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6D0B57" w:rsidR="006D0B57" w:rsidP="006D0B57" w:rsidRDefault="00302E40" w14:paraId="360217F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pacing w:val="20"/>
          <w:sz w:val="36"/>
          <w:szCs w:val="36"/>
        </w:rPr>
      </w:pPr>
      <w:r w:rsidRPr="006D0B57">
        <w:rPr>
          <w:rFonts w:ascii="Arial" w:hAnsi="Arial" w:cs="Arial"/>
          <w:b/>
          <w:color w:val="000000"/>
          <w:spacing w:val="20"/>
          <w:sz w:val="36"/>
          <w:szCs w:val="36"/>
        </w:rPr>
        <w:t xml:space="preserve">ST </w:t>
      </w:r>
      <w:smartTag w:uri="urn:schemas-microsoft-com:office:smarttags" w:element="country-region">
        <w:smartTag w:uri="urn:schemas-microsoft-com:office:smarttags" w:element="place">
          <w:r w:rsidRPr="006D0B57">
            <w:rPr>
              <w:rFonts w:ascii="Arial" w:hAnsi="Arial" w:cs="Arial"/>
              <w:b/>
              <w:color w:val="000000"/>
              <w:spacing w:val="20"/>
              <w:sz w:val="36"/>
              <w:szCs w:val="36"/>
            </w:rPr>
            <w:t>CHAD</w:t>
          </w:r>
        </w:smartTag>
      </w:smartTag>
      <w:r w:rsidRPr="006D0B57">
        <w:rPr>
          <w:rFonts w:ascii="Arial" w:hAnsi="Arial" w:cs="Arial"/>
          <w:b/>
          <w:color w:val="000000"/>
          <w:spacing w:val="20"/>
          <w:sz w:val="36"/>
          <w:szCs w:val="36"/>
        </w:rPr>
        <w:t xml:space="preserve"> AND ALL SAINTS CHURCH</w:t>
      </w:r>
      <w:r w:rsidR="006D0B57">
        <w:rPr>
          <w:rFonts w:ascii="Arial" w:hAnsi="Arial" w:cs="Arial"/>
          <w:b/>
          <w:color w:val="000000"/>
          <w:spacing w:val="20"/>
          <w:sz w:val="36"/>
          <w:szCs w:val="36"/>
        </w:rPr>
        <w:t xml:space="preserve"> (Sedgley) and</w:t>
      </w:r>
    </w:p>
    <w:p xmlns:wp14="http://schemas.microsoft.com/office/word/2010/wordml" w:rsidRPr="006D0B57" w:rsidR="001D0D52" w:rsidP="006D0B57" w:rsidRDefault="006D0B57" w14:paraId="2649DFB3"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pacing w:val="20"/>
          <w:sz w:val="36"/>
          <w:szCs w:val="36"/>
        </w:rPr>
      </w:pPr>
      <w:r>
        <w:rPr>
          <w:rFonts w:ascii="Arial" w:hAnsi="Arial" w:cs="Arial"/>
          <w:b/>
          <w:color w:val="000000"/>
          <w:spacing w:val="20"/>
          <w:sz w:val="36"/>
          <w:szCs w:val="36"/>
        </w:rPr>
        <w:t>S</w:t>
      </w:r>
      <w:r w:rsidRPr="006D0B57" w:rsidR="00302E40">
        <w:rPr>
          <w:rFonts w:ascii="Arial" w:hAnsi="Arial" w:cs="Arial"/>
          <w:b/>
          <w:color w:val="000000"/>
          <w:spacing w:val="20"/>
          <w:sz w:val="36"/>
          <w:szCs w:val="36"/>
        </w:rPr>
        <w:t xml:space="preserve">T PETER </w:t>
      </w:r>
      <w:r w:rsidRPr="006D0B57">
        <w:rPr>
          <w:rFonts w:ascii="Arial" w:hAnsi="Arial" w:cs="Arial"/>
          <w:b/>
          <w:color w:val="000000"/>
          <w:spacing w:val="20"/>
          <w:sz w:val="36"/>
          <w:szCs w:val="36"/>
        </w:rPr>
        <w:t>AND</w:t>
      </w:r>
      <w:r w:rsidRPr="006D0B57" w:rsidR="00DC31CB">
        <w:rPr>
          <w:rFonts w:ascii="Arial" w:hAnsi="Arial" w:cs="Arial"/>
          <w:b/>
          <w:color w:val="000000"/>
          <w:spacing w:val="20"/>
          <w:sz w:val="36"/>
          <w:szCs w:val="36"/>
        </w:rPr>
        <w:t xml:space="preserve"> </w:t>
      </w:r>
      <w:r w:rsidRPr="006D0B57" w:rsidR="00302E40">
        <w:rPr>
          <w:rFonts w:ascii="Arial" w:hAnsi="Arial" w:cs="Arial"/>
          <w:b/>
          <w:color w:val="000000"/>
          <w:spacing w:val="20"/>
          <w:sz w:val="36"/>
          <w:szCs w:val="36"/>
        </w:rPr>
        <w:t>THE ENGLISH MARTYRS</w:t>
      </w:r>
      <w:r>
        <w:rPr>
          <w:rFonts w:ascii="Arial" w:hAnsi="Arial" w:cs="Arial"/>
          <w:b/>
          <w:color w:val="000000"/>
          <w:spacing w:val="20"/>
          <w:sz w:val="36"/>
          <w:szCs w:val="36"/>
        </w:rPr>
        <w:t xml:space="preserve"> (Lower Gornal)</w:t>
      </w:r>
    </w:p>
    <w:p xmlns:wp14="http://schemas.microsoft.com/office/word/2010/wordml" w:rsidRPr="006D0B57" w:rsidR="00A6708F" w:rsidP="006D0B57" w:rsidRDefault="006D0B57" w14:paraId="11EFA86A"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i/>
          <w:color w:val="000000"/>
          <w:sz w:val="20"/>
          <w:szCs w:val="20"/>
        </w:rPr>
      </w:pPr>
      <w:r w:rsidRPr="006D0B57">
        <w:rPr>
          <w:rFonts w:ascii="Arial" w:hAnsi="Arial" w:cs="Arial"/>
          <w:b/>
          <w:i/>
          <w:color w:val="000000"/>
          <w:sz w:val="20"/>
          <w:szCs w:val="20"/>
        </w:rPr>
        <w:t>(Registered Charity Number 234216)</w:t>
      </w:r>
    </w:p>
    <w:p xmlns:wp14="http://schemas.microsoft.com/office/word/2010/wordml" w:rsidRPr="006D0B57" w:rsidR="00A6708F" w:rsidP="005E1A6F" w:rsidRDefault="00B7201D" w14:paraId="0D173E24"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20"/>
          <w:szCs w:val="20"/>
          <w:u w:val="single"/>
        </w:rPr>
      </w:pPr>
      <w:r w:rsidRPr="006D0B57">
        <w:rPr>
          <w:rFonts w:ascii="Arial" w:hAnsi="Arial" w:cs="Arial"/>
          <w:b/>
          <w:color w:val="000000"/>
          <w:sz w:val="20"/>
          <w:szCs w:val="20"/>
        </w:rPr>
        <w:t>R</w:t>
      </w:r>
      <w:r w:rsidRPr="006D0B57" w:rsidR="00E90776">
        <w:rPr>
          <w:rFonts w:ascii="Arial" w:hAnsi="Arial" w:cs="Arial"/>
          <w:b/>
          <w:color w:val="000000"/>
          <w:sz w:val="20"/>
          <w:szCs w:val="20"/>
        </w:rPr>
        <w:t xml:space="preserve">ev. </w:t>
      </w:r>
      <w:r w:rsidRPr="006D0B57" w:rsidR="00302E40">
        <w:rPr>
          <w:rFonts w:ascii="Arial" w:hAnsi="Arial" w:cs="Arial"/>
          <w:b/>
          <w:color w:val="000000"/>
          <w:sz w:val="20"/>
          <w:szCs w:val="20"/>
        </w:rPr>
        <w:t>Fr</w:t>
      </w:r>
      <w:r w:rsidRPr="006D0B57" w:rsidR="00E90776">
        <w:rPr>
          <w:rFonts w:ascii="Arial" w:hAnsi="Arial" w:cs="Arial"/>
          <w:b/>
          <w:color w:val="000000"/>
          <w:sz w:val="20"/>
          <w:szCs w:val="20"/>
        </w:rPr>
        <w:t>.</w:t>
      </w:r>
      <w:r w:rsidRPr="006D0B57" w:rsidR="00302E40">
        <w:rPr>
          <w:rFonts w:ascii="Arial" w:hAnsi="Arial" w:cs="Arial"/>
          <w:b/>
          <w:color w:val="000000"/>
          <w:sz w:val="20"/>
          <w:szCs w:val="20"/>
        </w:rPr>
        <w:t xml:space="preserve"> Paul Edwards</w:t>
      </w:r>
      <w:r w:rsidRPr="006D0B57" w:rsidR="00DC31CB">
        <w:rPr>
          <w:rFonts w:ascii="Arial" w:hAnsi="Arial" w:cs="Arial"/>
          <w:b/>
          <w:color w:val="000000"/>
          <w:sz w:val="20"/>
          <w:szCs w:val="20"/>
        </w:rPr>
        <w:t>,</w:t>
      </w:r>
      <w:r w:rsidRPr="006D0B57" w:rsidR="00E767C8">
        <w:rPr>
          <w:rFonts w:ascii="Arial" w:hAnsi="Arial" w:cs="Arial"/>
          <w:b/>
          <w:color w:val="000000"/>
          <w:sz w:val="20"/>
          <w:szCs w:val="20"/>
        </w:rPr>
        <w:t xml:space="preserve"> PP</w:t>
      </w:r>
      <w:r w:rsidRPr="006D0B57" w:rsidR="00AC2A79">
        <w:rPr>
          <w:rFonts w:ascii="Arial" w:hAnsi="Arial" w:cs="Arial"/>
          <w:b/>
          <w:color w:val="000000"/>
          <w:sz w:val="20"/>
          <w:szCs w:val="20"/>
        </w:rPr>
        <w:t>.</w:t>
      </w:r>
      <w:r w:rsidRPr="006D0B57">
        <w:rPr>
          <w:rFonts w:ascii="Arial" w:hAnsi="Arial" w:cs="Arial"/>
          <w:b/>
          <w:color w:val="000000"/>
          <w:sz w:val="20"/>
          <w:szCs w:val="20"/>
        </w:rPr>
        <w:t xml:space="preserve"> </w:t>
      </w:r>
      <w:r w:rsidRPr="006D0B57" w:rsidR="00302E40">
        <w:rPr>
          <w:rFonts w:ascii="Arial" w:hAnsi="Arial" w:cs="Arial"/>
          <w:b/>
          <w:color w:val="000000"/>
          <w:sz w:val="20"/>
          <w:szCs w:val="20"/>
        </w:rPr>
        <w:t xml:space="preserve">  </w:t>
      </w:r>
      <w:r w:rsidR="00064582">
        <w:rPr>
          <w:rFonts w:ascii="Arial" w:hAnsi="Arial" w:cs="Arial"/>
          <w:b/>
          <w:color w:val="000000"/>
          <w:sz w:val="20"/>
          <w:szCs w:val="20"/>
        </w:rPr>
        <w:t xml:space="preserve">     </w:t>
      </w:r>
      <w:smartTag w:uri="urn:schemas-microsoft-com:office:smarttags" w:element="address">
        <w:smartTag w:uri="urn:schemas-microsoft-com:office:smarttags" w:element="Street">
          <w:r w:rsidRPr="006D0B57" w:rsidR="00302E40">
            <w:rPr>
              <w:rFonts w:ascii="Arial" w:hAnsi="Arial" w:cs="Arial"/>
              <w:b/>
              <w:color w:val="000000"/>
              <w:sz w:val="20"/>
              <w:szCs w:val="20"/>
            </w:rPr>
            <w:t xml:space="preserve">2 </w:t>
          </w:r>
          <w:r w:rsidRPr="006D0B57" w:rsidR="00AC2A79">
            <w:rPr>
              <w:rFonts w:ascii="Arial" w:hAnsi="Arial" w:cs="Arial"/>
              <w:b/>
              <w:color w:val="000000"/>
              <w:sz w:val="20"/>
              <w:szCs w:val="20"/>
            </w:rPr>
            <w:t xml:space="preserve"> </w:t>
          </w:r>
          <w:r w:rsidRPr="006D0B57" w:rsidR="00302E40">
            <w:rPr>
              <w:rFonts w:ascii="Arial" w:hAnsi="Arial" w:cs="Arial"/>
              <w:b/>
              <w:color w:val="000000"/>
              <w:sz w:val="20"/>
              <w:szCs w:val="20"/>
            </w:rPr>
            <w:t>Catholic Lane</w:t>
          </w:r>
        </w:smartTag>
        <w:r w:rsidRPr="006D0B57" w:rsidR="00B63E91">
          <w:rPr>
            <w:rFonts w:ascii="Arial" w:hAnsi="Arial" w:cs="Arial"/>
            <w:b/>
            <w:color w:val="000000"/>
            <w:sz w:val="20"/>
            <w:szCs w:val="20"/>
          </w:rPr>
          <w:t xml:space="preserve">, </w:t>
        </w:r>
        <w:r w:rsidRPr="006D0B57">
          <w:rPr>
            <w:rFonts w:ascii="Arial" w:hAnsi="Arial" w:cs="Arial"/>
            <w:b/>
            <w:color w:val="000000"/>
            <w:sz w:val="20"/>
            <w:szCs w:val="20"/>
          </w:rPr>
          <w:t xml:space="preserve"> </w:t>
        </w:r>
        <w:smartTag w:uri="urn:schemas-microsoft-com:office:smarttags" w:element="City">
          <w:r w:rsidRPr="006D0B57" w:rsidR="00302E40">
            <w:rPr>
              <w:rFonts w:ascii="Arial" w:hAnsi="Arial" w:cs="Arial"/>
              <w:b/>
              <w:color w:val="000000"/>
              <w:sz w:val="20"/>
              <w:szCs w:val="20"/>
            </w:rPr>
            <w:t>Sedgley</w:t>
          </w:r>
        </w:smartTag>
        <w:r w:rsidRPr="006D0B57" w:rsidR="00302E40">
          <w:rPr>
            <w:rFonts w:ascii="Arial" w:hAnsi="Arial" w:cs="Arial"/>
            <w:b/>
            <w:color w:val="000000"/>
            <w:sz w:val="20"/>
            <w:szCs w:val="20"/>
          </w:rPr>
          <w:t xml:space="preserve">, </w:t>
        </w:r>
        <w:r w:rsidRPr="006D0B57">
          <w:rPr>
            <w:rFonts w:ascii="Arial" w:hAnsi="Arial" w:cs="Arial"/>
            <w:b/>
            <w:color w:val="000000"/>
            <w:sz w:val="20"/>
            <w:szCs w:val="20"/>
          </w:rPr>
          <w:t xml:space="preserve"> </w:t>
        </w:r>
        <w:smartTag w:uri="urn:schemas-microsoft-com:office:smarttags" w:element="PostalCode">
          <w:r w:rsidRPr="006D0B57" w:rsidR="00302E40">
            <w:rPr>
              <w:rFonts w:ascii="Arial" w:hAnsi="Arial" w:cs="Arial"/>
              <w:b/>
              <w:color w:val="000000"/>
              <w:sz w:val="20"/>
              <w:szCs w:val="20"/>
            </w:rPr>
            <w:t>DY3 3UE</w:t>
          </w:r>
        </w:smartTag>
      </w:smartTag>
    </w:p>
    <w:p xmlns:wp14="http://schemas.microsoft.com/office/word/2010/wordml" w:rsidR="00064582" w:rsidP="00064582" w:rsidRDefault="00C94604" w14:paraId="2AFE949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color w:val="000000"/>
          <w:sz w:val="20"/>
          <w:szCs w:val="20"/>
        </w:rPr>
        <w:t>Tel: 01902 882215</w:t>
      </w:r>
      <w:r w:rsidR="00064582">
        <w:rPr>
          <w:rFonts w:ascii="Arial" w:hAnsi="Arial" w:cs="Arial"/>
          <w:color w:val="000000"/>
          <w:sz w:val="20"/>
          <w:szCs w:val="20"/>
        </w:rPr>
        <w:t xml:space="preserve">       e</w:t>
      </w:r>
      <w:r w:rsidRPr="006D0B57" w:rsidR="00302E40">
        <w:rPr>
          <w:rFonts w:ascii="Arial" w:hAnsi="Arial" w:cs="Arial"/>
          <w:color w:val="000000"/>
          <w:sz w:val="20"/>
          <w:szCs w:val="20"/>
        </w:rPr>
        <w:t xml:space="preserve">-mail: </w:t>
      </w:r>
      <w:hyperlink r:id="rId5">
        <w:r w:rsidRPr="006D0B57" w:rsidR="00302E40">
          <w:rPr>
            <w:rFonts w:ascii="Arial" w:hAnsi="Arial" w:cs="Arial"/>
            <w:color w:val="000000"/>
            <w:sz w:val="20"/>
            <w:szCs w:val="20"/>
          </w:rPr>
          <w:t>rcsedgley@hotmail.co.uk</w:t>
        </w:r>
      </w:hyperlink>
    </w:p>
    <w:p xmlns:wp14="http://schemas.microsoft.com/office/word/2010/wordml" w:rsidRPr="00064582" w:rsidR="00064582" w:rsidP="00064582" w:rsidRDefault="005A5DEE" w14:paraId="7DBC3287"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b/>
          <w:color w:val="000000"/>
          <w:sz w:val="20"/>
          <w:szCs w:val="20"/>
        </w:rPr>
        <w:t xml:space="preserve">Website: </w:t>
      </w:r>
      <w:hyperlink w:history="1" r:id="rId6">
        <w:r w:rsidRPr="0071212A" w:rsidR="00064582">
          <w:rPr>
            <w:rStyle w:val="Hyperlink"/>
            <w:rFonts w:ascii="Arial" w:hAnsi="Arial" w:cs="Arial"/>
            <w:b/>
            <w:sz w:val="20"/>
            <w:szCs w:val="20"/>
          </w:rPr>
          <w:t>www.rcsedgley.com</w:t>
        </w:r>
      </w:hyperlink>
    </w:p>
    <w:p xmlns:wp14="http://schemas.microsoft.com/office/word/2010/wordml" w:rsidRPr="006D0B57" w:rsidR="00A161F3" w:rsidP="00064582" w:rsidRDefault="00064582" w14:paraId="53AD607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i/>
          <w:color w:val="000000"/>
          <w:sz w:val="20"/>
          <w:szCs w:val="20"/>
        </w:rPr>
      </w:pPr>
      <w:r w:rsidRPr="00064582">
        <w:rPr>
          <w:rFonts w:ascii="Arial" w:hAnsi="Arial" w:cs="Arial"/>
          <w:color w:val="000000"/>
          <w:sz w:val="20"/>
          <w:szCs w:val="20"/>
        </w:rPr>
        <w:t>S</w:t>
      </w:r>
      <w:r w:rsidRPr="006D0B57" w:rsidR="00DF7BCE">
        <w:rPr>
          <w:rFonts w:ascii="Arial" w:hAnsi="Arial" w:cs="Arial"/>
          <w:color w:val="000000"/>
          <w:sz w:val="20"/>
          <w:szCs w:val="20"/>
        </w:rPr>
        <w:t>afe Guarding Representative</w:t>
      </w:r>
      <w:r w:rsidRPr="006D0B57" w:rsidR="00131ED3">
        <w:rPr>
          <w:rFonts w:ascii="Arial" w:hAnsi="Arial" w:cs="Arial"/>
          <w:color w:val="000000"/>
          <w:sz w:val="20"/>
          <w:szCs w:val="20"/>
        </w:rPr>
        <w:t>:</w:t>
      </w:r>
      <w:r w:rsidRPr="006D0B57" w:rsidR="00DF7BCE">
        <w:rPr>
          <w:rFonts w:ascii="Arial" w:hAnsi="Arial" w:cs="Arial"/>
          <w:color w:val="000000"/>
          <w:sz w:val="20"/>
          <w:szCs w:val="20"/>
        </w:rPr>
        <w:t xml:space="preserve"> </w:t>
      </w:r>
      <w:r w:rsidRPr="006D0B57" w:rsidR="00DF7BCE">
        <w:rPr>
          <w:rFonts w:ascii="Arial" w:hAnsi="Arial" w:cs="Arial"/>
          <w:b/>
          <w:i/>
          <w:color w:val="000000"/>
          <w:sz w:val="20"/>
          <w:szCs w:val="20"/>
        </w:rPr>
        <w:t>Natalie Orefice</w:t>
      </w:r>
      <w:r w:rsidRPr="006D0B57" w:rsidR="006D0B57">
        <w:rPr>
          <w:rFonts w:ascii="Arial" w:hAnsi="Arial" w:cs="Arial"/>
          <w:b/>
          <w:i/>
          <w:color w:val="000000"/>
          <w:sz w:val="20"/>
          <w:szCs w:val="20"/>
        </w:rPr>
        <w:t>: 077</w:t>
      </w:r>
      <w:r w:rsidRPr="006D0B57" w:rsidR="00F02D8F">
        <w:rPr>
          <w:rFonts w:ascii="Arial" w:hAnsi="Arial" w:cs="Arial"/>
          <w:b/>
          <w:i/>
          <w:color w:val="000000"/>
          <w:sz w:val="20"/>
          <w:szCs w:val="20"/>
        </w:rPr>
        <w:t>8</w:t>
      </w:r>
      <w:r w:rsidRPr="006D0B57" w:rsidR="006D0B57">
        <w:rPr>
          <w:rFonts w:ascii="Arial" w:hAnsi="Arial" w:cs="Arial"/>
          <w:b/>
          <w:i/>
          <w:color w:val="000000"/>
          <w:sz w:val="20"/>
          <w:szCs w:val="20"/>
        </w:rPr>
        <w:t xml:space="preserve"> 910585</w:t>
      </w:r>
    </w:p>
    <w:p xmlns:wp14="http://schemas.microsoft.com/office/word/2010/wordml" w:rsidRPr="006D0B57" w:rsidR="006D0B57" w:rsidP="003E7971" w:rsidRDefault="006D0B57" w14:paraId="672A6659"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i/>
          <w:color w:val="000000"/>
          <w:sz w:val="20"/>
          <w:szCs w:val="20"/>
        </w:rPr>
      </w:pPr>
    </w:p>
    <w:p xmlns:wp14="http://schemas.microsoft.com/office/word/2010/wordml" w:rsidRPr="006D0B57" w:rsidR="00750FC3" w:rsidP="0E88C757" w:rsidRDefault="0032426B" w14:paraId="2A85B704" wp14:textId="55E069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val="1"/>
          <w:bCs w:val="1"/>
          <w:color w:val="000000"/>
          <w:sz w:val="20"/>
          <w:szCs w:val="20"/>
        </w:rPr>
      </w:pPr>
      <w:r w:rsidRPr="0E88C757" w:rsidR="0E88C757">
        <w:rPr>
          <w:rFonts w:ascii="Arial" w:hAnsi="Arial" w:cs="Arial"/>
          <w:b w:val="1"/>
          <w:bCs w:val="1"/>
          <w:color w:val="000000" w:themeColor="text1" w:themeTint="FF" w:themeShade="FF"/>
          <w:sz w:val="20"/>
          <w:szCs w:val="20"/>
        </w:rPr>
        <w:t xml:space="preserve">      SUNDAY 25 JULY 2020.           17</w:t>
      </w:r>
      <w:r w:rsidRPr="0E88C757" w:rsidR="0E88C757">
        <w:rPr>
          <w:rFonts w:ascii="Arial" w:hAnsi="Arial" w:cs="Arial"/>
          <w:b w:val="1"/>
          <w:bCs w:val="1"/>
          <w:color w:val="000000" w:themeColor="text1" w:themeTint="FF" w:themeShade="FF"/>
          <w:sz w:val="20"/>
          <w:szCs w:val="20"/>
          <w:vertAlign w:val="superscript"/>
        </w:rPr>
        <w:t>TH</w:t>
      </w:r>
      <w:r w:rsidRPr="0E88C757" w:rsidR="0E88C757">
        <w:rPr>
          <w:rFonts w:ascii="Arial" w:hAnsi="Arial" w:cs="Arial"/>
          <w:b w:val="1"/>
          <w:bCs w:val="1"/>
          <w:color w:val="000000" w:themeColor="text1" w:themeTint="FF" w:themeShade="FF"/>
          <w:sz w:val="20"/>
          <w:szCs w:val="20"/>
        </w:rPr>
        <w:t xml:space="preserve"> Sunday in Ordinary Time          </w:t>
      </w:r>
      <w:proofErr w:type="gramStart"/>
      <w:r w:rsidRPr="0E88C757" w:rsidR="0E88C757">
        <w:rPr>
          <w:rFonts w:ascii="Arial" w:hAnsi="Arial" w:cs="Arial"/>
          <w:b w:val="1"/>
          <w:bCs w:val="1"/>
          <w:color w:val="000000" w:themeColor="text1" w:themeTint="FF" w:themeShade="FF"/>
          <w:sz w:val="20"/>
          <w:szCs w:val="20"/>
        </w:rPr>
        <w:t>YEAR  A</w:t>
      </w:r>
      <w:proofErr w:type="gramEnd"/>
    </w:p>
    <w:tbl>
      <w:tblPr>
        <w:tblW w:w="10344" w:type="dxa"/>
        <w:jc w:val="center"/>
        <w:tblLayout w:type="fixed"/>
        <w:tblCellMar>
          <w:left w:w="10" w:type="dxa"/>
          <w:right w:w="10" w:type="dxa"/>
        </w:tblCellMar>
        <w:tblLook w:val="0000" w:firstRow="0" w:lastRow="0" w:firstColumn="0" w:lastColumn="0" w:noHBand="0" w:noVBand="0"/>
      </w:tblPr>
      <w:tblGrid>
        <w:gridCol w:w="563"/>
        <w:gridCol w:w="425"/>
        <w:gridCol w:w="567"/>
        <w:gridCol w:w="925"/>
        <w:gridCol w:w="6871"/>
        <w:gridCol w:w="993"/>
      </w:tblGrid>
      <w:tr xmlns:wp14="http://schemas.microsoft.com/office/word/2010/wordml" w:rsidRPr="00353830" w:rsidR="00353830" w:rsidTr="0E88C757" w14:paraId="70EBA9F8" wp14:textId="77777777">
        <w:trPr>
          <w:trHeight w:val="233"/>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auto"/>
            <w:noWrap/>
            <w:tcMar>
              <w:top w:w="0" w:type="dxa"/>
              <w:left w:w="57" w:type="dxa"/>
              <w:bottom w:w="0" w:type="dxa"/>
              <w:right w:w="57" w:type="dxa"/>
            </w:tcMar>
          </w:tcPr>
          <w:p w:rsidRPr="00353830" w:rsidR="00353830" w:rsidP="00353830" w:rsidRDefault="00353830" w14:paraId="7FB9507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57" w:type="dxa"/>
              <w:bottom w:w="0" w:type="dxa"/>
              <w:right w:w="57" w:type="dxa"/>
            </w:tcMar>
          </w:tcPr>
          <w:p w:rsidRPr="00353830" w:rsidR="00353830" w:rsidP="00353830" w:rsidRDefault="00353830" w14:paraId="526D80A2" wp14:textId="2F3FD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25</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57" w:type="dxa"/>
              <w:bottom w:w="0" w:type="dxa"/>
              <w:right w:w="57" w:type="dxa"/>
            </w:tcMar>
          </w:tcPr>
          <w:p w:rsidRPr="00353830" w:rsidR="00353830" w:rsidP="00353830" w:rsidRDefault="00353830" w14:paraId="7E1E0F89"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auto"/>
            <w:noWrap/>
            <w:tcMar>
              <w:top w:w="0" w:type="dxa"/>
              <w:left w:w="57" w:type="dxa"/>
              <w:bottom w:w="0" w:type="dxa"/>
              <w:right w:w="57" w:type="dxa"/>
            </w:tcMar>
          </w:tcPr>
          <w:p w:rsidRPr="00445551" w:rsidR="00353830" w:rsidP="00064582" w:rsidRDefault="00353830" w14:paraId="7CED9D5E" wp14:textId="77777777">
            <w:pPr>
              <w:tabs>
                <w:tab w:val="left" w:pos="567"/>
                <w:tab w:val="left" w:pos="1134"/>
                <w:tab w:val="left" w:pos="1701"/>
                <w:tab w:val="left" w:pos="2859"/>
                <w:tab w:val="left" w:pos="3149"/>
              </w:tabs>
              <w:jc w:val="right"/>
              <w:rPr>
                <w:rFonts w:ascii="Arial" w:hAnsi="Arial" w:cs="Arial"/>
                <w:color w:val="000000"/>
                <w:sz w:val="20"/>
                <w:szCs w:val="20"/>
              </w:rPr>
            </w:pPr>
            <w:r w:rsidRPr="00445551">
              <w:rPr>
                <w:rFonts w:ascii="Arial" w:hAnsi="Arial" w:cs="Arial"/>
                <w:color w:val="000000"/>
                <w:sz w:val="20"/>
                <w:szCs w:val="20"/>
              </w:rPr>
              <w:t>5.00pm</w:t>
            </w:r>
          </w:p>
          <w:p w:rsidRPr="00445551" w:rsidR="00353830" w:rsidP="00064582" w:rsidRDefault="00353830" w14:paraId="5780F944" wp14:textId="77777777">
            <w:pPr>
              <w:tabs>
                <w:tab w:val="left" w:pos="567"/>
                <w:tab w:val="left" w:pos="1134"/>
                <w:tab w:val="left" w:pos="1701"/>
                <w:tab w:val="left" w:pos="2859"/>
                <w:tab w:val="left" w:pos="3149"/>
              </w:tabs>
              <w:jc w:val="right"/>
              <w:rPr>
                <w:rFonts w:ascii="Arial" w:hAnsi="Arial" w:cs="Arial"/>
                <w:color w:val="000000"/>
                <w:sz w:val="20"/>
                <w:szCs w:val="20"/>
              </w:rPr>
            </w:pPr>
            <w:r w:rsidRPr="00445551">
              <w:rPr>
                <w:rFonts w:ascii="Arial" w:hAnsi="Arial" w:cs="Arial"/>
                <w:color w:val="000000"/>
                <w:sz w:val="20"/>
                <w:szCs w:val="20"/>
              </w:rPr>
              <w:t>6.30pm</w:t>
            </w: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auto"/>
            <w:tcMar>
              <w:left w:w="57" w:type="dxa"/>
              <w:right w:w="57" w:type="dxa"/>
            </w:tcMar>
          </w:tcPr>
          <w:p w:rsidR="0E88C757" w:rsidP="0E88C757" w:rsidRDefault="0E88C757" w14:paraId="5BA08C53" w14:textId="68CBDB11">
            <w:pPr>
              <w:pStyle w:val="Normal"/>
              <w:bidi w:val="0"/>
              <w:spacing w:before="0" w:beforeAutospacing="off" w:after="0" w:afterAutospacing="off" w:line="259" w:lineRule="auto"/>
              <w:ind w:left="0" w:right="0"/>
              <w:jc w:val="left"/>
              <w:rPr>
                <w:rFonts w:ascii="Arial" w:hAnsi="Arial" w:cs="Arial"/>
                <w:color w:val="000000" w:themeColor="text1" w:themeTint="FF" w:themeShade="FF"/>
                <w:sz w:val="20"/>
                <w:szCs w:val="20"/>
              </w:rPr>
            </w:pPr>
            <w:r w:rsidRPr="0E88C757" w:rsidR="0E88C757">
              <w:rPr>
                <w:rFonts w:ascii="Arial" w:hAnsi="Arial" w:cs="Arial"/>
                <w:b w:val="1"/>
                <w:bCs w:val="1"/>
                <w:color w:val="000000" w:themeColor="text1" w:themeTint="FF" w:themeShade="FF"/>
                <w:sz w:val="20"/>
                <w:szCs w:val="20"/>
              </w:rPr>
              <w:t>(Vigil)</w:t>
            </w:r>
            <w:r w:rsidRPr="0E88C757" w:rsidR="0E88C757">
              <w:rPr>
                <w:rFonts w:ascii="Arial" w:hAnsi="Arial" w:cs="Arial"/>
                <w:color w:val="000000" w:themeColor="text1" w:themeTint="FF" w:themeShade="FF"/>
                <w:sz w:val="20"/>
                <w:szCs w:val="20"/>
              </w:rPr>
              <w:t xml:space="preserve"> Dennis French RIP</w:t>
            </w:r>
          </w:p>
          <w:p w:rsidRPr="00353830" w:rsidR="00353830" w:rsidP="00941AD7" w:rsidRDefault="00445551" w14:paraId="22906339" wp14:textId="6DB4A370">
            <w:pPr>
              <w:tabs>
                <w:tab w:val="left" w:pos="567"/>
                <w:tab w:val="left" w:pos="1134"/>
                <w:tab w:val="left" w:pos="1701"/>
                <w:tab w:val="left" w:pos="2859"/>
                <w:tab w:val="left" w:pos="3149"/>
              </w:tabs>
              <w:rPr>
                <w:rFonts w:ascii="Arial" w:hAnsi="Arial" w:cs="Arial"/>
                <w:color w:val="000000"/>
                <w:sz w:val="20"/>
                <w:szCs w:val="20"/>
              </w:rPr>
            </w:pPr>
            <w:r w:rsidRPr="0E88C757" w:rsidR="0E88C757">
              <w:rPr>
                <w:rFonts w:ascii="Arial" w:hAnsi="Arial" w:cs="Arial"/>
                <w:b w:val="1"/>
                <w:bCs w:val="1"/>
                <w:color w:val="FF0000"/>
                <w:sz w:val="20"/>
                <w:szCs w:val="20"/>
              </w:rPr>
              <w:t>(Vigil)</w:t>
            </w:r>
            <w:r w:rsidRPr="0E88C757" w:rsidR="0E88C757">
              <w:rPr>
                <w:rFonts w:ascii="Arial" w:hAnsi="Arial" w:cs="Arial"/>
                <w:color w:val="FF0000"/>
                <w:sz w:val="20"/>
                <w:szCs w:val="20"/>
              </w:rPr>
              <w:t xml:space="preserve"> Martin McKenna RIP</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auto"/>
            <w:tcMar/>
          </w:tcPr>
          <w:p w:rsidRPr="00353830" w:rsidR="00353830" w:rsidP="006D0B57" w:rsidRDefault="006D0B57" w14:paraId="5A3870F0" wp14:textId="77777777">
            <w:pPr>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St Peter</w:t>
            </w:r>
          </w:p>
          <w:p w:rsidRPr="00353830" w:rsidR="00353830" w:rsidP="0E88C757" w:rsidRDefault="006D0B57" w14:paraId="4D347245" wp14:textId="068486C3">
            <w:pPr>
              <w:pStyle w:val="Normal"/>
              <w:bidi w:val="0"/>
              <w:spacing w:before="0" w:beforeAutospacing="off" w:after="0" w:afterAutospacing="off" w:line="259" w:lineRule="auto"/>
              <w:ind w:left="0" w:right="0"/>
              <w:jc w:val="center"/>
            </w:pPr>
            <w:r w:rsidRPr="0E88C757" w:rsidR="0E88C757">
              <w:rPr>
                <w:rFonts w:ascii="Arial" w:hAnsi="Arial" w:cs="Arial"/>
                <w:color w:val="FF0000"/>
                <w:sz w:val="20"/>
                <w:szCs w:val="20"/>
              </w:rPr>
              <w:t>Sedgley</w:t>
            </w:r>
          </w:p>
        </w:tc>
      </w:tr>
      <w:tr xmlns:wp14="http://schemas.microsoft.com/office/word/2010/wordml" w:rsidRPr="00353830" w:rsidR="00353830" w:rsidTr="0E88C757" w14:paraId="42127226" wp14:textId="77777777">
        <w:trPr>
          <w:trHeight w:val="253"/>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6D966B45"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2847A633" wp14:textId="6AB2B9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26</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42930096"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353830" w14:paraId="654D918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9.00am</w:t>
            </w:r>
          </w:p>
          <w:p w:rsidRPr="00445551" w:rsidR="00353830" w:rsidP="00064582" w:rsidRDefault="00353830" w14:paraId="585760C4"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10.30am</w:t>
            </w: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E88C757" w:rsidRDefault="00353830" w14:paraId="17971437" wp14:textId="7392C1A7">
            <w:pPr>
              <w:pStyle w:val="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proofErr w:type="gramStart"/>
            <w:r w:rsidRPr="0E88C757" w:rsidR="0E88C757">
              <w:rPr>
                <w:rFonts w:ascii="Arial" w:hAnsi="Arial" w:cs="Arial"/>
                <w:color w:val="000000" w:themeColor="text1" w:themeTint="FF" w:themeShade="FF"/>
                <w:sz w:val="20"/>
                <w:szCs w:val="20"/>
              </w:rPr>
              <w:t>Pop  Mass</w:t>
            </w:r>
            <w:proofErr w:type="gramEnd"/>
            <w:r w:rsidRPr="0E88C757" w:rsidR="0E88C757">
              <w:rPr>
                <w:rFonts w:ascii="Arial" w:hAnsi="Arial" w:cs="Arial"/>
                <w:color w:val="000000" w:themeColor="text1" w:themeTint="FF" w:themeShade="FF"/>
                <w:sz w:val="20"/>
                <w:szCs w:val="20"/>
              </w:rPr>
              <w:t xml:space="preserve"> (17th Ordinary Time A)</w:t>
            </w:r>
          </w:p>
          <w:p w:rsidRPr="00353830" w:rsidR="00353830" w:rsidP="0E88C757" w:rsidRDefault="00353830" w14:paraId="2F535940" wp14:textId="1E60D067">
            <w:pPr>
              <w:pStyle w:val="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sidRPr="0E88C757" w:rsidR="0E88C757">
              <w:rPr>
                <w:rFonts w:ascii="Arial" w:hAnsi="Arial" w:cs="Arial"/>
                <w:color w:val="FF0000"/>
                <w:sz w:val="20"/>
                <w:szCs w:val="20"/>
              </w:rPr>
              <w:t>Michael Abbiss RIP (Anniv 4yr</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6D0B57" w14:paraId="1052EB8B" wp14:textId="77777777">
            <w:pPr>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St Peter</w:t>
            </w:r>
          </w:p>
          <w:p w:rsidRPr="00353830" w:rsidR="00353830" w:rsidP="0E88C757" w:rsidRDefault="006D0B57" w14:paraId="09A5D193" wp14:textId="4FD5D86D">
            <w:pPr>
              <w:pStyle w:val="Normal"/>
              <w:bidi w:val="0"/>
              <w:spacing w:before="0" w:beforeAutospacing="off" w:after="0" w:afterAutospacing="off" w:line="259" w:lineRule="auto"/>
              <w:ind w:left="0" w:right="0"/>
              <w:jc w:val="center"/>
            </w:pPr>
            <w:r w:rsidRPr="0E88C757" w:rsidR="0E88C757">
              <w:rPr>
                <w:rFonts w:ascii="Arial" w:hAnsi="Arial" w:cs="Arial"/>
                <w:color w:val="FF0000"/>
                <w:sz w:val="20"/>
                <w:szCs w:val="20"/>
              </w:rPr>
              <w:t>Sedgley</w:t>
            </w:r>
          </w:p>
        </w:tc>
      </w:tr>
      <w:tr xmlns:wp14="http://schemas.microsoft.com/office/word/2010/wordml" w:rsidRPr="00353830" w:rsidR="00353830" w:rsidTr="0E88C757" w14:paraId="242FFD8D" wp14:textId="77777777">
        <w:trPr>
          <w:trHeight w:val="205"/>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537F70A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Mon</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5007C906" wp14:textId="140A97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27</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0AD39F6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353830" w14:paraId="0A37501D" wp14:textId="77777777">
            <w:pPr>
              <w:tabs>
                <w:tab w:val="left" w:pos="567"/>
                <w:tab w:val="left" w:pos="1134"/>
                <w:tab w:val="left" w:pos="1701"/>
              </w:tabs>
              <w:jc w:val="right"/>
              <w:rPr>
                <w:rFonts w:ascii="Arial" w:hAnsi="Arial" w:cs="Arial"/>
                <w:color w:val="000000"/>
                <w:sz w:val="20"/>
                <w:szCs w:val="20"/>
              </w:rPr>
            </w:pP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0FA6FB6" w:rsidRDefault="00353830" w14:paraId="1C0394FF" wp14:textId="77777777">
            <w:pPr>
              <w:tabs>
                <w:tab w:val="left" w:pos="567"/>
                <w:tab w:val="left" w:pos="1134"/>
                <w:tab w:val="left" w:pos="1701"/>
              </w:tabs>
              <w:rPr>
                <w:rFonts w:ascii="Arial" w:hAnsi="Arial" w:cs="Arial"/>
                <w:color w:val="000000"/>
                <w:sz w:val="20"/>
                <w:szCs w:val="20"/>
              </w:rPr>
            </w:pPr>
            <w:r w:rsidRPr="00353830">
              <w:rPr>
                <w:rFonts w:ascii="Arial" w:hAnsi="Arial" w:cs="Arial"/>
                <w:color w:val="000000"/>
                <w:sz w:val="20"/>
                <w:szCs w:val="20"/>
              </w:rPr>
              <w:t xml:space="preserve">No Mass </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353830" w14:paraId="5DAB6C7B" wp14:textId="77777777">
            <w:pPr>
              <w:tabs>
                <w:tab w:val="left" w:pos="567"/>
                <w:tab w:val="left" w:pos="1134"/>
                <w:tab w:val="left" w:pos="1701"/>
              </w:tabs>
              <w:jc w:val="center"/>
              <w:rPr>
                <w:rFonts w:ascii="Arial" w:hAnsi="Arial" w:cs="Arial"/>
                <w:color w:val="000000"/>
                <w:sz w:val="20"/>
                <w:szCs w:val="20"/>
              </w:rPr>
            </w:pPr>
          </w:p>
        </w:tc>
      </w:tr>
      <w:tr xmlns:wp14="http://schemas.microsoft.com/office/word/2010/wordml" w:rsidRPr="00353830" w:rsidR="00353830" w:rsidTr="0E88C757" w14:paraId="50DFC169" wp14:textId="77777777">
        <w:trPr>
          <w:trHeight w:val="292"/>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2FBC6BE7"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Tue</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7B568215" wp14:textId="64309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28</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5C19DB4F"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E88C757" w:rsidRDefault="006D0B57" w14:paraId="0715BAA1" wp14:textId="1D586BBB">
            <w:pPr>
              <w:pStyle w:val="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E88C757" w:rsidR="0E88C757">
              <w:rPr>
                <w:rFonts w:ascii="Arial" w:hAnsi="Arial" w:cs="Arial"/>
                <w:color w:val="000000" w:themeColor="text1" w:themeTint="FF" w:themeShade="FF"/>
                <w:sz w:val="20"/>
                <w:szCs w:val="20"/>
              </w:rPr>
              <w:t>7.00pm</w:t>
            </w:r>
          </w:p>
          <w:p w:rsidRPr="00445551" w:rsidR="00353830" w:rsidP="00064582" w:rsidRDefault="006D0B57" w14:paraId="450307D6" w14:noSpellErr="1" wp14:textId="15B70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E88C757" w:rsidRDefault="00353830" w14:paraId="21712BDC" wp14:textId="2C2C3A4F">
            <w:pPr>
              <w:pStyle w:val="Normal"/>
              <w:bidi w:val="0"/>
              <w:spacing w:before="0" w:beforeAutospacing="off" w:after="0" w:afterAutospacing="off" w:line="259" w:lineRule="auto"/>
              <w:ind w:left="0" w:right="0"/>
              <w:jc w:val="left"/>
            </w:pPr>
            <w:r w:rsidRPr="0E88C757" w:rsidR="0E88C757">
              <w:rPr>
                <w:rFonts w:ascii="Arial" w:hAnsi="Arial" w:cs="Arial"/>
                <w:color w:val="000000" w:themeColor="text1" w:themeTint="FF" w:themeShade="FF"/>
                <w:sz w:val="20"/>
                <w:szCs w:val="20"/>
              </w:rPr>
              <w:t>Anne Allsopp RIP</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445551" w14:paraId="3D460186" wp14:textId="0627874A">
            <w:pPr>
              <w:jc w:val="center"/>
              <w:rPr>
                <w:rFonts w:ascii="Arial" w:hAnsi="Arial" w:cs="Arial"/>
                <w:color w:val="000000"/>
                <w:sz w:val="20"/>
                <w:szCs w:val="20"/>
              </w:rPr>
            </w:pPr>
            <w:r w:rsidRPr="0E88C757" w:rsidR="0E88C757">
              <w:rPr>
                <w:rFonts w:ascii="Arial" w:hAnsi="Arial" w:cs="Arial"/>
                <w:color w:val="FF0000"/>
                <w:sz w:val="20"/>
                <w:szCs w:val="20"/>
              </w:rPr>
              <w:t>Sedgley</w:t>
            </w:r>
          </w:p>
          <w:p w:rsidRPr="00353830" w:rsidR="00353830" w:rsidP="006D0B57" w:rsidRDefault="006D0B57" w14:paraId="53A11ED4" w14:noSpellErr="1" wp14:textId="5862BF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p>
        </w:tc>
      </w:tr>
      <w:tr xmlns:wp14="http://schemas.microsoft.com/office/word/2010/wordml" w:rsidRPr="00353830" w:rsidR="00353830" w:rsidTr="0E88C757" w14:paraId="689130CB" wp14:textId="77777777">
        <w:trPr>
          <w:trHeight w:val="282"/>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49BB7F0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Wed</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44C26413" wp14:textId="7099CD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29</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7902D562"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445551" w14:paraId="292D1508" wp14:textId="40D0E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right"/>
              <w:rPr>
                <w:rFonts w:ascii="Arial" w:hAnsi="Arial" w:cs="Arial"/>
                <w:color w:val="000000"/>
                <w:sz w:val="20"/>
                <w:szCs w:val="20"/>
              </w:rPr>
            </w:pPr>
            <w:r w:rsidRPr="0E88C757" w:rsidR="0E88C757">
              <w:rPr>
                <w:rFonts w:ascii="Arial" w:hAnsi="Arial" w:cs="Arial"/>
                <w:color w:val="000000" w:themeColor="text1" w:themeTint="FF" w:themeShade="FF"/>
                <w:sz w:val="20"/>
                <w:szCs w:val="20"/>
              </w:rPr>
              <w:t>10.30am</w:t>
            </w: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0CC5AAD" w:rsidRDefault="00353830" w14:paraId="78AD18CE" wp14:textId="0DCD48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rPr>
                <w:rFonts w:ascii="Arial" w:hAnsi="Arial" w:cs="Arial"/>
                <w:b w:val="0"/>
                <w:bCs w:val="0"/>
                <w:color w:val="000000"/>
                <w:sz w:val="20"/>
                <w:szCs w:val="20"/>
              </w:rPr>
            </w:pPr>
            <w:r w:rsidRPr="0E88C757" w:rsidR="0E88C757">
              <w:rPr>
                <w:rFonts w:ascii="Arial" w:hAnsi="Arial" w:cs="Arial"/>
                <w:b w:val="0"/>
                <w:bCs w:val="0"/>
                <w:color w:val="000000" w:themeColor="text1" w:themeTint="FF" w:themeShade="FF"/>
                <w:sz w:val="20"/>
                <w:szCs w:val="20"/>
              </w:rPr>
              <w:t xml:space="preserve">Perpetuity </w:t>
            </w:r>
            <w:proofErr w:type="spellStart"/>
            <w:r w:rsidRPr="0E88C757" w:rsidR="0E88C757">
              <w:rPr>
                <w:rFonts w:ascii="Arial" w:hAnsi="Arial" w:cs="Arial"/>
                <w:b w:val="0"/>
                <w:bCs w:val="0"/>
                <w:color w:val="000000" w:themeColor="text1" w:themeTint="FF" w:themeShade="FF"/>
                <w:sz w:val="20"/>
                <w:szCs w:val="20"/>
              </w:rPr>
              <w:t>Masss</w:t>
            </w:r>
            <w:proofErr w:type="spellEnd"/>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445551" w14:paraId="02D817D2" wp14:textId="77777777">
            <w:pPr>
              <w:jc w:val="center"/>
              <w:rPr>
                <w:rFonts w:ascii="Arial" w:hAnsi="Arial" w:cs="Arial"/>
                <w:color w:val="000000"/>
                <w:sz w:val="20"/>
                <w:szCs w:val="20"/>
              </w:rPr>
            </w:pPr>
            <w:r>
              <w:rPr>
                <w:rFonts w:ascii="Arial" w:hAnsi="Arial" w:cs="Arial"/>
                <w:color w:val="000000"/>
                <w:sz w:val="20"/>
                <w:szCs w:val="20"/>
              </w:rPr>
              <w:t>St Peter</w:t>
            </w:r>
          </w:p>
          <w:p w:rsidRPr="00353830" w:rsidR="00353830" w:rsidP="006D0B57" w:rsidRDefault="00445551" w14:paraId="388AD7A2" w14:noSpellErr="1" wp14:textId="183F5E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center"/>
              <w:rPr>
                <w:rFonts w:ascii="Arial" w:hAnsi="Arial" w:cs="Arial"/>
                <w:color w:val="000000"/>
                <w:sz w:val="20"/>
                <w:szCs w:val="20"/>
              </w:rPr>
            </w:pPr>
          </w:p>
        </w:tc>
      </w:tr>
      <w:tr xmlns:wp14="http://schemas.microsoft.com/office/word/2010/wordml" w:rsidRPr="00353830" w:rsidR="00353830" w:rsidTr="0E88C757" w14:paraId="3DCA590A" wp14:textId="77777777">
        <w:trPr>
          <w:trHeight w:val="239"/>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3E1D936A"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Thu</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72E4F76D" wp14:textId="413BDE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30</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4A2846C4"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445551" w14:paraId="48518458" w14:noSpellErr="1" wp14:textId="744B1CF1">
            <w:pPr>
              <w:tabs>
                <w:tab w:val="left" w:pos="567"/>
                <w:tab w:val="left" w:pos="1134"/>
                <w:tab w:val="left" w:pos="1701"/>
              </w:tabs>
              <w:jc w:val="right"/>
              <w:rPr>
                <w:rFonts w:ascii="Arial" w:hAnsi="Arial" w:cs="Arial"/>
                <w:color w:val="000000"/>
                <w:sz w:val="20"/>
                <w:szCs w:val="20"/>
              </w:rPr>
            </w:pP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0B068AF" w:rsidRDefault="00353830" w14:paraId="64A997A4" wp14:textId="463DE0D7">
            <w:pPr>
              <w:tabs>
                <w:tab w:val="left" w:pos="567"/>
                <w:tab w:val="left" w:pos="1134"/>
                <w:tab w:val="left" w:pos="1701"/>
              </w:tabs>
              <w:rPr>
                <w:rFonts w:ascii="Arial" w:hAnsi="Arial" w:cs="Arial"/>
                <w:b w:val="0"/>
                <w:bCs w:val="0"/>
                <w:color w:val="000000"/>
                <w:sz w:val="20"/>
                <w:szCs w:val="20"/>
              </w:rPr>
            </w:pPr>
            <w:r w:rsidRPr="0E88C757" w:rsidR="0E88C757">
              <w:rPr>
                <w:rFonts w:ascii="Arial" w:hAnsi="Arial" w:cs="Arial"/>
                <w:b w:val="0"/>
                <w:bCs w:val="0"/>
                <w:color w:val="000000" w:themeColor="text1" w:themeTint="FF" w:themeShade="FF"/>
                <w:sz w:val="20"/>
                <w:szCs w:val="20"/>
              </w:rPr>
              <w:t>No Mass</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445551" w14:paraId="46C1D324" w14:noSpellErr="1" wp14:textId="36B3F3A4">
            <w:pPr>
              <w:tabs>
                <w:tab w:val="left" w:pos="567"/>
                <w:tab w:val="left" w:pos="1134"/>
                <w:tab w:val="left" w:pos="1701"/>
              </w:tabs>
              <w:jc w:val="center"/>
              <w:rPr>
                <w:rFonts w:ascii="Arial" w:hAnsi="Arial" w:cs="Arial"/>
                <w:color w:val="000000"/>
                <w:sz w:val="20"/>
                <w:szCs w:val="20"/>
              </w:rPr>
            </w:pPr>
          </w:p>
        </w:tc>
      </w:tr>
      <w:tr xmlns:wp14="http://schemas.microsoft.com/office/word/2010/wordml" w:rsidRPr="00353830" w:rsidR="00353830" w:rsidTr="0E88C757" w14:paraId="494B663C" wp14:textId="77777777">
        <w:trPr>
          <w:trHeight w:val="440"/>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2806E66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Fri</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1D8EB8EE" wp14:textId="32CE96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31</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26F7E2E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J</w:t>
            </w:r>
            <w:r>
              <w:rPr>
                <w:rFonts w:ascii="Arial" w:hAnsi="Arial" w:cs="Arial"/>
                <w:color w:val="000000"/>
                <w:sz w:val="20"/>
                <w:szCs w:val="20"/>
              </w:rPr>
              <w:t>ul</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E88C757" w:rsidRDefault="00353830" w14:paraId="02EB378F" wp14:textId="13D2E696">
            <w:pPr>
              <w:pStyle w:val="Norma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E88C757" w:rsidR="0E88C757">
              <w:rPr>
                <w:rFonts w:ascii="Arial" w:hAnsi="Arial" w:cs="Arial"/>
                <w:color w:val="000000" w:themeColor="text1" w:themeTint="FF" w:themeShade="FF"/>
                <w:sz w:val="20"/>
                <w:szCs w:val="20"/>
              </w:rPr>
              <w:t>6.30pm</w:t>
            </w:r>
          </w:p>
          <w:p w:rsidRPr="00445551" w:rsidR="00353830" w:rsidP="00064582" w:rsidRDefault="00445551" w14:paraId="22170599" w14:noSpellErr="1" wp14:textId="0684A0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353830" w:rsidR="00353830" w:rsidP="0E88C757" w:rsidRDefault="00353830" w14:paraId="60E72B8C" wp14:textId="5BDCBE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val="0"/>
                <w:bCs w:val="0"/>
                <w:color w:val="000000"/>
                <w:sz w:val="20"/>
                <w:szCs w:val="20"/>
              </w:rPr>
            </w:pPr>
            <w:r w:rsidRPr="0E88C757" w:rsidR="0E88C757">
              <w:rPr>
                <w:rFonts w:ascii="Arial" w:hAnsi="Arial" w:cs="Arial"/>
                <w:b w:val="0"/>
                <w:bCs w:val="0"/>
                <w:color w:val="000000" w:themeColor="text1" w:themeTint="FF" w:themeShade="FF"/>
                <w:sz w:val="20"/>
                <w:szCs w:val="20"/>
              </w:rPr>
              <w:t>Eli &amp; Lily Millard RIP</w:t>
            </w:r>
          </w:p>
          <w:p w:rsidRPr="00353830" w:rsidR="00353830" w:rsidP="001F6643" w:rsidRDefault="00353830" w14:paraId="6959B913" wp14:textId="20129E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sidRPr="0E88C757" w:rsidR="0E88C757">
              <w:rPr>
                <w:rFonts w:ascii="Arial" w:hAnsi="Arial" w:cs="Arial"/>
                <w:color w:val="000000" w:themeColor="text1" w:themeTint="FF" w:themeShade="FF"/>
                <w:sz w:val="20"/>
                <w:szCs w:val="20"/>
              </w:rPr>
              <w:t xml:space="preserve">    </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445551" w14:paraId="1CA1760E" wp14:textId="77777777">
            <w:pPr>
              <w:jc w:val="center"/>
              <w:rPr>
                <w:rFonts w:ascii="Arial" w:hAnsi="Arial" w:cs="Arial"/>
                <w:color w:val="000000"/>
                <w:sz w:val="20"/>
                <w:szCs w:val="20"/>
              </w:rPr>
            </w:pPr>
            <w:r>
              <w:rPr>
                <w:rFonts w:ascii="Arial" w:hAnsi="Arial" w:cs="Arial"/>
                <w:color w:val="000000"/>
                <w:sz w:val="20"/>
                <w:szCs w:val="20"/>
              </w:rPr>
              <w:t>-</w:t>
            </w:r>
            <w:r w:rsidR="00064582">
              <w:rPr>
                <w:rFonts w:ascii="Arial" w:hAnsi="Arial" w:cs="Arial"/>
                <w:color w:val="000000"/>
                <w:sz w:val="20"/>
                <w:szCs w:val="20"/>
              </w:rPr>
              <w:t>--</w:t>
            </w:r>
          </w:p>
          <w:p w:rsidRPr="00353830" w:rsidR="00353830" w:rsidP="006D0B57" w:rsidRDefault="00445551" w14:paraId="267222F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St Peter</w:t>
            </w:r>
          </w:p>
        </w:tc>
      </w:tr>
      <w:tr xmlns:wp14="http://schemas.microsoft.com/office/word/2010/wordml" w:rsidRPr="00353830" w:rsidR="00353830" w:rsidTr="0E88C757" w14:paraId="5AD1D89F" wp14:textId="77777777">
        <w:trPr>
          <w:trHeight w:val="223"/>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5159ADF6"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4BFDD700" wp14:textId="49026E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01</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E88C757" w:rsidRDefault="00353830" w14:paraId="20755FE0" wp14:textId="47ABC0AD">
            <w:pPr>
              <w:pStyle w:val="Normal"/>
              <w:bidi w:val="0"/>
              <w:spacing w:before="0" w:beforeAutospacing="off" w:after="0" w:afterAutospacing="off" w:line="259" w:lineRule="auto"/>
              <w:ind w:left="0" w:right="0"/>
              <w:jc w:val="center"/>
            </w:pPr>
            <w:r w:rsidRPr="0E88C757" w:rsidR="0E88C757">
              <w:rPr>
                <w:rFonts w:ascii="Arial" w:hAnsi="Arial" w:cs="Arial"/>
                <w:color w:val="000000" w:themeColor="text1" w:themeTint="FF" w:themeShade="FF"/>
                <w:sz w:val="20"/>
                <w:szCs w:val="20"/>
              </w:rPr>
              <w:t>Aug</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445551" w14:paraId="49BD1CFC" wp14:textId="77777777">
            <w:pPr>
              <w:tabs>
                <w:tab w:val="left" w:pos="567"/>
                <w:tab w:val="left" w:pos="1134"/>
                <w:tab w:val="left" w:pos="1701"/>
                <w:tab w:val="left" w:pos="2859"/>
                <w:tab w:val="left" w:pos="3149"/>
              </w:tabs>
              <w:jc w:val="right"/>
              <w:rPr>
                <w:rFonts w:ascii="Arial" w:hAnsi="Arial" w:cs="Arial"/>
                <w:color w:val="000000"/>
                <w:sz w:val="20"/>
                <w:szCs w:val="20"/>
              </w:rPr>
            </w:pPr>
            <w:r>
              <w:rPr>
                <w:rFonts w:ascii="Arial" w:hAnsi="Arial" w:cs="Arial"/>
                <w:color w:val="000000"/>
                <w:sz w:val="20"/>
                <w:szCs w:val="20"/>
              </w:rPr>
              <w:t>5.00pm</w:t>
            </w:r>
          </w:p>
          <w:p w:rsidRPr="001374E7" w:rsidR="00353830" w:rsidP="00064582" w:rsidRDefault="00445551" w14:paraId="2CE2F534" wp14:textId="77777777">
            <w:pPr>
              <w:tabs>
                <w:tab w:val="left" w:pos="567"/>
                <w:tab w:val="left" w:pos="1134"/>
                <w:tab w:val="left" w:pos="1701"/>
                <w:tab w:val="left" w:pos="2859"/>
                <w:tab w:val="left" w:pos="3149"/>
              </w:tabs>
              <w:jc w:val="right"/>
              <w:rPr>
                <w:rFonts w:ascii="Arial" w:hAnsi="Arial" w:cs="Arial"/>
                <w:color w:val="FF0000"/>
                <w:sz w:val="20"/>
                <w:szCs w:val="20"/>
              </w:rPr>
            </w:pPr>
            <w:r w:rsidRPr="001374E7">
              <w:rPr>
                <w:rFonts w:ascii="Arial" w:hAnsi="Arial" w:cs="Arial"/>
                <w:color w:val="FF0000"/>
                <w:sz w:val="20"/>
                <w:szCs w:val="20"/>
              </w:rPr>
              <w:t>6.30pm</w:t>
            </w: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0E88C757" w:rsidP="0E88C757" w:rsidRDefault="0E88C757" w14:paraId="111FC0B2" w14:textId="6CD8BDE8">
            <w:pPr>
              <w:pStyle w:val="Normal"/>
              <w:bidi w:val="0"/>
              <w:spacing w:before="0" w:beforeAutospacing="off" w:after="0" w:afterAutospacing="off" w:line="259" w:lineRule="auto"/>
              <w:ind w:left="0" w:right="0"/>
              <w:jc w:val="left"/>
              <w:rPr>
                <w:rFonts w:ascii="Arial" w:hAnsi="Arial" w:cs="Arial"/>
                <w:color w:val="000000" w:themeColor="text1" w:themeTint="FF" w:themeShade="FF"/>
                <w:sz w:val="20"/>
                <w:szCs w:val="20"/>
              </w:rPr>
            </w:pPr>
            <w:r w:rsidRPr="0E88C757" w:rsidR="0E88C757">
              <w:rPr>
                <w:rFonts w:ascii="Arial" w:hAnsi="Arial" w:cs="Arial"/>
                <w:b w:val="1"/>
                <w:bCs w:val="1"/>
                <w:color w:val="000000" w:themeColor="text1" w:themeTint="FF" w:themeShade="FF"/>
                <w:sz w:val="20"/>
                <w:szCs w:val="20"/>
              </w:rPr>
              <w:t>(Vigil)</w:t>
            </w:r>
            <w:r w:rsidRPr="0E88C757" w:rsidR="0E88C757">
              <w:rPr>
                <w:rFonts w:ascii="Arial" w:hAnsi="Arial" w:cs="Arial"/>
                <w:color w:val="000000" w:themeColor="text1" w:themeTint="FF" w:themeShade="FF"/>
                <w:sz w:val="20"/>
                <w:szCs w:val="20"/>
              </w:rPr>
              <w:t xml:space="preserve"> Margaret Parkes RIP</w:t>
            </w:r>
          </w:p>
          <w:p w:rsidRPr="001374E7" w:rsidR="00353830" w:rsidP="001F6643" w:rsidRDefault="00445551" w14:paraId="6835061A" wp14:textId="3DD27C5E">
            <w:pPr>
              <w:tabs>
                <w:tab w:val="left" w:pos="567"/>
                <w:tab w:val="left" w:pos="1134"/>
                <w:tab w:val="left" w:pos="1701"/>
                <w:tab w:val="left" w:pos="2859"/>
                <w:tab w:val="left" w:pos="3149"/>
              </w:tabs>
              <w:rPr>
                <w:rFonts w:ascii="Arial" w:hAnsi="Arial" w:cs="Arial"/>
                <w:color w:val="FF0000"/>
                <w:sz w:val="20"/>
                <w:szCs w:val="20"/>
              </w:rPr>
            </w:pPr>
            <w:r w:rsidRPr="0E88C757" w:rsidR="0E88C757">
              <w:rPr>
                <w:rFonts w:ascii="Arial" w:hAnsi="Arial" w:cs="Arial"/>
                <w:b w:val="1"/>
                <w:bCs w:val="1"/>
                <w:color w:val="FF0000"/>
                <w:sz w:val="20"/>
                <w:szCs w:val="20"/>
              </w:rPr>
              <w:t>(Vigil)</w:t>
            </w:r>
            <w:r w:rsidRPr="0E88C757" w:rsidR="0E88C757">
              <w:rPr>
                <w:rFonts w:ascii="Arial" w:hAnsi="Arial" w:cs="Arial"/>
                <w:color w:val="FF0000"/>
                <w:sz w:val="20"/>
                <w:szCs w:val="20"/>
              </w:rPr>
              <w:t xml:space="preserve"> Kathleen Beale RIP</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Pr="00353830" w:rsidR="00353830" w:rsidP="006D0B57" w:rsidRDefault="00445551" w14:paraId="0E27F969" wp14:textId="77777777">
            <w:pPr>
              <w:jc w:val="center"/>
              <w:rPr>
                <w:rFonts w:ascii="Arial" w:hAnsi="Arial" w:cs="Arial"/>
                <w:color w:val="000000"/>
                <w:sz w:val="20"/>
                <w:szCs w:val="20"/>
              </w:rPr>
            </w:pPr>
            <w:r>
              <w:rPr>
                <w:rFonts w:ascii="Arial" w:hAnsi="Arial" w:cs="Arial"/>
                <w:color w:val="000000"/>
                <w:sz w:val="20"/>
                <w:szCs w:val="20"/>
              </w:rPr>
              <w:t>St Peter</w:t>
            </w:r>
          </w:p>
          <w:p w:rsidRPr="00D90E81" w:rsidR="00353830" w:rsidP="006D0B57" w:rsidRDefault="00445551" w14:paraId="365ABDE7" wp14:textId="65112660">
            <w:pPr>
              <w:tabs>
                <w:tab w:val="left" w:pos="567"/>
                <w:tab w:val="left" w:pos="1134"/>
                <w:tab w:val="left" w:pos="1701"/>
                <w:tab w:val="left" w:pos="2859"/>
                <w:tab w:val="left" w:pos="3149"/>
              </w:tabs>
              <w:jc w:val="center"/>
              <w:rPr>
                <w:rFonts w:ascii="Arial" w:hAnsi="Arial" w:cs="Arial"/>
                <w:color w:val="FF0000"/>
                <w:sz w:val="20"/>
                <w:szCs w:val="20"/>
              </w:rPr>
            </w:pPr>
            <w:r w:rsidRPr="0E88C757" w:rsidR="0E88C757">
              <w:rPr>
                <w:rFonts w:ascii="Arial" w:hAnsi="Arial" w:cs="Arial"/>
                <w:color w:val="FF0000"/>
                <w:sz w:val="20"/>
                <w:szCs w:val="20"/>
              </w:rPr>
              <w:t>Sedgley</w:t>
            </w:r>
            <w:smartTag w:uri="urn:schemas-microsoft-com:office:smarttags" w:element="country-region">
              <w:smartTag w:uri="urn:schemas-microsoft-com:office:smarttags" w:element="place"/>
            </w:smartTag>
          </w:p>
        </w:tc>
      </w:tr>
      <w:tr xmlns:wp14="http://schemas.microsoft.com/office/word/2010/wordml" w:rsidRPr="00353830" w:rsidR="00353830" w:rsidTr="0E88C757" w14:paraId="23020273" wp14:textId="77777777">
        <w:trPr>
          <w:trHeight w:val="271"/>
          <w:jc w:val="center"/>
        </w:trPr>
        <w:tc>
          <w:tcPr>
            <w:tcW w:w="56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5B9E75B6"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0353830" w:rsidRDefault="00353830" w14:paraId="36334656" wp14:textId="043511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02</w:t>
            </w:r>
          </w:p>
        </w:tc>
        <w:tc>
          <w:tcPr>
            <w:tcW w:w="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noWrap/>
            <w:tcMar>
              <w:top w:w="0" w:type="dxa"/>
              <w:left w:w="57" w:type="dxa"/>
              <w:bottom w:w="0" w:type="dxa"/>
              <w:right w:w="57" w:type="dxa"/>
            </w:tcMar>
          </w:tcPr>
          <w:p w:rsidRPr="00353830" w:rsidR="00353830" w:rsidP="0E88C757" w:rsidRDefault="00353830" w14:paraId="2B911C3A" wp14:textId="5666695C">
            <w:pPr>
              <w:pStyle w:val="Normal"/>
              <w:bidi w:val="0"/>
              <w:spacing w:before="0" w:beforeAutospacing="off" w:after="0" w:afterAutospacing="off" w:line="259" w:lineRule="auto"/>
              <w:ind w:left="0" w:right="0"/>
              <w:jc w:val="center"/>
            </w:pPr>
            <w:r w:rsidRPr="0E88C757" w:rsidR="0E88C757">
              <w:rPr>
                <w:rFonts w:ascii="Arial" w:hAnsi="Arial" w:cs="Arial"/>
                <w:color w:val="000000" w:themeColor="text1" w:themeTint="FF" w:themeShade="FF"/>
                <w:sz w:val="20"/>
                <w:szCs w:val="20"/>
              </w:rPr>
              <w:t>Aug</w:t>
            </w:r>
          </w:p>
        </w:tc>
        <w:tc>
          <w:tcPr>
            <w:tcW w:w="925" w:type="dxa"/>
            <w:tcBorders>
              <w:top w:val="single" w:color="000000" w:themeColor="text1" w:sz="6" w:space="0"/>
              <w:left w:val="single" w:color="000000" w:themeColor="text1" w:sz="6" w:space="0"/>
              <w:bottom w:val="single" w:color="000000" w:themeColor="text1" w:sz="6" w:space="0"/>
              <w:right w:val="single" w:color="auto" w:sz="4" w:space="0"/>
            </w:tcBorders>
            <w:shd w:val="clear" w:color="auto" w:fill="FFFFFF" w:themeFill="background1"/>
            <w:noWrap/>
            <w:tcMar>
              <w:top w:w="0" w:type="dxa"/>
              <w:left w:w="57" w:type="dxa"/>
              <w:bottom w:w="0" w:type="dxa"/>
              <w:right w:w="57" w:type="dxa"/>
            </w:tcMar>
          </w:tcPr>
          <w:p w:rsidRPr="00445551" w:rsidR="00353830" w:rsidP="00064582" w:rsidRDefault="00445551" w14:paraId="317901C7"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Pr>
                <w:rFonts w:ascii="Arial" w:hAnsi="Arial" w:cs="Arial"/>
                <w:color w:val="000000"/>
                <w:sz w:val="20"/>
                <w:szCs w:val="20"/>
              </w:rPr>
              <w:t>9.00am</w:t>
            </w:r>
          </w:p>
          <w:p w:rsidRPr="001374E7" w:rsidR="00353830" w:rsidP="00064582" w:rsidRDefault="00445551" w14:paraId="768F10C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FF0000"/>
                <w:sz w:val="20"/>
                <w:szCs w:val="20"/>
              </w:rPr>
            </w:pPr>
            <w:r w:rsidRPr="001374E7">
              <w:rPr>
                <w:rFonts w:ascii="Arial" w:hAnsi="Arial" w:cs="Arial"/>
                <w:color w:val="FF0000"/>
                <w:sz w:val="20"/>
                <w:szCs w:val="20"/>
              </w:rPr>
              <w:t>10.30am</w:t>
            </w:r>
          </w:p>
        </w:tc>
        <w:tc>
          <w:tcPr>
            <w:tcW w:w="6871" w:type="dxa"/>
            <w:tcBorders>
              <w:top w:val="single" w:color="000000" w:themeColor="text1" w:sz="6" w:space="0"/>
              <w:left w:val="single" w:color="auto" w:sz="4" w:space="0"/>
              <w:bottom w:val="single" w:color="000000" w:themeColor="text1" w:sz="6" w:space="0"/>
              <w:right w:val="single" w:color="auto" w:sz="4" w:space="0"/>
            </w:tcBorders>
            <w:shd w:val="clear" w:color="auto" w:fill="FFFFFF" w:themeFill="background1"/>
            <w:tcMar>
              <w:left w:w="57" w:type="dxa"/>
              <w:right w:w="57" w:type="dxa"/>
            </w:tcMar>
          </w:tcPr>
          <w:p w:rsidRPr="001374E7" w:rsidR="00353830" w:rsidP="0E88C757" w:rsidRDefault="001374E7" w14:paraId="23C4A813" wp14:textId="3E07EF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sidRPr="0E88C757" w:rsidR="0E88C757">
              <w:rPr>
                <w:rFonts w:ascii="Arial" w:hAnsi="Arial" w:cs="Arial"/>
                <w:color w:val="000000" w:themeColor="text1" w:themeTint="FF" w:themeShade="FF"/>
                <w:sz w:val="20"/>
                <w:szCs w:val="20"/>
              </w:rPr>
              <w:t xml:space="preserve">POP  Mass </w:t>
            </w:r>
          </w:p>
          <w:p w:rsidRPr="001374E7" w:rsidR="00353830" w:rsidP="009208B7" w:rsidRDefault="001374E7" w14:paraId="6257A938" wp14:textId="18D692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sidRPr="0E88C757" w:rsidR="0E88C757">
              <w:rPr>
                <w:rFonts w:ascii="Arial" w:hAnsi="Arial" w:cs="Arial"/>
                <w:color w:val="000000" w:themeColor="text1" w:themeTint="FF" w:themeShade="FF"/>
                <w:sz w:val="20"/>
                <w:szCs w:val="20"/>
              </w:rPr>
              <w:t xml:space="preserve">Pat </w:t>
            </w:r>
            <w:proofErr w:type="spellStart"/>
            <w:r w:rsidRPr="0E88C757" w:rsidR="0E88C757">
              <w:rPr>
                <w:rFonts w:ascii="Arial" w:hAnsi="Arial" w:cs="Arial"/>
                <w:color w:val="000000" w:themeColor="text1" w:themeTint="FF" w:themeShade="FF"/>
                <w:sz w:val="20"/>
                <w:szCs w:val="20"/>
              </w:rPr>
              <w:t>Hodgeson</w:t>
            </w:r>
            <w:proofErr w:type="spellEnd"/>
            <w:r w:rsidRPr="0E88C757" w:rsidR="0E88C757">
              <w:rPr>
                <w:rFonts w:ascii="Arial" w:hAnsi="Arial" w:cs="Arial"/>
                <w:color w:val="000000" w:themeColor="text1" w:themeTint="FF" w:themeShade="FF"/>
                <w:sz w:val="20"/>
                <w:szCs w:val="20"/>
              </w:rPr>
              <w:t xml:space="preserve"> RIP (BD) </w:t>
            </w:r>
          </w:p>
        </w:tc>
        <w:tc>
          <w:tcPr>
            <w:tcW w:w="993" w:type="dxa"/>
            <w:tcBorders>
              <w:top w:val="single" w:color="000000" w:themeColor="text1" w:sz="6" w:space="0"/>
              <w:left w:val="single" w:color="auto" w:sz="4" w:space="0"/>
              <w:bottom w:val="single" w:color="000000" w:themeColor="text1" w:sz="6" w:space="0"/>
              <w:right w:val="single" w:color="000000" w:themeColor="text1" w:sz="4" w:space="0"/>
            </w:tcBorders>
            <w:shd w:val="clear" w:color="auto" w:fill="FFFFFF" w:themeFill="background1"/>
            <w:tcMar/>
          </w:tcPr>
          <w:p w:rsidR="00353830" w:rsidP="006D0B57" w:rsidRDefault="00445551" w14:paraId="670D676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E88C757" w:rsidR="0E88C757">
              <w:rPr>
                <w:rFonts w:ascii="Arial" w:hAnsi="Arial" w:cs="Arial"/>
                <w:color w:val="000000" w:themeColor="text1" w:themeTint="FF" w:themeShade="FF"/>
                <w:sz w:val="20"/>
                <w:szCs w:val="20"/>
              </w:rPr>
              <w:t>St Peter</w:t>
            </w:r>
          </w:p>
          <w:p w:rsidRPr="00D90E81" w:rsidR="00064582" w:rsidP="0E88C757" w:rsidRDefault="00064582" w14:paraId="17F1E8FD" wp14:textId="63BC7D2C">
            <w:pPr>
              <w:pStyle w:val="Normal"/>
              <w:bidi w:val="0"/>
              <w:spacing w:before="0" w:beforeAutospacing="off" w:after="0" w:afterAutospacing="off" w:line="259" w:lineRule="auto"/>
              <w:ind w:left="0" w:right="0"/>
              <w:jc w:val="center"/>
            </w:pPr>
            <w:r w:rsidRPr="0E88C757" w:rsidR="0E88C757">
              <w:rPr>
                <w:rFonts w:ascii="Arial" w:hAnsi="Arial" w:cs="Arial"/>
                <w:color w:val="FF0000"/>
                <w:sz w:val="20"/>
                <w:szCs w:val="20"/>
              </w:rPr>
              <w:t>Sedgley</w:t>
            </w:r>
            <w:smartTag w:uri="urn:schemas-microsoft-com:office:smarttags" w:element="country-region">
              <w:smartTag w:uri="urn:schemas-microsoft-com:office:smarttags" w:element="place"/>
            </w:smartTag>
          </w:p>
        </w:tc>
      </w:tr>
    </w:tbl>
    <w:p xmlns:wp14="http://schemas.microsoft.com/office/word/2010/wordml" w:rsidRPr="00064582" w:rsidR="00064582" w:rsidP="00064582" w:rsidRDefault="00064582" w14:paraId="6A05A809" wp14:textId="77777777">
      <w:pPr>
        <w:jc w:val="center"/>
        <w:rPr>
          <w:b/>
          <w:color w:val="FF0000"/>
          <w:sz w:val="8"/>
        </w:rPr>
      </w:pPr>
    </w:p>
    <w:p xmlns:wp14="http://schemas.microsoft.com/office/word/2010/wordml" w:rsidR="001374E7" w:rsidP="00064582" w:rsidRDefault="001374E7" w14:paraId="6204A19B" wp14:textId="77777777">
      <w:pPr>
        <w:jc w:val="center"/>
        <w:rPr>
          <w:b/>
          <w:color w:val="FF0000"/>
        </w:rPr>
      </w:pPr>
      <w:r>
        <w:rPr>
          <w:b/>
          <w:color w:val="FF0000"/>
        </w:rPr>
        <w:t xml:space="preserve">Please Note: </w:t>
      </w:r>
      <w:r w:rsidRPr="00064582" w:rsidR="00064582">
        <w:rPr>
          <w:b/>
          <w:color w:val="FF0000"/>
        </w:rPr>
        <w:t>From</w:t>
      </w:r>
      <w:r>
        <w:rPr>
          <w:b/>
          <w:color w:val="FF0000"/>
        </w:rPr>
        <w:t xml:space="preserve">  </w:t>
      </w:r>
      <w:r w:rsidRPr="001374E7">
        <w:rPr>
          <w:b/>
          <w:i/>
          <w:color w:val="FF0000"/>
          <w:u w:val="single"/>
        </w:rPr>
        <w:t>Saturday 25 July</w:t>
      </w:r>
      <w:r w:rsidRPr="00064582" w:rsidR="00064582">
        <w:rPr>
          <w:b/>
          <w:color w:val="FF0000"/>
        </w:rPr>
        <w:t xml:space="preserve"> </w:t>
      </w:r>
      <w:r>
        <w:rPr>
          <w:b/>
          <w:color w:val="FF0000"/>
        </w:rPr>
        <w:t xml:space="preserve"> onwards </w:t>
      </w:r>
      <w:r w:rsidRPr="00064582" w:rsidR="00064582">
        <w:rPr>
          <w:b/>
          <w:color w:val="FF0000"/>
        </w:rPr>
        <w:t xml:space="preserve">Masses </w:t>
      </w:r>
      <w:r>
        <w:rPr>
          <w:b/>
          <w:color w:val="FF0000"/>
        </w:rPr>
        <w:t>(shown in red above)</w:t>
      </w:r>
    </w:p>
    <w:p xmlns:wp14="http://schemas.microsoft.com/office/word/2010/wordml" w:rsidRPr="00064582" w:rsidR="00064582" w:rsidP="00064582" w:rsidRDefault="00064582" w14:paraId="3A5AE223" wp14:textId="77777777">
      <w:pPr>
        <w:jc w:val="center"/>
        <w:rPr>
          <w:b/>
          <w:color w:val="FF0000"/>
        </w:rPr>
      </w:pPr>
      <w:r w:rsidRPr="00064582">
        <w:rPr>
          <w:b/>
          <w:color w:val="FF0000"/>
        </w:rPr>
        <w:t xml:space="preserve">will </w:t>
      </w:r>
      <w:r w:rsidR="001374E7">
        <w:rPr>
          <w:b/>
          <w:color w:val="FF0000"/>
        </w:rPr>
        <w:t xml:space="preserve">also </w:t>
      </w:r>
      <w:r w:rsidRPr="00064582">
        <w:rPr>
          <w:b/>
          <w:color w:val="FF0000"/>
        </w:rPr>
        <w:t xml:space="preserve">take place at St </w:t>
      </w:r>
      <w:smartTag w:uri="urn:schemas-microsoft-com:office:smarttags" w:element="place">
        <w:smartTag w:uri="urn:schemas-microsoft-com:office:smarttags" w:element="country-region">
          <w:r w:rsidRPr="00064582">
            <w:rPr>
              <w:b/>
              <w:color w:val="FF0000"/>
            </w:rPr>
            <w:t>Chad</w:t>
          </w:r>
        </w:smartTag>
      </w:smartTag>
      <w:r w:rsidRPr="00064582">
        <w:rPr>
          <w:b/>
          <w:color w:val="FF0000"/>
        </w:rPr>
        <w:t>, Sedgley,</w:t>
      </w:r>
      <w:r w:rsidR="001374E7">
        <w:rPr>
          <w:b/>
          <w:color w:val="FF0000"/>
        </w:rPr>
        <w:t xml:space="preserve"> </w:t>
      </w:r>
      <w:r w:rsidRPr="00064582">
        <w:rPr>
          <w:b/>
          <w:color w:val="FF0000"/>
        </w:rPr>
        <w:t>with Communion on exit</w:t>
      </w:r>
    </w:p>
    <w:p xmlns:wp14="http://schemas.microsoft.com/office/word/2010/wordml" w:rsidRPr="00064582" w:rsidR="00880FE4" w:rsidRDefault="00880FE4" w14:paraId="5A39BBE3" wp14:textId="77777777">
      <w:pPr>
        <w:rPr>
          <w:rFonts w:ascii="Arial" w:hAnsi="Arial" w:cs="Arial"/>
          <w:color w:val="FF0000"/>
          <w:sz w:val="16"/>
          <w:szCs w:val="16"/>
        </w:rPr>
      </w:pPr>
    </w:p>
    <w:tbl>
      <w:tblPr>
        <w:tblW w:w="0" w:type="auto"/>
        <w:tblLook w:val="01E0" w:firstRow="1" w:lastRow="1" w:firstColumn="1" w:lastColumn="1" w:noHBand="0" w:noVBand="0"/>
      </w:tblPr>
      <w:tblGrid>
        <w:gridCol w:w="1687"/>
        <w:gridCol w:w="4337"/>
        <w:gridCol w:w="4748"/>
      </w:tblGrid>
      <w:tr xmlns:wp14="http://schemas.microsoft.com/office/word/2010/wordml" w:rsidRPr="008A2853" w:rsidR="000736D0" w:rsidTr="0E88C757" w14:paraId="3D406B76" wp14:textId="77777777">
        <w:trPr>
          <w:trHeight w:val="631"/>
        </w:trPr>
        <w:tc>
          <w:tcPr>
            <w:tcW w:w="1715" w:type="dxa"/>
            <w:tcMar/>
          </w:tcPr>
          <w:p w:rsidRPr="008A2853" w:rsidR="000736D0" w:rsidP="00686400" w:rsidRDefault="00686400" w14:paraId="6BFA1586"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20"/>
              </w:rPr>
            </w:pPr>
            <w:r>
              <w:rPr>
                <w:rFonts w:ascii="Arial" w:hAnsi="Arial" w:cs="Arial"/>
                <w:b/>
                <w:color w:val="000000"/>
                <w:sz w:val="20"/>
              </w:rPr>
              <w:t xml:space="preserve">            </w:t>
            </w:r>
          </w:p>
        </w:tc>
        <w:tc>
          <w:tcPr>
            <w:tcW w:w="4386" w:type="dxa"/>
            <w:tcMar/>
          </w:tcPr>
          <w:p w:rsidR="000736D0" w:rsidP="008A2853" w:rsidRDefault="00686400" w14:paraId="28525630"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rPr>
            </w:pPr>
            <w:r>
              <w:rPr>
                <w:rFonts w:ascii="Arial" w:hAnsi="Arial" w:cs="Arial"/>
                <w:color w:val="000000"/>
                <w:sz w:val="20"/>
              </w:rPr>
              <w:t xml:space="preserve">                                               CONFESSIONS:</w:t>
            </w:r>
          </w:p>
          <w:p w:rsidRPr="008A2853" w:rsidR="00686400" w:rsidP="008A2853" w:rsidRDefault="00686400" w14:paraId="41C8F396"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rPr>
            </w:pPr>
          </w:p>
        </w:tc>
        <w:tc>
          <w:tcPr>
            <w:tcW w:w="4814" w:type="dxa"/>
            <w:tcMar/>
          </w:tcPr>
          <w:p w:rsidR="00014072" w:rsidP="002328F5" w:rsidRDefault="0088495B" w14:paraId="7205183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rPr>
            </w:pPr>
            <w:smartTag w:uri="urn:schemas-microsoft-com:office:smarttags" w:element="place">
              <w:r>
                <w:rPr>
                  <w:rFonts w:ascii="Arial" w:hAnsi="Arial" w:cs="Arial"/>
                  <w:color w:val="000000"/>
                  <w:sz w:val="20"/>
                </w:rPr>
                <w:t>Lower Gornal</w:t>
              </w:r>
            </w:smartTag>
            <w:r w:rsidR="00D20111">
              <w:rPr>
                <w:rFonts w:ascii="Arial" w:hAnsi="Arial" w:cs="Arial"/>
                <w:color w:val="000000"/>
                <w:sz w:val="20"/>
              </w:rPr>
              <w:t xml:space="preserve"> following Mass </w:t>
            </w:r>
            <w:r w:rsidR="002328F5">
              <w:rPr>
                <w:rFonts w:ascii="Arial" w:hAnsi="Arial" w:cs="Arial"/>
                <w:color w:val="000000"/>
                <w:sz w:val="20"/>
              </w:rPr>
              <w:t>on Friday</w:t>
            </w:r>
            <w:r w:rsidR="00686400">
              <w:rPr>
                <w:rFonts w:ascii="Arial" w:hAnsi="Arial" w:cs="Arial"/>
                <w:color w:val="000000"/>
                <w:sz w:val="20"/>
              </w:rPr>
              <w:t>:</w:t>
            </w:r>
          </w:p>
          <w:p w:rsidR="00686400" w:rsidP="002328F5" w:rsidRDefault="00686400" w14:paraId="5215DA0D"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rPr>
            </w:pPr>
            <w:r>
              <w:rPr>
                <w:rFonts w:ascii="Arial" w:hAnsi="Arial" w:cs="Arial"/>
                <w:color w:val="000000"/>
                <w:sz w:val="20"/>
              </w:rPr>
              <w:t>Confession will take place outside the exit doors.</w:t>
            </w:r>
          </w:p>
          <w:p w:rsidRPr="008A2853" w:rsidR="00D226E2" w:rsidP="002328F5" w:rsidRDefault="00D226E2" w14:paraId="72A3D3E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rPr>
            </w:pPr>
          </w:p>
        </w:tc>
      </w:tr>
    </w:tbl>
    <w:p xmlns:wp14="http://schemas.microsoft.com/office/word/2010/wordml" w:rsidR="00282BAB" w:rsidP="0079141C" w:rsidRDefault="00282BAB" w14:paraId="4BDF9717"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8"/>
          <w:szCs w:val="18"/>
        </w:rPr>
      </w:pPr>
      <w:r>
        <w:rPr>
          <w:rFonts w:ascii="Arial" w:hAnsi="Arial" w:cs="Arial"/>
          <w:b/>
          <w:color w:val="000000"/>
          <w:sz w:val="18"/>
          <w:szCs w:val="18"/>
        </w:rPr>
        <w:t xml:space="preserve">FUNERAL SERVICE:  </w:t>
      </w:r>
      <w:proofErr w:type="spellStart"/>
      <w:r>
        <w:rPr>
          <w:rFonts w:ascii="Arial" w:hAnsi="Arial" w:cs="Arial"/>
          <w:b/>
          <w:color w:val="000000"/>
          <w:sz w:val="18"/>
          <w:szCs w:val="18"/>
        </w:rPr>
        <w:t>Thesa</w:t>
      </w:r>
      <w:proofErr w:type="spellEnd"/>
      <w:r>
        <w:rPr>
          <w:rFonts w:ascii="Arial" w:hAnsi="Arial" w:cs="Arial"/>
          <w:b/>
          <w:color w:val="000000"/>
          <w:sz w:val="18"/>
          <w:szCs w:val="18"/>
        </w:rPr>
        <w:t xml:space="preserve"> Wood  at Gornal Crem on  Tue 28</w:t>
      </w:r>
      <w:r w:rsidRPr="00282BAB">
        <w:rPr>
          <w:rFonts w:ascii="Arial" w:hAnsi="Arial" w:cs="Arial"/>
          <w:b/>
          <w:color w:val="000000"/>
          <w:sz w:val="18"/>
          <w:szCs w:val="18"/>
          <w:vertAlign w:val="superscript"/>
        </w:rPr>
        <w:t>th</w:t>
      </w:r>
      <w:r>
        <w:rPr>
          <w:rFonts w:ascii="Arial" w:hAnsi="Arial" w:cs="Arial"/>
          <w:b/>
          <w:color w:val="000000"/>
          <w:sz w:val="18"/>
          <w:szCs w:val="18"/>
        </w:rPr>
        <w:t xml:space="preserve"> July at 11.30am</w:t>
      </w:r>
    </w:p>
    <w:p xmlns:wp14="http://schemas.microsoft.com/office/word/2010/wordml" w:rsidR="00064582" w:rsidP="00064582" w:rsidRDefault="00282BAB" w14:paraId="5BA01F83"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8"/>
          <w:szCs w:val="18"/>
        </w:rPr>
      </w:pPr>
      <w:r>
        <w:rPr>
          <w:rFonts w:ascii="Arial" w:hAnsi="Arial" w:cs="Arial"/>
          <w:b/>
          <w:color w:val="000000"/>
          <w:sz w:val="18"/>
          <w:szCs w:val="18"/>
        </w:rPr>
        <w:t xml:space="preserve">FUNERAL SERVICE:  </w:t>
      </w:r>
      <w:proofErr w:type="spellStart"/>
      <w:r>
        <w:rPr>
          <w:rFonts w:ascii="Arial" w:hAnsi="Arial" w:cs="Arial"/>
          <w:b/>
          <w:color w:val="000000"/>
          <w:sz w:val="18"/>
          <w:szCs w:val="18"/>
        </w:rPr>
        <w:t>Stanislov</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Standryt</w:t>
      </w:r>
      <w:proofErr w:type="spellEnd"/>
      <w:r w:rsidR="00064582">
        <w:rPr>
          <w:rFonts w:ascii="Arial" w:hAnsi="Arial" w:cs="Arial"/>
          <w:b/>
          <w:color w:val="000000"/>
          <w:sz w:val="18"/>
          <w:szCs w:val="18"/>
        </w:rPr>
        <w:t xml:space="preserve"> </w:t>
      </w:r>
      <w:r>
        <w:rPr>
          <w:rFonts w:ascii="Arial" w:hAnsi="Arial" w:cs="Arial"/>
          <w:b/>
          <w:color w:val="000000"/>
          <w:sz w:val="18"/>
          <w:szCs w:val="18"/>
        </w:rPr>
        <w:t xml:space="preserve"> RIP </w:t>
      </w:r>
      <w:proofErr w:type="spellStart"/>
      <w:r>
        <w:rPr>
          <w:rFonts w:ascii="Arial" w:hAnsi="Arial" w:cs="Arial"/>
          <w:b/>
          <w:color w:val="000000"/>
          <w:sz w:val="18"/>
          <w:szCs w:val="18"/>
        </w:rPr>
        <w:t>Thur</w:t>
      </w:r>
      <w:proofErr w:type="spellEnd"/>
      <w:r>
        <w:rPr>
          <w:rFonts w:ascii="Arial" w:hAnsi="Arial" w:cs="Arial"/>
          <w:b/>
          <w:color w:val="000000"/>
          <w:sz w:val="18"/>
          <w:szCs w:val="18"/>
        </w:rPr>
        <w:t xml:space="preserve"> 6</w:t>
      </w:r>
      <w:r w:rsidRPr="00282BAB">
        <w:rPr>
          <w:rFonts w:ascii="Arial" w:hAnsi="Arial" w:cs="Arial"/>
          <w:b/>
          <w:color w:val="000000"/>
          <w:sz w:val="18"/>
          <w:szCs w:val="18"/>
          <w:vertAlign w:val="superscript"/>
        </w:rPr>
        <w:t>th</w:t>
      </w:r>
      <w:r>
        <w:rPr>
          <w:rFonts w:ascii="Arial" w:hAnsi="Arial" w:cs="Arial"/>
          <w:b/>
          <w:color w:val="000000"/>
          <w:sz w:val="18"/>
          <w:szCs w:val="18"/>
        </w:rPr>
        <w:t xml:space="preserve"> August at 11.15</w:t>
      </w:r>
    </w:p>
    <w:p xmlns:wp14="http://schemas.microsoft.com/office/word/2010/wordml" w:rsidR="00064582" w:rsidP="00064582" w:rsidRDefault="00064582" w14:paraId="0D0B940D"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8"/>
          <w:szCs w:val="18"/>
        </w:rPr>
      </w:pPr>
    </w:p>
    <w:p xmlns:wp14="http://schemas.microsoft.com/office/word/2010/wordml" w:rsidR="00164D47" w:rsidP="00064582" w:rsidRDefault="00496801" w14:paraId="3D0CA73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i/>
          <w:color w:val="000000"/>
          <w:sz w:val="20"/>
          <w:szCs w:val="20"/>
        </w:rPr>
      </w:pPr>
      <w:r w:rsidRPr="00F17C69">
        <w:rPr>
          <w:rFonts w:ascii="Arial" w:hAnsi="Arial" w:cs="Arial"/>
          <w:b/>
          <w:i/>
          <w:color w:val="000000"/>
          <w:sz w:val="20"/>
          <w:szCs w:val="20"/>
        </w:rPr>
        <w:t>THANK</w:t>
      </w:r>
      <w:r w:rsidR="00064582">
        <w:rPr>
          <w:rFonts w:ascii="Arial" w:hAnsi="Arial" w:cs="Arial"/>
          <w:b/>
          <w:i/>
          <w:color w:val="000000"/>
          <w:sz w:val="20"/>
          <w:szCs w:val="20"/>
        </w:rPr>
        <w:t xml:space="preserve"> </w:t>
      </w:r>
      <w:r w:rsidRPr="00F17C69">
        <w:rPr>
          <w:rFonts w:ascii="Arial" w:hAnsi="Arial" w:cs="Arial"/>
          <w:b/>
          <w:i/>
          <w:color w:val="000000"/>
          <w:sz w:val="20"/>
          <w:szCs w:val="20"/>
        </w:rPr>
        <w:t xml:space="preserve">YOU FOR YOUR </w:t>
      </w:r>
      <w:r w:rsidR="002328F5">
        <w:rPr>
          <w:rFonts w:ascii="Arial" w:hAnsi="Arial" w:cs="Arial"/>
          <w:b/>
          <w:i/>
          <w:color w:val="000000"/>
          <w:sz w:val="20"/>
          <w:szCs w:val="20"/>
        </w:rPr>
        <w:t xml:space="preserve">WONDERFUL </w:t>
      </w:r>
      <w:r w:rsidR="00164D47">
        <w:rPr>
          <w:rFonts w:ascii="Arial" w:hAnsi="Arial" w:cs="Arial"/>
          <w:b/>
          <w:i/>
          <w:color w:val="000000"/>
          <w:sz w:val="20"/>
          <w:szCs w:val="20"/>
        </w:rPr>
        <w:t xml:space="preserve">CONTINUED </w:t>
      </w:r>
      <w:r w:rsidRPr="00F17C69">
        <w:rPr>
          <w:rFonts w:ascii="Arial" w:hAnsi="Arial" w:cs="Arial"/>
          <w:b/>
          <w:i/>
          <w:color w:val="000000"/>
          <w:sz w:val="20"/>
          <w:szCs w:val="20"/>
        </w:rPr>
        <w:t>GENEROSITY</w:t>
      </w:r>
    </w:p>
    <w:p xmlns:wp14="http://schemas.microsoft.com/office/word/2010/wordml" w:rsidRPr="00064582" w:rsidR="00064582" w:rsidP="00064582" w:rsidRDefault="00064582" w14:paraId="0E27B00A"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18"/>
          <w:szCs w:val="18"/>
        </w:rPr>
      </w:pPr>
    </w:p>
    <w:p xmlns:wp14="http://schemas.microsoft.com/office/word/2010/wordml" w:rsidRPr="00134C30" w:rsidR="00CC3F23" w:rsidP="00D97766" w:rsidRDefault="00302E40" w14:paraId="4FE93B4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r w:rsidRPr="00134C30">
        <w:rPr>
          <w:rFonts w:ascii="Arial" w:hAnsi="Arial" w:cs="Arial"/>
          <w:b/>
          <w:color w:val="000000"/>
          <w:sz w:val="16"/>
          <w:szCs w:val="16"/>
        </w:rPr>
        <w:t>We pray for those who have died in Christ that they may see Him face to face in His Kingdom of light and peace. We commend t</w:t>
      </w:r>
      <w:r w:rsidRPr="00134C30" w:rsidR="00AC79D5">
        <w:rPr>
          <w:rFonts w:ascii="Arial" w:hAnsi="Arial" w:cs="Arial"/>
          <w:b/>
          <w:color w:val="000000"/>
          <w:sz w:val="16"/>
          <w:szCs w:val="16"/>
        </w:rPr>
        <w:t>hem to the loving</w:t>
      </w:r>
      <w:r w:rsidRPr="00134C30" w:rsidR="006D78F4">
        <w:rPr>
          <w:rFonts w:ascii="Arial" w:hAnsi="Arial" w:cs="Arial"/>
          <w:b/>
          <w:color w:val="000000"/>
          <w:sz w:val="16"/>
          <w:szCs w:val="16"/>
        </w:rPr>
        <w:t xml:space="preserve"> </w:t>
      </w:r>
      <w:r w:rsidRPr="00134C30" w:rsidR="006F7264">
        <w:rPr>
          <w:rFonts w:ascii="Arial" w:hAnsi="Arial" w:cs="Arial"/>
          <w:b/>
          <w:color w:val="000000"/>
          <w:sz w:val="16"/>
          <w:szCs w:val="16"/>
        </w:rPr>
        <w:t>Heart of Jesus</w:t>
      </w:r>
      <w:r w:rsidRPr="00134C30" w:rsidR="001F6EDA">
        <w:rPr>
          <w:rFonts w:ascii="Arial" w:hAnsi="Arial" w:cs="Arial"/>
          <w:b/>
          <w:color w:val="000000"/>
          <w:sz w:val="16"/>
          <w:szCs w:val="16"/>
        </w:rPr>
        <w:t>. Eternal Rest Grant unto</w:t>
      </w:r>
      <w:r w:rsidRPr="00D55737" w:rsidR="00807947">
        <w:rPr>
          <w:rFonts w:ascii="Arial" w:hAnsi="Arial" w:cs="Arial"/>
          <w:color w:val="000000"/>
          <w:sz w:val="18"/>
          <w:szCs w:val="18"/>
        </w:rPr>
        <w:t>:</w:t>
      </w:r>
      <w:r w:rsidRPr="00D55737" w:rsidR="002F246E">
        <w:rPr>
          <w:rFonts w:ascii="Arial" w:hAnsi="Arial" w:cs="Arial"/>
          <w:color w:val="000000"/>
          <w:sz w:val="18"/>
          <w:szCs w:val="18"/>
        </w:rPr>
        <w:t xml:space="preserve"> </w:t>
      </w:r>
      <w:r w:rsidRPr="00D55737" w:rsidR="009F7104">
        <w:rPr>
          <w:rFonts w:ascii="Agency FB" w:hAnsi="Agency FB" w:cs="Arial"/>
          <w:color w:val="000000"/>
          <w:sz w:val="18"/>
          <w:szCs w:val="18"/>
        </w:rPr>
        <w:t>Fred Wilkes RIP,</w:t>
      </w:r>
      <w:r w:rsidRPr="00D55737" w:rsidR="00B16044">
        <w:rPr>
          <w:rFonts w:ascii="Agency FB" w:hAnsi="Agency FB" w:cs="Arial"/>
          <w:color w:val="000000"/>
          <w:sz w:val="18"/>
          <w:szCs w:val="18"/>
        </w:rPr>
        <w:t xml:space="preserve"> </w:t>
      </w:r>
      <w:r w:rsidRPr="00D55737" w:rsidR="006E07EC">
        <w:rPr>
          <w:rFonts w:ascii="Agency FB" w:hAnsi="Agency FB" w:cs="Arial"/>
          <w:color w:val="000000"/>
          <w:sz w:val="18"/>
          <w:szCs w:val="18"/>
        </w:rPr>
        <w:t xml:space="preserve">David Rowe RIP, </w:t>
      </w:r>
      <w:r w:rsidRPr="00D55737" w:rsidR="0072415D">
        <w:rPr>
          <w:rFonts w:ascii="Agency FB" w:hAnsi="Agency FB" w:cs="Arial"/>
          <w:color w:val="000000"/>
          <w:sz w:val="18"/>
          <w:szCs w:val="18"/>
        </w:rPr>
        <w:t>Mark Wood RIP, Peter Blackwell RIP,</w:t>
      </w:r>
      <w:r w:rsidRPr="00D55737" w:rsidR="00483373">
        <w:rPr>
          <w:rFonts w:ascii="Agency FB" w:hAnsi="Agency FB" w:cs="Arial"/>
          <w:color w:val="000000"/>
          <w:sz w:val="18"/>
          <w:szCs w:val="18"/>
        </w:rPr>
        <w:t xml:space="preserve"> </w:t>
      </w:r>
      <w:r w:rsidRPr="00D55737" w:rsidR="002F246E">
        <w:rPr>
          <w:rFonts w:ascii="Agency FB" w:hAnsi="Agency FB" w:cs="Arial"/>
          <w:color w:val="000000"/>
          <w:sz w:val="18"/>
          <w:szCs w:val="18"/>
        </w:rPr>
        <w:t>Anne De S</w:t>
      </w:r>
      <w:r w:rsidRPr="00D55737" w:rsidR="005000CD">
        <w:rPr>
          <w:rFonts w:ascii="Agency FB" w:hAnsi="Agency FB" w:cs="Arial"/>
          <w:color w:val="000000"/>
          <w:sz w:val="18"/>
          <w:szCs w:val="18"/>
        </w:rPr>
        <w:t>usa RIP,</w:t>
      </w:r>
      <w:r w:rsidRPr="00D55737" w:rsidR="0036171F">
        <w:rPr>
          <w:rFonts w:ascii="Agency FB" w:hAnsi="Agency FB" w:cs="Arial"/>
          <w:color w:val="000000"/>
          <w:sz w:val="18"/>
          <w:szCs w:val="18"/>
        </w:rPr>
        <w:t xml:space="preserve"> </w:t>
      </w:r>
      <w:r w:rsidRPr="00D55737" w:rsidR="00E22338">
        <w:rPr>
          <w:rFonts w:ascii="Agency FB" w:hAnsi="Agency FB" w:cs="Arial"/>
          <w:color w:val="000000"/>
          <w:sz w:val="18"/>
          <w:szCs w:val="18"/>
        </w:rPr>
        <w:t>Connie Coombs</w:t>
      </w:r>
      <w:r w:rsidRPr="00D55737" w:rsidR="009A59EE">
        <w:rPr>
          <w:rFonts w:ascii="Agency FB" w:hAnsi="Agency FB" w:cs="Arial"/>
          <w:color w:val="000000"/>
          <w:sz w:val="18"/>
          <w:szCs w:val="18"/>
        </w:rPr>
        <w:t xml:space="preserve"> </w:t>
      </w:r>
      <w:r w:rsidRPr="00D55737" w:rsidR="00E22338">
        <w:rPr>
          <w:rFonts w:ascii="Agency FB" w:hAnsi="Agency FB" w:cs="Arial"/>
          <w:color w:val="000000"/>
          <w:sz w:val="18"/>
          <w:szCs w:val="18"/>
        </w:rPr>
        <w:t>RIP</w:t>
      </w:r>
      <w:r w:rsidRPr="00D55737" w:rsidR="001E2E77">
        <w:rPr>
          <w:rFonts w:ascii="Agency FB" w:hAnsi="Agency FB" w:cs="Arial"/>
          <w:color w:val="000000"/>
          <w:sz w:val="18"/>
          <w:szCs w:val="18"/>
        </w:rPr>
        <w:t>,</w:t>
      </w:r>
      <w:r w:rsidRPr="00D55737" w:rsidR="00E22338">
        <w:rPr>
          <w:rFonts w:ascii="Agency FB" w:hAnsi="Agency FB" w:cs="Arial"/>
          <w:color w:val="000000"/>
          <w:sz w:val="18"/>
          <w:szCs w:val="18"/>
        </w:rPr>
        <w:t xml:space="preserve"> </w:t>
      </w:r>
      <w:r w:rsidRPr="00D55737" w:rsidR="003750D0">
        <w:rPr>
          <w:rFonts w:ascii="Agency FB" w:hAnsi="Agency FB" w:cs="Arial"/>
          <w:color w:val="000000"/>
          <w:sz w:val="18"/>
          <w:szCs w:val="18"/>
        </w:rPr>
        <w:t>Michael Joseph Hytch RIP</w:t>
      </w:r>
      <w:r w:rsidRPr="00D55737" w:rsidR="00110BCA">
        <w:rPr>
          <w:rFonts w:ascii="Agency FB" w:hAnsi="Agency FB" w:cs="Arial"/>
          <w:color w:val="000000"/>
          <w:sz w:val="18"/>
          <w:szCs w:val="18"/>
        </w:rPr>
        <w:t>,</w:t>
      </w:r>
      <w:r w:rsidRPr="00D55737" w:rsidR="00C44C0F">
        <w:rPr>
          <w:rFonts w:ascii="Agency FB" w:hAnsi="Agency FB" w:cs="Arial"/>
          <w:color w:val="000000"/>
          <w:sz w:val="18"/>
          <w:szCs w:val="18"/>
        </w:rPr>
        <w:t xml:space="preserve"> </w:t>
      </w:r>
      <w:r w:rsidRPr="00D55737" w:rsidR="00A54D57">
        <w:rPr>
          <w:rFonts w:ascii="Agency FB" w:hAnsi="Agency FB" w:cs="Arial"/>
          <w:color w:val="000000"/>
          <w:sz w:val="18"/>
          <w:szCs w:val="18"/>
        </w:rPr>
        <w:t>Doreen Maddin RIP, John Pountney RIP,</w:t>
      </w:r>
      <w:r w:rsidRPr="00D55737" w:rsidR="00562171">
        <w:rPr>
          <w:rFonts w:ascii="Agency FB" w:hAnsi="Agency FB" w:cs="Arial"/>
          <w:color w:val="000000"/>
          <w:sz w:val="18"/>
          <w:szCs w:val="18"/>
        </w:rPr>
        <w:t>Pauline Cashmore RIP,</w:t>
      </w:r>
      <w:r w:rsidRPr="00D55737" w:rsidR="00562171">
        <w:rPr>
          <w:rFonts w:ascii="Arial" w:hAnsi="Arial" w:cs="Arial"/>
          <w:color w:val="000000"/>
          <w:sz w:val="18"/>
          <w:szCs w:val="18"/>
        </w:rPr>
        <w:t xml:space="preserve">  </w:t>
      </w:r>
      <w:r w:rsidRPr="00D55737" w:rsidR="00500AC6">
        <w:rPr>
          <w:rFonts w:ascii="Agency FB" w:hAnsi="Agency FB" w:cs="Arial"/>
          <w:color w:val="000000"/>
          <w:sz w:val="18"/>
          <w:szCs w:val="18"/>
        </w:rPr>
        <w:t>Patrick Duffy RIP</w:t>
      </w:r>
      <w:r w:rsidRPr="00D55737" w:rsidR="003453B4">
        <w:rPr>
          <w:rFonts w:ascii="Arial" w:hAnsi="Arial" w:cs="Arial"/>
          <w:color w:val="000000"/>
          <w:sz w:val="18"/>
          <w:szCs w:val="18"/>
        </w:rPr>
        <w:t>,</w:t>
      </w:r>
      <w:r w:rsidRPr="00D55737" w:rsidR="00C44C0F">
        <w:rPr>
          <w:rFonts w:ascii="Arial" w:hAnsi="Arial" w:cs="Arial"/>
          <w:color w:val="000000"/>
          <w:sz w:val="18"/>
          <w:szCs w:val="18"/>
        </w:rPr>
        <w:t xml:space="preserve"> </w:t>
      </w:r>
      <w:r w:rsidRPr="00D55737" w:rsidR="00C44C0F">
        <w:rPr>
          <w:rFonts w:ascii="Agency FB" w:hAnsi="Agency FB" w:cs="Arial"/>
          <w:color w:val="000000"/>
          <w:sz w:val="18"/>
          <w:szCs w:val="18"/>
        </w:rPr>
        <w:t>Ron Mason</w:t>
      </w:r>
      <w:r w:rsidRPr="00D55737" w:rsidR="00E235F6">
        <w:rPr>
          <w:rFonts w:ascii="Agency FB" w:hAnsi="Agency FB" w:cs="Arial"/>
          <w:color w:val="000000"/>
          <w:sz w:val="18"/>
          <w:szCs w:val="18"/>
        </w:rPr>
        <w:t xml:space="preserve"> RIP</w:t>
      </w:r>
      <w:r w:rsidRPr="00D55737" w:rsidR="00C44C0F">
        <w:rPr>
          <w:rFonts w:ascii="Arial" w:hAnsi="Arial" w:cs="Arial"/>
          <w:color w:val="000000"/>
          <w:sz w:val="18"/>
          <w:szCs w:val="18"/>
        </w:rPr>
        <w:t>,</w:t>
      </w:r>
      <w:r w:rsidRPr="00D55737" w:rsidR="004126DF">
        <w:rPr>
          <w:rFonts w:ascii="Arial" w:hAnsi="Arial" w:cs="Arial"/>
          <w:color w:val="000000"/>
          <w:sz w:val="18"/>
          <w:szCs w:val="18"/>
        </w:rPr>
        <w:t xml:space="preserve"> </w:t>
      </w:r>
      <w:r w:rsidRPr="00D55737" w:rsidR="00CB6FC4">
        <w:rPr>
          <w:rFonts w:ascii="Agency FB" w:hAnsi="Agency FB" w:cs="Arial"/>
          <w:color w:val="000000"/>
          <w:sz w:val="18"/>
          <w:szCs w:val="18"/>
        </w:rPr>
        <w:t>Mgr Lewis McRaye RIP,</w:t>
      </w:r>
      <w:r w:rsidRPr="00D55737" w:rsidR="00FA4F22">
        <w:rPr>
          <w:rFonts w:ascii="Agency FB" w:hAnsi="Agency FB" w:cs="Arial"/>
          <w:color w:val="000000"/>
          <w:sz w:val="18"/>
          <w:szCs w:val="18"/>
        </w:rPr>
        <w:t xml:space="preserve"> Tania Jones RIP Brenda Timmins</w:t>
      </w:r>
      <w:r w:rsidRPr="00D55737" w:rsidR="00A61DF3">
        <w:rPr>
          <w:rFonts w:ascii="Agency FB" w:hAnsi="Agency FB" w:cs="Arial"/>
          <w:color w:val="000000"/>
          <w:sz w:val="18"/>
          <w:szCs w:val="18"/>
        </w:rPr>
        <w:t xml:space="preserve"> </w:t>
      </w:r>
      <w:r w:rsidRPr="00D55737" w:rsidR="00FA4F22">
        <w:rPr>
          <w:rFonts w:ascii="Agency FB" w:hAnsi="Agency FB" w:cs="Arial"/>
          <w:color w:val="000000"/>
          <w:sz w:val="18"/>
          <w:szCs w:val="18"/>
        </w:rPr>
        <w:t>RIP</w:t>
      </w:r>
      <w:r w:rsidRPr="00D55737" w:rsidR="00FA4F22">
        <w:rPr>
          <w:rFonts w:ascii="Arial" w:hAnsi="Arial" w:cs="Arial"/>
          <w:color w:val="000000"/>
          <w:sz w:val="18"/>
          <w:szCs w:val="18"/>
        </w:rPr>
        <w:t>,</w:t>
      </w:r>
      <w:r w:rsidRPr="00D55737" w:rsidR="00A61DF3">
        <w:rPr>
          <w:rFonts w:ascii="Arial" w:hAnsi="Arial" w:cs="Arial"/>
          <w:color w:val="000000"/>
          <w:sz w:val="18"/>
          <w:szCs w:val="18"/>
        </w:rPr>
        <w:t xml:space="preserve"> </w:t>
      </w:r>
      <w:r w:rsidRPr="00D55737" w:rsidR="008D3E24">
        <w:rPr>
          <w:rFonts w:ascii="Agency FB" w:hAnsi="Agency FB" w:cs="Arial"/>
          <w:color w:val="000000"/>
          <w:sz w:val="18"/>
          <w:szCs w:val="18"/>
        </w:rPr>
        <w:t>Winnie Wasdell RIP, Eamon Friel RIP,</w:t>
      </w:r>
      <w:r w:rsidRPr="00D55737" w:rsidR="001C023A">
        <w:rPr>
          <w:rFonts w:ascii="Arial" w:hAnsi="Arial" w:cs="Arial"/>
          <w:color w:val="000000"/>
          <w:sz w:val="18"/>
          <w:szCs w:val="18"/>
        </w:rPr>
        <w:t xml:space="preserve"> </w:t>
      </w:r>
      <w:r w:rsidRPr="00D55737" w:rsidR="00F038FA">
        <w:rPr>
          <w:rFonts w:ascii="Agency FB" w:hAnsi="Agency FB" w:cs="Arial"/>
          <w:color w:val="000000"/>
          <w:sz w:val="18"/>
          <w:szCs w:val="18"/>
        </w:rPr>
        <w:t xml:space="preserve">Rita Walters RIP, </w:t>
      </w:r>
      <w:r w:rsidRPr="00D55737" w:rsidR="005D722A">
        <w:rPr>
          <w:rFonts w:ascii="Agency FB" w:hAnsi="Agency FB" w:cs="Arial"/>
          <w:color w:val="000000"/>
          <w:sz w:val="18"/>
          <w:szCs w:val="18"/>
        </w:rPr>
        <w:t>Mary Davenport RIP</w:t>
      </w:r>
      <w:r w:rsidRPr="00D55737" w:rsidR="001C023A">
        <w:rPr>
          <w:rFonts w:ascii="Arial" w:hAnsi="Arial" w:cs="Arial"/>
          <w:color w:val="000000"/>
          <w:sz w:val="18"/>
          <w:szCs w:val="18"/>
        </w:rPr>
        <w:t>,</w:t>
      </w:r>
      <w:r w:rsidRPr="00D55737" w:rsidR="00A85C72">
        <w:rPr>
          <w:rFonts w:ascii="Arial" w:hAnsi="Arial" w:cs="Arial"/>
          <w:color w:val="000000"/>
          <w:sz w:val="18"/>
          <w:szCs w:val="18"/>
        </w:rPr>
        <w:t xml:space="preserve"> </w:t>
      </w:r>
      <w:r w:rsidRPr="00D55737" w:rsidR="00755470">
        <w:rPr>
          <w:rFonts w:ascii="Agency FB" w:hAnsi="Agency FB" w:cs="Arial"/>
          <w:color w:val="000000"/>
          <w:sz w:val="18"/>
          <w:szCs w:val="18"/>
        </w:rPr>
        <w:t>Jean Green</w:t>
      </w:r>
      <w:r w:rsidRPr="00D55737" w:rsidR="003E696A">
        <w:rPr>
          <w:rFonts w:ascii="Agency FB" w:hAnsi="Agency FB" w:cs="Arial"/>
          <w:color w:val="000000"/>
          <w:sz w:val="18"/>
          <w:szCs w:val="18"/>
        </w:rPr>
        <w:t xml:space="preserve"> </w:t>
      </w:r>
      <w:r w:rsidRPr="00D55737" w:rsidR="00755470">
        <w:rPr>
          <w:rFonts w:ascii="Agency FB" w:hAnsi="Agency FB" w:cs="Arial"/>
          <w:color w:val="000000"/>
          <w:sz w:val="18"/>
          <w:szCs w:val="18"/>
        </w:rPr>
        <w:t>RIP</w:t>
      </w:r>
      <w:r w:rsidRPr="00D55737" w:rsidR="00755470">
        <w:rPr>
          <w:rFonts w:ascii="Arial" w:hAnsi="Arial" w:cs="Arial"/>
          <w:color w:val="000000"/>
          <w:sz w:val="18"/>
          <w:szCs w:val="18"/>
        </w:rPr>
        <w:t>,</w:t>
      </w:r>
      <w:r w:rsidRPr="00D55737" w:rsidR="006D0EDD">
        <w:rPr>
          <w:rFonts w:ascii="Arial" w:hAnsi="Arial" w:cs="Arial"/>
          <w:color w:val="000000"/>
          <w:sz w:val="18"/>
          <w:szCs w:val="18"/>
        </w:rPr>
        <w:t xml:space="preserve"> </w:t>
      </w:r>
      <w:r w:rsidRPr="00D55737" w:rsidR="009D1BC0">
        <w:rPr>
          <w:rFonts w:ascii="Agency FB" w:hAnsi="Agency FB" w:cs="Arial"/>
          <w:color w:val="000000"/>
          <w:sz w:val="18"/>
          <w:szCs w:val="18"/>
        </w:rPr>
        <w:t>Sheila Hinds RIP,</w:t>
      </w:r>
      <w:r w:rsidRPr="00D55737" w:rsidR="00F0553D">
        <w:rPr>
          <w:rFonts w:ascii="Agency FB" w:hAnsi="Agency FB" w:cs="Arial"/>
          <w:color w:val="000000"/>
          <w:sz w:val="18"/>
          <w:szCs w:val="18"/>
        </w:rPr>
        <w:t xml:space="preserve"> </w:t>
      </w:r>
      <w:r w:rsidRPr="00D55737" w:rsidR="001F0E4D">
        <w:rPr>
          <w:rFonts w:ascii="Agency FB" w:hAnsi="Agency FB" w:cs="Arial"/>
          <w:color w:val="000000"/>
          <w:sz w:val="18"/>
          <w:szCs w:val="18"/>
        </w:rPr>
        <w:t xml:space="preserve">Ray Todd RIP, </w:t>
      </w:r>
      <w:r w:rsidRPr="00D55737" w:rsidR="009068B4">
        <w:rPr>
          <w:rFonts w:ascii="Agency FB" w:hAnsi="Agency FB" w:cs="Arial"/>
          <w:color w:val="000000"/>
          <w:sz w:val="18"/>
          <w:szCs w:val="18"/>
        </w:rPr>
        <w:t>Bernadette Pugh RIP</w:t>
      </w:r>
      <w:r w:rsidRPr="00D55737" w:rsidR="009068B4">
        <w:rPr>
          <w:rFonts w:ascii="Arial" w:hAnsi="Arial" w:cs="Arial"/>
          <w:color w:val="000000"/>
          <w:sz w:val="18"/>
          <w:szCs w:val="18"/>
        </w:rPr>
        <w:t>,</w:t>
      </w:r>
      <w:r w:rsidRPr="00D55737" w:rsidR="00F05DE2">
        <w:rPr>
          <w:rFonts w:ascii="Arial" w:hAnsi="Arial" w:cs="Arial"/>
          <w:color w:val="000000"/>
          <w:sz w:val="18"/>
          <w:szCs w:val="18"/>
        </w:rPr>
        <w:t xml:space="preserve"> </w:t>
      </w:r>
      <w:r w:rsidRPr="00D55737" w:rsidR="00514A7D">
        <w:rPr>
          <w:rFonts w:ascii="Agency FB" w:hAnsi="Agency FB" w:cs="Arial"/>
          <w:color w:val="000000"/>
          <w:sz w:val="18"/>
          <w:szCs w:val="18"/>
        </w:rPr>
        <w:t xml:space="preserve">Brian Derry RIP, </w:t>
      </w:r>
      <w:r w:rsidRPr="00D55737" w:rsidR="00C31996">
        <w:rPr>
          <w:rFonts w:ascii="Agency FB" w:hAnsi="Agency FB" w:cs="Arial"/>
          <w:color w:val="000000"/>
          <w:sz w:val="18"/>
          <w:szCs w:val="18"/>
        </w:rPr>
        <w:t xml:space="preserve">Dermott Smith RIP, </w:t>
      </w:r>
      <w:r w:rsidRPr="00D55737" w:rsidR="00F31784">
        <w:rPr>
          <w:rFonts w:ascii="Agency FB" w:hAnsi="Agency FB" w:cs="Arial"/>
          <w:color w:val="000000"/>
          <w:sz w:val="18"/>
          <w:szCs w:val="18"/>
        </w:rPr>
        <w:t>Walter D</w:t>
      </w:r>
      <w:r w:rsidRPr="00D55737" w:rsidR="00365D3E">
        <w:rPr>
          <w:rFonts w:ascii="Agency FB" w:hAnsi="Agency FB" w:cs="Arial"/>
          <w:color w:val="000000"/>
          <w:sz w:val="18"/>
          <w:szCs w:val="18"/>
        </w:rPr>
        <w:t>avi</w:t>
      </w:r>
      <w:r w:rsidRPr="00D55737" w:rsidR="00F31784">
        <w:rPr>
          <w:rFonts w:ascii="Agency FB" w:hAnsi="Agency FB" w:cs="Arial"/>
          <w:color w:val="000000"/>
          <w:sz w:val="18"/>
          <w:szCs w:val="18"/>
        </w:rPr>
        <w:t>s RIP,</w:t>
      </w:r>
      <w:r w:rsidRPr="00D55737" w:rsidR="0005087C">
        <w:rPr>
          <w:rFonts w:ascii="Agency FB" w:hAnsi="Agency FB" w:cs="Arial"/>
          <w:color w:val="000000"/>
          <w:sz w:val="18"/>
          <w:szCs w:val="18"/>
        </w:rPr>
        <w:t xml:space="preserve"> </w:t>
      </w:r>
      <w:r w:rsidRPr="00D55737" w:rsidR="000A2893">
        <w:rPr>
          <w:rFonts w:ascii="Agency FB" w:hAnsi="Agency FB" w:cs="Arial"/>
          <w:color w:val="000000"/>
          <w:sz w:val="18"/>
          <w:szCs w:val="18"/>
        </w:rPr>
        <w:t>Cynthia Broster RIP</w:t>
      </w:r>
      <w:r w:rsidRPr="00D55737" w:rsidR="00C941D1">
        <w:rPr>
          <w:rFonts w:ascii="Agency FB" w:hAnsi="Agency FB" w:cs="Arial"/>
          <w:color w:val="000000"/>
          <w:sz w:val="18"/>
          <w:szCs w:val="18"/>
        </w:rPr>
        <w:t xml:space="preserve"> </w:t>
      </w:r>
      <w:r w:rsidRPr="00D55737" w:rsidR="000A2893">
        <w:rPr>
          <w:rFonts w:ascii="Agency FB" w:hAnsi="Agency FB" w:cs="Arial"/>
          <w:color w:val="000000"/>
          <w:sz w:val="18"/>
          <w:szCs w:val="18"/>
        </w:rPr>
        <w:t>,</w:t>
      </w:r>
      <w:r w:rsidRPr="00D55737" w:rsidR="008D5E99">
        <w:rPr>
          <w:rFonts w:ascii="Agency FB" w:hAnsi="Agency FB" w:cs="Arial"/>
          <w:color w:val="000000"/>
          <w:sz w:val="18"/>
          <w:szCs w:val="18"/>
        </w:rPr>
        <w:t>Gerard Mee RIP, M</w:t>
      </w:r>
      <w:r w:rsidRPr="00D55737" w:rsidR="009B7C99">
        <w:rPr>
          <w:rFonts w:ascii="Agency FB" w:hAnsi="Agency FB" w:cs="Arial"/>
          <w:color w:val="000000"/>
          <w:sz w:val="18"/>
          <w:szCs w:val="18"/>
        </w:rPr>
        <w:t>ichael Weaver RI</w:t>
      </w:r>
      <w:r w:rsidRPr="00D55737" w:rsidR="00955116">
        <w:rPr>
          <w:rFonts w:ascii="Agency FB" w:hAnsi="Agency FB" w:cs="Arial"/>
          <w:color w:val="000000"/>
          <w:sz w:val="18"/>
          <w:szCs w:val="18"/>
        </w:rPr>
        <w:t xml:space="preserve">P, </w:t>
      </w:r>
      <w:r w:rsidRPr="00D55737" w:rsidR="00B477B9">
        <w:rPr>
          <w:rFonts w:ascii="Agency FB" w:hAnsi="Agency FB" w:cs="Arial"/>
          <w:color w:val="000000"/>
          <w:sz w:val="18"/>
          <w:szCs w:val="18"/>
        </w:rPr>
        <w:t xml:space="preserve">Ben </w:t>
      </w:r>
      <w:r w:rsidRPr="00D55737" w:rsidR="004B6A61">
        <w:rPr>
          <w:rFonts w:ascii="Agency FB" w:hAnsi="Agency FB" w:cs="Arial"/>
          <w:color w:val="000000"/>
          <w:sz w:val="18"/>
          <w:szCs w:val="18"/>
        </w:rPr>
        <w:t>Parker RIP</w:t>
      </w:r>
      <w:r w:rsidRPr="00D55737" w:rsidR="009A5518">
        <w:rPr>
          <w:rFonts w:ascii="Agency FB" w:hAnsi="Agency FB" w:cs="Arial"/>
          <w:color w:val="000000"/>
          <w:sz w:val="18"/>
          <w:szCs w:val="18"/>
        </w:rPr>
        <w:t>,</w:t>
      </w:r>
      <w:r w:rsidRPr="00D55737" w:rsidR="00A06A1D">
        <w:rPr>
          <w:rFonts w:ascii="Agency FB" w:hAnsi="Agency FB" w:cs="Arial"/>
          <w:color w:val="000000"/>
          <w:sz w:val="18"/>
          <w:szCs w:val="18"/>
        </w:rPr>
        <w:t xml:space="preserve"> </w:t>
      </w:r>
      <w:r w:rsidRPr="00D55737" w:rsidR="00A443C4">
        <w:rPr>
          <w:rFonts w:ascii="Agency FB" w:hAnsi="Agency FB" w:cs="Arial"/>
          <w:color w:val="000000"/>
          <w:sz w:val="18"/>
          <w:szCs w:val="18"/>
        </w:rPr>
        <w:t>Ken Lee RIP,</w:t>
      </w:r>
      <w:r w:rsidRPr="00D55737" w:rsidR="00A06A1D">
        <w:rPr>
          <w:rFonts w:ascii="Agency FB" w:hAnsi="Agency FB" w:cs="Arial"/>
          <w:color w:val="000000"/>
          <w:sz w:val="18"/>
          <w:szCs w:val="18"/>
        </w:rPr>
        <w:t xml:space="preserve"> Margaret Russell RIP, Eileen Harris RIP, </w:t>
      </w:r>
      <w:r w:rsidRPr="00D55737" w:rsidR="00807947">
        <w:rPr>
          <w:rFonts w:ascii="Agency FB" w:hAnsi="Agency FB" w:cs="Arial"/>
          <w:color w:val="000000"/>
          <w:sz w:val="18"/>
          <w:szCs w:val="18"/>
        </w:rPr>
        <w:t>Arthur</w:t>
      </w:r>
      <w:r w:rsidRPr="00D55737" w:rsidR="00807947">
        <w:rPr>
          <w:rFonts w:ascii="Agency FB" w:hAnsi="Agency FB" w:cs="Arial"/>
          <w:b/>
          <w:color w:val="000000"/>
          <w:sz w:val="18"/>
          <w:szCs w:val="18"/>
        </w:rPr>
        <w:t xml:space="preserve"> </w:t>
      </w:r>
      <w:r w:rsidRPr="00D55737" w:rsidR="00807947">
        <w:rPr>
          <w:rFonts w:ascii="Agency FB" w:hAnsi="Agency FB" w:cs="Arial"/>
          <w:color w:val="000000"/>
          <w:sz w:val="18"/>
          <w:szCs w:val="18"/>
        </w:rPr>
        <w:t>Griffiths RIP</w:t>
      </w:r>
      <w:r w:rsidRPr="00D55737" w:rsidR="00045BDC">
        <w:rPr>
          <w:rFonts w:ascii="Agency FB" w:hAnsi="Agency FB" w:cs="Arial"/>
          <w:color w:val="000000"/>
          <w:sz w:val="18"/>
          <w:szCs w:val="18"/>
        </w:rPr>
        <w:t>, Gilbert Fellows RIP,</w:t>
      </w:r>
      <w:r w:rsidRPr="00D55737" w:rsidR="000848A5">
        <w:rPr>
          <w:rFonts w:ascii="Agency FB" w:hAnsi="Agency FB" w:cs="Arial"/>
          <w:color w:val="000000"/>
          <w:sz w:val="18"/>
          <w:szCs w:val="18"/>
        </w:rPr>
        <w:t xml:space="preserve"> </w:t>
      </w:r>
      <w:r w:rsidRPr="00D55737" w:rsidR="00CC677C">
        <w:rPr>
          <w:rFonts w:ascii="Agency FB" w:hAnsi="Agency FB" w:cs="Arial"/>
          <w:color w:val="000000"/>
          <w:sz w:val="18"/>
          <w:szCs w:val="18"/>
        </w:rPr>
        <w:t>Margaret Rushbury RIP</w:t>
      </w:r>
      <w:r w:rsidRPr="00D55737" w:rsidR="004F0DEE">
        <w:rPr>
          <w:rFonts w:ascii="Agency FB" w:hAnsi="Agency FB" w:cs="Arial"/>
          <w:color w:val="000000"/>
          <w:sz w:val="18"/>
          <w:szCs w:val="18"/>
        </w:rPr>
        <w:t>,</w:t>
      </w:r>
      <w:r w:rsidRPr="00D55737" w:rsidR="00730FAB">
        <w:rPr>
          <w:rFonts w:ascii="Arial" w:hAnsi="Arial" w:cs="Arial"/>
          <w:color w:val="000000"/>
          <w:sz w:val="18"/>
          <w:szCs w:val="18"/>
        </w:rPr>
        <w:t xml:space="preserve"> </w:t>
      </w:r>
      <w:r w:rsidRPr="00D55737" w:rsidR="003139F7">
        <w:rPr>
          <w:rFonts w:ascii="Agency FB" w:hAnsi="Agency FB" w:cs="Arial"/>
          <w:color w:val="000000"/>
          <w:sz w:val="18"/>
          <w:szCs w:val="18"/>
        </w:rPr>
        <w:t>Joan Walker RIP</w:t>
      </w:r>
      <w:r w:rsidRPr="00D55737" w:rsidR="00574025">
        <w:rPr>
          <w:rFonts w:ascii="Agency FB" w:hAnsi="Agency FB" w:cs="Arial"/>
          <w:color w:val="000000"/>
          <w:sz w:val="18"/>
          <w:szCs w:val="18"/>
        </w:rPr>
        <w:t>,</w:t>
      </w:r>
      <w:r w:rsidRPr="00D55737" w:rsidR="00FF232A">
        <w:rPr>
          <w:rFonts w:ascii="Agency FB" w:hAnsi="Agency FB" w:cs="Arial"/>
          <w:color w:val="000000"/>
          <w:sz w:val="18"/>
          <w:szCs w:val="18"/>
        </w:rPr>
        <w:t xml:space="preserve">Vince Cartwright RIP, </w:t>
      </w:r>
      <w:r w:rsidRPr="00D55737" w:rsidR="008E7FAA">
        <w:rPr>
          <w:rFonts w:ascii="Agency FB" w:hAnsi="Agency FB" w:cs="Arial"/>
          <w:color w:val="000000"/>
          <w:sz w:val="18"/>
          <w:szCs w:val="18"/>
        </w:rPr>
        <w:t>Betty Dick RIP</w:t>
      </w:r>
      <w:r w:rsidRPr="00D55737" w:rsidR="008E7FAA">
        <w:rPr>
          <w:rFonts w:ascii="Arial" w:hAnsi="Arial" w:cs="Arial"/>
          <w:b/>
          <w:color w:val="000000"/>
          <w:sz w:val="18"/>
          <w:szCs w:val="18"/>
        </w:rPr>
        <w:t xml:space="preserve">, </w:t>
      </w:r>
      <w:r w:rsidRPr="00D55737" w:rsidR="006B7A64">
        <w:rPr>
          <w:rFonts w:ascii="Agency FB" w:hAnsi="Agency FB" w:cs="Arial"/>
          <w:color w:val="000000"/>
          <w:sz w:val="18"/>
          <w:szCs w:val="18"/>
        </w:rPr>
        <w:t>Mary</w:t>
      </w:r>
      <w:r w:rsidRPr="00D55737" w:rsidR="0045342D">
        <w:rPr>
          <w:rFonts w:ascii="Agency FB" w:hAnsi="Agency FB" w:cs="Arial"/>
          <w:color w:val="000000"/>
          <w:sz w:val="18"/>
          <w:szCs w:val="18"/>
        </w:rPr>
        <w:t xml:space="preserve"> Worthington RIP,</w:t>
      </w:r>
      <w:r w:rsidRPr="00D55737" w:rsidR="008A65CA">
        <w:rPr>
          <w:rFonts w:ascii="Arial" w:hAnsi="Arial" w:cs="Arial"/>
          <w:b/>
          <w:color w:val="000000"/>
          <w:sz w:val="18"/>
          <w:szCs w:val="18"/>
        </w:rPr>
        <w:t xml:space="preserve"> </w:t>
      </w:r>
      <w:r w:rsidRPr="00D55737" w:rsidR="006D78F4">
        <w:rPr>
          <w:rFonts w:ascii="Agency FB" w:hAnsi="Agency FB" w:cs="Arial"/>
          <w:color w:val="000000"/>
          <w:sz w:val="18"/>
          <w:szCs w:val="18"/>
        </w:rPr>
        <w:t>Sally Bate RIP,</w:t>
      </w:r>
      <w:r w:rsidRPr="00D55737" w:rsidR="006F7264">
        <w:rPr>
          <w:rFonts w:ascii="Agency FB" w:hAnsi="Agency FB" w:cs="Arial"/>
          <w:color w:val="000000"/>
          <w:sz w:val="18"/>
          <w:szCs w:val="18"/>
        </w:rPr>
        <w:t xml:space="preserve"> </w:t>
      </w:r>
      <w:r w:rsidRPr="00D55737" w:rsidR="00D92915">
        <w:rPr>
          <w:rFonts w:ascii="Agency FB" w:hAnsi="Agency FB" w:cs="Arial"/>
          <w:color w:val="000000"/>
          <w:sz w:val="18"/>
          <w:szCs w:val="18"/>
        </w:rPr>
        <w:t>Terrance David Hyde RIP, Irene Grimes RIP, Frank Fox RIP,</w:t>
      </w:r>
      <w:r w:rsidRPr="00D55737" w:rsidR="006E13F5">
        <w:rPr>
          <w:rFonts w:ascii="Agency FB" w:hAnsi="Agency FB" w:cs="Arial"/>
          <w:color w:val="000000"/>
          <w:sz w:val="18"/>
          <w:szCs w:val="18"/>
        </w:rPr>
        <w:t xml:space="preserve"> </w:t>
      </w:r>
      <w:r w:rsidRPr="00D55737" w:rsidR="003110EA">
        <w:rPr>
          <w:rFonts w:ascii="Agency FB" w:hAnsi="Agency FB" w:cs="Arial"/>
          <w:color w:val="000000"/>
          <w:sz w:val="18"/>
          <w:szCs w:val="18"/>
        </w:rPr>
        <w:t xml:space="preserve">May Rodway RIP, Christine Meek </w:t>
      </w:r>
      <w:proofErr w:type="spellStart"/>
      <w:r w:rsidRPr="00D55737" w:rsidR="003110EA">
        <w:rPr>
          <w:rFonts w:ascii="Agency FB" w:hAnsi="Agency FB" w:cs="Arial"/>
          <w:color w:val="000000"/>
          <w:sz w:val="18"/>
          <w:szCs w:val="18"/>
        </w:rPr>
        <w:t>RIP</w:t>
      </w:r>
      <w:r w:rsidRPr="00D55737" w:rsidR="00F02D8F">
        <w:rPr>
          <w:rFonts w:ascii="Agency FB" w:hAnsi="Agency FB" w:cs="Arial"/>
          <w:color w:val="000000"/>
          <w:sz w:val="18"/>
          <w:szCs w:val="18"/>
        </w:rPr>
        <w:t>Mona</w:t>
      </w:r>
      <w:proofErr w:type="spellEnd"/>
      <w:r w:rsidRPr="00D55737" w:rsidR="00F02D8F">
        <w:rPr>
          <w:rFonts w:ascii="Agency FB" w:hAnsi="Agency FB" w:cs="Arial"/>
          <w:color w:val="000000"/>
          <w:sz w:val="18"/>
          <w:szCs w:val="18"/>
        </w:rPr>
        <w:t xml:space="preserve"> Mason RIP,</w:t>
      </w:r>
      <w:r w:rsidRPr="00D55737" w:rsidR="00465AA7">
        <w:rPr>
          <w:rFonts w:ascii="Agency FB" w:hAnsi="Agency FB" w:cs="Arial"/>
          <w:color w:val="000000"/>
          <w:sz w:val="18"/>
          <w:szCs w:val="18"/>
        </w:rPr>
        <w:t xml:space="preserve"> </w:t>
      </w:r>
      <w:r w:rsidRPr="00D55737" w:rsidR="00DB2A6B">
        <w:rPr>
          <w:rFonts w:ascii="Agency FB" w:hAnsi="Agency FB" w:cs="Arial"/>
          <w:color w:val="000000"/>
          <w:sz w:val="18"/>
          <w:szCs w:val="18"/>
        </w:rPr>
        <w:t>Marge W</w:t>
      </w:r>
      <w:r w:rsidRPr="00D55737" w:rsidR="006F569E">
        <w:rPr>
          <w:rFonts w:ascii="Agency FB" w:hAnsi="Agency FB" w:cs="Arial"/>
          <w:color w:val="000000"/>
          <w:sz w:val="18"/>
          <w:szCs w:val="18"/>
        </w:rPr>
        <w:t>ard RIP</w:t>
      </w:r>
      <w:r w:rsidRPr="00D55737" w:rsidR="00465AA7">
        <w:rPr>
          <w:rFonts w:ascii="Agency FB" w:hAnsi="Agency FB" w:cs="Arial"/>
          <w:color w:val="000000"/>
          <w:sz w:val="18"/>
          <w:szCs w:val="18"/>
        </w:rPr>
        <w:t>,</w:t>
      </w:r>
      <w:r w:rsidRPr="00D55737" w:rsidR="00EB28DE">
        <w:rPr>
          <w:rFonts w:ascii="Agency FB" w:hAnsi="Agency FB" w:cs="Arial"/>
          <w:color w:val="000000"/>
          <w:sz w:val="18"/>
          <w:szCs w:val="18"/>
        </w:rPr>
        <w:t xml:space="preserve"> </w:t>
      </w:r>
      <w:r w:rsidRPr="00D55737" w:rsidR="006F569E">
        <w:rPr>
          <w:rFonts w:ascii="Agency FB" w:hAnsi="Agency FB" w:cs="Arial"/>
          <w:color w:val="000000"/>
          <w:sz w:val="18"/>
          <w:szCs w:val="18"/>
        </w:rPr>
        <w:t>Timothy Shee RIP;</w:t>
      </w:r>
      <w:r w:rsidRPr="00D55737" w:rsidR="00465AA7">
        <w:rPr>
          <w:rFonts w:ascii="Agency FB" w:hAnsi="Agency FB" w:cs="Arial"/>
          <w:color w:val="000000"/>
          <w:sz w:val="18"/>
          <w:szCs w:val="18"/>
        </w:rPr>
        <w:t xml:space="preserve"> </w:t>
      </w:r>
      <w:r w:rsidRPr="00D55737" w:rsidR="004E2943">
        <w:rPr>
          <w:rFonts w:ascii="Agency FB" w:hAnsi="Agency FB" w:cs="Arial"/>
          <w:color w:val="000000"/>
          <w:sz w:val="18"/>
          <w:szCs w:val="18"/>
        </w:rPr>
        <w:t>Monique Lyons RIP</w:t>
      </w:r>
      <w:r w:rsidRPr="00D55737" w:rsidR="004E2943">
        <w:rPr>
          <w:rFonts w:ascii="Arial" w:hAnsi="Arial" w:cs="Arial"/>
          <w:color w:val="000000"/>
          <w:sz w:val="18"/>
          <w:szCs w:val="18"/>
        </w:rPr>
        <w:t>,</w:t>
      </w:r>
      <w:r w:rsidRPr="00D55737" w:rsidR="006F41FA">
        <w:rPr>
          <w:rFonts w:ascii="Arial" w:hAnsi="Arial" w:cs="Arial"/>
          <w:color w:val="000000"/>
          <w:sz w:val="18"/>
          <w:szCs w:val="18"/>
        </w:rPr>
        <w:t xml:space="preserve"> </w:t>
      </w:r>
      <w:r w:rsidRPr="00D55737" w:rsidR="00D44788">
        <w:rPr>
          <w:rFonts w:ascii="Agency FB" w:hAnsi="Agency FB" w:cs="Arial"/>
          <w:color w:val="000000"/>
          <w:sz w:val="18"/>
          <w:szCs w:val="18"/>
        </w:rPr>
        <w:t>Rosanna O’Driscoll RIP</w:t>
      </w:r>
      <w:r w:rsidRPr="00D55737" w:rsidR="00286504">
        <w:rPr>
          <w:rFonts w:ascii="Agency FB" w:hAnsi="Agency FB" w:cs="Arial"/>
          <w:color w:val="000000"/>
          <w:sz w:val="18"/>
          <w:szCs w:val="18"/>
        </w:rPr>
        <w:t>,</w:t>
      </w:r>
      <w:r w:rsidRPr="00D55737" w:rsidR="008D26A2">
        <w:rPr>
          <w:rFonts w:ascii="Arial" w:hAnsi="Arial" w:cs="Arial"/>
          <w:color w:val="000000"/>
          <w:sz w:val="18"/>
          <w:szCs w:val="18"/>
        </w:rPr>
        <w:t xml:space="preserve"> </w:t>
      </w:r>
      <w:r w:rsidRPr="00D55737" w:rsidR="00EB28DE">
        <w:rPr>
          <w:rFonts w:ascii="Agency FB" w:hAnsi="Agency FB" w:cs="Arial"/>
          <w:color w:val="000000"/>
          <w:sz w:val="18"/>
          <w:szCs w:val="18"/>
        </w:rPr>
        <w:t>Lucy Hale RIP,</w:t>
      </w:r>
      <w:r w:rsidRPr="00D55737" w:rsidR="004B5954">
        <w:rPr>
          <w:rFonts w:ascii="Agency FB" w:hAnsi="Agency FB" w:cs="Arial"/>
          <w:color w:val="000000"/>
          <w:sz w:val="18"/>
          <w:szCs w:val="18"/>
        </w:rPr>
        <w:t xml:space="preserve"> </w:t>
      </w:r>
      <w:r w:rsidRPr="00D55737" w:rsidR="00E509C1">
        <w:rPr>
          <w:rFonts w:ascii="Agency FB" w:hAnsi="Agency FB" w:cs="Arial"/>
          <w:color w:val="000000"/>
          <w:sz w:val="18"/>
          <w:szCs w:val="18"/>
        </w:rPr>
        <w:t>Jill Shaw RIP</w:t>
      </w:r>
      <w:r w:rsidRPr="00D55737" w:rsidR="00E509C1">
        <w:rPr>
          <w:rFonts w:ascii="Arial" w:hAnsi="Arial" w:cs="Arial"/>
          <w:color w:val="000000"/>
          <w:sz w:val="18"/>
          <w:szCs w:val="18"/>
        </w:rPr>
        <w:t xml:space="preserve">, </w:t>
      </w:r>
      <w:r w:rsidRPr="00D55737" w:rsidR="006664CB">
        <w:rPr>
          <w:rFonts w:ascii="Agency FB" w:hAnsi="Agency FB" w:cs="Arial"/>
          <w:color w:val="000000"/>
          <w:sz w:val="18"/>
          <w:szCs w:val="18"/>
        </w:rPr>
        <w:t>Pat Watton RIP</w:t>
      </w:r>
      <w:r w:rsidRPr="00D55737" w:rsidR="006664CB">
        <w:rPr>
          <w:rFonts w:ascii="Arial" w:hAnsi="Arial" w:cs="Arial"/>
          <w:color w:val="000000"/>
          <w:sz w:val="18"/>
          <w:szCs w:val="18"/>
        </w:rPr>
        <w:t>,</w:t>
      </w:r>
      <w:r w:rsidRPr="00D55737" w:rsidR="00121742">
        <w:rPr>
          <w:rFonts w:ascii="Arial" w:hAnsi="Arial" w:cs="Arial"/>
          <w:color w:val="000000"/>
          <w:sz w:val="18"/>
          <w:szCs w:val="18"/>
        </w:rPr>
        <w:t xml:space="preserve"> </w:t>
      </w:r>
      <w:r w:rsidRPr="00D55737" w:rsidR="00121742">
        <w:rPr>
          <w:rFonts w:ascii="Agency FB" w:hAnsi="Agency FB" w:cs="Arial"/>
          <w:color w:val="000000"/>
          <w:sz w:val="18"/>
          <w:szCs w:val="18"/>
        </w:rPr>
        <w:t>Bernard Hegarty RIP,</w:t>
      </w:r>
      <w:r w:rsidRPr="00D55737" w:rsidR="0045128B">
        <w:rPr>
          <w:rFonts w:ascii="Arial" w:hAnsi="Arial" w:cs="Arial"/>
          <w:color w:val="000000"/>
          <w:sz w:val="18"/>
          <w:szCs w:val="18"/>
        </w:rPr>
        <w:t xml:space="preserve"> </w:t>
      </w:r>
      <w:r w:rsidRPr="00D55737" w:rsidR="003F7C81">
        <w:rPr>
          <w:rFonts w:ascii="Agency FB" w:hAnsi="Agency FB" w:cs="Arial"/>
          <w:color w:val="000000"/>
          <w:sz w:val="18"/>
          <w:szCs w:val="18"/>
        </w:rPr>
        <w:t>Emma</w:t>
      </w:r>
      <w:r w:rsidRPr="00D55737" w:rsidR="003F7C81">
        <w:rPr>
          <w:rFonts w:ascii="Arial" w:hAnsi="Arial" w:cs="Arial"/>
          <w:color w:val="000000"/>
          <w:sz w:val="18"/>
          <w:szCs w:val="18"/>
        </w:rPr>
        <w:t xml:space="preserve"> </w:t>
      </w:r>
      <w:r w:rsidRPr="00D55737" w:rsidR="003F7C81">
        <w:rPr>
          <w:rFonts w:ascii="Agency FB" w:hAnsi="Agency FB" w:cs="Arial"/>
          <w:color w:val="000000"/>
          <w:sz w:val="18"/>
          <w:szCs w:val="18"/>
        </w:rPr>
        <w:t>Davaney RIP,</w:t>
      </w:r>
      <w:r w:rsidRPr="00D55737" w:rsidR="00FC216E">
        <w:rPr>
          <w:rFonts w:ascii="Arial" w:hAnsi="Arial" w:cs="Arial"/>
          <w:color w:val="000000"/>
          <w:sz w:val="18"/>
          <w:szCs w:val="18"/>
        </w:rPr>
        <w:t xml:space="preserve"> </w:t>
      </w:r>
      <w:r w:rsidRPr="00D55737" w:rsidR="002D4453">
        <w:rPr>
          <w:rFonts w:ascii="Arial" w:hAnsi="Arial" w:cs="Arial"/>
          <w:color w:val="000000"/>
          <w:sz w:val="18"/>
          <w:szCs w:val="18"/>
        </w:rPr>
        <w:t xml:space="preserve"> </w:t>
      </w:r>
      <w:r w:rsidRPr="00D55737" w:rsidR="002D4453">
        <w:rPr>
          <w:rFonts w:ascii="Agency FB" w:hAnsi="Agency FB" w:cs="Arial"/>
          <w:color w:val="000000"/>
          <w:sz w:val="18"/>
          <w:szCs w:val="18"/>
        </w:rPr>
        <w:t>Rita Griffiths RIP</w:t>
      </w:r>
      <w:r w:rsidRPr="00D55737" w:rsidR="002D4453">
        <w:rPr>
          <w:rFonts w:ascii="Arial" w:hAnsi="Arial" w:cs="Arial"/>
          <w:color w:val="000000"/>
          <w:sz w:val="18"/>
          <w:szCs w:val="18"/>
        </w:rPr>
        <w:t>,</w:t>
      </w:r>
      <w:r w:rsidRPr="00D55737" w:rsidR="00EB2CD2">
        <w:rPr>
          <w:rFonts w:ascii="Arial" w:hAnsi="Arial" w:cs="Arial"/>
          <w:color w:val="000000"/>
          <w:sz w:val="18"/>
          <w:szCs w:val="18"/>
        </w:rPr>
        <w:t xml:space="preserve"> </w:t>
      </w:r>
      <w:r w:rsidRPr="00D55737" w:rsidR="00C41C94">
        <w:rPr>
          <w:rFonts w:ascii="Agency FB" w:hAnsi="Agency FB" w:cs="Arial"/>
          <w:color w:val="000000"/>
          <w:sz w:val="18"/>
          <w:szCs w:val="18"/>
        </w:rPr>
        <w:t>R</w:t>
      </w:r>
      <w:r w:rsidRPr="00D55737" w:rsidR="000410B9">
        <w:rPr>
          <w:rFonts w:ascii="Agency FB" w:hAnsi="Agency FB" w:cs="Arial"/>
          <w:color w:val="000000"/>
          <w:sz w:val="18"/>
          <w:szCs w:val="18"/>
        </w:rPr>
        <w:t>on</w:t>
      </w:r>
      <w:r w:rsidRPr="00D55737" w:rsidR="00EB2CD2">
        <w:rPr>
          <w:rFonts w:ascii="Agency FB" w:hAnsi="Agency FB" w:cs="Arial"/>
          <w:color w:val="000000"/>
          <w:sz w:val="18"/>
          <w:szCs w:val="18"/>
        </w:rPr>
        <w:t xml:space="preserve"> Presland RIP,</w:t>
      </w:r>
      <w:r w:rsidRPr="00D55737" w:rsidR="00BB3C40">
        <w:rPr>
          <w:rFonts w:ascii="Arial" w:hAnsi="Arial" w:cs="Arial"/>
          <w:color w:val="000000"/>
          <w:sz w:val="18"/>
          <w:szCs w:val="18"/>
        </w:rPr>
        <w:t xml:space="preserve"> </w:t>
      </w:r>
      <w:r w:rsidRPr="00D55737" w:rsidR="005017E9">
        <w:rPr>
          <w:rFonts w:ascii="Agency FB" w:hAnsi="Agency FB" w:cs="Arial"/>
          <w:color w:val="000000"/>
          <w:sz w:val="18"/>
          <w:szCs w:val="18"/>
        </w:rPr>
        <w:t xml:space="preserve">John </w:t>
      </w:r>
      <w:r w:rsidRPr="00D55737" w:rsidR="00BB3C40">
        <w:rPr>
          <w:rFonts w:ascii="Agency FB" w:hAnsi="Agency FB" w:cs="Arial"/>
          <w:color w:val="000000"/>
          <w:sz w:val="18"/>
          <w:szCs w:val="18"/>
        </w:rPr>
        <w:t>Fletcher RIP,</w:t>
      </w:r>
      <w:r w:rsidRPr="00D55737" w:rsidR="00BB3C40">
        <w:rPr>
          <w:rFonts w:ascii="Arial" w:hAnsi="Arial" w:cs="Arial"/>
          <w:color w:val="000000"/>
          <w:sz w:val="18"/>
          <w:szCs w:val="18"/>
        </w:rPr>
        <w:t xml:space="preserve"> </w:t>
      </w:r>
      <w:r w:rsidRPr="00D55737" w:rsidR="008C6588">
        <w:rPr>
          <w:rFonts w:ascii="Agency FB" w:hAnsi="Agency FB" w:cs="Arial"/>
          <w:color w:val="000000"/>
          <w:sz w:val="18"/>
          <w:szCs w:val="18"/>
        </w:rPr>
        <w:t>Donna Garland RIP,</w:t>
      </w:r>
      <w:r w:rsidRPr="00D55737" w:rsidR="00912B3E">
        <w:rPr>
          <w:rFonts w:ascii="Arial" w:hAnsi="Arial" w:cs="Arial"/>
          <w:color w:val="000000"/>
          <w:sz w:val="18"/>
          <w:szCs w:val="18"/>
        </w:rPr>
        <w:t xml:space="preserve"> </w:t>
      </w:r>
      <w:r w:rsidRPr="00D55737" w:rsidR="007D3B3C">
        <w:rPr>
          <w:rFonts w:ascii="Agency FB" w:hAnsi="Agency FB" w:cs="Arial"/>
          <w:color w:val="000000"/>
          <w:sz w:val="18"/>
          <w:szCs w:val="18"/>
        </w:rPr>
        <w:t xml:space="preserve">Enid Greaney RIP, </w:t>
      </w:r>
      <w:r w:rsidRPr="00D55737" w:rsidR="00607D54">
        <w:rPr>
          <w:rFonts w:ascii="Agency FB" w:hAnsi="Agency FB" w:cs="Arial"/>
          <w:color w:val="000000"/>
          <w:sz w:val="18"/>
          <w:szCs w:val="18"/>
        </w:rPr>
        <w:t>Donald Grean</w:t>
      </w:r>
      <w:r w:rsidRPr="00D55737" w:rsidR="002B3FA7">
        <w:rPr>
          <w:rFonts w:ascii="Agency FB" w:hAnsi="Agency FB" w:cs="Arial"/>
          <w:color w:val="000000"/>
          <w:sz w:val="18"/>
          <w:szCs w:val="18"/>
        </w:rPr>
        <w:t>e</w:t>
      </w:r>
      <w:r w:rsidRPr="00D55737" w:rsidR="00607D54">
        <w:rPr>
          <w:rFonts w:ascii="Agency FB" w:hAnsi="Agency FB" w:cs="Arial"/>
          <w:color w:val="000000"/>
          <w:sz w:val="18"/>
          <w:szCs w:val="18"/>
        </w:rPr>
        <w:t>y</w:t>
      </w:r>
      <w:r w:rsidRPr="00D55737" w:rsidR="00314CA1">
        <w:rPr>
          <w:rFonts w:ascii="Agency FB" w:hAnsi="Agency FB" w:cs="Arial"/>
          <w:color w:val="000000"/>
          <w:sz w:val="18"/>
          <w:szCs w:val="18"/>
        </w:rPr>
        <w:t xml:space="preserve"> RIP</w:t>
      </w:r>
      <w:r w:rsidRPr="00D55737" w:rsidR="00607D54">
        <w:rPr>
          <w:rFonts w:ascii="Arial" w:hAnsi="Arial" w:cs="Arial"/>
          <w:color w:val="000000"/>
          <w:sz w:val="18"/>
          <w:szCs w:val="18"/>
        </w:rPr>
        <w:t>,</w:t>
      </w:r>
      <w:r w:rsidRPr="00D55737" w:rsidR="000E7EE2">
        <w:rPr>
          <w:rFonts w:ascii="Arial" w:hAnsi="Arial" w:cs="Arial"/>
          <w:color w:val="000000"/>
          <w:sz w:val="18"/>
          <w:szCs w:val="18"/>
        </w:rPr>
        <w:t xml:space="preserve"> </w:t>
      </w:r>
      <w:r w:rsidRPr="00D55737" w:rsidR="000E7EE2">
        <w:rPr>
          <w:rFonts w:ascii="Agency FB" w:hAnsi="Agency FB" w:cs="Arial"/>
          <w:color w:val="000000"/>
          <w:sz w:val="18"/>
          <w:szCs w:val="18"/>
        </w:rPr>
        <w:t>Beryl Bennett RIP,</w:t>
      </w:r>
      <w:r w:rsidRPr="00D55737" w:rsidR="00FE7408">
        <w:rPr>
          <w:rFonts w:ascii="Arial" w:hAnsi="Arial" w:cs="Arial"/>
          <w:color w:val="000000"/>
          <w:sz w:val="18"/>
          <w:szCs w:val="18"/>
        </w:rPr>
        <w:t xml:space="preserve"> </w:t>
      </w:r>
      <w:r w:rsidRPr="00D55737" w:rsidR="00807B64">
        <w:rPr>
          <w:rFonts w:ascii="Agency FB" w:hAnsi="Agency FB" w:cs="Arial"/>
          <w:color w:val="000000"/>
          <w:sz w:val="18"/>
          <w:szCs w:val="18"/>
        </w:rPr>
        <w:t>Paul Richards</w:t>
      </w:r>
      <w:r w:rsidRPr="00D55737" w:rsidR="0011078D">
        <w:rPr>
          <w:rFonts w:ascii="Agency FB" w:hAnsi="Agency FB" w:cs="Arial"/>
          <w:color w:val="000000"/>
          <w:sz w:val="18"/>
          <w:szCs w:val="18"/>
        </w:rPr>
        <w:t xml:space="preserve"> RIP, </w:t>
      </w:r>
      <w:r w:rsidRPr="00D55737" w:rsidR="00FE7408">
        <w:rPr>
          <w:rFonts w:ascii="Agency FB" w:hAnsi="Agency FB" w:cs="Arial"/>
          <w:color w:val="000000"/>
          <w:sz w:val="18"/>
          <w:szCs w:val="18"/>
        </w:rPr>
        <w:t xml:space="preserve">Joanne </w:t>
      </w:r>
      <w:r w:rsidRPr="00D55737" w:rsidR="000C0C0D">
        <w:rPr>
          <w:rFonts w:ascii="Agency FB" w:hAnsi="Agency FB" w:cs="Arial"/>
          <w:color w:val="000000"/>
          <w:sz w:val="18"/>
          <w:szCs w:val="18"/>
        </w:rPr>
        <w:t>Elizabeth</w:t>
      </w:r>
      <w:r w:rsidRPr="00D55737" w:rsidR="00EB2CD2">
        <w:rPr>
          <w:rFonts w:ascii="Agency FB" w:hAnsi="Agency FB" w:cs="Arial"/>
          <w:color w:val="000000"/>
          <w:sz w:val="18"/>
          <w:szCs w:val="18"/>
        </w:rPr>
        <w:t xml:space="preserve"> </w:t>
      </w:r>
      <w:r w:rsidRPr="00D55737" w:rsidR="00FE7408">
        <w:rPr>
          <w:rFonts w:ascii="Agency FB" w:hAnsi="Agency FB" w:cs="Arial"/>
          <w:color w:val="000000"/>
          <w:sz w:val="18"/>
          <w:szCs w:val="18"/>
        </w:rPr>
        <w:t>Wooldridge RIP</w:t>
      </w:r>
      <w:r w:rsidRPr="00D55737" w:rsidR="00FE7408">
        <w:rPr>
          <w:rFonts w:ascii="Arial" w:hAnsi="Arial" w:cs="Arial"/>
          <w:color w:val="000000"/>
          <w:sz w:val="18"/>
          <w:szCs w:val="18"/>
        </w:rPr>
        <w:t>,</w:t>
      </w:r>
      <w:r w:rsidRPr="00D55737" w:rsidR="00807B64">
        <w:rPr>
          <w:rFonts w:ascii="Arial" w:hAnsi="Arial" w:cs="Arial"/>
          <w:color w:val="000000"/>
          <w:sz w:val="18"/>
          <w:szCs w:val="18"/>
        </w:rPr>
        <w:t xml:space="preserve"> </w:t>
      </w:r>
      <w:r w:rsidRPr="00D55737" w:rsidR="00E85B60">
        <w:rPr>
          <w:rFonts w:ascii="Agency FB" w:hAnsi="Agency FB" w:cs="Arial"/>
          <w:color w:val="000000"/>
          <w:sz w:val="18"/>
          <w:szCs w:val="18"/>
        </w:rPr>
        <w:t>Gerry Southall</w:t>
      </w:r>
      <w:r w:rsidRPr="00D55737" w:rsidR="00134DC2">
        <w:rPr>
          <w:rFonts w:ascii="Agency FB" w:hAnsi="Agency FB" w:cs="Arial"/>
          <w:color w:val="000000"/>
          <w:sz w:val="18"/>
          <w:szCs w:val="18"/>
        </w:rPr>
        <w:t xml:space="preserve"> RIP</w:t>
      </w:r>
      <w:r w:rsidRPr="00D55737" w:rsidR="00E85B60">
        <w:rPr>
          <w:rFonts w:ascii="Arial" w:hAnsi="Arial" w:cs="Arial"/>
          <w:color w:val="000000"/>
          <w:sz w:val="18"/>
          <w:szCs w:val="18"/>
        </w:rPr>
        <w:t>,</w:t>
      </w:r>
      <w:r w:rsidRPr="00D55737" w:rsidR="009D7B3E">
        <w:rPr>
          <w:rFonts w:ascii="Arial" w:hAnsi="Arial" w:cs="Arial"/>
          <w:color w:val="000000"/>
          <w:sz w:val="18"/>
          <w:szCs w:val="18"/>
        </w:rPr>
        <w:t xml:space="preserve"> </w:t>
      </w:r>
      <w:r w:rsidRPr="00D55737" w:rsidR="009D7B3E">
        <w:rPr>
          <w:rFonts w:ascii="Agency FB" w:hAnsi="Agency FB" w:cs="Arial"/>
          <w:color w:val="000000"/>
          <w:sz w:val="18"/>
          <w:szCs w:val="18"/>
        </w:rPr>
        <w:t>Pat Hodgson RIP</w:t>
      </w:r>
      <w:r w:rsidRPr="00D55737" w:rsidR="009D7B3E">
        <w:rPr>
          <w:rFonts w:ascii="Arial" w:hAnsi="Arial" w:cs="Arial"/>
          <w:color w:val="000000"/>
          <w:sz w:val="18"/>
          <w:szCs w:val="18"/>
        </w:rPr>
        <w:t>,</w:t>
      </w:r>
      <w:r w:rsidRPr="00D55737" w:rsidR="0097462B">
        <w:rPr>
          <w:rFonts w:ascii="Arial" w:hAnsi="Arial" w:cs="Arial"/>
          <w:color w:val="000000"/>
          <w:sz w:val="18"/>
          <w:szCs w:val="18"/>
        </w:rPr>
        <w:t xml:space="preserve"> </w:t>
      </w:r>
      <w:r w:rsidRPr="00D55737" w:rsidR="00F53C2B">
        <w:rPr>
          <w:rFonts w:ascii="Agency FB" w:hAnsi="Agency FB" w:cs="Arial"/>
          <w:color w:val="000000"/>
          <w:sz w:val="18"/>
          <w:szCs w:val="18"/>
        </w:rPr>
        <w:t>Alexandrina Nathaniel RIP</w:t>
      </w:r>
      <w:r w:rsidRPr="00D55737" w:rsidR="00F53C2B">
        <w:rPr>
          <w:rFonts w:ascii="Arial" w:hAnsi="Arial" w:cs="Arial"/>
          <w:color w:val="000000"/>
          <w:sz w:val="18"/>
          <w:szCs w:val="18"/>
        </w:rPr>
        <w:t>;</w:t>
      </w:r>
      <w:r w:rsidRPr="00D55737" w:rsidR="004C237E">
        <w:rPr>
          <w:rFonts w:ascii="Arial" w:hAnsi="Arial" w:cs="Arial"/>
          <w:color w:val="000000"/>
          <w:sz w:val="18"/>
          <w:szCs w:val="18"/>
        </w:rPr>
        <w:t xml:space="preserve"> </w:t>
      </w:r>
      <w:r w:rsidRPr="00D55737" w:rsidR="00700E73">
        <w:rPr>
          <w:rFonts w:ascii="Agency FB" w:hAnsi="Agency FB" w:cs="Arial"/>
          <w:color w:val="000000"/>
          <w:sz w:val="18"/>
          <w:szCs w:val="18"/>
        </w:rPr>
        <w:t xml:space="preserve">Baby Belle RIP; </w:t>
      </w:r>
      <w:r w:rsidRPr="00D55737" w:rsidR="00EF76A6">
        <w:rPr>
          <w:rFonts w:ascii="Agency FB" w:hAnsi="Agency FB" w:cs="Arial"/>
          <w:color w:val="000000"/>
          <w:sz w:val="18"/>
          <w:szCs w:val="18"/>
        </w:rPr>
        <w:t>Rev</w:t>
      </w:r>
      <w:r w:rsidRPr="00D55737" w:rsidR="00D759CB">
        <w:rPr>
          <w:rFonts w:ascii="Agency FB" w:hAnsi="Agency FB" w:cs="Arial"/>
          <w:color w:val="000000"/>
          <w:sz w:val="18"/>
          <w:szCs w:val="18"/>
        </w:rPr>
        <w:t>.</w:t>
      </w:r>
      <w:r w:rsidRPr="00D55737" w:rsidR="00EF76A6">
        <w:rPr>
          <w:rFonts w:ascii="Agency FB" w:hAnsi="Agency FB" w:cs="Arial"/>
          <w:color w:val="000000"/>
          <w:sz w:val="18"/>
          <w:szCs w:val="18"/>
        </w:rPr>
        <w:t xml:space="preserve"> Fr Geoff</w:t>
      </w:r>
      <w:r w:rsidRPr="00D55737" w:rsidR="00D737B1">
        <w:rPr>
          <w:rFonts w:ascii="Agency FB" w:hAnsi="Agency FB" w:cs="Arial"/>
          <w:color w:val="000000"/>
          <w:sz w:val="18"/>
          <w:szCs w:val="18"/>
        </w:rPr>
        <w:t>rey</w:t>
      </w:r>
      <w:r w:rsidRPr="00D55737" w:rsidR="00EF76A6">
        <w:rPr>
          <w:rFonts w:ascii="Agency FB" w:hAnsi="Agency FB" w:cs="Arial"/>
          <w:color w:val="000000"/>
          <w:sz w:val="18"/>
          <w:szCs w:val="18"/>
        </w:rPr>
        <w:t xml:space="preserve"> Hargreaves RIP,</w:t>
      </w:r>
      <w:r w:rsidRPr="00D55737" w:rsidR="002A704C">
        <w:rPr>
          <w:rFonts w:ascii="Agency FB" w:hAnsi="Agency FB" w:cs="Arial"/>
          <w:color w:val="000000"/>
          <w:sz w:val="18"/>
          <w:szCs w:val="18"/>
        </w:rPr>
        <w:t xml:space="preserve"> </w:t>
      </w:r>
      <w:r w:rsidRPr="00D55737" w:rsidR="005A2AD1">
        <w:rPr>
          <w:rFonts w:ascii="Agency FB" w:hAnsi="Agency FB" w:cs="Arial"/>
          <w:color w:val="000000"/>
          <w:sz w:val="18"/>
          <w:szCs w:val="18"/>
        </w:rPr>
        <w:t>Helen Flynn RIP,</w:t>
      </w:r>
      <w:r w:rsidRPr="00D55737" w:rsidR="00845C09">
        <w:rPr>
          <w:rFonts w:ascii="Agency FB" w:hAnsi="Agency FB" w:cs="Arial"/>
          <w:color w:val="000000"/>
          <w:sz w:val="18"/>
          <w:szCs w:val="18"/>
        </w:rPr>
        <w:t xml:space="preserve"> Cyril Raybould RIP</w:t>
      </w:r>
      <w:r w:rsidRPr="00D55737" w:rsidR="00F46FE4">
        <w:rPr>
          <w:rFonts w:ascii="Agency FB" w:hAnsi="Agency FB" w:cs="Arial"/>
          <w:color w:val="000000"/>
          <w:sz w:val="18"/>
          <w:szCs w:val="18"/>
        </w:rPr>
        <w:t>,</w:t>
      </w:r>
      <w:r w:rsidRPr="00D55737" w:rsidR="00797829">
        <w:rPr>
          <w:rFonts w:ascii="Agency FB" w:hAnsi="Agency FB" w:cs="Arial"/>
          <w:color w:val="000000"/>
          <w:sz w:val="18"/>
          <w:szCs w:val="18"/>
        </w:rPr>
        <w:t xml:space="preserve"> Clive Machin RIP,</w:t>
      </w:r>
      <w:r w:rsidRPr="00D55737" w:rsidR="00852C55">
        <w:rPr>
          <w:rFonts w:ascii="Arial" w:hAnsi="Arial" w:cs="Arial"/>
          <w:color w:val="000000"/>
          <w:sz w:val="18"/>
          <w:szCs w:val="18"/>
        </w:rPr>
        <w:t xml:space="preserve"> </w:t>
      </w:r>
      <w:r w:rsidRPr="00D55737" w:rsidR="00852C55">
        <w:rPr>
          <w:rFonts w:ascii="Agency FB" w:hAnsi="Agency FB" w:cs="Arial"/>
          <w:color w:val="000000"/>
          <w:sz w:val="18"/>
          <w:szCs w:val="18"/>
        </w:rPr>
        <w:t>Baby Elliot</w:t>
      </w:r>
      <w:r w:rsidRPr="00D55737" w:rsidR="009E3D94">
        <w:rPr>
          <w:rFonts w:ascii="Agency FB" w:hAnsi="Agency FB" w:cs="Arial"/>
          <w:color w:val="000000"/>
          <w:sz w:val="18"/>
          <w:szCs w:val="18"/>
        </w:rPr>
        <w:t xml:space="preserve"> Davis</w:t>
      </w:r>
      <w:r w:rsidRPr="00D55737" w:rsidR="00852C55">
        <w:rPr>
          <w:rFonts w:ascii="Agency FB" w:hAnsi="Agency FB" w:cs="Arial"/>
          <w:color w:val="000000"/>
          <w:sz w:val="18"/>
          <w:szCs w:val="18"/>
        </w:rPr>
        <w:t xml:space="preserve"> RIP,</w:t>
      </w:r>
      <w:r w:rsidRPr="00D55737" w:rsidR="00B063B8">
        <w:rPr>
          <w:rFonts w:ascii="Agency FB" w:hAnsi="Agency FB" w:cs="Arial"/>
          <w:color w:val="000000"/>
          <w:sz w:val="18"/>
          <w:szCs w:val="18"/>
        </w:rPr>
        <w:t xml:space="preserve"> </w:t>
      </w:r>
      <w:r w:rsidRPr="00D55737" w:rsidR="00F20339">
        <w:rPr>
          <w:rFonts w:ascii="Agency FB" w:hAnsi="Agency FB" w:cs="Arial"/>
          <w:color w:val="000000"/>
          <w:sz w:val="18"/>
          <w:szCs w:val="18"/>
        </w:rPr>
        <w:t>Bethany Pearce</w:t>
      </w:r>
      <w:r w:rsidRPr="00D55737" w:rsidR="000151D7">
        <w:rPr>
          <w:rFonts w:ascii="Agency FB" w:hAnsi="Agency FB" w:cs="Arial"/>
          <w:color w:val="000000"/>
          <w:sz w:val="18"/>
          <w:szCs w:val="18"/>
        </w:rPr>
        <w:t xml:space="preserve"> </w:t>
      </w:r>
      <w:r w:rsidRPr="00D55737" w:rsidR="00F20339">
        <w:rPr>
          <w:rFonts w:ascii="Agency FB" w:hAnsi="Agency FB" w:cs="Arial"/>
          <w:color w:val="000000"/>
          <w:sz w:val="18"/>
          <w:szCs w:val="18"/>
        </w:rPr>
        <w:t>RIP,</w:t>
      </w:r>
      <w:r w:rsidRPr="00D55737" w:rsidR="009B6C8B">
        <w:rPr>
          <w:rFonts w:ascii="Agency FB" w:hAnsi="Agency FB" w:cs="Arial"/>
          <w:color w:val="000000"/>
          <w:sz w:val="18"/>
          <w:szCs w:val="18"/>
        </w:rPr>
        <w:t xml:space="preserve"> </w:t>
      </w:r>
      <w:r w:rsidRPr="00D55737" w:rsidR="00F20339">
        <w:rPr>
          <w:rFonts w:ascii="Agency FB" w:hAnsi="Agency FB" w:cs="Arial"/>
          <w:color w:val="000000"/>
          <w:sz w:val="18"/>
          <w:szCs w:val="18"/>
        </w:rPr>
        <w:t>Edward Flavell</w:t>
      </w:r>
      <w:r w:rsidRPr="00D55737" w:rsidR="000151D7">
        <w:rPr>
          <w:rFonts w:ascii="Agency FB" w:hAnsi="Agency FB" w:cs="Arial"/>
          <w:color w:val="000000"/>
          <w:sz w:val="18"/>
          <w:szCs w:val="18"/>
        </w:rPr>
        <w:t xml:space="preserve"> RIP</w:t>
      </w:r>
      <w:r w:rsidRPr="00D55737" w:rsidR="00F20339">
        <w:rPr>
          <w:rFonts w:ascii="Agency FB" w:hAnsi="Agency FB" w:cs="Arial"/>
          <w:color w:val="000000"/>
          <w:sz w:val="18"/>
          <w:szCs w:val="18"/>
        </w:rPr>
        <w:t xml:space="preserve">; </w:t>
      </w:r>
      <w:r w:rsidRPr="00D55737" w:rsidR="00B4148A">
        <w:rPr>
          <w:rFonts w:ascii="Agency FB" w:hAnsi="Agency FB" w:cs="Arial"/>
          <w:color w:val="000000"/>
          <w:sz w:val="18"/>
          <w:szCs w:val="18"/>
        </w:rPr>
        <w:t>Millicent</w:t>
      </w:r>
      <w:r w:rsidRPr="00D55737" w:rsidR="009B6C8B">
        <w:rPr>
          <w:rFonts w:ascii="Agency FB" w:hAnsi="Agency FB" w:cs="Arial"/>
          <w:color w:val="000000"/>
          <w:sz w:val="18"/>
          <w:szCs w:val="18"/>
        </w:rPr>
        <w:t xml:space="preserve"> Seed RIP</w:t>
      </w:r>
      <w:r w:rsidRPr="00D55737" w:rsidR="0090015C">
        <w:rPr>
          <w:rFonts w:ascii="Agency FB" w:hAnsi="Agency FB" w:cs="Arial"/>
          <w:color w:val="000000"/>
          <w:sz w:val="18"/>
          <w:szCs w:val="18"/>
        </w:rPr>
        <w:t>,</w:t>
      </w:r>
      <w:r w:rsidRPr="00D55737" w:rsidR="005D7F80">
        <w:rPr>
          <w:rFonts w:ascii="Agency FB" w:hAnsi="Agency FB" w:cs="Arial"/>
          <w:color w:val="000000"/>
          <w:sz w:val="18"/>
          <w:szCs w:val="18"/>
        </w:rPr>
        <w:t xml:space="preserve"> </w:t>
      </w:r>
      <w:r w:rsidRPr="00D55737" w:rsidR="00A61D75">
        <w:rPr>
          <w:rFonts w:ascii="Agency FB" w:hAnsi="Agency FB" w:cs="Arial"/>
          <w:color w:val="000000"/>
          <w:sz w:val="18"/>
          <w:szCs w:val="18"/>
        </w:rPr>
        <w:t>Frank Ward</w:t>
      </w:r>
      <w:r w:rsidRPr="00D55737" w:rsidR="00F7121C">
        <w:rPr>
          <w:rFonts w:ascii="Agency FB" w:hAnsi="Agency FB" w:cs="Arial"/>
          <w:color w:val="000000"/>
          <w:sz w:val="18"/>
          <w:szCs w:val="18"/>
        </w:rPr>
        <w:t xml:space="preserve"> </w:t>
      </w:r>
      <w:r w:rsidRPr="00D55737" w:rsidR="00A61D75">
        <w:rPr>
          <w:rFonts w:ascii="Agency FB" w:hAnsi="Agency FB" w:cs="Arial"/>
          <w:color w:val="000000"/>
          <w:sz w:val="18"/>
          <w:szCs w:val="18"/>
        </w:rPr>
        <w:t>RIP,</w:t>
      </w:r>
      <w:r w:rsidRPr="00D55737" w:rsidR="006F41FA">
        <w:rPr>
          <w:rFonts w:ascii="Agency FB" w:hAnsi="Agency FB" w:cs="Arial"/>
          <w:color w:val="000000"/>
          <w:sz w:val="18"/>
          <w:szCs w:val="18"/>
        </w:rPr>
        <w:t xml:space="preserve"> </w:t>
      </w:r>
      <w:r w:rsidRPr="00D55737" w:rsidR="0089534A">
        <w:rPr>
          <w:rFonts w:ascii="Agency FB" w:hAnsi="Agency FB" w:cs="Arial"/>
          <w:color w:val="000000"/>
          <w:sz w:val="18"/>
          <w:szCs w:val="18"/>
        </w:rPr>
        <w:t>Valerie Clarke RIP,</w:t>
      </w:r>
      <w:r w:rsidRPr="00D55737" w:rsidR="007F6F4C">
        <w:rPr>
          <w:rFonts w:ascii="Arial" w:hAnsi="Arial" w:cs="Arial"/>
          <w:color w:val="000000"/>
          <w:sz w:val="18"/>
          <w:szCs w:val="18"/>
        </w:rPr>
        <w:t xml:space="preserve"> </w:t>
      </w:r>
      <w:r w:rsidRPr="00D55737" w:rsidR="007F6F4C">
        <w:rPr>
          <w:rFonts w:ascii="Agency FB" w:hAnsi="Agency FB" w:cs="Arial"/>
          <w:color w:val="000000"/>
          <w:sz w:val="18"/>
          <w:szCs w:val="18"/>
        </w:rPr>
        <w:t>Margaret Carr RIP, Doug Woods</w:t>
      </w:r>
      <w:r w:rsidRPr="00D55737" w:rsidR="006D1FA7">
        <w:rPr>
          <w:rFonts w:ascii="Agency FB" w:hAnsi="Agency FB" w:cs="Arial"/>
          <w:color w:val="000000"/>
          <w:sz w:val="18"/>
          <w:szCs w:val="18"/>
        </w:rPr>
        <w:t xml:space="preserve"> RIP,</w:t>
      </w:r>
      <w:r w:rsidRPr="00D55737" w:rsidR="008969B9">
        <w:rPr>
          <w:rFonts w:ascii="Arial" w:hAnsi="Arial" w:cs="Arial"/>
          <w:color w:val="000000"/>
          <w:sz w:val="18"/>
          <w:szCs w:val="18"/>
        </w:rPr>
        <w:t xml:space="preserve"> </w:t>
      </w:r>
      <w:r w:rsidRPr="00D55737" w:rsidR="008969B9">
        <w:rPr>
          <w:rFonts w:ascii="Agency FB" w:hAnsi="Agency FB" w:cs="Arial"/>
          <w:color w:val="000000"/>
          <w:sz w:val="18"/>
          <w:szCs w:val="18"/>
        </w:rPr>
        <w:t>Hazel Westwood RIP,</w:t>
      </w:r>
      <w:r w:rsidRPr="00D55737" w:rsidR="00100EA9">
        <w:rPr>
          <w:rFonts w:ascii="Arial" w:hAnsi="Arial" w:cs="Arial"/>
          <w:color w:val="000000"/>
          <w:sz w:val="18"/>
          <w:szCs w:val="18"/>
        </w:rPr>
        <w:t xml:space="preserve"> </w:t>
      </w:r>
      <w:r w:rsidRPr="00D55737" w:rsidR="00EF64D7">
        <w:rPr>
          <w:rFonts w:ascii="Agency FB" w:hAnsi="Agency FB" w:cs="Arial"/>
          <w:color w:val="000000"/>
          <w:sz w:val="18"/>
          <w:szCs w:val="18"/>
        </w:rPr>
        <w:t xml:space="preserve">William Monckton RIP, </w:t>
      </w:r>
      <w:r w:rsidRPr="00D55737" w:rsidR="00EA172E">
        <w:rPr>
          <w:rFonts w:ascii="Agency FB" w:hAnsi="Agency FB" w:cs="Arial"/>
          <w:color w:val="000000"/>
          <w:sz w:val="18"/>
          <w:szCs w:val="18"/>
        </w:rPr>
        <w:t>William Ken</w:t>
      </w:r>
      <w:r w:rsidRPr="00D55737" w:rsidR="00E72449">
        <w:rPr>
          <w:rFonts w:ascii="Agency FB" w:hAnsi="Agency FB" w:cs="Arial"/>
          <w:color w:val="000000"/>
          <w:sz w:val="18"/>
          <w:szCs w:val="18"/>
        </w:rPr>
        <w:t>n</w:t>
      </w:r>
      <w:r w:rsidRPr="00D55737" w:rsidR="00EA172E">
        <w:rPr>
          <w:rFonts w:ascii="Agency FB" w:hAnsi="Agency FB" w:cs="Arial"/>
          <w:color w:val="000000"/>
          <w:sz w:val="18"/>
          <w:szCs w:val="18"/>
        </w:rPr>
        <w:t>eth</w:t>
      </w:r>
      <w:r w:rsidRPr="00D55737" w:rsidR="00E64F51">
        <w:rPr>
          <w:rFonts w:ascii="Agency FB" w:hAnsi="Agency FB" w:cs="Arial"/>
          <w:color w:val="000000"/>
          <w:sz w:val="18"/>
          <w:szCs w:val="18"/>
        </w:rPr>
        <w:t xml:space="preserve"> Presley RIP,</w:t>
      </w:r>
      <w:r w:rsidRPr="00D55737" w:rsidR="00932158">
        <w:rPr>
          <w:rFonts w:ascii="Agency FB" w:hAnsi="Agency FB" w:cs="Arial"/>
          <w:color w:val="000000"/>
          <w:sz w:val="18"/>
          <w:szCs w:val="18"/>
        </w:rPr>
        <w:t xml:space="preserve"> Alan</w:t>
      </w:r>
      <w:r w:rsidRPr="00D55737" w:rsidR="00FF6382">
        <w:rPr>
          <w:rFonts w:ascii="Agency FB" w:hAnsi="Agency FB" w:cs="Arial"/>
          <w:color w:val="000000"/>
          <w:sz w:val="18"/>
          <w:szCs w:val="18"/>
        </w:rPr>
        <w:t>Turner RIP,</w:t>
      </w:r>
      <w:r w:rsidRPr="00D55737" w:rsidR="00D46E0A">
        <w:rPr>
          <w:rFonts w:ascii="Agency FB" w:hAnsi="Agency FB" w:cs="Arial"/>
          <w:color w:val="000000"/>
          <w:sz w:val="18"/>
          <w:szCs w:val="18"/>
        </w:rPr>
        <w:t xml:space="preserve"> </w:t>
      </w:r>
      <w:r w:rsidRPr="00D55737" w:rsidR="00932158">
        <w:rPr>
          <w:rFonts w:ascii="Agency FB" w:hAnsi="Agency FB" w:cs="Arial"/>
          <w:color w:val="000000"/>
          <w:sz w:val="18"/>
          <w:szCs w:val="18"/>
        </w:rPr>
        <w:t>Edna</w:t>
      </w:r>
      <w:r w:rsidRPr="00D55737" w:rsidR="00885CBD">
        <w:rPr>
          <w:rFonts w:ascii="Agency FB" w:hAnsi="Agency FB" w:cs="Arial"/>
          <w:color w:val="000000"/>
          <w:sz w:val="18"/>
          <w:szCs w:val="18"/>
        </w:rPr>
        <w:t xml:space="preserve"> Ahe</w:t>
      </w:r>
      <w:r w:rsidRPr="00D55737" w:rsidR="00F26836">
        <w:rPr>
          <w:rFonts w:ascii="Agency FB" w:hAnsi="Agency FB" w:cs="Arial"/>
          <w:color w:val="000000"/>
          <w:sz w:val="18"/>
          <w:szCs w:val="18"/>
        </w:rPr>
        <w:t>rne RIP</w:t>
      </w:r>
      <w:r w:rsidRPr="00D55737" w:rsidR="00043B76">
        <w:rPr>
          <w:rFonts w:ascii="Agency FB" w:hAnsi="Agency FB" w:cs="Arial"/>
          <w:color w:val="000000"/>
          <w:sz w:val="18"/>
          <w:szCs w:val="18"/>
        </w:rPr>
        <w:t>,</w:t>
      </w:r>
      <w:r w:rsidRPr="00D55737" w:rsidR="005E4E6E">
        <w:rPr>
          <w:rFonts w:ascii="Agency FB" w:hAnsi="Agency FB" w:cs="Arial"/>
          <w:color w:val="000000"/>
          <w:sz w:val="18"/>
          <w:szCs w:val="18"/>
        </w:rPr>
        <w:t xml:space="preserve"> </w:t>
      </w:r>
      <w:r w:rsidRPr="00D55737" w:rsidR="002F3C8E">
        <w:rPr>
          <w:rFonts w:ascii="Agency FB" w:hAnsi="Agency FB" w:cs="Arial"/>
          <w:color w:val="000000"/>
          <w:sz w:val="18"/>
          <w:szCs w:val="18"/>
        </w:rPr>
        <w:t xml:space="preserve"> </w:t>
      </w:r>
      <w:r w:rsidRPr="00D55737" w:rsidR="00932158">
        <w:rPr>
          <w:rFonts w:ascii="Agency FB" w:hAnsi="Agency FB" w:cs="Arial"/>
          <w:color w:val="000000"/>
          <w:sz w:val="18"/>
          <w:szCs w:val="18"/>
        </w:rPr>
        <w:t>Lee</w:t>
      </w:r>
      <w:r w:rsidRPr="00D55737" w:rsidR="00764204">
        <w:rPr>
          <w:rFonts w:ascii="Agency FB" w:hAnsi="Agency FB" w:cs="Arial"/>
          <w:color w:val="000000"/>
          <w:sz w:val="18"/>
          <w:szCs w:val="18"/>
        </w:rPr>
        <w:t xml:space="preserve"> Hobbs RIP,</w:t>
      </w:r>
      <w:r w:rsidRPr="00D55737" w:rsidR="0051425B">
        <w:rPr>
          <w:rFonts w:ascii="Agency FB" w:hAnsi="Agency FB" w:cs="Arial"/>
          <w:color w:val="000000"/>
          <w:sz w:val="18"/>
          <w:szCs w:val="18"/>
        </w:rPr>
        <w:t xml:space="preserve"> </w:t>
      </w:r>
      <w:r w:rsidRPr="00D55737" w:rsidR="003F7C81">
        <w:rPr>
          <w:rFonts w:ascii="Agency FB" w:hAnsi="Agency FB" w:cs="Arial"/>
          <w:color w:val="000000"/>
          <w:sz w:val="18"/>
          <w:szCs w:val="18"/>
        </w:rPr>
        <w:t>Michael Abbiss RIP,</w:t>
      </w:r>
      <w:r w:rsidRPr="00D55737" w:rsidR="002247A7">
        <w:rPr>
          <w:rFonts w:ascii="Agency FB" w:hAnsi="Agency FB" w:cs="Arial"/>
          <w:color w:val="000000"/>
          <w:sz w:val="18"/>
          <w:szCs w:val="18"/>
        </w:rPr>
        <w:t xml:space="preserve"> Melu Ram RIP,</w:t>
      </w:r>
      <w:r w:rsidRPr="00D55737" w:rsidR="00807215">
        <w:rPr>
          <w:rFonts w:ascii="Agency FB" w:hAnsi="Agency FB" w:cs="Arial"/>
          <w:color w:val="000000"/>
          <w:sz w:val="18"/>
          <w:szCs w:val="18"/>
        </w:rPr>
        <w:t xml:space="preserve">  Dorothy Margaret Duffy RIP,</w:t>
      </w:r>
      <w:r w:rsidRPr="00D55737" w:rsidR="00471371">
        <w:rPr>
          <w:rFonts w:ascii="Agency FB" w:hAnsi="Agency FB" w:cs="Arial"/>
          <w:color w:val="000000"/>
          <w:sz w:val="18"/>
          <w:szCs w:val="18"/>
        </w:rPr>
        <w:t xml:space="preserve"> </w:t>
      </w:r>
      <w:r w:rsidRPr="00D55737" w:rsidR="003E1006">
        <w:rPr>
          <w:rFonts w:ascii="Agency FB" w:hAnsi="Agency FB" w:cs="Arial"/>
          <w:color w:val="000000"/>
          <w:sz w:val="18"/>
          <w:szCs w:val="18"/>
        </w:rPr>
        <w:t>Lee</w:t>
      </w:r>
      <w:r w:rsidRPr="00D55737" w:rsidR="005C238C">
        <w:rPr>
          <w:rFonts w:ascii="Agency FB" w:hAnsi="Agency FB" w:cs="Arial"/>
          <w:color w:val="000000"/>
          <w:sz w:val="18"/>
          <w:szCs w:val="18"/>
        </w:rPr>
        <w:t xml:space="preserve"> </w:t>
      </w:r>
      <w:r w:rsidRPr="00D55737" w:rsidR="003E1006">
        <w:rPr>
          <w:rFonts w:ascii="Agency FB" w:hAnsi="Agency FB" w:cs="Arial"/>
          <w:color w:val="000000"/>
          <w:sz w:val="18"/>
          <w:szCs w:val="18"/>
        </w:rPr>
        <w:t>Hegarty RIP</w:t>
      </w:r>
      <w:r w:rsidRPr="00D55737" w:rsidR="00B07AB3">
        <w:rPr>
          <w:rFonts w:ascii="Agency FB" w:hAnsi="Agency FB" w:cs="Arial"/>
          <w:color w:val="000000"/>
          <w:sz w:val="18"/>
          <w:szCs w:val="18"/>
        </w:rPr>
        <w:t>, Mary Ellen McCallister RIP,</w:t>
      </w:r>
      <w:r w:rsidRPr="00D55737" w:rsidR="001467BD">
        <w:rPr>
          <w:rFonts w:ascii="Agency FB" w:hAnsi="Agency FB" w:cs="Arial"/>
          <w:color w:val="000000"/>
          <w:sz w:val="18"/>
          <w:szCs w:val="18"/>
        </w:rPr>
        <w:t xml:space="preserve"> Kelvin Morris RIP,</w:t>
      </w:r>
      <w:r w:rsidRPr="00D55737" w:rsidR="001066D5">
        <w:rPr>
          <w:rFonts w:ascii="Agency FB" w:hAnsi="Agency FB" w:cs="Arial"/>
          <w:color w:val="000000"/>
          <w:sz w:val="18"/>
          <w:szCs w:val="18"/>
        </w:rPr>
        <w:t xml:space="preserve"> </w:t>
      </w:r>
      <w:r w:rsidRPr="00D55737" w:rsidR="00AF7E71">
        <w:rPr>
          <w:rFonts w:ascii="Agency FB" w:hAnsi="Agency FB" w:cs="Arial"/>
          <w:color w:val="000000"/>
          <w:sz w:val="18"/>
          <w:szCs w:val="18"/>
        </w:rPr>
        <w:t xml:space="preserve"> </w:t>
      </w:r>
      <w:r w:rsidRPr="00D55737" w:rsidR="0014381A">
        <w:rPr>
          <w:rFonts w:ascii="Agency FB" w:hAnsi="Agency FB" w:cs="Arial"/>
          <w:color w:val="000000"/>
          <w:sz w:val="18"/>
          <w:szCs w:val="18"/>
        </w:rPr>
        <w:t>Rose Caddick RIP</w:t>
      </w:r>
      <w:r w:rsidRPr="00D55737" w:rsidR="00515460">
        <w:rPr>
          <w:rFonts w:ascii="Agency FB" w:hAnsi="Agency FB" w:cs="Arial"/>
          <w:color w:val="000000"/>
          <w:sz w:val="18"/>
          <w:szCs w:val="18"/>
        </w:rPr>
        <w:t>,</w:t>
      </w:r>
      <w:r w:rsidRPr="00D55737" w:rsidR="00574025">
        <w:rPr>
          <w:rFonts w:ascii="Agency FB" w:hAnsi="Agency FB" w:cs="Arial"/>
          <w:color w:val="000000"/>
          <w:sz w:val="18"/>
          <w:szCs w:val="18"/>
        </w:rPr>
        <w:t xml:space="preserve"> James Alphonsis Carr RIP</w:t>
      </w:r>
      <w:r w:rsidRPr="00D55737" w:rsidR="00237A5A">
        <w:rPr>
          <w:rFonts w:ascii="Agency FB" w:hAnsi="Agency FB" w:cs="Arial"/>
          <w:color w:val="000000"/>
          <w:sz w:val="18"/>
          <w:szCs w:val="18"/>
        </w:rPr>
        <w:t>,</w:t>
      </w:r>
      <w:r w:rsidRPr="00D55737" w:rsidR="00264001">
        <w:rPr>
          <w:rFonts w:ascii="Agency FB" w:hAnsi="Agency FB" w:cs="Arial"/>
          <w:color w:val="000000"/>
          <w:sz w:val="18"/>
          <w:szCs w:val="18"/>
        </w:rPr>
        <w:t xml:space="preserve"> Doreen Harper RIP</w:t>
      </w:r>
      <w:r w:rsidRPr="00D55737" w:rsidR="00FB6006">
        <w:rPr>
          <w:rFonts w:ascii="Agency FB" w:hAnsi="Agency FB" w:cs="Arial"/>
          <w:color w:val="000000"/>
          <w:sz w:val="18"/>
          <w:szCs w:val="18"/>
        </w:rPr>
        <w:t>,</w:t>
      </w:r>
      <w:r w:rsidRPr="00D55737" w:rsidR="00D706B5">
        <w:rPr>
          <w:rFonts w:ascii="Agency FB" w:hAnsi="Agency FB" w:cs="Arial"/>
          <w:color w:val="000000"/>
          <w:sz w:val="18"/>
          <w:szCs w:val="18"/>
        </w:rPr>
        <w:t xml:space="preserve"> Deacon Jim Fantham RIP, </w:t>
      </w:r>
      <w:r w:rsidRPr="00D55737" w:rsidR="00773BC2">
        <w:rPr>
          <w:rFonts w:ascii="Agency FB" w:hAnsi="Agency FB" w:cs="Arial"/>
          <w:color w:val="000000"/>
          <w:sz w:val="18"/>
          <w:szCs w:val="18"/>
        </w:rPr>
        <w:t>Harold Dixon RIP,</w:t>
      </w:r>
      <w:r w:rsidRPr="00D55737" w:rsidR="00303FAD">
        <w:rPr>
          <w:rFonts w:ascii="Agency FB" w:hAnsi="Agency FB" w:cs="Arial"/>
          <w:color w:val="000000"/>
          <w:sz w:val="18"/>
          <w:szCs w:val="18"/>
        </w:rPr>
        <w:t xml:space="preserve"> Mary </w:t>
      </w:r>
      <w:r w:rsidRPr="00D55737" w:rsidR="001C2895">
        <w:rPr>
          <w:rFonts w:ascii="Agency FB" w:hAnsi="Agency FB" w:cs="Arial"/>
          <w:color w:val="000000"/>
          <w:sz w:val="18"/>
          <w:szCs w:val="18"/>
        </w:rPr>
        <w:t>Harris</w:t>
      </w:r>
      <w:r w:rsidRPr="00D55737" w:rsidR="00303FAD">
        <w:rPr>
          <w:rFonts w:ascii="Agency FB" w:hAnsi="Agency FB" w:cs="Arial"/>
          <w:color w:val="000000"/>
          <w:sz w:val="18"/>
          <w:szCs w:val="18"/>
        </w:rPr>
        <w:t xml:space="preserve"> RIP,</w:t>
      </w:r>
      <w:r w:rsidRPr="00D55737" w:rsidR="005D7591">
        <w:rPr>
          <w:rFonts w:ascii="Agency FB" w:hAnsi="Agency FB" w:cs="Arial"/>
          <w:color w:val="000000"/>
          <w:sz w:val="18"/>
          <w:szCs w:val="18"/>
        </w:rPr>
        <w:t xml:space="preserve"> Jozef Guziel RIP,</w:t>
      </w:r>
      <w:r w:rsidRPr="00D55737" w:rsidR="007344A1">
        <w:rPr>
          <w:rFonts w:ascii="Agency FB" w:hAnsi="Agency FB" w:cs="Arial"/>
          <w:color w:val="000000"/>
          <w:sz w:val="18"/>
          <w:szCs w:val="18"/>
        </w:rPr>
        <w:t xml:space="preserve"> Don Co</w:t>
      </w:r>
      <w:r w:rsidRPr="00D55737" w:rsidR="006F2E9E">
        <w:rPr>
          <w:rFonts w:ascii="Agency FB" w:hAnsi="Agency FB" w:cs="Arial"/>
          <w:color w:val="000000"/>
          <w:sz w:val="18"/>
          <w:szCs w:val="18"/>
        </w:rPr>
        <w:t>u</w:t>
      </w:r>
      <w:r w:rsidRPr="00D55737" w:rsidR="007344A1">
        <w:rPr>
          <w:rFonts w:ascii="Agency FB" w:hAnsi="Agency FB" w:cs="Arial"/>
          <w:color w:val="000000"/>
          <w:sz w:val="18"/>
          <w:szCs w:val="18"/>
        </w:rPr>
        <w:t>rten RIP,</w:t>
      </w:r>
      <w:r w:rsidRPr="00D55737" w:rsidR="00435B57">
        <w:rPr>
          <w:rFonts w:ascii="Agency FB" w:hAnsi="Agency FB" w:cs="Arial"/>
          <w:color w:val="000000"/>
          <w:sz w:val="18"/>
          <w:szCs w:val="18"/>
        </w:rPr>
        <w:t xml:space="preserve"> Jean Morgan RIP,</w:t>
      </w:r>
      <w:r w:rsidRPr="00D55737" w:rsidR="0063160C">
        <w:rPr>
          <w:rFonts w:ascii="Agency FB" w:hAnsi="Agency FB" w:cs="Arial"/>
          <w:color w:val="000000"/>
          <w:sz w:val="18"/>
          <w:szCs w:val="18"/>
        </w:rPr>
        <w:t xml:space="preserve"> George Patrick Thompson RIP,</w:t>
      </w:r>
      <w:r w:rsidRPr="00D55737" w:rsidR="004546B0">
        <w:rPr>
          <w:rFonts w:ascii="Agency FB" w:hAnsi="Agency FB" w:cs="Arial"/>
          <w:color w:val="000000"/>
          <w:sz w:val="18"/>
          <w:szCs w:val="18"/>
        </w:rPr>
        <w:t xml:space="preserve"> </w:t>
      </w:r>
      <w:r w:rsidRPr="00D55737" w:rsidR="001F4467">
        <w:rPr>
          <w:rFonts w:ascii="Agency FB" w:hAnsi="Agency FB" w:cs="Arial"/>
          <w:color w:val="000000"/>
          <w:sz w:val="18"/>
          <w:szCs w:val="18"/>
        </w:rPr>
        <w:t xml:space="preserve">Patricia Mary Todd RIP, </w:t>
      </w:r>
      <w:r w:rsidRPr="00D55737" w:rsidR="004D24CC">
        <w:rPr>
          <w:rFonts w:ascii="Agency FB" w:hAnsi="Agency FB" w:cs="Arial"/>
          <w:color w:val="000000"/>
          <w:sz w:val="18"/>
          <w:szCs w:val="18"/>
        </w:rPr>
        <w:t xml:space="preserve"> </w:t>
      </w:r>
      <w:r w:rsidRPr="00D55737" w:rsidR="00883E2B">
        <w:rPr>
          <w:rFonts w:ascii="Agency FB" w:hAnsi="Agency FB" w:cs="Arial"/>
          <w:color w:val="000000"/>
          <w:sz w:val="18"/>
          <w:szCs w:val="18"/>
        </w:rPr>
        <w:t>Danny</w:t>
      </w:r>
      <w:r w:rsidRPr="00D55737" w:rsidR="001F4467">
        <w:rPr>
          <w:rFonts w:ascii="Agency FB" w:hAnsi="Agency FB" w:cs="Arial"/>
          <w:color w:val="000000"/>
          <w:sz w:val="18"/>
          <w:szCs w:val="18"/>
        </w:rPr>
        <w:t xml:space="preserve"> Jaurez-Green</w:t>
      </w:r>
      <w:r w:rsidRPr="00D55737" w:rsidR="00883E2B">
        <w:rPr>
          <w:rFonts w:ascii="Agency FB" w:hAnsi="Agency FB" w:cs="Arial"/>
          <w:color w:val="000000"/>
          <w:sz w:val="18"/>
          <w:szCs w:val="18"/>
        </w:rPr>
        <w:t xml:space="preserve"> RIP,</w:t>
      </w:r>
      <w:r w:rsidRPr="00D55737" w:rsidR="00770553">
        <w:rPr>
          <w:rFonts w:ascii="Agency FB" w:hAnsi="Agency FB" w:cs="Arial"/>
          <w:color w:val="000000"/>
          <w:sz w:val="18"/>
          <w:szCs w:val="18"/>
        </w:rPr>
        <w:t xml:space="preserve"> Thomas Jeffery Attwoo</w:t>
      </w:r>
      <w:r w:rsidRPr="00D55737" w:rsidR="004A65BD">
        <w:rPr>
          <w:rFonts w:ascii="Agency FB" w:hAnsi="Agency FB" w:cs="Arial"/>
          <w:color w:val="000000"/>
          <w:sz w:val="18"/>
          <w:szCs w:val="18"/>
        </w:rPr>
        <w:t>d RIP, Joan</w:t>
      </w:r>
      <w:r w:rsidRPr="00D55737" w:rsidR="003C2FD5">
        <w:rPr>
          <w:rFonts w:ascii="Agency FB" w:hAnsi="Agency FB" w:cs="Arial"/>
          <w:color w:val="000000"/>
          <w:sz w:val="18"/>
          <w:szCs w:val="18"/>
        </w:rPr>
        <w:t xml:space="preserve"> Fereday RIP, </w:t>
      </w:r>
      <w:r w:rsidRPr="00D55737" w:rsidR="0074455A">
        <w:rPr>
          <w:rFonts w:ascii="Agency FB" w:hAnsi="Agency FB" w:cs="Arial"/>
          <w:color w:val="000000"/>
          <w:sz w:val="18"/>
          <w:szCs w:val="18"/>
        </w:rPr>
        <w:t>Pauline Gutteridge RIP, Ann Ball</w:t>
      </w:r>
      <w:r w:rsidRPr="00D55737" w:rsidR="009D418A">
        <w:rPr>
          <w:rFonts w:ascii="Agency FB" w:hAnsi="Agency FB" w:cs="Arial"/>
          <w:color w:val="000000"/>
          <w:sz w:val="18"/>
          <w:szCs w:val="18"/>
        </w:rPr>
        <w:t xml:space="preserve"> </w:t>
      </w:r>
      <w:r w:rsidRPr="00D55737" w:rsidR="0074455A">
        <w:rPr>
          <w:rFonts w:ascii="Agency FB" w:hAnsi="Agency FB" w:cs="Arial"/>
          <w:color w:val="000000"/>
          <w:sz w:val="18"/>
          <w:szCs w:val="18"/>
        </w:rPr>
        <w:t xml:space="preserve">RIP, </w:t>
      </w:r>
      <w:r w:rsidRPr="00D55737" w:rsidR="00AE422E">
        <w:rPr>
          <w:rFonts w:ascii="Agency FB" w:hAnsi="Agency FB" w:cs="Arial"/>
          <w:color w:val="000000"/>
          <w:sz w:val="18"/>
          <w:szCs w:val="18"/>
        </w:rPr>
        <w:t>Joyce Southall RIP,</w:t>
      </w:r>
      <w:r w:rsidRPr="00D55737" w:rsidR="00D64105">
        <w:rPr>
          <w:rFonts w:ascii="Agency FB" w:hAnsi="Agency FB" w:cs="Arial"/>
          <w:color w:val="000000"/>
          <w:sz w:val="18"/>
          <w:szCs w:val="18"/>
        </w:rPr>
        <w:t xml:space="preserve"> </w:t>
      </w:r>
      <w:r w:rsidRPr="00D55737" w:rsidR="004A65BD">
        <w:rPr>
          <w:rFonts w:ascii="Agency FB" w:hAnsi="Agency FB" w:cs="Arial"/>
          <w:color w:val="000000"/>
          <w:sz w:val="18"/>
          <w:szCs w:val="18"/>
        </w:rPr>
        <w:t>Dennis Garland RIP, Kenneth</w:t>
      </w:r>
      <w:r w:rsidRPr="00D55737" w:rsidR="001428D5">
        <w:rPr>
          <w:rFonts w:ascii="Agency FB" w:hAnsi="Agency FB" w:cs="Arial"/>
          <w:color w:val="000000"/>
          <w:sz w:val="18"/>
          <w:szCs w:val="18"/>
        </w:rPr>
        <w:t xml:space="preserve"> Marsden RIP</w:t>
      </w:r>
      <w:r w:rsidRPr="00D55737" w:rsidR="00921377">
        <w:rPr>
          <w:rFonts w:ascii="Agency FB" w:hAnsi="Agency FB" w:cs="Arial"/>
          <w:color w:val="000000"/>
          <w:sz w:val="18"/>
          <w:szCs w:val="18"/>
        </w:rPr>
        <w:t xml:space="preserve">, Frances Eley RIP, </w:t>
      </w:r>
      <w:r w:rsidRPr="00D55737" w:rsidR="00C04DAF">
        <w:rPr>
          <w:rFonts w:ascii="Agency FB" w:hAnsi="Agency FB" w:cs="Arial"/>
          <w:color w:val="000000"/>
          <w:sz w:val="18"/>
          <w:szCs w:val="18"/>
        </w:rPr>
        <w:t>Margaret</w:t>
      </w:r>
      <w:r w:rsidRPr="00D55737" w:rsidR="006901C9">
        <w:rPr>
          <w:rFonts w:ascii="Agency FB" w:hAnsi="Agency FB" w:cs="Arial"/>
          <w:color w:val="000000"/>
          <w:sz w:val="18"/>
          <w:szCs w:val="18"/>
        </w:rPr>
        <w:t xml:space="preserve"> White RIP, Alan Brookes RIP, </w:t>
      </w:r>
      <w:r w:rsidRPr="00D55737" w:rsidR="0058136C">
        <w:rPr>
          <w:rFonts w:ascii="Agency FB" w:hAnsi="Agency FB" w:cs="Arial"/>
          <w:color w:val="000000"/>
          <w:sz w:val="18"/>
          <w:szCs w:val="18"/>
        </w:rPr>
        <w:t xml:space="preserve">Garifalia Maria </w:t>
      </w:r>
      <w:r w:rsidRPr="00D55737" w:rsidR="002A228B">
        <w:rPr>
          <w:rFonts w:ascii="Agency FB" w:hAnsi="Agency FB" w:cs="Arial"/>
          <w:color w:val="000000"/>
          <w:sz w:val="18"/>
          <w:szCs w:val="18"/>
        </w:rPr>
        <w:t xml:space="preserve">Spiteri RIP, </w:t>
      </w:r>
      <w:r w:rsidRPr="00D55737" w:rsidR="003038C7">
        <w:rPr>
          <w:rFonts w:ascii="Agency FB" w:hAnsi="Agency FB" w:cs="Arial"/>
          <w:color w:val="000000"/>
          <w:sz w:val="18"/>
          <w:szCs w:val="18"/>
        </w:rPr>
        <w:t>Mary Harvey</w:t>
      </w:r>
      <w:r w:rsidRPr="00D55737" w:rsidR="00FF4DA0">
        <w:rPr>
          <w:rFonts w:ascii="Agency FB" w:hAnsi="Agency FB" w:cs="Arial"/>
          <w:color w:val="000000"/>
          <w:sz w:val="18"/>
          <w:szCs w:val="18"/>
        </w:rPr>
        <w:t xml:space="preserve"> RIP, </w:t>
      </w:r>
      <w:r w:rsidRPr="00D55737" w:rsidR="0058136C">
        <w:rPr>
          <w:rFonts w:ascii="Agency FB" w:hAnsi="Agency FB" w:cs="Arial"/>
          <w:color w:val="000000"/>
          <w:sz w:val="18"/>
          <w:szCs w:val="18"/>
        </w:rPr>
        <w:t>George Evans RIP</w:t>
      </w:r>
      <w:r w:rsidRPr="00D55737" w:rsidR="00BF072B">
        <w:rPr>
          <w:rFonts w:ascii="Agency FB" w:hAnsi="Agency FB" w:cs="Arial"/>
          <w:color w:val="000000"/>
          <w:sz w:val="18"/>
          <w:szCs w:val="18"/>
        </w:rPr>
        <w:t>.</w:t>
      </w:r>
      <w:r w:rsidR="00594951">
        <w:rPr>
          <w:rFonts w:ascii="Agency FB" w:hAnsi="Agency FB" w:cs="Arial"/>
          <w:color w:val="000000"/>
          <w:sz w:val="18"/>
          <w:szCs w:val="18"/>
        </w:rPr>
        <w:t xml:space="preserve"> </w:t>
      </w:r>
      <w:r w:rsidRPr="00D55737" w:rsidR="001C662D">
        <w:rPr>
          <w:rFonts w:ascii="Agency FB" w:hAnsi="Agency FB" w:cs="Arial"/>
          <w:color w:val="000000"/>
          <w:sz w:val="18"/>
          <w:szCs w:val="18"/>
        </w:rPr>
        <w:t>Canon Gerry Breen RIP,</w:t>
      </w:r>
      <w:r w:rsidRPr="00134C30" w:rsidR="00FF364B">
        <w:rPr>
          <w:rFonts w:ascii="Arial" w:hAnsi="Arial" w:cs="Arial"/>
          <w:color w:val="000000"/>
          <w:sz w:val="16"/>
          <w:szCs w:val="16"/>
        </w:rPr>
        <w:t xml:space="preserve"> </w:t>
      </w:r>
      <w:r w:rsidRPr="003E7971" w:rsidR="00EC5536">
        <w:rPr>
          <w:rFonts w:ascii="Agency FB" w:hAnsi="Agency FB" w:cs="Arial"/>
          <w:color w:val="000000"/>
          <w:sz w:val="18"/>
          <w:szCs w:val="18"/>
        </w:rPr>
        <w:t xml:space="preserve">; Claire </w:t>
      </w:r>
      <w:proofErr w:type="spellStart"/>
      <w:r w:rsidRPr="003E7971" w:rsidR="00EC5536">
        <w:rPr>
          <w:rFonts w:ascii="Agency FB" w:hAnsi="Agency FB" w:cs="Arial"/>
          <w:color w:val="000000"/>
          <w:sz w:val="18"/>
          <w:szCs w:val="18"/>
        </w:rPr>
        <w:t>Hallett</w:t>
      </w:r>
      <w:proofErr w:type="spellEnd"/>
      <w:r w:rsidRPr="003E7971" w:rsidR="00EC5536">
        <w:rPr>
          <w:rFonts w:ascii="Agency FB" w:hAnsi="Agency FB" w:cs="Arial"/>
          <w:color w:val="000000"/>
          <w:sz w:val="18"/>
          <w:szCs w:val="18"/>
        </w:rPr>
        <w:t>; Jim Mulligan;</w:t>
      </w:r>
      <w:r w:rsidR="00EC5536">
        <w:rPr>
          <w:rFonts w:ascii="Agency FB" w:hAnsi="Agency FB" w:cs="Arial"/>
          <w:color w:val="000000"/>
          <w:sz w:val="18"/>
          <w:szCs w:val="18"/>
        </w:rPr>
        <w:t xml:space="preserve"> Ann Allsopp;</w:t>
      </w:r>
      <w:r w:rsidR="00C86F4B">
        <w:rPr>
          <w:rFonts w:ascii="Agency FB" w:hAnsi="Agency FB" w:cs="Arial"/>
          <w:color w:val="000000"/>
          <w:sz w:val="18"/>
          <w:szCs w:val="18"/>
        </w:rPr>
        <w:t xml:space="preserve"> </w:t>
      </w:r>
      <w:r w:rsidR="00B52375">
        <w:rPr>
          <w:rFonts w:ascii="Agency FB" w:hAnsi="Agency FB" w:cs="Arial"/>
          <w:color w:val="000000"/>
          <w:sz w:val="18"/>
          <w:szCs w:val="18"/>
        </w:rPr>
        <w:t>Tony Steventon;</w:t>
      </w:r>
      <w:r w:rsidR="00740981">
        <w:rPr>
          <w:rFonts w:ascii="Agency FB" w:hAnsi="Agency FB" w:cs="Arial"/>
          <w:color w:val="000000"/>
          <w:sz w:val="18"/>
          <w:szCs w:val="18"/>
        </w:rPr>
        <w:t xml:space="preserve"> Henry McTaggart;</w:t>
      </w:r>
      <w:r w:rsidR="001374E7">
        <w:rPr>
          <w:rFonts w:ascii="Agency FB" w:hAnsi="Agency FB" w:cs="Arial"/>
          <w:color w:val="000000"/>
          <w:sz w:val="18"/>
          <w:szCs w:val="18"/>
        </w:rPr>
        <w:t xml:space="preserve"> </w:t>
      </w:r>
      <w:r w:rsidR="007E53D6">
        <w:rPr>
          <w:rFonts w:ascii="Agency FB" w:hAnsi="Agency FB" w:cs="Arial"/>
          <w:color w:val="000000"/>
          <w:sz w:val="18"/>
          <w:szCs w:val="18"/>
        </w:rPr>
        <w:t>Mary Fanth</w:t>
      </w:r>
      <w:r w:rsidR="00594951">
        <w:rPr>
          <w:rFonts w:ascii="Agency FB" w:hAnsi="Agency FB" w:cs="Arial"/>
          <w:color w:val="000000"/>
          <w:sz w:val="18"/>
          <w:szCs w:val="18"/>
        </w:rPr>
        <w:t>a</w:t>
      </w:r>
      <w:r w:rsidR="007E53D6">
        <w:rPr>
          <w:rFonts w:ascii="Agency FB" w:hAnsi="Agency FB" w:cs="Arial"/>
          <w:color w:val="000000"/>
          <w:sz w:val="18"/>
          <w:szCs w:val="18"/>
        </w:rPr>
        <w:t>m;</w:t>
      </w:r>
      <w:r w:rsidR="00740981">
        <w:rPr>
          <w:rFonts w:ascii="Agency FB" w:hAnsi="Agency FB" w:cs="Arial"/>
          <w:color w:val="000000"/>
          <w:sz w:val="18"/>
          <w:szCs w:val="18"/>
        </w:rPr>
        <w:t xml:space="preserve"> </w:t>
      </w:r>
      <w:r w:rsidR="001374E7">
        <w:rPr>
          <w:rFonts w:ascii="Agency FB" w:hAnsi="Agency FB" w:cs="Arial"/>
          <w:color w:val="000000"/>
          <w:sz w:val="18"/>
          <w:szCs w:val="18"/>
        </w:rPr>
        <w:t xml:space="preserve"> </w:t>
      </w:r>
      <w:r w:rsidR="00FA6FB6">
        <w:rPr>
          <w:rFonts w:ascii="Agency FB" w:hAnsi="Agency FB" w:cs="Arial"/>
          <w:color w:val="000000"/>
          <w:sz w:val="18"/>
          <w:szCs w:val="18"/>
        </w:rPr>
        <w:t>Ronald Rowe;</w:t>
      </w:r>
      <w:r w:rsidR="002005F8">
        <w:rPr>
          <w:rFonts w:ascii="Agency FB" w:hAnsi="Agency FB" w:cs="Arial"/>
          <w:color w:val="000000"/>
          <w:sz w:val="18"/>
          <w:szCs w:val="18"/>
        </w:rPr>
        <w:t xml:space="preserve"> </w:t>
      </w:r>
      <w:r w:rsidR="004D1919">
        <w:rPr>
          <w:rFonts w:ascii="Agency FB" w:hAnsi="Agency FB" w:cs="Arial"/>
          <w:color w:val="000000"/>
          <w:sz w:val="18"/>
          <w:szCs w:val="18"/>
        </w:rPr>
        <w:t>John Davenport; Alan Meredith; Joe O’Malley;</w:t>
      </w:r>
    </w:p>
    <w:p xmlns:wp14="http://schemas.microsoft.com/office/word/2010/wordml" w:rsidR="002C26D7" w:rsidP="00E004D1" w:rsidRDefault="00302E40" w14:paraId="53C9A3D5"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6"/>
          <w:szCs w:val="16"/>
        </w:rPr>
      </w:pPr>
      <w:r w:rsidRPr="00F8462B">
        <w:rPr>
          <w:rFonts w:ascii="Arial" w:hAnsi="Arial" w:cs="Arial"/>
          <w:b/>
          <w:color w:val="000000"/>
          <w:sz w:val="16"/>
          <w:szCs w:val="16"/>
        </w:rPr>
        <w:t>We</w:t>
      </w:r>
      <w:r w:rsidRPr="00F8462B">
        <w:rPr>
          <w:rFonts w:ascii="Arial" w:hAnsi="Arial" w:cs="Arial"/>
          <w:color w:val="000000"/>
          <w:sz w:val="16"/>
          <w:szCs w:val="16"/>
        </w:rPr>
        <w:t xml:space="preserve"> offer our prayers for those who are left to grieve. May the Merci</w:t>
      </w:r>
      <w:r w:rsidRPr="00F8462B" w:rsidR="00DB3173">
        <w:rPr>
          <w:rFonts w:ascii="Arial" w:hAnsi="Arial" w:cs="Arial"/>
          <w:color w:val="000000"/>
          <w:sz w:val="16"/>
          <w:szCs w:val="16"/>
        </w:rPr>
        <w:t>ful Heart of Jesus comfort you.</w:t>
      </w:r>
      <w:r w:rsidR="00DC6C2F">
        <w:rPr>
          <w:rFonts w:ascii="Arial" w:hAnsi="Arial" w:cs="Arial"/>
          <w:color w:val="000000"/>
          <w:sz w:val="16"/>
          <w:szCs w:val="16"/>
        </w:rPr>
        <w:t xml:space="preserve"> </w:t>
      </w:r>
      <w:r w:rsidRPr="00F8462B">
        <w:rPr>
          <w:rFonts w:ascii="Arial" w:hAnsi="Arial" w:cs="Arial"/>
          <w:color w:val="000000"/>
          <w:sz w:val="16"/>
          <w:szCs w:val="16"/>
        </w:rPr>
        <w:t xml:space="preserve">We pray </w:t>
      </w:r>
      <w:r w:rsidRPr="00F8462B" w:rsidR="00E46DFB">
        <w:rPr>
          <w:rFonts w:ascii="Arial" w:hAnsi="Arial" w:cs="Arial"/>
          <w:color w:val="000000"/>
          <w:sz w:val="16"/>
          <w:szCs w:val="16"/>
        </w:rPr>
        <w:t>for tho</w:t>
      </w:r>
      <w:r w:rsidRPr="00F8462B" w:rsidR="007373F0">
        <w:rPr>
          <w:rFonts w:ascii="Arial" w:hAnsi="Arial" w:cs="Arial"/>
          <w:color w:val="000000"/>
          <w:sz w:val="16"/>
          <w:szCs w:val="16"/>
        </w:rPr>
        <w:t>se with Funeral</w:t>
      </w:r>
      <w:r w:rsidR="00594951">
        <w:rPr>
          <w:rFonts w:ascii="Arial" w:hAnsi="Arial" w:cs="Arial"/>
          <w:color w:val="000000"/>
          <w:sz w:val="16"/>
          <w:szCs w:val="16"/>
        </w:rPr>
        <w:t>s.</w:t>
      </w:r>
    </w:p>
    <w:p xmlns:wp14="http://schemas.microsoft.com/office/word/2010/wordml" w:rsidR="0041460D" w:rsidP="00E004D1" w:rsidRDefault="0041460D" w14:paraId="60061E4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p>
    <w:p xmlns:wp14="http://schemas.microsoft.com/office/word/2010/wordml" w:rsidR="00F03B29" w:rsidP="00D90E81" w:rsidRDefault="002C46D7" w14:paraId="683CC1BE"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16"/>
          <w:szCs w:val="16"/>
        </w:rPr>
      </w:pPr>
      <w:r>
        <w:rPr>
          <w:rFonts w:ascii="Arial" w:hAnsi="Arial" w:cs="Arial"/>
          <w:b/>
          <w:color w:val="000000"/>
          <w:sz w:val="16"/>
          <w:szCs w:val="16"/>
        </w:rPr>
        <w:t>P</w:t>
      </w:r>
      <w:r w:rsidRPr="00C75DD6">
        <w:rPr>
          <w:rFonts w:ascii="Arial" w:hAnsi="Arial" w:cs="Arial"/>
          <w:b/>
          <w:color w:val="000000"/>
          <w:sz w:val="16"/>
          <w:szCs w:val="16"/>
        </w:rPr>
        <w:t>LEASE REMEMBER IN YOUR PRA</w:t>
      </w:r>
      <w:r>
        <w:rPr>
          <w:rFonts w:ascii="Arial" w:hAnsi="Arial" w:cs="Arial"/>
          <w:b/>
          <w:color w:val="000000"/>
          <w:sz w:val="16"/>
          <w:szCs w:val="16"/>
        </w:rPr>
        <w:t>YERS THOSE WITH ANNIVERSARIES IN</w:t>
      </w:r>
      <w:r w:rsidRPr="002C46D7">
        <w:rPr>
          <w:rFonts w:ascii="Arial" w:hAnsi="Arial" w:cs="Arial"/>
          <w:b/>
          <w:color w:val="000000"/>
          <w:sz w:val="16"/>
          <w:szCs w:val="16"/>
        </w:rPr>
        <w:t xml:space="preserve"> </w:t>
      </w:r>
      <w:r w:rsidR="004A3061">
        <w:rPr>
          <w:rFonts w:ascii="Arial" w:hAnsi="Arial" w:cs="Arial"/>
          <w:b/>
          <w:color w:val="000000"/>
          <w:sz w:val="16"/>
          <w:szCs w:val="16"/>
        </w:rPr>
        <w:t>JULY</w:t>
      </w:r>
    </w:p>
    <w:p xmlns:wp14="http://schemas.microsoft.com/office/word/2010/wordml" w:rsidR="00A6708F" w:rsidP="00D90E81" w:rsidRDefault="00A6708F" w14:paraId="44EAFD9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16"/>
          <w:szCs w:val="16"/>
        </w:rPr>
      </w:pPr>
    </w:p>
    <w:p xmlns:wp14="http://schemas.microsoft.com/office/word/2010/wordml" w:rsidRPr="00D55737" w:rsidR="00D55737" w:rsidP="00D90E81" w:rsidRDefault="00C01607" w14:paraId="029865B2"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20"/>
          <w:szCs w:val="20"/>
        </w:rPr>
      </w:pPr>
      <w:r>
        <w:rPr>
          <w:rFonts w:ascii="Arial" w:hAnsi="Arial" w:cs="Arial"/>
          <w:b/>
          <w:color w:val="000000"/>
          <w:sz w:val="16"/>
          <w:szCs w:val="16"/>
        </w:rPr>
        <w:t>We pray together in merciful charity for all those gone before us recently; and their loved ones who now suffer their loss</w:t>
      </w:r>
    </w:p>
    <w:p xmlns:wp14="http://schemas.microsoft.com/office/word/2010/wordml" w:rsidR="004257B7" w:rsidP="00254292" w:rsidRDefault="00575C28" w14:paraId="4765DAEF"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20"/>
        </w:rPr>
      </w:pPr>
      <w:r>
        <w:rPr>
          <w:rFonts w:ascii="Arial" w:hAnsi="Arial" w:cs="Arial"/>
          <w:color w:val="000000"/>
          <w:sz w:val="20"/>
        </w:rPr>
        <w:t xml:space="preserve">         </w:t>
      </w:r>
      <w:r w:rsidR="00D706B5">
        <w:rPr>
          <w:rFonts w:ascii="Arial" w:hAnsi="Arial" w:cs="Arial"/>
          <w:color w:val="000000"/>
          <w:sz w:val="20"/>
        </w:rPr>
        <w:t xml:space="preserve"> </w:t>
      </w:r>
      <w:r w:rsidR="0001150F">
        <w:rPr>
          <w:rFonts w:ascii="Arial" w:hAnsi="Arial" w:cs="Arial"/>
          <w:color w:val="000000"/>
          <w:sz w:val="20"/>
        </w:rPr>
        <w:t xml:space="preserve">          </w:t>
      </w:r>
      <w:r>
        <w:rPr>
          <w:rFonts w:ascii="Arial" w:hAnsi="Arial" w:cs="Arial"/>
          <w:color w:val="000000"/>
          <w:sz w:val="20"/>
        </w:rPr>
        <w:t xml:space="preserve">   </w:t>
      </w:r>
      <w:r w:rsidR="00CA2B01">
        <w:rPr>
          <w:rFonts w:ascii="Arial" w:hAnsi="Arial" w:cs="Arial"/>
          <w:color w:val="000000"/>
          <w:sz w:val="20"/>
        </w:rPr>
        <w:t xml:space="preserve"> </w:t>
      </w:r>
      <w:r w:rsidR="00415C7D">
        <w:rPr>
          <w:rFonts w:ascii="Arial" w:hAnsi="Arial" w:cs="Arial"/>
          <w:color w:val="000000"/>
          <w:sz w:val="20"/>
        </w:rPr>
        <w:t xml:space="preserve">  </w:t>
      </w:r>
    </w:p>
    <w:p xmlns:wp14="http://schemas.microsoft.com/office/word/2010/wordml" w:rsidRPr="005E1A6F" w:rsidR="00A6708F" w:rsidP="004257B7" w:rsidRDefault="00302E40" w14:paraId="3536FAF4"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rPr>
      </w:pPr>
      <w:r w:rsidRPr="000D2B62">
        <w:rPr>
          <w:rFonts w:ascii="Arial" w:hAnsi="Arial" w:cs="Arial"/>
          <w:i/>
          <w:color w:val="000000"/>
          <w:sz w:val="20"/>
        </w:rPr>
        <w:t>+ May the souls of the faithful departed, through the mercy of God, rest in peace.  Amen</w:t>
      </w:r>
    </w:p>
    <w:p xmlns:wp14="http://schemas.microsoft.com/office/word/2010/wordml" w:rsidR="004257B7" w:rsidP="004257B7" w:rsidRDefault="004257B7" w14:paraId="4B94D5A5"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color w:val="000000"/>
          <w:sz w:val="18"/>
          <w:szCs w:val="18"/>
        </w:rPr>
      </w:pPr>
    </w:p>
    <w:p xmlns:wp14="http://schemas.microsoft.com/office/word/2010/wordml" w:rsidRPr="00D90E81" w:rsidR="005B0F6D" w:rsidP="00254292" w:rsidRDefault="005B0F6D" w14:paraId="72C5ED50"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color w:val="000000"/>
          <w:sz w:val="16"/>
          <w:szCs w:val="16"/>
        </w:rPr>
      </w:pPr>
      <w:r w:rsidRPr="00D90E81">
        <w:rPr>
          <w:rFonts w:ascii="Arial" w:hAnsi="Arial" w:cs="Arial"/>
          <w:b/>
          <w:color w:val="000000"/>
          <w:sz w:val="16"/>
          <w:szCs w:val="16"/>
        </w:rPr>
        <w:t>PLEASE PRAY FOR THE SICK AND HOUSEBOUND</w:t>
      </w:r>
      <w:r w:rsidRPr="00D90E81" w:rsidR="00FF64F1">
        <w:rPr>
          <w:rFonts w:ascii="Arial" w:hAnsi="Arial" w:cs="Arial"/>
          <w:b/>
          <w:color w:val="000000"/>
          <w:sz w:val="16"/>
          <w:szCs w:val="16"/>
        </w:rPr>
        <w:t>, ALL OF US IN FACT.</w:t>
      </w:r>
      <w:r w:rsidRPr="00D90E81">
        <w:rPr>
          <w:rFonts w:ascii="Arial" w:hAnsi="Arial" w:cs="Arial"/>
          <w:b/>
          <w:color w:val="000000"/>
          <w:sz w:val="16"/>
          <w:szCs w:val="16"/>
        </w:rPr>
        <w:t xml:space="preserve"> </w:t>
      </w:r>
    </w:p>
    <w:p xmlns:wp14="http://schemas.microsoft.com/office/word/2010/wordml" w:rsidRPr="003E7971" w:rsidR="000C4AA3" w:rsidP="00404A6D" w:rsidRDefault="005B0F6D" w14:paraId="0D419CDE" wp14:textId="77777777">
      <w:pPr>
        <w:tabs>
          <w:tab w:val="left" w:pos="540"/>
          <w:tab w:val="left" w:pos="567"/>
        </w:tabs>
        <w:jc w:val="both"/>
        <w:rPr>
          <w:rFonts w:ascii="Agency FB" w:hAnsi="Agency FB" w:cs="Arial"/>
          <w:color w:val="000000"/>
          <w:sz w:val="18"/>
          <w:szCs w:val="18"/>
        </w:rPr>
      </w:pPr>
      <w:r w:rsidRPr="003E7971">
        <w:rPr>
          <w:rFonts w:ascii="Agency FB" w:hAnsi="Agency FB" w:cs="Arial"/>
          <w:color w:val="000000"/>
          <w:sz w:val="18"/>
          <w:szCs w:val="18"/>
        </w:rPr>
        <w:t>We pray to the merciful heart of Jesus for all our sick along with those who look after them. We ask the intercession of Our Lady, St Chad, St Peter and  English Martyrs and All Saints for those who suffer; thos</w:t>
      </w:r>
      <w:r w:rsidRPr="003E7971" w:rsidR="00F908B1">
        <w:rPr>
          <w:rFonts w:ascii="Agency FB" w:hAnsi="Agency FB" w:cs="Arial"/>
          <w:color w:val="000000"/>
          <w:sz w:val="18"/>
          <w:szCs w:val="18"/>
        </w:rPr>
        <w:t>e in hospital and those at home:</w:t>
      </w:r>
      <w:r w:rsidRPr="003E7971" w:rsidR="00FD7C04">
        <w:rPr>
          <w:rFonts w:ascii="Agency FB" w:hAnsi="Agency FB" w:cs="Arial"/>
          <w:color w:val="000000"/>
          <w:sz w:val="18"/>
          <w:szCs w:val="18"/>
        </w:rPr>
        <w:t xml:space="preserve"> </w:t>
      </w:r>
      <w:r w:rsidRPr="003E7971" w:rsidR="000F1D9F">
        <w:rPr>
          <w:rFonts w:ascii="Agency FB" w:hAnsi="Agency FB" w:cs="Arial"/>
          <w:color w:val="000000"/>
          <w:sz w:val="18"/>
          <w:szCs w:val="18"/>
        </w:rPr>
        <w:t>Baby Harmony Riley,</w:t>
      </w:r>
      <w:r w:rsidRPr="003E7971" w:rsidR="00A54D57">
        <w:rPr>
          <w:rFonts w:ascii="Agency FB" w:hAnsi="Agency FB" w:cs="Arial"/>
          <w:color w:val="000000"/>
          <w:sz w:val="18"/>
          <w:szCs w:val="18"/>
        </w:rPr>
        <w:t xml:space="preserve"> </w:t>
      </w:r>
      <w:r w:rsidRPr="003E7971" w:rsidR="00EE41C6">
        <w:rPr>
          <w:rFonts w:ascii="Agency FB" w:hAnsi="Agency FB" w:cs="Arial"/>
          <w:color w:val="000000"/>
          <w:sz w:val="18"/>
          <w:szCs w:val="18"/>
        </w:rPr>
        <w:t>Irene Clarke,</w:t>
      </w:r>
      <w:r w:rsidRPr="003E7971" w:rsidR="0065703C">
        <w:rPr>
          <w:rFonts w:ascii="Agency FB" w:hAnsi="Agency FB" w:cs="Arial"/>
          <w:color w:val="000000"/>
          <w:sz w:val="18"/>
          <w:szCs w:val="18"/>
        </w:rPr>
        <w:t xml:space="preserve"> </w:t>
      </w:r>
      <w:r w:rsidRPr="003E7971" w:rsidR="008945AB">
        <w:rPr>
          <w:rFonts w:ascii="Agency FB" w:hAnsi="Agency FB" w:cs="Arial"/>
          <w:color w:val="000000"/>
          <w:sz w:val="18"/>
          <w:szCs w:val="18"/>
        </w:rPr>
        <w:t>Michael Doher</w:t>
      </w:r>
      <w:r w:rsidRPr="003E7971" w:rsidR="00481502">
        <w:rPr>
          <w:rFonts w:ascii="Agency FB" w:hAnsi="Agency FB" w:cs="Arial"/>
          <w:color w:val="000000"/>
          <w:sz w:val="18"/>
          <w:szCs w:val="18"/>
        </w:rPr>
        <w:t xml:space="preserve">ty, </w:t>
      </w:r>
      <w:r w:rsidRPr="003E7971" w:rsidR="00FB5FC9">
        <w:rPr>
          <w:rFonts w:ascii="Agency FB" w:hAnsi="Agency FB" w:cs="Arial"/>
          <w:color w:val="000000"/>
          <w:sz w:val="18"/>
          <w:szCs w:val="18"/>
        </w:rPr>
        <w:t>Henry P</w:t>
      </w:r>
      <w:r w:rsidRPr="003E7971" w:rsidR="000A1E2C">
        <w:rPr>
          <w:rFonts w:ascii="Agency FB" w:hAnsi="Agency FB" w:cs="Arial"/>
          <w:color w:val="000000"/>
          <w:sz w:val="18"/>
          <w:szCs w:val="18"/>
        </w:rPr>
        <w:t>arker,</w:t>
      </w:r>
      <w:r w:rsidRPr="003E7971" w:rsidR="00ED0A3D">
        <w:rPr>
          <w:rFonts w:ascii="Agency FB" w:hAnsi="Agency FB" w:cs="Arial"/>
          <w:color w:val="000000"/>
          <w:sz w:val="18"/>
          <w:szCs w:val="18"/>
        </w:rPr>
        <w:t xml:space="preserve"> </w:t>
      </w:r>
      <w:r w:rsidRPr="003E7971" w:rsidR="003C5E7A">
        <w:rPr>
          <w:rFonts w:ascii="Agency FB" w:hAnsi="Agency FB" w:cs="Arial"/>
          <w:color w:val="000000"/>
          <w:sz w:val="18"/>
          <w:szCs w:val="18"/>
        </w:rPr>
        <w:t>Mary Bartlam</w:t>
      </w:r>
      <w:r w:rsidRPr="003E7971" w:rsidR="00B42C88">
        <w:rPr>
          <w:rFonts w:ascii="Agency FB" w:hAnsi="Agency FB" w:cs="Arial"/>
          <w:color w:val="000000"/>
          <w:sz w:val="18"/>
          <w:szCs w:val="18"/>
        </w:rPr>
        <w:t>,</w:t>
      </w:r>
      <w:r w:rsidRPr="003E7971" w:rsidR="003C5E7A">
        <w:rPr>
          <w:rFonts w:ascii="Agency FB" w:hAnsi="Agency FB" w:cs="Arial"/>
          <w:color w:val="000000"/>
          <w:sz w:val="18"/>
          <w:szCs w:val="18"/>
        </w:rPr>
        <w:t xml:space="preserve"> </w:t>
      </w:r>
      <w:r w:rsidRPr="003E7971" w:rsidR="00E81174">
        <w:rPr>
          <w:rFonts w:ascii="Agency FB" w:hAnsi="Agency FB" w:cs="Arial"/>
          <w:color w:val="000000"/>
          <w:sz w:val="18"/>
          <w:szCs w:val="18"/>
        </w:rPr>
        <w:t>Eileen Dwyer,</w:t>
      </w:r>
      <w:r w:rsidRPr="003E7971" w:rsidR="000117A8">
        <w:rPr>
          <w:rFonts w:ascii="Agency FB" w:hAnsi="Agency FB" w:cs="Arial"/>
          <w:color w:val="000000"/>
          <w:sz w:val="18"/>
          <w:szCs w:val="18"/>
        </w:rPr>
        <w:t xml:space="preserve"> </w:t>
      </w:r>
      <w:r w:rsidRPr="003E7971" w:rsidR="009550B2">
        <w:rPr>
          <w:rFonts w:ascii="Agency FB" w:hAnsi="Agency FB" w:cs="Arial"/>
          <w:color w:val="000000"/>
          <w:sz w:val="18"/>
          <w:szCs w:val="18"/>
        </w:rPr>
        <w:t xml:space="preserve">Wendy Grimmett, </w:t>
      </w:r>
      <w:r w:rsidRPr="003E7971" w:rsidR="00F1560B">
        <w:rPr>
          <w:rFonts w:ascii="Agency FB" w:hAnsi="Agency FB" w:cs="Arial"/>
          <w:color w:val="000000"/>
          <w:sz w:val="18"/>
          <w:szCs w:val="18"/>
        </w:rPr>
        <w:t>Florence</w:t>
      </w:r>
      <w:r w:rsidRPr="003E7971" w:rsidR="0077285A">
        <w:rPr>
          <w:rFonts w:ascii="Agency FB" w:hAnsi="Agency FB" w:cs="Arial"/>
          <w:color w:val="000000"/>
          <w:sz w:val="18"/>
          <w:szCs w:val="18"/>
        </w:rPr>
        <w:t xml:space="preserve"> Cox,</w:t>
      </w:r>
      <w:r w:rsidRPr="003E7971" w:rsidR="00F31784">
        <w:rPr>
          <w:rFonts w:ascii="Agency FB" w:hAnsi="Agency FB" w:cs="Arial"/>
          <w:color w:val="000000"/>
          <w:sz w:val="18"/>
          <w:szCs w:val="18"/>
        </w:rPr>
        <w:t xml:space="preserve"> Hilda</w:t>
      </w:r>
      <w:r w:rsidRPr="003E7971" w:rsidR="00604AE9">
        <w:rPr>
          <w:rFonts w:ascii="Agency FB" w:hAnsi="Agency FB" w:cs="Arial"/>
          <w:color w:val="000000"/>
          <w:sz w:val="18"/>
          <w:szCs w:val="18"/>
        </w:rPr>
        <w:t xml:space="preserve"> Davis,</w:t>
      </w:r>
      <w:r w:rsidRPr="003E7971" w:rsidR="00C65766">
        <w:rPr>
          <w:rFonts w:ascii="Agency FB" w:hAnsi="Agency FB" w:cs="Arial"/>
          <w:color w:val="000000"/>
          <w:sz w:val="18"/>
          <w:szCs w:val="18"/>
        </w:rPr>
        <w:t xml:space="preserve"> </w:t>
      </w:r>
      <w:r w:rsidRPr="003E7971" w:rsidR="00D4268B">
        <w:rPr>
          <w:rFonts w:ascii="Agency FB" w:hAnsi="Agency FB" w:cs="Arial"/>
          <w:color w:val="000000"/>
          <w:sz w:val="18"/>
          <w:szCs w:val="18"/>
        </w:rPr>
        <w:t xml:space="preserve"> </w:t>
      </w:r>
      <w:r w:rsidRPr="003E7971" w:rsidR="00667109">
        <w:rPr>
          <w:rFonts w:ascii="Agency FB" w:hAnsi="Agency FB" w:cs="Arial"/>
          <w:color w:val="000000"/>
          <w:sz w:val="18"/>
          <w:szCs w:val="18"/>
        </w:rPr>
        <w:t>Mary</w:t>
      </w:r>
      <w:r w:rsidRPr="003E7971" w:rsidR="008178CB">
        <w:rPr>
          <w:rFonts w:ascii="Agency FB" w:hAnsi="Agency FB" w:cs="Arial"/>
          <w:color w:val="000000"/>
          <w:sz w:val="18"/>
          <w:szCs w:val="18"/>
        </w:rPr>
        <w:t xml:space="preserve"> </w:t>
      </w:r>
      <w:r w:rsidRPr="003E7971" w:rsidR="00667109">
        <w:rPr>
          <w:rFonts w:ascii="Agency FB" w:hAnsi="Agency FB" w:cs="Arial"/>
          <w:color w:val="000000"/>
          <w:sz w:val="18"/>
          <w:szCs w:val="18"/>
        </w:rPr>
        <w:t>&amp; Joe Spite</w:t>
      </w:r>
      <w:r w:rsidRPr="003E7971" w:rsidR="00571348">
        <w:rPr>
          <w:rFonts w:ascii="Agency FB" w:hAnsi="Agency FB" w:cs="Arial"/>
          <w:color w:val="000000"/>
          <w:sz w:val="18"/>
          <w:szCs w:val="18"/>
        </w:rPr>
        <w:t>ri, Colin Small,</w:t>
      </w:r>
      <w:r w:rsidRPr="003E7971" w:rsidR="00667109">
        <w:rPr>
          <w:rFonts w:ascii="Agency FB" w:hAnsi="Agency FB" w:cs="Arial"/>
          <w:color w:val="000000"/>
          <w:sz w:val="18"/>
          <w:szCs w:val="18"/>
        </w:rPr>
        <w:t xml:space="preserve"> Liz Ward</w:t>
      </w:r>
      <w:r w:rsidRPr="003E7971" w:rsidR="00F026FF">
        <w:rPr>
          <w:rFonts w:ascii="Agency FB" w:hAnsi="Agency FB" w:cs="Arial"/>
          <w:color w:val="000000"/>
          <w:sz w:val="18"/>
          <w:szCs w:val="18"/>
        </w:rPr>
        <w:t>, Sharon Jones, Steven R</w:t>
      </w:r>
      <w:r w:rsidRPr="003E7971" w:rsidR="00655612">
        <w:rPr>
          <w:rFonts w:ascii="Agency FB" w:hAnsi="Agency FB" w:cs="Arial"/>
          <w:color w:val="000000"/>
          <w:sz w:val="18"/>
          <w:szCs w:val="18"/>
        </w:rPr>
        <w:t xml:space="preserve">ichards, </w:t>
      </w:r>
      <w:r w:rsidRPr="003E7971" w:rsidR="00F026FF">
        <w:rPr>
          <w:rFonts w:ascii="Agency FB" w:hAnsi="Agency FB" w:cs="Arial"/>
          <w:color w:val="000000"/>
          <w:sz w:val="18"/>
          <w:szCs w:val="18"/>
        </w:rPr>
        <w:t>Bridie Fr</w:t>
      </w:r>
      <w:r w:rsidRPr="003E7971" w:rsidR="00E63ADC">
        <w:rPr>
          <w:rFonts w:ascii="Agency FB" w:hAnsi="Agency FB" w:cs="Arial"/>
          <w:color w:val="000000"/>
          <w:sz w:val="18"/>
          <w:szCs w:val="18"/>
        </w:rPr>
        <w:t xml:space="preserve">ost, </w:t>
      </w:r>
      <w:r w:rsidRPr="003E7971" w:rsidR="00D56C92">
        <w:rPr>
          <w:rFonts w:ascii="Agency FB" w:hAnsi="Agency FB" w:cs="Arial"/>
          <w:color w:val="000000"/>
          <w:sz w:val="18"/>
          <w:szCs w:val="18"/>
        </w:rPr>
        <w:t>Josephine Cox, Susan Cox,</w:t>
      </w:r>
      <w:r w:rsidRPr="003E7971" w:rsidR="00686541">
        <w:rPr>
          <w:rFonts w:ascii="Agency FB" w:hAnsi="Agency FB" w:cs="Arial"/>
          <w:color w:val="000000"/>
          <w:sz w:val="18"/>
          <w:szCs w:val="18"/>
        </w:rPr>
        <w:t xml:space="preserve"> </w:t>
      </w:r>
      <w:r w:rsidRPr="003E7971" w:rsidR="0090640A">
        <w:rPr>
          <w:rFonts w:ascii="Agency FB" w:hAnsi="Agency FB" w:cs="Arial"/>
          <w:color w:val="000000"/>
          <w:sz w:val="18"/>
          <w:szCs w:val="18"/>
        </w:rPr>
        <w:t>Mary Ward</w:t>
      </w:r>
      <w:r w:rsidRPr="003E7971" w:rsidR="009F3D62">
        <w:rPr>
          <w:rFonts w:ascii="Agency FB" w:hAnsi="Agency FB" w:cs="Arial"/>
          <w:color w:val="000000"/>
          <w:sz w:val="18"/>
          <w:szCs w:val="18"/>
        </w:rPr>
        <w:t>,</w:t>
      </w:r>
      <w:r w:rsidRPr="003E7971" w:rsidR="00782549">
        <w:rPr>
          <w:rFonts w:ascii="Agency FB" w:hAnsi="Agency FB" w:cs="Arial"/>
          <w:color w:val="000000"/>
          <w:sz w:val="18"/>
          <w:szCs w:val="18"/>
        </w:rPr>
        <w:t xml:space="preserve"> John Price</w:t>
      </w:r>
      <w:r w:rsidRPr="003E7971" w:rsidR="00E3347D">
        <w:rPr>
          <w:rFonts w:ascii="Agency FB" w:hAnsi="Agency FB" w:cs="Arial"/>
          <w:color w:val="000000"/>
          <w:sz w:val="18"/>
          <w:szCs w:val="18"/>
        </w:rPr>
        <w:t>,</w:t>
      </w:r>
      <w:r w:rsidRPr="003E7971" w:rsidR="00164D47">
        <w:rPr>
          <w:rFonts w:ascii="Agency FB" w:hAnsi="Agency FB" w:cs="Arial"/>
          <w:color w:val="000000"/>
          <w:sz w:val="18"/>
          <w:szCs w:val="18"/>
        </w:rPr>
        <w:t xml:space="preserve"> Karen Palk</w:t>
      </w:r>
    </w:p>
    <w:p xmlns:wp14="http://schemas.microsoft.com/office/word/2010/wordml" w:rsidRPr="0021410E" w:rsidR="00A6708F" w:rsidP="00404A6D" w:rsidRDefault="00A6708F" w14:paraId="3DEEC669" wp14:textId="77777777">
      <w:pPr>
        <w:tabs>
          <w:tab w:val="left" w:pos="540"/>
          <w:tab w:val="left" w:pos="567"/>
        </w:tabs>
        <w:jc w:val="both"/>
        <w:rPr>
          <w:rFonts w:ascii="Agency FB" w:hAnsi="Agency FB" w:cs="Arial"/>
          <w:color w:val="000000"/>
          <w:sz w:val="20"/>
          <w:szCs w:val="20"/>
        </w:rPr>
      </w:pPr>
    </w:p>
    <w:p xmlns:wp14="http://schemas.microsoft.com/office/word/2010/wordml" w:rsidR="001374E7" w:rsidP="00D0676A" w:rsidRDefault="001374E7" w14:paraId="3656B9A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p>
    <w:p xmlns:wp14="http://schemas.microsoft.com/office/word/2010/wordml" w:rsidR="001374E7" w:rsidP="00D0676A" w:rsidRDefault="001374E7" w14:paraId="45FB081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p>
    <w:p xmlns:wp14="http://schemas.microsoft.com/office/word/2010/wordml" w:rsidR="001374E7" w:rsidP="00D0676A" w:rsidRDefault="001374E7" w14:paraId="049F31CB"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p>
    <w:p xmlns:wp14="http://schemas.microsoft.com/office/word/2010/wordml" w:rsidRPr="00D90E81" w:rsidR="00F73B31" w:rsidP="00D0676A" w:rsidRDefault="00D90E81" w14:paraId="6ADEA534"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color w:val="000000"/>
          <w:sz w:val="16"/>
          <w:szCs w:val="16"/>
        </w:rPr>
      </w:pPr>
      <w:r w:rsidRPr="00D90E81">
        <w:rPr>
          <w:rFonts w:ascii="Arial" w:hAnsi="Arial" w:cs="Arial"/>
          <w:b/>
          <w:color w:val="000000"/>
          <w:sz w:val="16"/>
          <w:szCs w:val="16"/>
        </w:rPr>
        <w:t>FIRST ANNIVERSARY REMEMBRANCES</w:t>
      </w:r>
    </w:p>
    <w:p xmlns:wp14="http://schemas.microsoft.com/office/word/2010/wordml" w:rsidR="004A3061" w:rsidP="004A3061" w:rsidRDefault="00447DD5" w14:paraId="1B9193C3"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sidRPr="00164D47">
        <w:rPr>
          <w:rFonts w:ascii="Arial" w:hAnsi="Arial" w:cs="Arial"/>
          <w:color w:val="000000"/>
          <w:sz w:val="20"/>
          <w:szCs w:val="20"/>
        </w:rPr>
        <w:t xml:space="preserve">We </w:t>
      </w:r>
      <w:r w:rsidRPr="00164D47" w:rsidR="002641D9">
        <w:rPr>
          <w:rFonts w:ascii="Arial" w:hAnsi="Arial" w:cs="Arial"/>
          <w:color w:val="000000"/>
          <w:sz w:val="20"/>
          <w:szCs w:val="20"/>
        </w:rPr>
        <w:t>remember our departed loved ones who</w:t>
      </w:r>
      <w:r w:rsidRPr="00164D47" w:rsidR="00B62592">
        <w:rPr>
          <w:rFonts w:ascii="Arial" w:hAnsi="Arial" w:cs="Arial"/>
          <w:color w:val="000000"/>
          <w:sz w:val="20"/>
          <w:szCs w:val="20"/>
        </w:rPr>
        <w:t>se</w:t>
      </w:r>
      <w:r w:rsidRPr="00164D47" w:rsidR="00AC57C4">
        <w:rPr>
          <w:rFonts w:ascii="Arial" w:hAnsi="Arial" w:cs="Arial"/>
          <w:color w:val="000000"/>
          <w:sz w:val="20"/>
          <w:szCs w:val="20"/>
        </w:rPr>
        <w:t xml:space="preserve"> First Anniversary</w:t>
      </w:r>
      <w:r w:rsidRPr="00164D47" w:rsidR="002641D9">
        <w:rPr>
          <w:rFonts w:ascii="Arial" w:hAnsi="Arial" w:cs="Arial"/>
          <w:color w:val="000000"/>
          <w:sz w:val="20"/>
          <w:szCs w:val="20"/>
        </w:rPr>
        <w:t xml:space="preserve"> occur around this time. </w:t>
      </w:r>
    </w:p>
    <w:p xmlns:wp14="http://schemas.microsoft.com/office/word/2010/wordml" w:rsidR="001374E7" w:rsidP="00D90E81" w:rsidRDefault="001374E7" w14:paraId="53128261"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b/>
          <w:sz w:val="24"/>
          <w:szCs w:val="24"/>
          <w:u w:val="single"/>
        </w:rPr>
      </w:pPr>
    </w:p>
    <w:p xmlns:wp14="http://schemas.microsoft.com/office/word/2010/wordml" w:rsidRPr="001374E7" w:rsidR="006C3E1D" w:rsidP="00D90E81" w:rsidRDefault="004A3061" w14:paraId="5437EA2D"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20"/>
          <w:szCs w:val="20"/>
        </w:rPr>
      </w:pPr>
      <w:r w:rsidRPr="001374E7">
        <w:rPr>
          <w:b/>
          <w:sz w:val="20"/>
          <w:szCs w:val="20"/>
          <w:u w:val="single"/>
        </w:rPr>
        <w:t>S</w:t>
      </w:r>
      <w:r w:rsidRPr="001374E7" w:rsidR="00680A62">
        <w:rPr>
          <w:b/>
          <w:sz w:val="20"/>
          <w:szCs w:val="20"/>
          <w:u w:val="single"/>
        </w:rPr>
        <w:t>t Michael Prayer</w:t>
      </w:r>
      <w:r w:rsidRPr="001374E7" w:rsidR="00680A62">
        <w:rPr>
          <w:sz w:val="20"/>
          <w:szCs w:val="20"/>
        </w:rPr>
        <w:t xml:space="preserve">: St Michael the </w:t>
      </w:r>
      <w:smartTag w:uri="urn:schemas-microsoft-com:office:smarttags" w:element="place">
        <w:r w:rsidRPr="001374E7" w:rsidR="00680A62">
          <w:rPr>
            <w:sz w:val="20"/>
            <w:szCs w:val="20"/>
          </w:rPr>
          <w:t>Archangel</w:t>
        </w:r>
      </w:smartTag>
      <w:r w:rsidRPr="001374E7" w:rsidR="00680A62">
        <w:rPr>
          <w:sz w:val="20"/>
          <w:szCs w:val="20"/>
        </w:rPr>
        <w:t xml:space="preserve">, defend us in this day of battle, be our safeguard against wickedness and snares of the devil. May God rebuke him, we humbly pray; and do thou O! Prince of the heavenly host, </w:t>
      </w:r>
      <w:r w:rsidRPr="001374E7" w:rsidR="00B60F43">
        <w:rPr>
          <w:sz w:val="20"/>
          <w:szCs w:val="20"/>
        </w:rPr>
        <w:t xml:space="preserve">through the power of God, </w:t>
      </w:r>
      <w:r w:rsidRPr="001374E7" w:rsidR="00680A62">
        <w:rPr>
          <w:sz w:val="20"/>
          <w:szCs w:val="20"/>
        </w:rPr>
        <w:t xml:space="preserve">thrust into hell satan and all </w:t>
      </w:r>
      <w:r w:rsidRPr="001374E7" w:rsidR="00CC3D6F">
        <w:rPr>
          <w:sz w:val="20"/>
          <w:szCs w:val="20"/>
        </w:rPr>
        <w:t>the</w:t>
      </w:r>
      <w:r w:rsidRPr="001374E7" w:rsidR="00B60F43">
        <w:rPr>
          <w:sz w:val="20"/>
          <w:szCs w:val="20"/>
        </w:rPr>
        <w:t xml:space="preserve"> </w:t>
      </w:r>
      <w:r w:rsidRPr="001374E7" w:rsidR="00680A62">
        <w:rPr>
          <w:sz w:val="20"/>
          <w:szCs w:val="20"/>
        </w:rPr>
        <w:t>evil spirits</w:t>
      </w:r>
      <w:r w:rsidRPr="001374E7" w:rsidR="00B60F43">
        <w:rPr>
          <w:sz w:val="20"/>
          <w:szCs w:val="20"/>
        </w:rPr>
        <w:t xml:space="preserve"> who wander through the world </w:t>
      </w:r>
      <w:r w:rsidRPr="001374E7" w:rsidR="00B52375">
        <w:rPr>
          <w:sz w:val="20"/>
          <w:szCs w:val="20"/>
        </w:rPr>
        <w:t>seeking the ruin of souls. Amen +</w:t>
      </w:r>
      <w:r w:rsidRPr="001374E7" w:rsidR="00B60F43">
        <w:rPr>
          <w:sz w:val="20"/>
          <w:szCs w:val="20"/>
        </w:rPr>
        <w:t xml:space="preserve"> </w:t>
      </w:r>
      <w:r w:rsidRPr="001374E7" w:rsidR="00680A62">
        <w:rPr>
          <w:sz w:val="20"/>
          <w:szCs w:val="20"/>
        </w:rPr>
        <w:t xml:space="preserve"> </w:t>
      </w:r>
    </w:p>
    <w:p xmlns:wp14="http://schemas.microsoft.com/office/word/2010/wordml" w:rsidRPr="005E1A6F" w:rsidR="00F21A54" w:rsidP="007200D0" w:rsidRDefault="00F21A54" w14:paraId="061B4153" wp14:textId="77777777">
      <w:pPr>
        <w:pStyle w:val="NormalWeb"/>
        <w:rPr>
          <w:i/>
        </w:rPr>
      </w:pPr>
      <w:r w:rsidRPr="00E85C56">
        <w:rPr>
          <w:sz w:val="16"/>
          <w:szCs w:val="16"/>
          <w:u w:val="single"/>
        </w:rPr>
        <w:t>PRAYER FOR MARY’S MEALS</w:t>
      </w:r>
      <w:r w:rsidR="00880FE4">
        <w:rPr>
          <w:sz w:val="16"/>
          <w:szCs w:val="16"/>
          <w:u w:val="single"/>
        </w:rPr>
        <w:t>:</w:t>
      </w:r>
      <w:r w:rsidRPr="00E85C56">
        <w:rPr>
          <w:sz w:val="16"/>
          <w:szCs w:val="16"/>
          <w:u w:val="single"/>
        </w:rPr>
        <w:t xml:space="preserve"> </w:t>
      </w:r>
      <w:r w:rsidRPr="00880FE4">
        <w:t xml:space="preserve">Our Father give us this day our daily bread and forgive us for the times when we take more than our share of the bread that belongs to all. Let us help You fill the starving with good things, not with scraps from our table. Teach us how to share what is not ours to keep. Clothe us with your Love that we may complete each good work you created us to do. Place in our hearts Your compassion for each starving child and use our little acts of love so that they starve no more. Amen. </w:t>
      </w:r>
      <w:r w:rsidRPr="00880FE4">
        <w:rPr>
          <w:color w:val="000000"/>
        </w:rPr>
        <w:t>Thank you</w:t>
      </w:r>
      <w:r w:rsidRPr="00880FE4">
        <w:rPr>
          <w:b/>
          <w:color w:val="000000"/>
        </w:rPr>
        <w:t xml:space="preserve"> </w:t>
      </w:r>
      <w:r w:rsidRPr="00880FE4">
        <w:rPr>
          <w:color w:val="000000"/>
        </w:rPr>
        <w:t xml:space="preserve"> to everyone that donate to this World Wide Project. </w:t>
      </w:r>
      <w:smartTag w:uri="urn:schemas-microsoft-com:office:smarttags" w:element="country-region">
        <w:r w:rsidRPr="00880FE4">
          <w:rPr>
            <w:color w:val="000000"/>
          </w:rPr>
          <w:t>Benin</w:t>
        </w:r>
      </w:smartTag>
      <w:r w:rsidRPr="00880FE4">
        <w:rPr>
          <w:color w:val="000000"/>
        </w:rPr>
        <w:t xml:space="preserve">, </w:t>
      </w:r>
      <w:smartTag w:uri="urn:schemas-microsoft-com:office:smarttags" w:element="country-region">
        <w:r w:rsidRPr="00880FE4">
          <w:rPr>
            <w:color w:val="000000"/>
          </w:rPr>
          <w:t>Ecuador</w:t>
        </w:r>
      </w:smartTag>
      <w:r w:rsidRPr="00880FE4">
        <w:rPr>
          <w:color w:val="000000"/>
        </w:rPr>
        <w:t xml:space="preserve">, </w:t>
      </w:r>
      <w:smartTag w:uri="urn:schemas-microsoft-com:office:smarttags" w:element="country-region">
        <w:r w:rsidRPr="00880FE4">
          <w:rPr>
            <w:color w:val="000000"/>
          </w:rPr>
          <w:t>Haiti</w:t>
        </w:r>
      </w:smartTag>
      <w:r w:rsidRPr="00880FE4">
        <w:rPr>
          <w:color w:val="000000"/>
        </w:rPr>
        <w:t xml:space="preserve">, </w:t>
      </w:r>
      <w:smartTag w:uri="urn:schemas-microsoft-com:office:smarttags" w:element="country-region">
        <w:r w:rsidRPr="00880FE4">
          <w:rPr>
            <w:color w:val="000000"/>
          </w:rPr>
          <w:t>India</w:t>
        </w:r>
      </w:smartTag>
      <w:r w:rsidRPr="00880FE4">
        <w:rPr>
          <w:color w:val="000000"/>
        </w:rPr>
        <w:t xml:space="preserve">, </w:t>
      </w:r>
      <w:smartTag w:uri="urn:schemas-microsoft-com:office:smarttags" w:element="country-region">
        <w:r w:rsidRPr="00880FE4">
          <w:rPr>
            <w:color w:val="000000"/>
          </w:rPr>
          <w:t>Malawi</w:t>
        </w:r>
      </w:smartTag>
      <w:r w:rsidRPr="00880FE4">
        <w:rPr>
          <w:color w:val="000000"/>
        </w:rPr>
        <w:t xml:space="preserve">, South Sudan, </w:t>
      </w:r>
      <w:smartTag w:uri="urn:schemas-microsoft-com:office:smarttags" w:element="country-region">
        <w:r w:rsidRPr="00880FE4">
          <w:rPr>
            <w:color w:val="000000"/>
          </w:rPr>
          <w:t>Thailand</w:t>
        </w:r>
      </w:smartTag>
      <w:r w:rsidRPr="00880FE4">
        <w:rPr>
          <w:color w:val="000000"/>
        </w:rPr>
        <w:t xml:space="preserve">, </w:t>
      </w:r>
      <w:smartTag w:uri="urn:schemas-microsoft-com:office:smarttags" w:element="place">
        <w:smartTag w:uri="urn:schemas-microsoft-com:office:smarttags" w:element="country-region">
          <w:r w:rsidRPr="00880FE4">
            <w:rPr>
              <w:color w:val="000000"/>
            </w:rPr>
            <w:t>Uganda</w:t>
          </w:r>
        </w:smartTag>
      </w:smartTag>
      <w:r w:rsidRPr="00880FE4">
        <w:rPr>
          <w:color w:val="000000"/>
        </w:rPr>
        <w:t>.</w:t>
      </w:r>
      <w:r w:rsidRPr="00880FE4">
        <w:rPr>
          <w:b/>
          <w:i/>
          <w:color w:val="000000"/>
        </w:rPr>
        <w:t xml:space="preserve"> Many Thanks for your continued support to this very worthwhile project.</w:t>
      </w:r>
    </w:p>
    <w:p xmlns:wp14="http://schemas.microsoft.com/office/word/2010/wordml" w:rsidRPr="00D8306F" w:rsidR="00980A34" w:rsidP="007200D0" w:rsidRDefault="004326ED" w14:paraId="73BA1C05" wp14:textId="77777777">
      <w:pPr>
        <w:pStyle w:val="NormalWeb"/>
      </w:pPr>
      <w:r w:rsidRPr="00D8306F">
        <w:rPr>
          <w:b/>
          <w:u w:val="single"/>
        </w:rPr>
        <w:t>St Vincent De Paul</w:t>
      </w:r>
      <w:r w:rsidRPr="00D8306F" w:rsidR="00134C30">
        <w:rPr>
          <w:b/>
          <w:u w:val="single"/>
        </w:rPr>
        <w:t xml:space="preserve">  :</w:t>
      </w:r>
      <w:r w:rsidRPr="00D8306F" w:rsidR="000763A4">
        <w:t xml:space="preserve">The focus of our work here at St </w:t>
      </w:r>
      <w:smartTag w:uri="urn:schemas-microsoft-com:office:smarttags" w:element="place">
        <w:smartTag w:uri="urn:schemas-microsoft-com:office:smarttags" w:element="country-region">
          <w:r w:rsidRPr="00D8306F" w:rsidR="000763A4">
            <w:t>Chad</w:t>
          </w:r>
        </w:smartTag>
      </w:smartTag>
      <w:r w:rsidRPr="00D8306F" w:rsidR="000763A4">
        <w:t>’s &amp; St Peter’s is to offer companionship &amp; help. If</w:t>
      </w:r>
      <w:r w:rsidRPr="00D8306F" w:rsidR="00BC3BFB">
        <w:t xml:space="preserve"> you or someone you know</w:t>
      </w:r>
      <w:r w:rsidRPr="00D8306F" w:rsidR="00701E38">
        <w:t xml:space="preserve"> </w:t>
      </w:r>
      <w:r w:rsidRPr="00D8306F" w:rsidR="000763A4">
        <w:t>may appreciate a visit,</w:t>
      </w:r>
      <w:r w:rsidRPr="00D8306F" w:rsidR="00184FD4">
        <w:t xml:space="preserve"> p</w:t>
      </w:r>
      <w:r w:rsidRPr="00D8306F" w:rsidR="00BC3BFB">
        <w:t>lease contact Mrs Vivian Clarke</w:t>
      </w:r>
      <w:r w:rsidRPr="00D8306F" w:rsidR="0091506F">
        <w:t>(Sunday 10.30</w:t>
      </w:r>
      <w:r w:rsidRPr="00D8306F" w:rsidR="00184FD4">
        <w:t>am Mass, St Chad’s</w:t>
      </w:r>
      <w:r w:rsidRPr="00D8306F" w:rsidR="000763A4">
        <w:t xml:space="preserve"> or please Telephone 01902 897768</w:t>
      </w:r>
      <w:r w:rsidRPr="00D8306F" w:rsidR="00184FD4">
        <w:t>) Mrs Sandra Oliver (6.30pm Mass</w:t>
      </w:r>
      <w:r w:rsidRPr="00D8306F" w:rsidR="008B2CF7">
        <w:t xml:space="preserve"> St Chad’s)</w:t>
      </w:r>
      <w:r w:rsidRPr="00D8306F" w:rsidR="000763A4">
        <w:t xml:space="preserve"> Also if any Parishioner is interested in becoming a member of the SVP, you would be most welcome, again please contact Mrs Clarke. Thank You.</w:t>
      </w:r>
      <w:r w:rsidRPr="00D8306F" w:rsidR="00134C30">
        <w:t xml:space="preserve">   </w:t>
      </w:r>
    </w:p>
    <w:p xmlns:wp14="http://schemas.microsoft.com/office/word/2010/wordml" w:rsidRPr="00D8306F" w:rsidR="00132D7A" w:rsidP="00A40E89" w:rsidRDefault="00446CC3" w14:paraId="365A8DCC" wp14:textId="77777777">
      <w:pPr>
        <w:shd w:val="clear" w:color="auto" w:fill="FFFFFF"/>
        <w:spacing w:before="100" w:beforeAutospacing="1" w:after="100" w:afterAutospacing="1"/>
        <w:rPr>
          <w:rFonts w:ascii="Arial" w:hAnsi="Arial" w:cs="Arial"/>
          <w:color w:val="1E1E1E"/>
          <w:sz w:val="18"/>
          <w:szCs w:val="18"/>
          <w:lang w:val="en-US" w:eastAsia="en-US"/>
        </w:rPr>
      </w:pPr>
      <w:r w:rsidRPr="00D8306F">
        <w:rPr>
          <w:b/>
          <w:color w:val="000000"/>
          <w:sz w:val="18"/>
          <w:szCs w:val="18"/>
          <w:u w:val="single"/>
        </w:rPr>
        <w:t>P</w:t>
      </w:r>
      <w:r w:rsidRPr="00D8306F" w:rsidR="00B73D7C">
        <w:rPr>
          <w:b/>
          <w:color w:val="000000"/>
          <w:sz w:val="18"/>
          <w:szCs w:val="18"/>
          <w:u w:val="single"/>
        </w:rPr>
        <w:t>A</w:t>
      </w:r>
      <w:r w:rsidRPr="00D8306F" w:rsidR="00114886">
        <w:rPr>
          <w:b/>
          <w:color w:val="000000"/>
          <w:sz w:val="18"/>
          <w:szCs w:val="18"/>
          <w:u w:val="single"/>
        </w:rPr>
        <w:t>RISH ACTIVITIES</w:t>
      </w:r>
      <w:r w:rsidRPr="00D8306F" w:rsidR="001A1C9C">
        <w:rPr>
          <w:b/>
          <w:color w:val="000000"/>
          <w:sz w:val="18"/>
          <w:szCs w:val="18"/>
          <w:u w:val="single"/>
        </w:rPr>
        <w:t xml:space="preserve">  (</w:t>
      </w:r>
      <w:r w:rsidRPr="00D8306F" w:rsidR="00114886">
        <w:rPr>
          <w:b/>
          <w:color w:val="000000"/>
          <w:sz w:val="18"/>
          <w:szCs w:val="18"/>
          <w:u w:val="single"/>
        </w:rPr>
        <w:t xml:space="preserve">All held in St </w:t>
      </w:r>
      <w:smartTag w:uri="urn:schemas-microsoft-com:office:smarttags" w:element="place">
        <w:smartTag w:uri="urn:schemas-microsoft-com:office:smarttags" w:element="country-region">
          <w:r w:rsidRPr="00D8306F" w:rsidR="00114886">
            <w:rPr>
              <w:b/>
              <w:color w:val="000000"/>
              <w:sz w:val="18"/>
              <w:szCs w:val="18"/>
              <w:u w:val="single"/>
            </w:rPr>
            <w:t>Chad</w:t>
          </w:r>
        </w:smartTag>
      </w:smartTag>
      <w:r w:rsidRPr="00D8306F" w:rsidR="00114886">
        <w:rPr>
          <w:b/>
          <w:color w:val="000000"/>
          <w:sz w:val="18"/>
          <w:szCs w:val="18"/>
          <w:u w:val="single"/>
        </w:rPr>
        <w:t>’s Social Centre)</w:t>
      </w:r>
      <w:r w:rsidRPr="00D8306F" w:rsidR="00B20931">
        <w:rPr>
          <w:b/>
          <w:color w:val="000000"/>
          <w:sz w:val="18"/>
          <w:szCs w:val="18"/>
          <w:u w:val="single"/>
        </w:rPr>
        <w:t xml:space="preserve">   Suspended during this uncertain time</w:t>
      </w:r>
      <w:r w:rsidRPr="00D8306F" w:rsidR="00EB501F">
        <w:rPr>
          <w:b/>
          <w:color w:val="000000"/>
          <w:sz w:val="18"/>
          <w:szCs w:val="18"/>
          <w:u w:val="single"/>
        </w:rPr>
        <w:t>. *At Present [4</w:t>
      </w:r>
      <w:r w:rsidRPr="00D8306F" w:rsidR="00EB501F">
        <w:rPr>
          <w:b/>
          <w:color w:val="000000"/>
          <w:sz w:val="18"/>
          <w:szCs w:val="18"/>
          <w:u w:val="single"/>
          <w:vertAlign w:val="superscript"/>
        </w:rPr>
        <w:t>th</w:t>
      </w:r>
      <w:r w:rsidRPr="00D8306F" w:rsidR="00EB501F">
        <w:rPr>
          <w:b/>
          <w:color w:val="000000"/>
          <w:sz w:val="18"/>
          <w:szCs w:val="18"/>
          <w:u w:val="single"/>
        </w:rPr>
        <w:t xml:space="preserve"> </w:t>
      </w:r>
      <w:proofErr w:type="spellStart"/>
      <w:r w:rsidRPr="00D8306F" w:rsidR="00EB501F">
        <w:rPr>
          <w:b/>
          <w:color w:val="000000"/>
          <w:sz w:val="18"/>
          <w:szCs w:val="18"/>
          <w:u w:val="single"/>
        </w:rPr>
        <w:t>july</w:t>
      </w:r>
      <w:proofErr w:type="spellEnd"/>
      <w:r w:rsidRPr="00D8306F" w:rsidR="00EB501F">
        <w:rPr>
          <w:b/>
          <w:color w:val="000000"/>
          <w:sz w:val="18"/>
          <w:szCs w:val="18"/>
          <w:u w:val="single"/>
        </w:rPr>
        <w:t>] we still have not been given clearance.</w:t>
      </w:r>
      <w:r w:rsidRPr="00D8306F" w:rsidR="00B20931">
        <w:rPr>
          <w:b/>
          <w:color w:val="000000"/>
          <w:sz w:val="18"/>
          <w:szCs w:val="18"/>
          <w:u w:val="single"/>
        </w:rPr>
        <w:t>)</w:t>
      </w:r>
    </w:p>
    <w:p xmlns:wp14="http://schemas.microsoft.com/office/word/2010/wordml" w:rsidRPr="00D8306F" w:rsidR="00345FAC" w:rsidP="00132D7A" w:rsidRDefault="00423026" w14:paraId="19EFE387"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rPr>
      </w:pPr>
      <w:r w:rsidRPr="00D8306F">
        <w:rPr>
          <w:b/>
          <w:sz w:val="18"/>
          <w:szCs w:val="18"/>
        </w:rPr>
        <w:t>*</w:t>
      </w:r>
      <w:r w:rsidRPr="00D8306F">
        <w:rPr>
          <w:rFonts w:ascii="Arial" w:hAnsi="Arial" w:cs="Arial"/>
          <w:b/>
          <w:sz w:val="18"/>
          <w:szCs w:val="18"/>
        </w:rPr>
        <w:t>S</w:t>
      </w:r>
      <w:r w:rsidRPr="00D8306F" w:rsidR="004578CF">
        <w:rPr>
          <w:rFonts w:ascii="Arial" w:hAnsi="Arial" w:cs="Arial"/>
          <w:b/>
          <w:sz w:val="18"/>
          <w:szCs w:val="18"/>
        </w:rPr>
        <w:t xml:space="preserve">HORT MAT BOWLING </w:t>
      </w:r>
      <w:r w:rsidRPr="00D8306F" w:rsidR="00AC2926">
        <w:rPr>
          <w:rFonts w:ascii="Arial" w:hAnsi="Arial" w:cs="Arial"/>
          <w:b/>
          <w:sz w:val="18"/>
          <w:szCs w:val="18"/>
        </w:rPr>
        <w:t>Monday Afternoon 2</w:t>
      </w:r>
      <w:r w:rsidRPr="00D8306F" w:rsidR="00E3333D">
        <w:rPr>
          <w:rFonts w:ascii="Arial" w:hAnsi="Arial" w:cs="Arial"/>
          <w:b/>
          <w:sz w:val="18"/>
          <w:szCs w:val="18"/>
        </w:rPr>
        <w:t xml:space="preserve"> </w:t>
      </w:r>
      <w:r w:rsidRPr="00D8306F" w:rsidR="00AC2926">
        <w:rPr>
          <w:rFonts w:ascii="Arial" w:hAnsi="Arial" w:cs="Arial"/>
          <w:b/>
          <w:sz w:val="18"/>
          <w:szCs w:val="18"/>
        </w:rPr>
        <w:t>-</w:t>
      </w:r>
      <w:r w:rsidRPr="00D8306F" w:rsidR="00B373E9">
        <w:rPr>
          <w:rFonts w:ascii="Arial" w:hAnsi="Arial" w:cs="Arial"/>
          <w:b/>
          <w:sz w:val="18"/>
          <w:szCs w:val="18"/>
        </w:rPr>
        <w:t xml:space="preserve"> </w:t>
      </w:r>
      <w:r w:rsidRPr="00D8306F" w:rsidR="00AC2926">
        <w:rPr>
          <w:rFonts w:ascii="Arial" w:hAnsi="Arial" w:cs="Arial"/>
          <w:b/>
          <w:sz w:val="18"/>
          <w:szCs w:val="18"/>
        </w:rPr>
        <w:t>4.00pm</w:t>
      </w:r>
      <w:r w:rsidRPr="00D8306F" w:rsidR="00114318">
        <w:rPr>
          <w:rFonts w:ascii="Arial" w:hAnsi="Arial" w:cs="Arial"/>
          <w:sz w:val="18"/>
          <w:szCs w:val="18"/>
        </w:rPr>
        <w:t xml:space="preserve"> </w:t>
      </w:r>
      <w:r w:rsidRPr="00D8306F" w:rsidR="007F49AF">
        <w:rPr>
          <w:rFonts w:ascii="Arial" w:hAnsi="Arial" w:cs="Arial"/>
          <w:b/>
          <w:sz w:val="18"/>
          <w:szCs w:val="18"/>
          <w:u w:val="single"/>
        </w:rPr>
        <w:t>Sincere Thank</w:t>
      </w:r>
      <w:r w:rsidRPr="00D8306F" w:rsidR="00316369">
        <w:rPr>
          <w:rFonts w:ascii="Arial" w:hAnsi="Arial" w:cs="Arial"/>
          <w:b/>
          <w:sz w:val="18"/>
          <w:szCs w:val="18"/>
          <w:u w:val="single"/>
        </w:rPr>
        <w:t xml:space="preserve"> - Y</w:t>
      </w:r>
      <w:r w:rsidRPr="00D8306F" w:rsidR="007F49AF">
        <w:rPr>
          <w:rFonts w:ascii="Arial" w:hAnsi="Arial" w:cs="Arial"/>
          <w:b/>
          <w:sz w:val="18"/>
          <w:szCs w:val="18"/>
          <w:u w:val="single"/>
        </w:rPr>
        <w:t>ou</w:t>
      </w:r>
      <w:r w:rsidRPr="00D8306F" w:rsidR="007F49AF">
        <w:rPr>
          <w:rFonts w:ascii="Arial" w:hAnsi="Arial" w:cs="Arial"/>
          <w:sz w:val="18"/>
          <w:szCs w:val="18"/>
          <w:u w:val="single"/>
        </w:rPr>
        <w:t xml:space="preserve"> to all participants for your support &amp; to all who organize</w:t>
      </w:r>
      <w:r w:rsidRPr="00D8306F" w:rsidR="007F49AF">
        <w:rPr>
          <w:rFonts w:ascii="Arial" w:hAnsi="Arial" w:cs="Arial"/>
          <w:sz w:val="18"/>
          <w:szCs w:val="18"/>
        </w:rPr>
        <w:t xml:space="preserve"> </w:t>
      </w:r>
      <w:r w:rsidRPr="00D8306F" w:rsidR="007F49AF">
        <w:rPr>
          <w:rFonts w:ascii="Arial" w:hAnsi="Arial" w:cs="Arial"/>
          <w:sz w:val="18"/>
          <w:szCs w:val="18"/>
          <w:u w:val="single"/>
        </w:rPr>
        <w:t>this very</w:t>
      </w:r>
      <w:r w:rsidRPr="00D8306F" w:rsidR="007F49AF">
        <w:rPr>
          <w:rFonts w:ascii="Arial" w:hAnsi="Arial" w:cs="Arial"/>
          <w:sz w:val="18"/>
          <w:szCs w:val="18"/>
        </w:rPr>
        <w:t xml:space="preserve"> </w:t>
      </w:r>
      <w:r w:rsidRPr="00D8306F" w:rsidR="00F41379">
        <w:rPr>
          <w:rFonts w:ascii="Arial" w:hAnsi="Arial" w:cs="Arial"/>
          <w:sz w:val="18"/>
          <w:szCs w:val="18"/>
        </w:rPr>
        <w:t xml:space="preserve">  </w:t>
      </w:r>
      <w:r w:rsidRPr="00D8306F" w:rsidR="007F49AF">
        <w:rPr>
          <w:rFonts w:ascii="Arial" w:hAnsi="Arial" w:cs="Arial"/>
          <w:sz w:val="18"/>
          <w:szCs w:val="18"/>
          <w:u w:val="single"/>
        </w:rPr>
        <w:t>successful Group</w:t>
      </w:r>
      <w:r w:rsidRPr="00D8306F" w:rsidR="007F49AF">
        <w:rPr>
          <w:rFonts w:ascii="Arial" w:hAnsi="Arial" w:cs="Arial"/>
          <w:sz w:val="18"/>
          <w:szCs w:val="18"/>
        </w:rPr>
        <w:t>.</w:t>
      </w:r>
      <w:r w:rsidRPr="00D8306F" w:rsidR="007F49AF">
        <w:rPr>
          <w:sz w:val="18"/>
          <w:szCs w:val="18"/>
        </w:rPr>
        <w:t xml:space="preserve"> New members are most welcome to join</w:t>
      </w:r>
      <w:r w:rsidRPr="00D8306F" w:rsidR="00316369">
        <w:rPr>
          <w:sz w:val="18"/>
          <w:szCs w:val="18"/>
        </w:rPr>
        <w:t>… come along,</w:t>
      </w:r>
      <w:r w:rsidRPr="00D8306F" w:rsidR="0024210B">
        <w:rPr>
          <w:sz w:val="18"/>
          <w:szCs w:val="18"/>
        </w:rPr>
        <w:t xml:space="preserve"> meet new friends &amp; keep fit with gentle exercise! </w:t>
      </w:r>
      <w:r w:rsidRPr="00D8306F" w:rsidR="00F41379">
        <w:rPr>
          <w:b/>
          <w:sz w:val="18"/>
          <w:szCs w:val="18"/>
        </w:rPr>
        <w:t xml:space="preserve"> </w:t>
      </w:r>
    </w:p>
    <w:p xmlns:wp14="http://schemas.microsoft.com/office/word/2010/wordml" w:rsidRPr="00D8306F" w:rsidR="00ED7EB6" w:rsidP="00132D7A" w:rsidRDefault="00B20931" w14:paraId="04367A2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rPr>
      </w:pPr>
      <w:r w:rsidRPr="00D8306F">
        <w:rPr>
          <w:b/>
          <w:sz w:val="18"/>
          <w:szCs w:val="18"/>
        </w:rPr>
        <w:t>Suspended)</w:t>
      </w:r>
    </w:p>
    <w:p xmlns:wp14="http://schemas.microsoft.com/office/word/2010/wordml" w:rsidRPr="00D8306F" w:rsidR="003427A5" w:rsidP="00132D7A" w:rsidRDefault="00A72805" w14:paraId="4C0FDFD8"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u w:val="single"/>
        </w:rPr>
      </w:pPr>
      <w:r w:rsidRPr="00D8306F">
        <w:rPr>
          <w:b/>
          <w:sz w:val="18"/>
          <w:szCs w:val="18"/>
        </w:rPr>
        <w:t>*</w:t>
      </w:r>
      <w:r w:rsidRPr="00D8306F" w:rsidR="00890AB6">
        <w:rPr>
          <w:b/>
          <w:sz w:val="18"/>
          <w:szCs w:val="18"/>
        </w:rPr>
        <w:t xml:space="preserve">WEDNESDAY CLUB </w:t>
      </w:r>
      <w:r w:rsidRPr="00D8306F" w:rsidR="00EC6964">
        <w:rPr>
          <w:b/>
          <w:sz w:val="18"/>
          <w:szCs w:val="18"/>
          <w:u w:val="single"/>
        </w:rPr>
        <w:t xml:space="preserve"> </w:t>
      </w:r>
      <w:r w:rsidRPr="00D8306F" w:rsidR="00394A79">
        <w:rPr>
          <w:b/>
          <w:sz w:val="18"/>
          <w:szCs w:val="18"/>
          <w:u w:val="single"/>
        </w:rPr>
        <w:t>Suspended</w:t>
      </w:r>
      <w:r w:rsidRPr="00D8306F" w:rsidR="00EC6964">
        <w:rPr>
          <w:b/>
          <w:sz w:val="18"/>
          <w:szCs w:val="18"/>
          <w:u w:val="single"/>
        </w:rPr>
        <w:t xml:space="preserve"> </w:t>
      </w:r>
    </w:p>
    <w:p xmlns:wp14="http://schemas.microsoft.com/office/word/2010/wordml" w:rsidRPr="00D8306F" w:rsidR="00ED7EB6" w:rsidP="00132D7A" w:rsidRDefault="00ED7EB6" w14:paraId="62486C05"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u w:val="single"/>
        </w:rPr>
      </w:pPr>
    </w:p>
    <w:p xmlns:wp14="http://schemas.microsoft.com/office/word/2010/wordml" w:rsidRPr="00D8306F" w:rsidR="00B104B9" w:rsidP="00B104B9" w:rsidRDefault="00A72805" w14:paraId="7C8C9FBA"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rPr>
      </w:pPr>
      <w:r w:rsidRPr="00D8306F">
        <w:rPr>
          <w:b/>
          <w:sz w:val="18"/>
          <w:szCs w:val="18"/>
        </w:rPr>
        <w:t>*</w:t>
      </w:r>
      <w:r w:rsidRPr="00D8306F" w:rsidR="004B6C29">
        <w:rPr>
          <w:b/>
          <w:sz w:val="18"/>
          <w:szCs w:val="18"/>
        </w:rPr>
        <w:t xml:space="preserve">YOUTH GROUP </w:t>
      </w:r>
      <w:r w:rsidRPr="00D8306F" w:rsidR="00BE0BD2">
        <w:rPr>
          <w:sz w:val="18"/>
          <w:szCs w:val="18"/>
        </w:rPr>
        <w:t xml:space="preserve"> </w:t>
      </w:r>
      <w:r w:rsidRPr="00D8306F" w:rsidR="00A065AD">
        <w:rPr>
          <w:sz w:val="18"/>
          <w:szCs w:val="18"/>
        </w:rPr>
        <w:t>Alternate Wednesday evenings 6.30 - 8.00pm ( Term time only</w:t>
      </w:r>
      <w:r w:rsidRPr="00D8306F" w:rsidR="00A065AD">
        <w:rPr>
          <w:b/>
          <w:sz w:val="18"/>
          <w:szCs w:val="18"/>
        </w:rPr>
        <w:t>)</w:t>
      </w:r>
      <w:r w:rsidRPr="00D8306F" w:rsidR="00B20931">
        <w:rPr>
          <w:b/>
          <w:sz w:val="18"/>
          <w:szCs w:val="18"/>
        </w:rPr>
        <w:t>(Suspended)</w:t>
      </w:r>
    </w:p>
    <w:p xmlns:wp14="http://schemas.microsoft.com/office/word/2010/wordml" w:rsidRPr="00D8306F" w:rsidR="003E6DCA" w:rsidP="00B104B9" w:rsidRDefault="003E6DCA" w14:paraId="4101652C"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sz w:val="18"/>
          <w:szCs w:val="18"/>
        </w:rPr>
      </w:pPr>
    </w:p>
    <w:p xmlns:wp14="http://schemas.microsoft.com/office/word/2010/wordml" w:rsidRPr="00D8306F" w:rsidR="00132D7A" w:rsidP="00B104B9" w:rsidRDefault="00114886" w14:paraId="740D4BF5" wp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b/>
          <w:sz w:val="18"/>
          <w:szCs w:val="18"/>
        </w:rPr>
      </w:pPr>
      <w:r w:rsidRPr="00D8306F">
        <w:rPr>
          <w:rFonts w:ascii="Arial" w:hAnsi="Arial" w:cs="Arial"/>
          <w:b/>
          <w:sz w:val="18"/>
          <w:szCs w:val="18"/>
        </w:rPr>
        <w:t xml:space="preserve">*SATURDAY NIGHT DANCING </w:t>
      </w:r>
      <w:r w:rsidRPr="00D8306F" w:rsidR="00B373E9">
        <w:rPr>
          <w:rFonts w:ascii="Arial" w:hAnsi="Arial" w:cs="Arial"/>
          <w:b/>
          <w:sz w:val="18"/>
          <w:szCs w:val="18"/>
        </w:rPr>
        <w:t>…</w:t>
      </w:r>
      <w:r w:rsidRPr="00D8306F">
        <w:rPr>
          <w:rFonts w:ascii="Arial" w:hAnsi="Arial" w:cs="Arial"/>
          <w:b/>
          <w:sz w:val="18"/>
          <w:szCs w:val="18"/>
        </w:rPr>
        <w:t xml:space="preserve"> Ballroom, Sequence &amp; Line Dancing.  7.30pm until late. </w:t>
      </w:r>
      <w:r w:rsidRPr="00D8306F" w:rsidR="00923035">
        <w:rPr>
          <w:rFonts w:ascii="Arial" w:hAnsi="Arial" w:cs="Arial"/>
          <w:b/>
          <w:sz w:val="18"/>
          <w:szCs w:val="18"/>
        </w:rPr>
        <w:t>Ad</w:t>
      </w:r>
      <w:r w:rsidRPr="00D8306F" w:rsidR="00B41FB3">
        <w:rPr>
          <w:rFonts w:ascii="Arial" w:hAnsi="Arial" w:cs="Arial"/>
          <w:b/>
          <w:sz w:val="18"/>
          <w:szCs w:val="18"/>
        </w:rPr>
        <w:t>mission</w:t>
      </w:r>
      <w:r w:rsidRPr="00D8306F">
        <w:rPr>
          <w:rFonts w:ascii="Arial" w:hAnsi="Arial" w:cs="Arial"/>
          <w:b/>
          <w:sz w:val="18"/>
          <w:szCs w:val="18"/>
        </w:rPr>
        <w:t xml:space="preserve"> £ 3.00 includes Raffle. Bring your own </w:t>
      </w:r>
      <w:r w:rsidRPr="00D8306F" w:rsidR="006B2623">
        <w:rPr>
          <w:rFonts w:ascii="Arial" w:hAnsi="Arial" w:cs="Arial"/>
          <w:b/>
          <w:sz w:val="18"/>
          <w:szCs w:val="18"/>
        </w:rPr>
        <w:t xml:space="preserve">  </w:t>
      </w:r>
      <w:r w:rsidRPr="00D8306F">
        <w:rPr>
          <w:rFonts w:ascii="Arial" w:hAnsi="Arial" w:cs="Arial"/>
          <w:b/>
          <w:sz w:val="18"/>
          <w:szCs w:val="18"/>
        </w:rPr>
        <w:t>refr</w:t>
      </w:r>
      <w:r w:rsidRPr="00D8306F" w:rsidR="00F563B0">
        <w:rPr>
          <w:rFonts w:ascii="Arial" w:hAnsi="Arial" w:cs="Arial"/>
          <w:b/>
          <w:sz w:val="18"/>
          <w:szCs w:val="18"/>
        </w:rPr>
        <w:t>eshments. Come along</w:t>
      </w:r>
      <w:r w:rsidRPr="00D8306F">
        <w:rPr>
          <w:rFonts w:ascii="Arial" w:hAnsi="Arial" w:cs="Arial"/>
          <w:b/>
          <w:sz w:val="18"/>
          <w:szCs w:val="18"/>
        </w:rPr>
        <w:t>… you will be made very welcome.</w:t>
      </w:r>
      <w:r w:rsidRPr="00D8306F" w:rsidR="00585ACB">
        <w:rPr>
          <w:rFonts w:ascii="Arial" w:hAnsi="Arial" w:cs="Arial"/>
          <w:b/>
          <w:sz w:val="18"/>
          <w:szCs w:val="18"/>
        </w:rPr>
        <w:t xml:space="preserve"> </w:t>
      </w:r>
      <w:r w:rsidRPr="00D8306F" w:rsidR="00B20931">
        <w:rPr>
          <w:rFonts w:ascii="Arial" w:hAnsi="Arial" w:cs="Arial"/>
          <w:b/>
          <w:sz w:val="18"/>
          <w:szCs w:val="18"/>
        </w:rPr>
        <w:t>(Suspended)</w:t>
      </w:r>
    </w:p>
    <w:p xmlns:wp14="http://schemas.microsoft.com/office/word/2010/wordml" w:rsidR="0061769F" w:rsidP="003C1566" w:rsidRDefault="0061769F" w14:paraId="4B99056E" wp14:textId="77777777">
      <w:pPr>
        <w:pStyle w:val="NormalWeb"/>
        <w:rPr>
          <w:sz w:val="20"/>
          <w:szCs w:val="20"/>
          <w:shd w:val="clear" w:color="auto" w:fill="FFFFFF"/>
        </w:rPr>
      </w:pPr>
    </w:p>
    <w:p xmlns:wp14="http://schemas.microsoft.com/office/word/2010/wordml" w:rsidR="0061769F" w:rsidP="003C1566" w:rsidRDefault="0061769F" w14:paraId="1299C43A" wp14:textId="77777777">
      <w:pPr>
        <w:pStyle w:val="NormalWeb"/>
        <w:rPr>
          <w:sz w:val="20"/>
          <w:szCs w:val="20"/>
          <w:shd w:val="clear" w:color="auto" w:fill="FFFFFF"/>
        </w:rPr>
      </w:pPr>
    </w:p>
    <w:p xmlns:wp14="http://schemas.microsoft.com/office/word/2010/wordml" w:rsidR="00D90E81" w:rsidP="0E88C757" w:rsidRDefault="004E2B50" wp14:textId="77777777" w14:paraId="4D8A936D">
      <w:pPr>
        <w:pStyle w:val="NormalWeb"/>
        <w:spacing w:before="0" w:beforeAutospacing="off" w:after="0" w:afterAutospacing="off"/>
        <w:rPr>
          <w:sz w:val="20"/>
          <w:szCs w:val="20"/>
        </w:rPr>
      </w:pPr>
      <w:r w:rsidRPr="0051676F">
        <w:rPr>
          <w:sz w:val="20"/>
          <w:szCs w:val="20"/>
          <w:shd w:val="clear" w:color="auto" w:fill="FFFFFF"/>
        </w:rPr>
        <w:t xml:space="preserve">THE </w:t>
      </w:r>
      <w:r w:rsidR="0061769F">
        <w:rPr>
          <w:sz w:val="20"/>
          <w:szCs w:val="20"/>
          <w:shd w:val="clear" w:color="auto" w:fill="FFFFFF"/>
        </w:rPr>
        <w:t>CORONAVIRUS HAS HIT US ALL HARD.</w:t>
      </w:r>
      <w:r w:rsidRPr="0051676F">
        <w:rPr>
          <w:sz w:val="20"/>
          <w:szCs w:val="20"/>
          <w:shd w:val="clear" w:color="auto" w:fill="FFFFFF"/>
        </w:rPr>
        <w:t xml:space="preserve"> </w:t>
      </w:r>
      <w:r w:rsidRPr="0051676F" w:rsidR="00F72741">
        <w:rPr>
          <w:sz w:val="20"/>
          <w:szCs w:val="20"/>
          <w:shd w:val="clear" w:color="auto" w:fill="FFFFFF"/>
        </w:rPr>
        <w:t>Although all the cancelations</w:t>
      </w:r>
      <w:r w:rsidR="004A3061">
        <w:rPr>
          <w:sz w:val="20"/>
          <w:szCs w:val="20"/>
          <w:shd w:val="clear" w:color="auto" w:fill="FFFFFF"/>
        </w:rPr>
        <w:t xml:space="preserve"> have been hugely disconcerting.</w:t>
      </w:r>
      <w:r w:rsidRPr="0051676F" w:rsidR="00F72741">
        <w:rPr>
          <w:sz w:val="20"/>
          <w:szCs w:val="20"/>
          <w:shd w:val="clear" w:color="auto" w:fill="FFFFFF"/>
        </w:rPr>
        <w:t xml:space="preserve"> </w:t>
      </w:r>
      <w:r w:rsidRPr="0051676F" w:rsidR="003B229C">
        <w:rPr>
          <w:sz w:val="20"/>
          <w:szCs w:val="20"/>
          <w:shd w:val="clear" w:color="auto" w:fill="FFFFFF"/>
        </w:rPr>
        <w:t>We</w:t>
      </w:r>
      <w:r w:rsidRPr="0051676F" w:rsidR="00F72741">
        <w:rPr>
          <w:sz w:val="20"/>
          <w:szCs w:val="20"/>
          <w:shd w:val="clear" w:color="auto" w:fill="FFFFFF"/>
        </w:rPr>
        <w:t xml:space="preserve"> welcomed the Prime Minister telling us that churches are now allowed to open for times of prayer and </w:t>
      </w:r>
      <w:r w:rsidRPr="0051676F" w:rsidR="003B229C">
        <w:rPr>
          <w:sz w:val="20"/>
          <w:szCs w:val="20"/>
          <w:shd w:val="clear" w:color="auto" w:fill="FFFFFF"/>
        </w:rPr>
        <w:t xml:space="preserve">meditation; </w:t>
      </w:r>
      <w:r w:rsidR="00172B3D">
        <w:rPr>
          <w:sz w:val="20"/>
          <w:szCs w:val="20"/>
          <w:shd w:val="clear" w:color="auto" w:fill="FFFFFF"/>
        </w:rPr>
        <w:t>2 weeks ago</w:t>
      </w:r>
      <w:r w:rsidR="004D1919">
        <w:rPr>
          <w:sz w:val="20"/>
          <w:szCs w:val="20"/>
          <w:shd w:val="clear" w:color="auto" w:fill="FFFFFF"/>
        </w:rPr>
        <w:t xml:space="preserve"> the Prime Minister informed us that ‘full service’ may resume; for us Catholics we will be back to Mass week beginning </w:t>
      </w:r>
      <w:r w:rsidR="00EB501F">
        <w:rPr>
          <w:sz w:val="20"/>
          <w:szCs w:val="20"/>
          <w:shd w:val="clear" w:color="auto" w:fill="FFFFFF"/>
        </w:rPr>
        <w:t>4</w:t>
      </w:r>
      <w:r w:rsidRPr="004D1919" w:rsidR="004D1919">
        <w:rPr>
          <w:sz w:val="20"/>
          <w:szCs w:val="20"/>
          <w:shd w:val="clear" w:color="auto" w:fill="FFFFFF"/>
          <w:vertAlign w:val="superscript"/>
        </w:rPr>
        <w:t>th</w:t>
      </w:r>
      <w:r w:rsidR="004D1919">
        <w:rPr>
          <w:sz w:val="20"/>
          <w:szCs w:val="20"/>
          <w:shd w:val="clear" w:color="auto" w:fill="FFFFFF"/>
        </w:rPr>
        <w:t xml:space="preserve"> July, following the strict guidelines of </w:t>
      </w:r>
      <w:r w:rsidR="00C5430A">
        <w:rPr>
          <w:sz w:val="20"/>
          <w:szCs w:val="20"/>
          <w:shd w:val="clear" w:color="auto" w:fill="FFFFFF"/>
        </w:rPr>
        <w:t xml:space="preserve">1.5 – 2meter distance. </w:t>
      </w:r>
    </w:p>
    <w:p w:rsidR="0E88C757" w:rsidP="0E88C757" w:rsidRDefault="0E88C757" w14:paraId="67A7D3E5" w14:textId="1703A2ED">
      <w:pPr>
        <w:pStyle w:val="NormalWeb"/>
        <w:spacing w:before="0" w:beforeAutospacing="off" w:after="0" w:afterAutospacing="off"/>
        <w:rPr>
          <w:sz w:val="20"/>
          <w:szCs w:val="20"/>
        </w:rPr>
      </w:pPr>
    </w:p>
    <w:p xmlns:wp14="http://schemas.microsoft.com/office/word/2010/wordml" w:rsidR="00C5430A" w:rsidP="0061769F" w:rsidRDefault="00282BAB" w14:paraId="4EF88362" wp14:textId="77777777">
      <w:pPr>
        <w:pStyle w:val="NormalWeb"/>
        <w:spacing w:before="0" w:beforeAutospacing="0" w:after="0" w:afterAutospacing="0"/>
        <w:jc w:val="both"/>
        <w:rPr>
          <w:color w:val="FF0000"/>
          <w:sz w:val="20"/>
          <w:szCs w:val="20"/>
          <w:shd w:val="clear" w:color="auto" w:fill="FFFFFF"/>
        </w:rPr>
      </w:pPr>
      <w:r w:rsidRPr="00D90E81">
        <w:rPr>
          <w:color w:val="FF0000"/>
          <w:sz w:val="20"/>
          <w:szCs w:val="20"/>
          <w:shd w:val="clear" w:color="auto" w:fill="FFFFFF"/>
        </w:rPr>
        <w:t xml:space="preserve">Week beginning </w:t>
      </w:r>
      <w:r w:rsidR="0061769F">
        <w:rPr>
          <w:color w:val="FF0000"/>
          <w:sz w:val="20"/>
          <w:szCs w:val="20"/>
          <w:shd w:val="clear" w:color="auto" w:fill="FFFFFF"/>
        </w:rPr>
        <w:t>Sunday 19</w:t>
      </w:r>
      <w:r w:rsidRPr="00D90E81" w:rsidR="00591207">
        <w:rPr>
          <w:color w:val="FF0000"/>
          <w:sz w:val="20"/>
          <w:szCs w:val="20"/>
          <w:shd w:val="clear" w:color="auto" w:fill="FFFFFF"/>
        </w:rPr>
        <w:t xml:space="preserve"> July we will re-open St Chad’s at the weekend </w:t>
      </w:r>
      <w:r w:rsidR="0061769F">
        <w:rPr>
          <w:color w:val="FF0000"/>
          <w:sz w:val="20"/>
          <w:szCs w:val="20"/>
          <w:shd w:val="clear" w:color="auto" w:fill="FFFFFF"/>
        </w:rPr>
        <w:t xml:space="preserve">on </w:t>
      </w:r>
      <w:r w:rsidRPr="00D90E81" w:rsidR="00591207">
        <w:rPr>
          <w:color w:val="FF0000"/>
          <w:sz w:val="20"/>
          <w:szCs w:val="20"/>
          <w:shd w:val="clear" w:color="auto" w:fill="FFFFFF"/>
        </w:rPr>
        <w:t>Sat</w:t>
      </w:r>
      <w:r w:rsidR="0061769F">
        <w:rPr>
          <w:color w:val="FF0000"/>
          <w:sz w:val="20"/>
          <w:szCs w:val="20"/>
          <w:shd w:val="clear" w:color="auto" w:fill="FFFFFF"/>
        </w:rPr>
        <w:t>urday</w:t>
      </w:r>
      <w:r w:rsidRPr="00D90E81" w:rsidR="00591207">
        <w:rPr>
          <w:color w:val="FF0000"/>
          <w:sz w:val="20"/>
          <w:szCs w:val="20"/>
          <w:shd w:val="clear" w:color="auto" w:fill="FFFFFF"/>
        </w:rPr>
        <w:t xml:space="preserve"> </w:t>
      </w:r>
      <w:r w:rsidR="0061769F">
        <w:rPr>
          <w:color w:val="FF0000"/>
          <w:sz w:val="20"/>
          <w:szCs w:val="20"/>
          <w:shd w:val="clear" w:color="auto" w:fill="FFFFFF"/>
        </w:rPr>
        <w:t>25</w:t>
      </w:r>
      <w:r w:rsidR="00D90E81">
        <w:rPr>
          <w:color w:val="FF0000"/>
          <w:sz w:val="20"/>
          <w:szCs w:val="20"/>
          <w:shd w:val="clear" w:color="auto" w:fill="FFFFFF"/>
        </w:rPr>
        <w:t xml:space="preserve"> and </w:t>
      </w:r>
      <w:r w:rsidR="0061769F">
        <w:rPr>
          <w:color w:val="FF0000"/>
          <w:sz w:val="20"/>
          <w:szCs w:val="20"/>
          <w:shd w:val="clear" w:color="auto" w:fill="FFFFFF"/>
        </w:rPr>
        <w:t xml:space="preserve">Sunday </w:t>
      </w:r>
      <w:r w:rsidR="00D90E81">
        <w:rPr>
          <w:color w:val="FF0000"/>
          <w:sz w:val="20"/>
          <w:szCs w:val="20"/>
          <w:shd w:val="clear" w:color="auto" w:fill="FFFFFF"/>
        </w:rPr>
        <w:t>2</w:t>
      </w:r>
      <w:r w:rsidR="0061769F">
        <w:rPr>
          <w:color w:val="FF0000"/>
          <w:sz w:val="20"/>
          <w:szCs w:val="20"/>
          <w:shd w:val="clear" w:color="auto" w:fill="FFFFFF"/>
        </w:rPr>
        <w:t>6</w:t>
      </w:r>
      <w:r w:rsidR="0061769F">
        <w:rPr>
          <w:color w:val="FF0000"/>
          <w:sz w:val="20"/>
          <w:szCs w:val="20"/>
          <w:shd w:val="clear" w:color="auto" w:fill="FFFFFF"/>
          <w:vertAlign w:val="superscript"/>
        </w:rPr>
        <w:t xml:space="preserve"> </w:t>
      </w:r>
      <w:r w:rsidR="0061769F">
        <w:rPr>
          <w:color w:val="FF0000"/>
          <w:sz w:val="20"/>
          <w:szCs w:val="20"/>
          <w:shd w:val="clear" w:color="auto" w:fill="FFFFFF"/>
        </w:rPr>
        <w:t>July</w:t>
      </w:r>
      <w:r w:rsidR="00D90E81">
        <w:rPr>
          <w:color w:val="FF0000"/>
          <w:sz w:val="20"/>
          <w:szCs w:val="20"/>
          <w:shd w:val="clear" w:color="auto" w:fill="FFFFFF"/>
        </w:rPr>
        <w:t xml:space="preserve"> and abide by the Bishop</w:t>
      </w:r>
      <w:r w:rsidRPr="00D90E81" w:rsidR="00591207">
        <w:rPr>
          <w:color w:val="FF0000"/>
          <w:sz w:val="20"/>
          <w:szCs w:val="20"/>
          <w:shd w:val="clear" w:color="auto" w:fill="FFFFFF"/>
        </w:rPr>
        <w:t>s</w:t>
      </w:r>
      <w:r w:rsidR="00D90E81">
        <w:rPr>
          <w:color w:val="FF0000"/>
          <w:sz w:val="20"/>
          <w:szCs w:val="20"/>
          <w:shd w:val="clear" w:color="auto" w:fill="FFFFFF"/>
        </w:rPr>
        <w:t>’</w:t>
      </w:r>
      <w:r w:rsidRPr="00D90E81" w:rsidR="00591207">
        <w:rPr>
          <w:color w:val="FF0000"/>
          <w:sz w:val="20"/>
          <w:szCs w:val="20"/>
          <w:shd w:val="clear" w:color="auto" w:fill="FFFFFF"/>
        </w:rPr>
        <w:t xml:space="preserve"> rule of receiving Holy Communion at the very end of  Mass (more information will be given at Mass)</w:t>
      </w:r>
      <w:r w:rsidR="00D90E81">
        <w:rPr>
          <w:color w:val="FF0000"/>
          <w:sz w:val="20"/>
          <w:szCs w:val="20"/>
          <w:shd w:val="clear" w:color="auto" w:fill="FFFFFF"/>
        </w:rPr>
        <w:t>.</w:t>
      </w:r>
      <w:r w:rsidRPr="00D90E81" w:rsidR="00E30E45">
        <w:rPr>
          <w:color w:val="FF0000"/>
          <w:sz w:val="20"/>
          <w:szCs w:val="20"/>
          <w:shd w:val="clear" w:color="auto" w:fill="FFFFFF"/>
        </w:rPr>
        <w:t xml:space="preserve"> These will be at the same times  </w:t>
      </w:r>
      <w:r w:rsidRPr="00D90E81" w:rsidR="00C5430A">
        <w:rPr>
          <w:color w:val="FF0000"/>
          <w:sz w:val="20"/>
          <w:szCs w:val="20"/>
          <w:shd w:val="clear" w:color="auto" w:fill="FFFFFF"/>
        </w:rPr>
        <w:t xml:space="preserve">to previous time slots: BUT due to the Governments policy of ‘distance safety measures’; we will certainly not be able to accommodate </w:t>
      </w:r>
      <w:r w:rsidRPr="00D90E81" w:rsidR="0060196D">
        <w:rPr>
          <w:color w:val="FF0000"/>
          <w:sz w:val="20"/>
          <w:szCs w:val="20"/>
          <w:shd w:val="clear" w:color="auto" w:fill="FFFFFF"/>
        </w:rPr>
        <w:t>similar previous numbers at Mass; therefore together wit</w:t>
      </w:r>
      <w:r w:rsidR="00D90E81">
        <w:rPr>
          <w:color w:val="FF0000"/>
          <w:sz w:val="20"/>
          <w:szCs w:val="20"/>
          <w:shd w:val="clear" w:color="auto" w:fill="FFFFFF"/>
        </w:rPr>
        <w:t xml:space="preserve">h our regular times of Mass at </w:t>
      </w:r>
      <w:r w:rsidRPr="00D90E81" w:rsidR="0060196D">
        <w:rPr>
          <w:color w:val="FF0000"/>
          <w:sz w:val="20"/>
          <w:szCs w:val="20"/>
          <w:shd w:val="clear" w:color="auto" w:fill="FFFFFF"/>
        </w:rPr>
        <w:t xml:space="preserve">9.00am and 10.30am there will be an </w:t>
      </w:r>
      <w:r w:rsidRPr="00D90E81" w:rsidR="0060196D">
        <w:rPr>
          <w:b/>
          <w:color w:val="FF0000"/>
          <w:sz w:val="20"/>
          <w:szCs w:val="20"/>
          <w:shd w:val="clear" w:color="auto" w:fill="FFFFFF"/>
        </w:rPr>
        <w:t>additional Vigil Mass</w:t>
      </w:r>
      <w:r w:rsidRPr="00D90E81" w:rsidR="0060196D">
        <w:rPr>
          <w:color w:val="FF0000"/>
          <w:sz w:val="20"/>
          <w:szCs w:val="20"/>
          <w:shd w:val="clear" w:color="auto" w:fill="FFFFFF"/>
        </w:rPr>
        <w:t xml:space="preserve"> </w:t>
      </w:r>
      <w:r w:rsidRPr="00D90E81" w:rsidR="0060196D">
        <w:rPr>
          <w:b/>
          <w:color w:val="FF0000"/>
          <w:sz w:val="20"/>
          <w:szCs w:val="20"/>
          <w:shd w:val="clear" w:color="auto" w:fill="FFFFFF"/>
        </w:rPr>
        <w:t>at 5.00pm</w:t>
      </w:r>
      <w:r w:rsidRPr="00D90E81" w:rsidR="0060196D">
        <w:rPr>
          <w:color w:val="FF0000"/>
          <w:sz w:val="20"/>
          <w:szCs w:val="20"/>
          <w:shd w:val="clear" w:color="auto" w:fill="FFFFFF"/>
        </w:rPr>
        <w:t xml:space="preserve"> </w:t>
      </w:r>
      <w:r w:rsidRPr="00D90E81" w:rsidR="00E30E45">
        <w:rPr>
          <w:color w:val="FF0000"/>
          <w:sz w:val="20"/>
          <w:szCs w:val="20"/>
          <w:shd w:val="clear" w:color="auto" w:fill="FFFFFF"/>
        </w:rPr>
        <w:t xml:space="preserve"> at St Peter’s </w:t>
      </w:r>
      <w:r w:rsidRPr="00D90E81" w:rsidR="0060196D">
        <w:rPr>
          <w:color w:val="FF0000"/>
          <w:sz w:val="20"/>
          <w:szCs w:val="20"/>
          <w:shd w:val="clear" w:color="auto" w:fill="FFFFFF"/>
        </w:rPr>
        <w:t>together with the usual 6.30pm</w:t>
      </w:r>
      <w:r w:rsidRPr="00D90E81" w:rsidR="00E30E45">
        <w:rPr>
          <w:color w:val="FF0000"/>
          <w:sz w:val="20"/>
          <w:szCs w:val="20"/>
          <w:shd w:val="clear" w:color="auto" w:fill="FFFFFF"/>
        </w:rPr>
        <w:t xml:space="preserve">, starting at Sedgley next </w:t>
      </w:r>
      <w:r w:rsidRPr="00D90E81" w:rsidR="00D90E81">
        <w:rPr>
          <w:color w:val="FF0000"/>
          <w:sz w:val="20"/>
          <w:szCs w:val="20"/>
          <w:shd w:val="clear" w:color="auto" w:fill="FFFFFF"/>
        </w:rPr>
        <w:t>Saturday 25 July</w:t>
      </w:r>
      <w:r w:rsidRPr="00D90E81" w:rsidR="00E30E45">
        <w:rPr>
          <w:color w:val="FF0000"/>
          <w:sz w:val="20"/>
          <w:szCs w:val="20"/>
          <w:shd w:val="clear" w:color="auto" w:fill="FFFFFF"/>
        </w:rPr>
        <w:t>, as well as the previous 6.30pm (Vigil); 10.30 (Sunday) and Tuesday 7pm</w:t>
      </w:r>
      <w:r w:rsidRPr="00D90E81" w:rsidR="00D8306F">
        <w:rPr>
          <w:color w:val="FF0000"/>
          <w:sz w:val="20"/>
          <w:szCs w:val="20"/>
          <w:shd w:val="clear" w:color="auto" w:fill="FFFFFF"/>
        </w:rPr>
        <w:t>; at Sedgley.</w:t>
      </w:r>
    </w:p>
    <w:p xmlns:wp14="http://schemas.microsoft.com/office/word/2010/wordml" w:rsidRPr="00D90E81" w:rsidR="0061769F" w:rsidP="0061769F" w:rsidRDefault="0061769F" w14:paraId="3461D779" wp14:textId="77777777">
      <w:pPr>
        <w:pStyle w:val="NormalWeb"/>
        <w:spacing w:before="0" w:beforeAutospacing="0" w:after="0" w:afterAutospacing="0"/>
        <w:rPr>
          <w:color w:val="FF0000"/>
          <w:sz w:val="20"/>
          <w:szCs w:val="20"/>
          <w:shd w:val="clear" w:color="auto" w:fill="FFFFFF"/>
        </w:rPr>
      </w:pPr>
    </w:p>
    <w:p xmlns:wp14="http://schemas.microsoft.com/office/word/2010/wordml" w:rsidRPr="0051676F" w:rsidR="00F137B2" w:rsidP="0061769F" w:rsidRDefault="003B229C" w14:paraId="3D4A4ABF" wp14:textId="77777777">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The important things you must know is that the churches have been </w:t>
      </w:r>
      <w:r w:rsidRPr="0051676F" w:rsidR="00D51157">
        <w:rPr>
          <w:sz w:val="20"/>
          <w:szCs w:val="20"/>
          <w:shd w:val="clear" w:color="auto" w:fill="FFFFFF"/>
        </w:rPr>
        <w:t>thoroughly</w:t>
      </w:r>
      <w:r w:rsidRPr="0051676F">
        <w:rPr>
          <w:sz w:val="20"/>
          <w:szCs w:val="20"/>
          <w:shd w:val="clear" w:color="auto" w:fill="FFFFFF"/>
        </w:rPr>
        <w:t xml:space="preserve"> cleaned or rather ‘deep cleaned’ so that any spot or stain of the Covid 19 virus has been </w:t>
      </w:r>
      <w:r w:rsidRPr="0051676F" w:rsidR="00F137B2">
        <w:rPr>
          <w:sz w:val="20"/>
          <w:szCs w:val="20"/>
          <w:shd w:val="clear" w:color="auto" w:fill="FFFFFF"/>
        </w:rPr>
        <w:t xml:space="preserve">washed away. The virus itself is not a lingering infection on wood, benches, floors etc. </w:t>
      </w:r>
      <w:r w:rsidR="004D1919">
        <w:rPr>
          <w:sz w:val="20"/>
          <w:szCs w:val="20"/>
          <w:shd w:val="clear" w:color="auto" w:fill="FFFFFF"/>
        </w:rPr>
        <w:t>T</w:t>
      </w:r>
      <w:r w:rsidRPr="0051676F" w:rsidR="00F137B2">
        <w:rPr>
          <w:sz w:val="20"/>
          <w:szCs w:val="20"/>
          <w:shd w:val="clear" w:color="auto" w:fill="FFFFFF"/>
        </w:rPr>
        <w:t>here are no holy water stoops and the entrance and exit doors will remain open. There will be Marshals at both churches to guide anyone to seats and to remind them that once they have entered through the Entrance, they must then leave by the exit. You are welcome to bring your own hand gel, but there will be some provided on en</w:t>
      </w:r>
      <w:r w:rsidRPr="0051676F" w:rsidR="00FA6FB6">
        <w:rPr>
          <w:sz w:val="20"/>
          <w:szCs w:val="20"/>
          <w:shd w:val="clear" w:color="auto" w:fill="FFFFFF"/>
        </w:rPr>
        <w:t>t</w:t>
      </w:r>
      <w:r w:rsidRPr="0051676F" w:rsidR="00F137B2">
        <w:rPr>
          <w:sz w:val="20"/>
          <w:szCs w:val="20"/>
          <w:shd w:val="clear" w:color="auto" w:fill="FFFFFF"/>
        </w:rPr>
        <w:t xml:space="preserve">rance. Once your space has been </w:t>
      </w:r>
      <w:r w:rsidRPr="0051676F" w:rsidR="00EB501F">
        <w:rPr>
          <w:sz w:val="20"/>
          <w:szCs w:val="20"/>
          <w:shd w:val="clear" w:color="auto" w:fill="FFFFFF"/>
        </w:rPr>
        <w:t>vacated,</w:t>
      </w:r>
      <w:r w:rsidRPr="0051676F" w:rsidR="00F137B2">
        <w:rPr>
          <w:sz w:val="20"/>
          <w:szCs w:val="20"/>
          <w:shd w:val="clear" w:color="auto" w:fill="FFFFFF"/>
        </w:rPr>
        <w:t xml:space="preserve"> one of the marshals will again</w:t>
      </w:r>
      <w:r w:rsidRPr="0051676F" w:rsidR="00D51157">
        <w:rPr>
          <w:sz w:val="20"/>
          <w:szCs w:val="20"/>
          <w:shd w:val="clear" w:color="auto" w:fill="FFFFFF"/>
        </w:rPr>
        <w:t xml:space="preserve"> wipe the seat with cleanser. As the government </w:t>
      </w:r>
      <w:r w:rsidRPr="0051676F" w:rsidR="00EB501F">
        <w:rPr>
          <w:sz w:val="20"/>
          <w:szCs w:val="20"/>
          <w:shd w:val="clear" w:color="auto" w:fill="FFFFFF"/>
        </w:rPr>
        <w:t>insist,</w:t>
      </w:r>
      <w:r w:rsidRPr="0051676F" w:rsidR="00D51157">
        <w:rPr>
          <w:sz w:val="20"/>
          <w:szCs w:val="20"/>
          <w:shd w:val="clear" w:color="auto" w:fill="FFFFFF"/>
        </w:rPr>
        <w:t xml:space="preserve"> we must remain </w:t>
      </w:r>
      <w:r w:rsidR="00737092">
        <w:rPr>
          <w:sz w:val="20"/>
          <w:szCs w:val="20"/>
          <w:shd w:val="clear" w:color="auto" w:fill="FFFFFF"/>
        </w:rPr>
        <w:t xml:space="preserve">1.5 - </w:t>
      </w:r>
      <w:r w:rsidRPr="0051676F" w:rsidR="00D51157">
        <w:rPr>
          <w:sz w:val="20"/>
          <w:szCs w:val="20"/>
          <w:shd w:val="clear" w:color="auto" w:fill="FFFFFF"/>
        </w:rPr>
        <w:t xml:space="preserve">2 meters apart while in church, and you will be guided to appropriate spaces. </w:t>
      </w:r>
    </w:p>
    <w:p xmlns:wp14="http://schemas.microsoft.com/office/word/2010/wordml" w:rsidRPr="0051676F" w:rsidR="00D51157" w:rsidP="0061769F" w:rsidRDefault="00D51157" w14:paraId="66FD19AA" wp14:textId="77777777">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If the church is full, as it will only accommodate limited numbers because of the distance </w:t>
      </w:r>
      <w:r w:rsidR="00737092">
        <w:rPr>
          <w:sz w:val="20"/>
          <w:szCs w:val="20"/>
          <w:shd w:val="clear" w:color="auto" w:fill="FFFFFF"/>
        </w:rPr>
        <w:t>obligation</w:t>
      </w:r>
      <w:r w:rsidRPr="0051676F">
        <w:rPr>
          <w:sz w:val="20"/>
          <w:szCs w:val="20"/>
          <w:shd w:val="clear" w:color="auto" w:fill="FFFFFF"/>
        </w:rPr>
        <w:t xml:space="preserve">, please be prepared to </w:t>
      </w:r>
      <w:r w:rsidR="00737092">
        <w:rPr>
          <w:sz w:val="20"/>
          <w:szCs w:val="20"/>
          <w:shd w:val="clear" w:color="auto" w:fill="FFFFFF"/>
        </w:rPr>
        <w:t xml:space="preserve">go home with the full knowledge that one can for the present time, use a weekday Mass to </w:t>
      </w:r>
      <w:proofErr w:type="spellStart"/>
      <w:r w:rsidR="00737092">
        <w:rPr>
          <w:sz w:val="20"/>
          <w:szCs w:val="20"/>
          <w:shd w:val="clear" w:color="auto" w:fill="FFFFFF"/>
        </w:rPr>
        <w:t>subsidi</w:t>
      </w:r>
      <w:r w:rsidR="00D90E81">
        <w:rPr>
          <w:sz w:val="20"/>
          <w:szCs w:val="20"/>
          <w:shd w:val="clear" w:color="auto" w:fill="FFFFFF"/>
        </w:rPr>
        <w:t>se</w:t>
      </w:r>
      <w:proofErr w:type="spellEnd"/>
      <w:r w:rsidR="00737092">
        <w:rPr>
          <w:sz w:val="20"/>
          <w:szCs w:val="20"/>
          <w:shd w:val="clear" w:color="auto" w:fill="FFFFFF"/>
        </w:rPr>
        <w:t xml:space="preserve"> for their Sunday commitment. This has been clarified by the Bishop’s Conference in </w:t>
      </w:r>
      <w:smartTag w:uri="urn:schemas-microsoft-com:office:smarttags" w:element="country-region">
        <w:smartTag w:uri="urn:schemas-microsoft-com:office:smarttags" w:element="place">
          <w:r w:rsidR="00737092">
            <w:rPr>
              <w:sz w:val="20"/>
              <w:szCs w:val="20"/>
              <w:shd w:val="clear" w:color="auto" w:fill="FFFFFF"/>
            </w:rPr>
            <w:t>England</w:t>
          </w:r>
        </w:smartTag>
      </w:smartTag>
      <w:r w:rsidR="00737092">
        <w:rPr>
          <w:sz w:val="20"/>
          <w:szCs w:val="20"/>
          <w:shd w:val="clear" w:color="auto" w:fill="FFFFFF"/>
        </w:rPr>
        <w:t>.</w:t>
      </w:r>
    </w:p>
    <w:p xmlns:wp14="http://schemas.microsoft.com/office/word/2010/wordml" w:rsidR="0061769F" w:rsidP="0061769F" w:rsidRDefault="0061769F" w14:paraId="3CF2D8B6" wp14:textId="77777777">
      <w:pPr>
        <w:pStyle w:val="NormalWeb"/>
        <w:spacing w:before="0" w:beforeAutospacing="0" w:after="0" w:afterAutospacing="0"/>
        <w:rPr>
          <w:sz w:val="20"/>
          <w:szCs w:val="20"/>
          <w:shd w:val="clear" w:color="auto" w:fill="FFFFFF"/>
        </w:rPr>
      </w:pPr>
    </w:p>
    <w:p xmlns:wp14="http://schemas.microsoft.com/office/word/2010/wordml" w:rsidR="00737092" w:rsidP="0061769F" w:rsidRDefault="003413EA" w14:paraId="5D0A65B2" wp14:textId="77777777">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Full risk assessments have been carried out which contain considerable detail: This is done and activated for YOUR safety. There is a lot of information on the Archdiocesan site about keeping safe in the pandemic; that’s why they recommend that facial coverings are advised. </w:t>
      </w:r>
      <w:r w:rsidRPr="0051676F" w:rsidR="00B83838">
        <w:rPr>
          <w:sz w:val="20"/>
          <w:szCs w:val="20"/>
          <w:shd w:val="clear" w:color="auto" w:fill="FFFFFF"/>
        </w:rPr>
        <w:t>There is a great source of information at the Diocesan website which you may be interested</w:t>
      </w:r>
      <w:r w:rsidRPr="0051676F" w:rsidR="0051676F">
        <w:rPr>
          <w:sz w:val="20"/>
          <w:szCs w:val="20"/>
          <w:shd w:val="clear" w:color="auto" w:fill="FFFFFF"/>
        </w:rPr>
        <w:t>.</w:t>
      </w:r>
      <w:r w:rsidRPr="0051676F" w:rsidR="00B83838">
        <w:rPr>
          <w:sz w:val="20"/>
          <w:szCs w:val="20"/>
          <w:shd w:val="clear" w:color="auto" w:fill="FFFFFF"/>
        </w:rPr>
        <w:t xml:space="preserve"> </w:t>
      </w:r>
    </w:p>
    <w:p xmlns:wp14="http://schemas.microsoft.com/office/word/2010/wordml" w:rsidR="0061769F" w:rsidP="00D90E81" w:rsidRDefault="0061769F" w14:paraId="0FB78278" wp14:textId="77777777">
      <w:pPr>
        <w:pStyle w:val="NormalWeb"/>
        <w:spacing w:before="0" w:beforeAutospacing="0" w:after="0" w:afterAutospacing="0"/>
        <w:rPr>
          <w:b/>
          <w:color w:val="008000"/>
          <w:u w:val="single"/>
        </w:rPr>
      </w:pPr>
    </w:p>
    <w:p xmlns:wp14="http://schemas.microsoft.com/office/word/2010/wordml" w:rsidR="0061769F" w:rsidP="00D90E81" w:rsidRDefault="0061769F" w14:paraId="1FC39945" wp14:textId="77777777">
      <w:pPr>
        <w:pStyle w:val="NormalWeb"/>
        <w:spacing w:before="0" w:beforeAutospacing="0" w:after="0" w:afterAutospacing="0"/>
        <w:rPr>
          <w:b/>
          <w:color w:val="008000"/>
          <w:u w:val="single"/>
        </w:rPr>
      </w:pPr>
    </w:p>
    <w:p xmlns:wp14="http://schemas.microsoft.com/office/word/2010/wordml" w:rsidRPr="00775303" w:rsidR="00D90E81" w:rsidP="00D90E81" w:rsidRDefault="0051676F" w14:paraId="7E479DA6" wp14:textId="77777777">
      <w:pPr>
        <w:pStyle w:val="NormalWeb"/>
        <w:spacing w:before="0" w:beforeAutospacing="0" w:after="0" w:afterAutospacing="0"/>
        <w:rPr>
          <w:b/>
          <w:color w:val="008000"/>
          <w:u w:val="single"/>
        </w:rPr>
      </w:pPr>
      <w:r w:rsidRPr="00775303">
        <w:rPr>
          <w:b/>
          <w:color w:val="008000"/>
          <w:u w:val="single"/>
        </w:rPr>
        <w:t xml:space="preserve">Requirements for Those </w:t>
      </w:r>
      <w:smartTag w:uri="urn:schemas-microsoft-com:office:smarttags" w:element="place">
        <w:smartTag w:uri="urn:schemas-microsoft-com:office:smarttags" w:element="PlaceName">
          <w:r w:rsidRPr="00775303">
            <w:rPr>
              <w:b/>
              <w:color w:val="008000"/>
              <w:u w:val="single"/>
            </w:rPr>
            <w:t>Attending</w:t>
          </w:r>
        </w:smartTag>
        <w:r w:rsidRPr="00775303">
          <w:rPr>
            <w:color w:val="008000"/>
            <w:u w:val="single"/>
          </w:rPr>
          <w:t xml:space="preserve"> </w:t>
        </w:r>
        <w:smartTag w:uri="urn:schemas-microsoft-com:office:smarttags" w:element="PlaceType">
          <w:r w:rsidRPr="00775303">
            <w:rPr>
              <w:b/>
              <w:color w:val="008000"/>
              <w:u w:val="single"/>
            </w:rPr>
            <w:t>Church</w:t>
          </w:r>
        </w:smartTag>
      </w:smartTag>
    </w:p>
    <w:p xmlns:wp14="http://schemas.microsoft.com/office/word/2010/wordml" w:rsidRPr="00775303" w:rsidR="00D90E81" w:rsidP="00D90E81" w:rsidRDefault="0051676F" w14:paraId="0687C465" wp14:textId="77777777">
      <w:pPr>
        <w:pStyle w:val="NormalWeb"/>
        <w:spacing w:before="0" w:beforeAutospacing="0" w:after="0" w:afterAutospacing="0"/>
        <w:rPr>
          <w:color w:val="008000"/>
        </w:rPr>
      </w:pPr>
      <w:r w:rsidRPr="00775303">
        <w:rPr>
          <w:color w:val="008000"/>
        </w:rPr>
        <w:t>1. All entering the church will be recommended to use a face covering at all times to minimise the risk of contagion to all present.</w:t>
      </w:r>
    </w:p>
    <w:p xmlns:wp14="http://schemas.microsoft.com/office/word/2010/wordml" w:rsidRPr="00775303" w:rsidR="00D90E81" w:rsidP="00D90E81" w:rsidRDefault="0051676F" w14:paraId="5CE2FFBB" wp14:textId="77777777">
      <w:pPr>
        <w:pStyle w:val="NormalWeb"/>
        <w:spacing w:before="0" w:beforeAutospacing="0" w:after="0" w:afterAutospacing="0"/>
        <w:rPr>
          <w:color w:val="008000"/>
        </w:rPr>
      </w:pPr>
      <w:r w:rsidRPr="00775303">
        <w:rPr>
          <w:color w:val="008000"/>
        </w:rPr>
        <w:t>2. Alcohol-based hand gel will be available and must be used on entry and departure from the church.</w:t>
      </w:r>
    </w:p>
    <w:p xmlns:wp14="http://schemas.microsoft.com/office/word/2010/wordml" w:rsidRPr="00775303" w:rsidR="00D90E81" w:rsidP="00D90E81" w:rsidRDefault="0051676F" w14:paraId="5050E80A" wp14:textId="77777777">
      <w:pPr>
        <w:pStyle w:val="NormalWeb"/>
        <w:spacing w:before="0" w:beforeAutospacing="0" w:after="0" w:afterAutospacing="0"/>
        <w:rPr>
          <w:color w:val="008000"/>
        </w:rPr>
      </w:pPr>
      <w:r w:rsidRPr="00775303">
        <w:rPr>
          <w:color w:val="008000"/>
        </w:rPr>
        <w:t>3. Any handkerchiefs or tissues s</w:t>
      </w:r>
      <w:r w:rsidRPr="00775303" w:rsidR="00D90E81">
        <w:rPr>
          <w:color w:val="008000"/>
        </w:rPr>
        <w:t>hall be taken off the premises.</w:t>
      </w:r>
    </w:p>
    <w:p xmlns:wp14="http://schemas.microsoft.com/office/word/2010/wordml" w:rsidRPr="00775303" w:rsidR="00D90E81" w:rsidP="00D90E81" w:rsidRDefault="0051676F" w14:paraId="2B6A832F" wp14:textId="77777777">
      <w:pPr>
        <w:pStyle w:val="NormalWeb"/>
        <w:spacing w:before="0" w:beforeAutospacing="0" w:after="0" w:afterAutospacing="0"/>
        <w:rPr>
          <w:color w:val="008000"/>
        </w:rPr>
      </w:pPr>
      <w:r w:rsidRPr="00775303">
        <w:rPr>
          <w:color w:val="008000"/>
        </w:rPr>
        <w:t>4. Personal possessions should be kept to a minimum and should be ta</w:t>
      </w:r>
      <w:r w:rsidRPr="00775303" w:rsidR="00D90E81">
        <w:rPr>
          <w:color w:val="008000"/>
        </w:rPr>
        <w:t>ken away on leaving the church.</w:t>
      </w:r>
    </w:p>
    <w:p xmlns:wp14="http://schemas.microsoft.com/office/word/2010/wordml" w:rsidRPr="00775303" w:rsidR="00D90E81" w:rsidP="00D90E81" w:rsidRDefault="0051676F" w14:paraId="0F304CED" wp14:textId="77777777">
      <w:pPr>
        <w:pStyle w:val="NormalWeb"/>
        <w:spacing w:before="0" w:beforeAutospacing="0" w:after="0" w:afterAutospacing="0"/>
        <w:rPr>
          <w:color w:val="008000"/>
        </w:rPr>
      </w:pPr>
      <w:r w:rsidRPr="00775303">
        <w:rPr>
          <w:color w:val="008000"/>
        </w:rPr>
        <w:t xml:space="preserve">5. Any items found during cleaning shall be disposed of and shall not be </w:t>
      </w:r>
      <w:r w:rsidRPr="00775303" w:rsidR="00D90E81">
        <w:rPr>
          <w:color w:val="008000"/>
        </w:rPr>
        <w:t>deposited in any lost property.</w:t>
      </w:r>
    </w:p>
    <w:p xmlns:wp14="http://schemas.microsoft.com/office/word/2010/wordml" w:rsidRPr="00775303" w:rsidR="00760719" w:rsidP="00D90E81" w:rsidRDefault="0051676F" w14:paraId="1034FC72" wp14:textId="77777777">
      <w:pPr>
        <w:pStyle w:val="NormalWeb"/>
        <w:spacing w:before="0" w:beforeAutospacing="0" w:after="0" w:afterAutospacing="0"/>
        <w:rPr>
          <w:color w:val="008000"/>
        </w:rPr>
      </w:pPr>
      <w:r w:rsidRPr="00775303">
        <w:rPr>
          <w:color w:val="008000"/>
        </w:rPr>
        <w:t xml:space="preserve">6. While children are unlikely to become very ill, they are capable of both being infected by the virus and of spreading it. Parents or guardians bringing children into a church should not be discouraged from doing so, but it will be important for parents to manage their children appropriately, particularly ensuring they touch as few surfaces as possible for their own safety. </w:t>
      </w:r>
    </w:p>
    <w:p xmlns:wp14="http://schemas.microsoft.com/office/word/2010/wordml" w:rsidR="00775303" w:rsidP="00775303" w:rsidRDefault="00775303" w14:paraId="0562CB0E" wp14:textId="77777777">
      <w:pPr>
        <w:jc w:val="center"/>
        <w:rPr>
          <w:rFonts w:ascii="Arial" w:hAnsi="Arial" w:cs="Arial"/>
          <w:b/>
          <w:bCs/>
          <w:color w:val="000080"/>
          <w:sz w:val="24"/>
          <w:szCs w:val="24"/>
          <w:lang w:val="en-US" w:eastAsia="en-US"/>
        </w:rPr>
      </w:pPr>
    </w:p>
    <w:p xmlns:wp14="http://schemas.microsoft.com/office/word/2010/wordml" w:rsidR="00775303" w:rsidP="00775303" w:rsidRDefault="00775303" w14:paraId="34CE0A41" wp14:textId="77777777">
      <w:pPr>
        <w:jc w:val="center"/>
        <w:rPr>
          <w:rFonts w:ascii="Arial" w:hAnsi="Arial" w:cs="Arial"/>
          <w:b/>
          <w:bCs/>
          <w:color w:val="000080"/>
          <w:sz w:val="24"/>
          <w:szCs w:val="24"/>
          <w:lang w:val="en-US" w:eastAsia="en-US"/>
        </w:rPr>
      </w:pPr>
    </w:p>
    <w:p xmlns:wp14="http://schemas.microsoft.com/office/word/2010/wordml" w:rsidR="00775303" w:rsidP="00775303" w:rsidRDefault="00775303" w14:paraId="3E1B5937" wp14:textId="77777777">
      <w:pPr>
        <w:jc w:val="center"/>
        <w:rPr>
          <w:rFonts w:ascii="Arial" w:hAnsi="Arial" w:cs="Arial"/>
          <w:b/>
          <w:bCs/>
          <w:color w:val="000080"/>
          <w:sz w:val="24"/>
          <w:szCs w:val="24"/>
          <w:lang w:val="en-US" w:eastAsia="en-US"/>
        </w:rPr>
      </w:pPr>
      <w:r>
        <w:rPr>
          <w:rFonts w:ascii="Arial" w:hAnsi="Arial" w:cs="Arial"/>
          <w:b/>
          <w:bCs/>
          <w:color w:val="000080"/>
          <w:sz w:val="24"/>
          <w:szCs w:val="24"/>
          <w:lang w:val="en-US" w:eastAsia="en-US"/>
        </w:rPr>
        <w:t>_______________________________________________________________________________</w:t>
      </w:r>
    </w:p>
    <w:p xmlns:wp14="http://schemas.microsoft.com/office/word/2010/wordml" w:rsidR="00775303" w:rsidP="00775303" w:rsidRDefault="00775303" w14:paraId="62EBF3C5" wp14:textId="77777777">
      <w:pPr>
        <w:jc w:val="center"/>
        <w:rPr>
          <w:rFonts w:ascii="Arial" w:hAnsi="Arial" w:cs="Arial"/>
          <w:b/>
          <w:bCs/>
          <w:color w:val="000080"/>
          <w:sz w:val="24"/>
          <w:szCs w:val="24"/>
          <w:lang w:val="en-US" w:eastAsia="en-US"/>
        </w:rPr>
      </w:pPr>
    </w:p>
    <w:p xmlns:wp14="http://schemas.microsoft.com/office/word/2010/wordml" w:rsidRPr="00BA3E72" w:rsidR="00775303" w:rsidP="00775303" w:rsidRDefault="00775303" w14:paraId="51221F9C" wp14:textId="77777777">
      <w:pPr>
        <w:spacing w:after="192" w:afterLines="80"/>
        <w:jc w:val="center"/>
        <w:rPr>
          <w:rFonts w:ascii="Arial" w:hAnsi="Arial" w:cs="Arial"/>
          <w:b/>
          <w:bCs/>
          <w:color w:val="000080"/>
          <w:sz w:val="24"/>
          <w:szCs w:val="24"/>
          <w:lang w:val="en-US" w:eastAsia="en-US"/>
        </w:rPr>
      </w:pPr>
      <w:r w:rsidRPr="00BA3E72">
        <w:rPr>
          <w:rFonts w:ascii="Arial" w:hAnsi="Arial" w:cs="Arial"/>
          <w:b/>
          <w:bCs/>
          <w:color w:val="000080"/>
          <w:sz w:val="24"/>
          <w:szCs w:val="24"/>
          <w:lang w:val="en-US" w:eastAsia="en-US"/>
        </w:rPr>
        <w:t xml:space="preserve">THE ARCHBISHOPS OF </w:t>
      </w:r>
      <w:smartTag w:uri="urn:schemas-microsoft-com:office:smarttags" w:element="country-region">
        <w:smartTag w:uri="urn:schemas-microsoft-com:office:smarttags" w:element="place">
          <w:r w:rsidRPr="00BA3E72">
            <w:rPr>
              <w:rFonts w:ascii="Arial" w:hAnsi="Arial" w:cs="Arial"/>
              <w:b/>
              <w:bCs/>
              <w:color w:val="000080"/>
              <w:sz w:val="24"/>
              <w:szCs w:val="24"/>
              <w:lang w:val="en-US" w:eastAsia="en-US"/>
            </w:rPr>
            <w:t>ENGLAND</w:t>
          </w:r>
        </w:smartTag>
      </w:smartTag>
      <w:r w:rsidRPr="00BA3E72">
        <w:rPr>
          <w:rFonts w:ascii="Arial" w:hAnsi="Arial" w:cs="Arial"/>
          <w:b/>
          <w:bCs/>
          <w:color w:val="000080"/>
          <w:sz w:val="24"/>
          <w:szCs w:val="24"/>
          <w:lang w:val="en-US" w:eastAsia="en-US"/>
        </w:rPr>
        <w:t xml:space="preserve"> ADDRESS US</w:t>
      </w:r>
    </w:p>
    <w:p xmlns:wp14="http://schemas.microsoft.com/office/word/2010/wordml" w:rsidRPr="00BA3E72" w:rsidR="00775303" w:rsidP="00775303" w:rsidRDefault="00775303" w14:paraId="4F3C3434" wp14:textId="77777777">
      <w:pPr>
        <w:spacing w:after="192" w:afterLines="80"/>
        <w:jc w:val="center"/>
        <w:rPr>
          <w:rFonts w:ascii="Arial" w:hAnsi="Arial" w:cs="Arial"/>
          <w:b/>
          <w:bCs/>
          <w:color w:val="000080"/>
          <w:lang w:eastAsia="en-US"/>
        </w:rPr>
      </w:pPr>
      <w:r w:rsidRPr="00BA3E72">
        <w:rPr>
          <w:rFonts w:ascii="Arial" w:hAnsi="Arial" w:cs="Arial"/>
          <w:b/>
          <w:bCs/>
          <w:color w:val="000080"/>
          <w:lang w:eastAsia="en-US"/>
        </w:rPr>
        <w:t xml:space="preserve">A Message from the Metropolitan Archbishops of the Catholic Church in </w:t>
      </w:r>
      <w:smartTag w:uri="urn:schemas-microsoft-com:office:smarttags" w:element="place">
        <w:smartTag w:uri="urn:schemas-microsoft-com:office:smarttags" w:element="country-region">
          <w:r w:rsidRPr="00BA3E72">
            <w:rPr>
              <w:rFonts w:ascii="Arial" w:hAnsi="Arial" w:cs="Arial"/>
              <w:b/>
              <w:bCs/>
              <w:color w:val="000080"/>
              <w:lang w:eastAsia="en-US"/>
            </w:rPr>
            <w:t>England</w:t>
          </w:r>
        </w:smartTag>
      </w:smartTag>
    </w:p>
    <w:p xmlns:wp14="http://schemas.microsoft.com/office/word/2010/wordml" w:rsidRPr="00BA3E72" w:rsidR="00775303" w:rsidP="00775303" w:rsidRDefault="00775303" w14:paraId="3CDEFA05"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Dear Brothers and sisters in Christ, Grace to you and peace from God our Father and the Lord Jesus Christ.</w:t>
      </w:r>
    </w:p>
    <w:p xmlns:wp14="http://schemas.microsoft.com/office/word/2010/wordml" w:rsidRPr="00BA3E72" w:rsidR="00775303" w:rsidP="00775303" w:rsidRDefault="00775303" w14:paraId="73E0E86B"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On Tuesday we heard the announcement that, from the 4th</w:t>
      </w:r>
      <w:r>
        <w:rPr>
          <w:rFonts w:ascii="Times New Roman" w:hAnsi="Times New Roman"/>
          <w:color w:val="000080"/>
          <w:lang w:eastAsia="en-US"/>
        </w:rPr>
        <w:t xml:space="preserve"> </w:t>
      </w:r>
      <w:r w:rsidRPr="00BA3E72">
        <w:rPr>
          <w:rFonts w:ascii="Times New Roman" w:hAnsi="Times New Roman"/>
          <w:color w:val="000080"/>
          <w:lang w:eastAsia="en-US"/>
        </w:rPr>
        <w:t>July this year, places of worship will be able to reopen for prayer and services. We welcome this news with great joy. Since the lockdown began, members of all faiths have faced restrictions on how they have been able to celebrate important religious festivals. Our own experience of Easter was unlike any other we have known. Now, in our churches, and with our people, we can look forward again to celebrating the central mysteries of our faith in the Holy Eucharist.</w:t>
      </w:r>
    </w:p>
    <w:p xmlns:wp14="http://schemas.microsoft.com/office/word/2010/wordml" w:rsidRPr="00BA3E72" w:rsidR="00775303" w:rsidP="00775303" w:rsidRDefault="00775303" w14:paraId="067829CA"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The recent reopening of our churches for individual private prayer was an important milestone on our journey towards resuming communal worship. Our churches that have opened have put in place all the measures needed to ensure the risks of virus transmission are minimised. This includes effective hand sanitisation, social distancing, and cleaning. We remain committed to making sure these systems of hygiene and infection control meet Government and public health standards. We want to thank everyone within the Catholic community for sustaining the life of faith in such creative ways, not least in the family home. We thank our priests for celebrating Mass faithfully for their people, and for the innovative ways in which they have enabled participation through live-streaming and other means. We are grateful for the pastoral care shown by our clergy to those for whom this time of lockdown has been especially difficult, and, in particular, towards those who have been bereaved. We recognise too the chaplaincy services that have played a vital role in supporting those most in need. Gaining from the experience of all that we have been through, and bringing those lessons into the future, we must now look forward.</w:t>
      </w:r>
    </w:p>
    <w:p xmlns:wp14="http://schemas.microsoft.com/office/word/2010/wordml" w:rsidRPr="00BA3E72" w:rsidR="00775303" w:rsidP="00775303" w:rsidRDefault="00775303" w14:paraId="3A172007"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With the easing of restrictions on worship with congregations, we tread carefully along the path that lies ahead. Our lives have been changed by the experience of the pandemic and it is clear that we cannot simply return to how things were before lockdown. We remain centred on the Lord Jesus and His command at the Last Supper to “do this in memory of me.” We must now rebuild what it means to be Eucharistic communities, holding fast to all that we hold dear, while at the same time exploring creative ways to meet changed circumstances. It is important to reaffirm that, at present, the obligation to attend Sunday Mass remains suspended. A significant number of churches may remain closed as they are unable to meet the requirements for opening for individual prayer. Fulfilling these requirements is a precondition for any church opening after the 4thJuly for the celebration of Mass with a congregation.</w:t>
      </w:r>
    </w:p>
    <w:p xmlns:wp14="http://schemas.microsoft.com/office/word/2010/wordml" w:rsidRPr="00BA3E72" w:rsidR="00775303" w:rsidP="00775303" w:rsidRDefault="00775303" w14:paraId="3004D414"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 xml:space="preserve">Please be aware that there will be a limit on the number of people who can attend Mass in our churches. This will determined locally in accordance with social distancing requirements. We therefore need to reflect carefully on how and when we might be able to attend </w:t>
      </w:r>
      <w:smartTag w:uri="urn:schemas-microsoft-com:office:smarttags" w:element="place">
        <w:smartTag w:uri="urn:schemas-microsoft-com:office:smarttags" w:element="State">
          <w:r w:rsidRPr="00BA3E72">
            <w:rPr>
              <w:rFonts w:ascii="Times New Roman" w:hAnsi="Times New Roman"/>
              <w:color w:val="000080"/>
              <w:lang w:eastAsia="en-US"/>
            </w:rPr>
            <w:t>Mass.</w:t>
          </w:r>
        </w:smartTag>
      </w:smartTag>
      <w:r w:rsidRPr="00BA3E72">
        <w:rPr>
          <w:rFonts w:ascii="Times New Roman" w:hAnsi="Times New Roman"/>
          <w:color w:val="000080"/>
          <w:lang w:eastAsia="en-US"/>
        </w:rPr>
        <w:t xml:space="preserve"> We cannot return immediately to our customary practices.</w:t>
      </w:r>
    </w:p>
    <w:p xmlns:wp14="http://schemas.microsoft.com/office/word/2010/wordml" w:rsidRPr="00BA3E72" w:rsidR="00775303" w:rsidP="00775303" w:rsidRDefault="00775303" w14:paraId="00CA7277"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 xml:space="preserve">This next step is not, in any sense, a moment when we are going ‘back to normal.’ We ask every Catholic to think carefully about how and when they will return to </w:t>
      </w:r>
      <w:smartTag w:uri="urn:schemas-microsoft-com:office:smarttags" w:element="State">
        <w:smartTag w:uri="urn:schemas-microsoft-com:office:smarttags" w:element="place">
          <w:r w:rsidRPr="00BA3E72">
            <w:rPr>
              <w:rFonts w:ascii="Times New Roman" w:hAnsi="Times New Roman"/>
              <w:color w:val="000080"/>
              <w:lang w:eastAsia="en-US"/>
            </w:rPr>
            <w:t>Mass.</w:t>
          </w:r>
        </w:smartTag>
      </w:smartTag>
      <w:r w:rsidRPr="00BA3E72">
        <w:rPr>
          <w:rFonts w:ascii="Times New Roman" w:hAnsi="Times New Roman"/>
          <w:color w:val="000080"/>
          <w:lang w:eastAsia="en-US"/>
        </w:rPr>
        <w:t xml:space="preserve"> Our priests may need to consider whether it is possible to celebrate additional Masses at the weekends. Given there is no Sunday obligation, we ask you to consider the possibility of attending Mass on a weekday. This will ease the pressure of numbers for Sunday celebrations and allow a gradual return to the Eucharist for more people. Moving forward, there will still be many people who cannot attend Mass in person. We therefore ask parishes, wherever possible, to continue live-streaming Sunday Mass, both for those who remain shielding and vulnerable, and also for those unable to leave home because of advanced age or illness.</w:t>
      </w:r>
    </w:p>
    <w:p xmlns:wp14="http://schemas.microsoft.com/office/word/2010/wordml" w:rsidRPr="00BA3E72" w:rsidR="00775303" w:rsidP="00775303" w:rsidRDefault="00775303" w14:paraId="02CDF6EE"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When we return to Mass there will be some differences in how the celebration takes place. For the time being, there will be no congregational singing and Mass will be shorter than usual. None of this detracts from the centrality of our encounter with the Risen Christ in the Eucharist. We ask every one to respect and follow the guidance that will be issued and the instructions in each church. “As I have loved you,” said the Lord Jesus, “so you must love each other.” (John 13:34).</w:t>
      </w:r>
    </w:p>
    <w:p xmlns:wp14="http://schemas.microsoft.com/office/word/2010/wordml" w:rsidR="00775303" w:rsidP="00775303" w:rsidRDefault="00775303" w14:paraId="6D98A12B" wp14:textId="77777777">
      <w:pPr>
        <w:spacing w:after="40"/>
        <w:jc w:val="both"/>
        <w:rPr>
          <w:rFonts w:ascii="Times New Roman" w:hAnsi="Times New Roman"/>
          <w:color w:val="000080"/>
          <w:lang w:eastAsia="en-US"/>
        </w:rPr>
      </w:pPr>
    </w:p>
    <w:p xmlns:wp14="http://schemas.microsoft.com/office/word/2010/wordml" w:rsidR="00775303" w:rsidP="00775303" w:rsidRDefault="00775303" w14:paraId="2946DB82" wp14:textId="77777777">
      <w:pPr>
        <w:spacing w:after="40"/>
        <w:jc w:val="both"/>
        <w:rPr>
          <w:rFonts w:ascii="Times New Roman" w:hAnsi="Times New Roman"/>
          <w:color w:val="000080"/>
          <w:lang w:eastAsia="en-US"/>
        </w:rPr>
      </w:pPr>
    </w:p>
    <w:p xmlns:wp14="http://schemas.microsoft.com/office/word/2010/wordml" w:rsidR="00775303" w:rsidP="00775303" w:rsidRDefault="00775303" w14:paraId="5997CC1D" wp14:textId="77777777">
      <w:pPr>
        <w:spacing w:after="40"/>
        <w:jc w:val="both"/>
        <w:rPr>
          <w:rFonts w:ascii="Times New Roman" w:hAnsi="Times New Roman"/>
          <w:color w:val="000080"/>
          <w:lang w:eastAsia="en-US"/>
        </w:rPr>
      </w:pPr>
    </w:p>
    <w:p xmlns:wp14="http://schemas.microsoft.com/office/word/2010/wordml" w:rsidR="00775303" w:rsidP="00775303" w:rsidRDefault="00775303" w14:paraId="110FFD37" wp14:textId="77777777">
      <w:pPr>
        <w:spacing w:after="40"/>
        <w:jc w:val="both"/>
        <w:rPr>
          <w:rFonts w:ascii="Times New Roman" w:hAnsi="Times New Roman"/>
          <w:color w:val="000080"/>
          <w:lang w:eastAsia="en-US"/>
        </w:rPr>
      </w:pPr>
    </w:p>
    <w:p xmlns:wp14="http://schemas.microsoft.com/office/word/2010/wordml" w:rsidR="00775303" w:rsidP="00775303" w:rsidRDefault="00775303" w14:paraId="6B699379" wp14:textId="77777777">
      <w:pPr>
        <w:spacing w:after="40"/>
        <w:jc w:val="both"/>
        <w:rPr>
          <w:rFonts w:ascii="Times New Roman" w:hAnsi="Times New Roman"/>
          <w:color w:val="000080"/>
          <w:lang w:eastAsia="en-US"/>
        </w:rPr>
      </w:pPr>
    </w:p>
    <w:p xmlns:wp14="http://schemas.microsoft.com/office/word/2010/wordml" w:rsidR="00775303" w:rsidP="00775303" w:rsidRDefault="00775303" w14:paraId="46F2E0D7"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 xml:space="preserve">The lockdown has brought forth remarkable acts of charity, of loving kindness, from Catholics across our communities as they have cared for the needy and vulnerable. We have seen love in action through charitable works, and through the service of many front-line key workers who are members of our Church. Now we can begin to return to the source of that charity, Christ himself, present for us sacramentally, body, blood, soul and divinity, in Holy Communion. As we prepare to gather again to worship, let us, respectful of each other, come together in thanksgiving to God for the immense gift of the Holy Eucharist. </w:t>
      </w:r>
    </w:p>
    <w:p xmlns:wp14="http://schemas.microsoft.com/office/word/2010/wordml" w:rsidRPr="00BA3E72" w:rsidR="00775303" w:rsidP="00775303" w:rsidRDefault="00775303" w14:paraId="3FE9F23F" wp14:textId="77777777">
      <w:pPr>
        <w:spacing w:after="40"/>
        <w:jc w:val="both"/>
        <w:rPr>
          <w:rFonts w:ascii="Times New Roman" w:hAnsi="Times New Roman"/>
          <w:color w:val="000080"/>
          <w:lang w:eastAsia="en-US"/>
        </w:rPr>
      </w:pPr>
    </w:p>
    <w:p xmlns:wp14="http://schemas.microsoft.com/office/word/2010/wordml" w:rsidRPr="00BA3E72" w:rsidR="00775303" w:rsidP="00775303" w:rsidRDefault="00775303" w14:paraId="25F722DC" wp14:textId="77777777">
      <w:pPr>
        <w:spacing w:after="40"/>
        <w:jc w:val="both"/>
        <w:rPr>
          <w:rFonts w:ascii="Times New Roman" w:hAnsi="Times New Roman"/>
          <w:color w:val="000080"/>
          <w:lang w:eastAsia="en-US"/>
        </w:rPr>
      </w:pPr>
      <w:r w:rsidRPr="00BA3E72">
        <w:rPr>
          <w:rFonts w:ascii="Times New Roman" w:hAnsi="Times New Roman"/>
          <w:color w:val="000080"/>
          <w:lang w:eastAsia="en-US"/>
        </w:rPr>
        <w:t>Yours devotedly in Christ.</w:t>
      </w:r>
    </w:p>
    <w:p xmlns:wp14="http://schemas.microsoft.com/office/word/2010/wordml" w:rsidRPr="00BA3E72" w:rsidR="00775303" w:rsidP="00775303" w:rsidRDefault="00775303" w14:paraId="53B0C155" wp14:textId="77777777">
      <w:pPr>
        <w:outlineLvl w:val="8"/>
        <w:rPr>
          <w:rFonts w:ascii="Times New Roman" w:hAnsi="Times New Roman"/>
          <w:color w:val="000080"/>
          <w:lang w:eastAsia="en-US"/>
        </w:rPr>
      </w:pPr>
      <w:r w:rsidRPr="00BA3E72">
        <w:rPr>
          <w:rFonts w:ascii="Arial" w:hAnsi="Arial" w:cs="Arial"/>
          <w:color w:val="000080"/>
          <w:lang w:eastAsia="en-US"/>
        </w:rPr>
        <w:tab/>
      </w:r>
      <w:r w:rsidRPr="00BA3E72">
        <w:rPr>
          <w:rFonts w:ascii="Wingdings" w:hAnsi="Wingdings" w:eastAsia="Wingdings" w:cs="Wingdings"/>
          <w:color w:val="000080"/>
          <w:lang w:eastAsia="en-US"/>
        </w:rPr>
        <w:t>X</w:t>
      </w:r>
      <w:r w:rsidRPr="00BA3E72">
        <w:rPr>
          <w:rFonts w:ascii="Times New Roman" w:hAnsi="Times New Roman"/>
          <w:color w:val="000080"/>
          <w:lang w:eastAsia="en-US"/>
        </w:rPr>
        <w:t xml:space="preserve"> Cardinal Vincent Nichols, Archbishop of </w:t>
      </w:r>
      <w:smartTag w:uri="urn:schemas-microsoft-com:office:smarttags" w:element="place">
        <w:smartTag w:uri="urn:schemas-microsoft-com:office:smarttags" w:element="City">
          <w:r w:rsidRPr="00BA3E72">
            <w:rPr>
              <w:rFonts w:ascii="Times New Roman" w:hAnsi="Times New Roman"/>
              <w:color w:val="000080"/>
              <w:lang w:eastAsia="en-US"/>
            </w:rPr>
            <w:t>Westminster</w:t>
          </w:r>
        </w:smartTag>
      </w:smartTag>
    </w:p>
    <w:p xmlns:wp14="http://schemas.microsoft.com/office/word/2010/wordml" w:rsidRPr="00BA3E72" w:rsidR="00775303" w:rsidP="00775303" w:rsidRDefault="00775303" w14:paraId="7C7B2940" wp14:textId="77777777">
      <w:pPr>
        <w:outlineLvl w:val="8"/>
        <w:rPr>
          <w:rFonts w:ascii="Times New Roman" w:hAnsi="Times New Roman"/>
          <w:color w:val="000080"/>
          <w:lang w:eastAsia="en-US"/>
        </w:rPr>
      </w:pPr>
      <w:r w:rsidRPr="00BA3E72">
        <w:rPr>
          <w:rFonts w:ascii="Times New Roman" w:hAnsi="Times New Roman"/>
          <w:color w:val="000080"/>
          <w:lang w:eastAsia="en-US"/>
        </w:rPr>
        <w:tab/>
      </w:r>
      <w:r w:rsidRPr="00BA3E72">
        <w:rPr>
          <w:rFonts w:ascii="Wingdings" w:hAnsi="Wingdings" w:eastAsia="Wingdings" w:cs="Wingdings"/>
          <w:color w:val="000080"/>
          <w:lang w:eastAsia="en-US"/>
        </w:rPr>
        <w:t>X</w:t>
      </w:r>
      <w:r w:rsidRPr="00BA3E72">
        <w:rPr>
          <w:rFonts w:ascii="Times New Roman" w:hAnsi="Times New Roman"/>
          <w:color w:val="000080"/>
          <w:lang w:eastAsia="en-US"/>
        </w:rPr>
        <w:t xml:space="preserve"> Malcolm McMahon OP, Archbishop of </w:t>
      </w:r>
      <w:smartTag w:uri="urn:schemas-microsoft-com:office:smarttags" w:element="place">
        <w:r w:rsidRPr="00BA3E72">
          <w:rPr>
            <w:rFonts w:ascii="Times New Roman" w:hAnsi="Times New Roman"/>
            <w:color w:val="000080"/>
            <w:lang w:eastAsia="en-US"/>
          </w:rPr>
          <w:t>Liverpool</w:t>
        </w:r>
      </w:smartTag>
    </w:p>
    <w:p xmlns:wp14="http://schemas.microsoft.com/office/word/2010/wordml" w:rsidRPr="00BA3E72" w:rsidR="00775303" w:rsidP="00775303" w:rsidRDefault="00775303" w14:paraId="7D06AB9A" wp14:textId="77777777">
      <w:pPr>
        <w:outlineLvl w:val="8"/>
        <w:rPr>
          <w:rFonts w:ascii="Times New Roman" w:hAnsi="Times New Roman"/>
          <w:color w:val="000080"/>
          <w:lang w:eastAsia="en-US"/>
        </w:rPr>
      </w:pPr>
      <w:r w:rsidRPr="00BA3E72">
        <w:rPr>
          <w:rFonts w:ascii="Times New Roman" w:hAnsi="Times New Roman"/>
          <w:color w:val="000080"/>
          <w:lang w:eastAsia="en-US"/>
        </w:rPr>
        <w:tab/>
      </w:r>
      <w:r w:rsidRPr="00BA3E72">
        <w:rPr>
          <w:rFonts w:ascii="Wingdings" w:hAnsi="Wingdings" w:eastAsia="Wingdings" w:cs="Wingdings"/>
          <w:color w:val="000080"/>
          <w:lang w:eastAsia="en-US"/>
        </w:rPr>
        <w:t>X</w:t>
      </w:r>
      <w:r w:rsidRPr="00BA3E72">
        <w:rPr>
          <w:rFonts w:ascii="Times New Roman" w:hAnsi="Times New Roman"/>
          <w:color w:val="000080"/>
          <w:lang w:eastAsia="en-US"/>
        </w:rPr>
        <w:t xml:space="preserve"> Bernard Longley, Archbishop of </w:t>
      </w:r>
      <w:smartTag w:uri="urn:schemas-microsoft-com:office:smarttags" w:element="place">
        <w:smartTag w:uri="urn:schemas-microsoft-com:office:smarttags" w:element="City">
          <w:r w:rsidRPr="00BA3E72">
            <w:rPr>
              <w:rFonts w:ascii="Times New Roman" w:hAnsi="Times New Roman"/>
              <w:color w:val="000080"/>
              <w:lang w:eastAsia="en-US"/>
            </w:rPr>
            <w:t>Birmingham</w:t>
          </w:r>
        </w:smartTag>
      </w:smartTag>
    </w:p>
    <w:p xmlns:wp14="http://schemas.microsoft.com/office/word/2010/wordml" w:rsidRPr="00BA3E72" w:rsidR="00775303" w:rsidP="00775303" w:rsidRDefault="00775303" w14:paraId="36B1EB33" wp14:textId="77777777">
      <w:pPr>
        <w:outlineLvl w:val="8"/>
        <w:rPr>
          <w:rFonts w:ascii="Times New Roman" w:hAnsi="Times New Roman"/>
          <w:color w:val="000080"/>
          <w:lang w:eastAsia="en-US"/>
        </w:rPr>
      </w:pPr>
      <w:r w:rsidRPr="00BA3E72">
        <w:rPr>
          <w:rFonts w:ascii="Times New Roman" w:hAnsi="Times New Roman"/>
          <w:color w:val="000080"/>
          <w:lang w:eastAsia="en-US"/>
        </w:rPr>
        <w:tab/>
      </w:r>
      <w:r w:rsidRPr="00BA3E72">
        <w:rPr>
          <w:rFonts w:ascii="Wingdings" w:hAnsi="Wingdings" w:eastAsia="Wingdings" w:cs="Wingdings"/>
          <w:color w:val="000080"/>
          <w:lang w:eastAsia="en-US"/>
        </w:rPr>
        <w:t>X</w:t>
      </w:r>
      <w:r w:rsidRPr="00BA3E72">
        <w:rPr>
          <w:rFonts w:ascii="Times New Roman" w:hAnsi="Times New Roman"/>
          <w:color w:val="000080"/>
          <w:lang w:eastAsia="en-US"/>
        </w:rPr>
        <w:t xml:space="preserve"> John Wilson, Archbishop of Southwark</w:t>
      </w:r>
    </w:p>
    <w:sectPr w:rsidRPr="00BA3E72" w:rsidR="00775303" w:rsidSect="004B4229">
      <w:pgSz w:w="11906" w:h="16838" w:orient="portrait" w:code="9"/>
      <w:pgMar w:top="567" w:right="567" w:bottom="181" w:left="567" w:header="709" w:footer="709" w:gutter="0"/>
      <w:paperSrc w:first="3" w:other="3"/>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9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56B2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603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1E7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CE330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0B4681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B3C503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1E6FB0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3E22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EA896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A5930D4"/>
    <w:multiLevelType w:val="hybridMultilevel"/>
    <w:tmpl w:val="C8B6690E"/>
    <w:lvl w:ilvl="0" w:tplc="97225798">
      <w:start w:val="1"/>
      <w:numFmt w:val="bullet"/>
      <w:lvlText w:val=""/>
      <w:lvlJc w:val="left"/>
      <w:pPr>
        <w:tabs>
          <w:tab w:val="num" w:pos="454"/>
        </w:tabs>
        <w:ind w:left="454" w:hanging="284"/>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4F52976"/>
    <w:multiLevelType w:val="multilevel"/>
    <w:tmpl w:val="A7E47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598128E"/>
    <w:multiLevelType w:val="hybridMultilevel"/>
    <w:tmpl w:val="01705CEA"/>
    <w:lvl w:ilvl="0" w:tplc="D6E23D82">
      <w:start w:val="1"/>
      <w:numFmt w:val="bullet"/>
      <w:lvlText w:val=""/>
      <w:lvlJc w:val="left"/>
      <w:pPr>
        <w:tabs>
          <w:tab w:val="num" w:pos="142"/>
        </w:tabs>
        <w:ind w:left="142" w:hanging="142"/>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3901DF"/>
    <w:multiLevelType w:val="multilevel"/>
    <w:tmpl w:val="01705CEA"/>
    <w:lvl w:ilvl="0">
      <w:start w:val="1"/>
      <w:numFmt w:val="bullet"/>
      <w:lvlText w:val=""/>
      <w:lvlJc w:val="left"/>
      <w:pPr>
        <w:tabs>
          <w:tab w:val="num" w:pos="142"/>
        </w:tabs>
        <w:ind w:left="142" w:hanging="142"/>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5045F88"/>
    <w:multiLevelType w:val="hybridMultilevel"/>
    <w:tmpl w:val="5CD6E9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6C0FBD"/>
    <w:multiLevelType w:val="multilevel"/>
    <w:tmpl w:val="E68C18F8"/>
    <w:lvl w:ilvl="0">
      <w:start w:val="1"/>
      <w:numFmt w:val="bullet"/>
      <w:lvlText w:val=""/>
      <w:lvlJc w:val="left"/>
      <w:pPr>
        <w:tabs>
          <w:tab w:val="num" w:pos="170"/>
        </w:tabs>
        <w:ind w:left="340" w:hanging="283"/>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52A5ACB"/>
    <w:multiLevelType w:val="hybridMultilevel"/>
    <w:tmpl w:val="EE166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634CA4"/>
    <w:multiLevelType w:val="hybridMultilevel"/>
    <w:tmpl w:val="E68C18F8"/>
    <w:lvl w:ilvl="0" w:tplc="D6EC9262">
      <w:start w:val="1"/>
      <w:numFmt w:val="bullet"/>
      <w:lvlText w:val=""/>
      <w:lvlJc w:val="left"/>
      <w:pPr>
        <w:tabs>
          <w:tab w:val="num" w:pos="170"/>
        </w:tabs>
        <w:ind w:left="340" w:hanging="283"/>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F4F6F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99D3FDD"/>
    <w:multiLevelType w:val="hybridMultilevel"/>
    <w:tmpl w:val="6FBE55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7"/>
  </w:num>
  <w:num w:numId="16">
    <w:abstractNumId w:val="15"/>
  </w:num>
  <w:num w:numId="17">
    <w:abstractNumId w:val="10"/>
  </w:num>
  <w:num w:numId="18">
    <w:abstractNumId w:val="11"/>
  </w:num>
  <w:num w:numId="19">
    <w:abstractNumId w:val="14"/>
  </w:num>
  <w:num w:numId="20">
    <w:abstractNumId w:val="19"/>
  </w:num>
  <w:num w:numId="2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14"/>
  <w:displayBackgroundShape/>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58"/>
    <w:rsid w:val="00000127"/>
    <w:rsid w:val="00000168"/>
    <w:rsid w:val="000002FB"/>
    <w:rsid w:val="000010D8"/>
    <w:rsid w:val="00001103"/>
    <w:rsid w:val="0000110F"/>
    <w:rsid w:val="00001279"/>
    <w:rsid w:val="00001323"/>
    <w:rsid w:val="000015E2"/>
    <w:rsid w:val="0000290F"/>
    <w:rsid w:val="00002DD4"/>
    <w:rsid w:val="00002E59"/>
    <w:rsid w:val="0000316E"/>
    <w:rsid w:val="00003224"/>
    <w:rsid w:val="00003417"/>
    <w:rsid w:val="000035A5"/>
    <w:rsid w:val="00003A95"/>
    <w:rsid w:val="00003BFB"/>
    <w:rsid w:val="0000423B"/>
    <w:rsid w:val="0000488D"/>
    <w:rsid w:val="00004963"/>
    <w:rsid w:val="000049EF"/>
    <w:rsid w:val="00004E51"/>
    <w:rsid w:val="00004FA4"/>
    <w:rsid w:val="0000512A"/>
    <w:rsid w:val="000051C7"/>
    <w:rsid w:val="00005592"/>
    <w:rsid w:val="00005686"/>
    <w:rsid w:val="00005A11"/>
    <w:rsid w:val="00005E1F"/>
    <w:rsid w:val="00006153"/>
    <w:rsid w:val="00006626"/>
    <w:rsid w:val="00006936"/>
    <w:rsid w:val="00007328"/>
    <w:rsid w:val="00007576"/>
    <w:rsid w:val="00007645"/>
    <w:rsid w:val="000076ED"/>
    <w:rsid w:val="00007859"/>
    <w:rsid w:val="00007BC4"/>
    <w:rsid w:val="00010102"/>
    <w:rsid w:val="00010B22"/>
    <w:rsid w:val="00010D26"/>
    <w:rsid w:val="00010D8C"/>
    <w:rsid w:val="000114A6"/>
    <w:rsid w:val="0001150F"/>
    <w:rsid w:val="000117A8"/>
    <w:rsid w:val="00011804"/>
    <w:rsid w:val="0001189D"/>
    <w:rsid w:val="00011928"/>
    <w:rsid w:val="00011B00"/>
    <w:rsid w:val="00011B2D"/>
    <w:rsid w:val="00011E52"/>
    <w:rsid w:val="00011F5B"/>
    <w:rsid w:val="0001205B"/>
    <w:rsid w:val="000121E6"/>
    <w:rsid w:val="000123A1"/>
    <w:rsid w:val="00012814"/>
    <w:rsid w:val="00012C6E"/>
    <w:rsid w:val="00012F96"/>
    <w:rsid w:val="00013144"/>
    <w:rsid w:val="0001325C"/>
    <w:rsid w:val="000135CD"/>
    <w:rsid w:val="00013E4F"/>
    <w:rsid w:val="00014072"/>
    <w:rsid w:val="000141BA"/>
    <w:rsid w:val="00014684"/>
    <w:rsid w:val="00014740"/>
    <w:rsid w:val="0001474E"/>
    <w:rsid w:val="0001519D"/>
    <w:rsid w:val="000151D7"/>
    <w:rsid w:val="00015365"/>
    <w:rsid w:val="00015368"/>
    <w:rsid w:val="0001558A"/>
    <w:rsid w:val="000158CA"/>
    <w:rsid w:val="00015CDF"/>
    <w:rsid w:val="00015FF6"/>
    <w:rsid w:val="00016401"/>
    <w:rsid w:val="0001648A"/>
    <w:rsid w:val="000165A5"/>
    <w:rsid w:val="000169FD"/>
    <w:rsid w:val="00016BBA"/>
    <w:rsid w:val="00016FBF"/>
    <w:rsid w:val="00017306"/>
    <w:rsid w:val="000175FE"/>
    <w:rsid w:val="00017B80"/>
    <w:rsid w:val="00017C5A"/>
    <w:rsid w:val="0002008E"/>
    <w:rsid w:val="000201AA"/>
    <w:rsid w:val="00020257"/>
    <w:rsid w:val="000204C4"/>
    <w:rsid w:val="00020881"/>
    <w:rsid w:val="000208C9"/>
    <w:rsid w:val="00020920"/>
    <w:rsid w:val="00020B77"/>
    <w:rsid w:val="00020B79"/>
    <w:rsid w:val="00020C33"/>
    <w:rsid w:val="00020D74"/>
    <w:rsid w:val="00021598"/>
    <w:rsid w:val="00021625"/>
    <w:rsid w:val="00022372"/>
    <w:rsid w:val="00022BEC"/>
    <w:rsid w:val="00022E70"/>
    <w:rsid w:val="00023209"/>
    <w:rsid w:val="0002339D"/>
    <w:rsid w:val="0002345E"/>
    <w:rsid w:val="000235FD"/>
    <w:rsid w:val="00023C9B"/>
    <w:rsid w:val="0002436D"/>
    <w:rsid w:val="00024475"/>
    <w:rsid w:val="0002464B"/>
    <w:rsid w:val="00024C58"/>
    <w:rsid w:val="000250EE"/>
    <w:rsid w:val="00025132"/>
    <w:rsid w:val="000252E4"/>
    <w:rsid w:val="0002542F"/>
    <w:rsid w:val="000257AC"/>
    <w:rsid w:val="00025912"/>
    <w:rsid w:val="00025D63"/>
    <w:rsid w:val="0002618F"/>
    <w:rsid w:val="000265A9"/>
    <w:rsid w:val="000267F8"/>
    <w:rsid w:val="000267FD"/>
    <w:rsid w:val="00026BFE"/>
    <w:rsid w:val="00027224"/>
    <w:rsid w:val="0002754D"/>
    <w:rsid w:val="00027605"/>
    <w:rsid w:val="000276F4"/>
    <w:rsid w:val="00027AC7"/>
    <w:rsid w:val="00027B0F"/>
    <w:rsid w:val="00027D03"/>
    <w:rsid w:val="000303BE"/>
    <w:rsid w:val="00030466"/>
    <w:rsid w:val="00030846"/>
    <w:rsid w:val="000310B8"/>
    <w:rsid w:val="0003134D"/>
    <w:rsid w:val="000316A2"/>
    <w:rsid w:val="00031765"/>
    <w:rsid w:val="000319B0"/>
    <w:rsid w:val="00031C59"/>
    <w:rsid w:val="00032377"/>
    <w:rsid w:val="000323AC"/>
    <w:rsid w:val="00032410"/>
    <w:rsid w:val="0003265A"/>
    <w:rsid w:val="000327EA"/>
    <w:rsid w:val="00032894"/>
    <w:rsid w:val="00032932"/>
    <w:rsid w:val="00032E61"/>
    <w:rsid w:val="00033204"/>
    <w:rsid w:val="00033478"/>
    <w:rsid w:val="0003347E"/>
    <w:rsid w:val="00033D1C"/>
    <w:rsid w:val="00033E15"/>
    <w:rsid w:val="00034564"/>
    <w:rsid w:val="0003485E"/>
    <w:rsid w:val="00034A8E"/>
    <w:rsid w:val="00034CE7"/>
    <w:rsid w:val="00034D60"/>
    <w:rsid w:val="00034E58"/>
    <w:rsid w:val="00035152"/>
    <w:rsid w:val="0003531F"/>
    <w:rsid w:val="0003574A"/>
    <w:rsid w:val="0003591A"/>
    <w:rsid w:val="000359AB"/>
    <w:rsid w:val="00035A6B"/>
    <w:rsid w:val="00035DBB"/>
    <w:rsid w:val="00035FB2"/>
    <w:rsid w:val="00035FD9"/>
    <w:rsid w:val="00036409"/>
    <w:rsid w:val="00036995"/>
    <w:rsid w:val="00036BB0"/>
    <w:rsid w:val="00036DC3"/>
    <w:rsid w:val="00036EC1"/>
    <w:rsid w:val="00036F92"/>
    <w:rsid w:val="00036F9D"/>
    <w:rsid w:val="0003714E"/>
    <w:rsid w:val="000373A9"/>
    <w:rsid w:val="00037860"/>
    <w:rsid w:val="00037F41"/>
    <w:rsid w:val="000405F3"/>
    <w:rsid w:val="00040689"/>
    <w:rsid w:val="0004069A"/>
    <w:rsid w:val="000409CF"/>
    <w:rsid w:val="0004100F"/>
    <w:rsid w:val="000410B9"/>
    <w:rsid w:val="0004127E"/>
    <w:rsid w:val="00041B07"/>
    <w:rsid w:val="00041E29"/>
    <w:rsid w:val="000422BE"/>
    <w:rsid w:val="00042389"/>
    <w:rsid w:val="0004295C"/>
    <w:rsid w:val="00042D85"/>
    <w:rsid w:val="000432CD"/>
    <w:rsid w:val="00043B76"/>
    <w:rsid w:val="00043BCE"/>
    <w:rsid w:val="00044196"/>
    <w:rsid w:val="000444D6"/>
    <w:rsid w:val="0004452E"/>
    <w:rsid w:val="00044E83"/>
    <w:rsid w:val="0004528E"/>
    <w:rsid w:val="000458D8"/>
    <w:rsid w:val="00045935"/>
    <w:rsid w:val="00045BDC"/>
    <w:rsid w:val="000462F2"/>
    <w:rsid w:val="00046467"/>
    <w:rsid w:val="000465C4"/>
    <w:rsid w:val="000465CE"/>
    <w:rsid w:val="00046777"/>
    <w:rsid w:val="0004696F"/>
    <w:rsid w:val="00047598"/>
    <w:rsid w:val="000476B0"/>
    <w:rsid w:val="00047783"/>
    <w:rsid w:val="00047A02"/>
    <w:rsid w:val="00047FDC"/>
    <w:rsid w:val="0005036E"/>
    <w:rsid w:val="00050597"/>
    <w:rsid w:val="0005067A"/>
    <w:rsid w:val="0005087C"/>
    <w:rsid w:val="00051F44"/>
    <w:rsid w:val="00052548"/>
    <w:rsid w:val="00052A64"/>
    <w:rsid w:val="00052FD0"/>
    <w:rsid w:val="000530B7"/>
    <w:rsid w:val="0005310D"/>
    <w:rsid w:val="00053352"/>
    <w:rsid w:val="00053610"/>
    <w:rsid w:val="000537D8"/>
    <w:rsid w:val="000539FA"/>
    <w:rsid w:val="00053F68"/>
    <w:rsid w:val="000544A5"/>
    <w:rsid w:val="00054700"/>
    <w:rsid w:val="0005488F"/>
    <w:rsid w:val="00054AAD"/>
    <w:rsid w:val="00054E8E"/>
    <w:rsid w:val="00054F5E"/>
    <w:rsid w:val="00055062"/>
    <w:rsid w:val="000556E7"/>
    <w:rsid w:val="00055B08"/>
    <w:rsid w:val="00055D97"/>
    <w:rsid w:val="00056260"/>
    <w:rsid w:val="00056717"/>
    <w:rsid w:val="00056718"/>
    <w:rsid w:val="00056BF1"/>
    <w:rsid w:val="00056BFC"/>
    <w:rsid w:val="000572B1"/>
    <w:rsid w:val="00057762"/>
    <w:rsid w:val="0005788B"/>
    <w:rsid w:val="00057AD0"/>
    <w:rsid w:val="00057BD9"/>
    <w:rsid w:val="00057D49"/>
    <w:rsid w:val="00060403"/>
    <w:rsid w:val="0006054E"/>
    <w:rsid w:val="00060761"/>
    <w:rsid w:val="00060B61"/>
    <w:rsid w:val="00060E0A"/>
    <w:rsid w:val="00061211"/>
    <w:rsid w:val="00061805"/>
    <w:rsid w:val="00061862"/>
    <w:rsid w:val="000618AA"/>
    <w:rsid w:val="00061A7C"/>
    <w:rsid w:val="000623A7"/>
    <w:rsid w:val="00062A5C"/>
    <w:rsid w:val="00062BBE"/>
    <w:rsid w:val="00062BC9"/>
    <w:rsid w:val="00063333"/>
    <w:rsid w:val="00064582"/>
    <w:rsid w:val="00064875"/>
    <w:rsid w:val="00064AD4"/>
    <w:rsid w:val="00064B57"/>
    <w:rsid w:val="000653D9"/>
    <w:rsid w:val="000656A4"/>
    <w:rsid w:val="000657B2"/>
    <w:rsid w:val="000658A2"/>
    <w:rsid w:val="00065DA8"/>
    <w:rsid w:val="000662A6"/>
    <w:rsid w:val="000666AC"/>
    <w:rsid w:val="00066877"/>
    <w:rsid w:val="00066A50"/>
    <w:rsid w:val="00066D52"/>
    <w:rsid w:val="00066D76"/>
    <w:rsid w:val="000671CD"/>
    <w:rsid w:val="000671E3"/>
    <w:rsid w:val="000674E1"/>
    <w:rsid w:val="00067711"/>
    <w:rsid w:val="00067B28"/>
    <w:rsid w:val="00067F55"/>
    <w:rsid w:val="00070017"/>
    <w:rsid w:val="00070372"/>
    <w:rsid w:val="00070451"/>
    <w:rsid w:val="000705C9"/>
    <w:rsid w:val="00070608"/>
    <w:rsid w:val="000706DB"/>
    <w:rsid w:val="00070819"/>
    <w:rsid w:val="000709A7"/>
    <w:rsid w:val="00070A51"/>
    <w:rsid w:val="000713AA"/>
    <w:rsid w:val="00071718"/>
    <w:rsid w:val="000717CA"/>
    <w:rsid w:val="00071B0D"/>
    <w:rsid w:val="00071BCC"/>
    <w:rsid w:val="00071D83"/>
    <w:rsid w:val="00071D87"/>
    <w:rsid w:val="00071E70"/>
    <w:rsid w:val="00072136"/>
    <w:rsid w:val="000726DE"/>
    <w:rsid w:val="000728C5"/>
    <w:rsid w:val="000728FB"/>
    <w:rsid w:val="000736D0"/>
    <w:rsid w:val="0007463C"/>
    <w:rsid w:val="000748EA"/>
    <w:rsid w:val="000749B1"/>
    <w:rsid w:val="00074B73"/>
    <w:rsid w:val="00074CC4"/>
    <w:rsid w:val="000754B3"/>
    <w:rsid w:val="00075A92"/>
    <w:rsid w:val="00075BF7"/>
    <w:rsid w:val="00076301"/>
    <w:rsid w:val="000763A4"/>
    <w:rsid w:val="00076AB8"/>
    <w:rsid w:val="00076BBE"/>
    <w:rsid w:val="00076DC2"/>
    <w:rsid w:val="00077219"/>
    <w:rsid w:val="00077494"/>
    <w:rsid w:val="00077AA4"/>
    <w:rsid w:val="00077BC4"/>
    <w:rsid w:val="000800C9"/>
    <w:rsid w:val="000803A9"/>
    <w:rsid w:val="000808EA"/>
    <w:rsid w:val="00080AE1"/>
    <w:rsid w:val="00080B9B"/>
    <w:rsid w:val="00080EE3"/>
    <w:rsid w:val="00080F63"/>
    <w:rsid w:val="00080F8C"/>
    <w:rsid w:val="0008120D"/>
    <w:rsid w:val="00081732"/>
    <w:rsid w:val="00081CC9"/>
    <w:rsid w:val="00081FA2"/>
    <w:rsid w:val="00082AC2"/>
    <w:rsid w:val="00082C79"/>
    <w:rsid w:val="00082D72"/>
    <w:rsid w:val="000832EB"/>
    <w:rsid w:val="000834EE"/>
    <w:rsid w:val="0008371B"/>
    <w:rsid w:val="0008388B"/>
    <w:rsid w:val="000838EE"/>
    <w:rsid w:val="00083AD1"/>
    <w:rsid w:val="00083E80"/>
    <w:rsid w:val="00084018"/>
    <w:rsid w:val="0008432C"/>
    <w:rsid w:val="000848A5"/>
    <w:rsid w:val="00085902"/>
    <w:rsid w:val="000859FA"/>
    <w:rsid w:val="00086262"/>
    <w:rsid w:val="00087184"/>
    <w:rsid w:val="0008735D"/>
    <w:rsid w:val="00087393"/>
    <w:rsid w:val="00087B1B"/>
    <w:rsid w:val="00087E1E"/>
    <w:rsid w:val="0009008B"/>
    <w:rsid w:val="0009012E"/>
    <w:rsid w:val="0009035B"/>
    <w:rsid w:val="000904B8"/>
    <w:rsid w:val="000905B5"/>
    <w:rsid w:val="000905F9"/>
    <w:rsid w:val="0009065B"/>
    <w:rsid w:val="000909CE"/>
    <w:rsid w:val="00090BF1"/>
    <w:rsid w:val="00090D9A"/>
    <w:rsid w:val="00090DE7"/>
    <w:rsid w:val="00091379"/>
    <w:rsid w:val="000914DE"/>
    <w:rsid w:val="00091995"/>
    <w:rsid w:val="00091EA7"/>
    <w:rsid w:val="00091EF5"/>
    <w:rsid w:val="00092040"/>
    <w:rsid w:val="00092312"/>
    <w:rsid w:val="00092DC2"/>
    <w:rsid w:val="0009310C"/>
    <w:rsid w:val="00094349"/>
    <w:rsid w:val="000945E2"/>
    <w:rsid w:val="00094CBE"/>
    <w:rsid w:val="000950C9"/>
    <w:rsid w:val="0009548E"/>
    <w:rsid w:val="000954BA"/>
    <w:rsid w:val="0009560C"/>
    <w:rsid w:val="0009562D"/>
    <w:rsid w:val="000956EC"/>
    <w:rsid w:val="00095B21"/>
    <w:rsid w:val="00095D21"/>
    <w:rsid w:val="00095EB0"/>
    <w:rsid w:val="000961B1"/>
    <w:rsid w:val="00096504"/>
    <w:rsid w:val="00096606"/>
    <w:rsid w:val="00096D52"/>
    <w:rsid w:val="00096D8D"/>
    <w:rsid w:val="00096E06"/>
    <w:rsid w:val="0009720A"/>
    <w:rsid w:val="00097497"/>
    <w:rsid w:val="00097951"/>
    <w:rsid w:val="000A0785"/>
    <w:rsid w:val="000A0916"/>
    <w:rsid w:val="000A0A21"/>
    <w:rsid w:val="000A0A5F"/>
    <w:rsid w:val="000A0B5A"/>
    <w:rsid w:val="000A0DDC"/>
    <w:rsid w:val="000A1061"/>
    <w:rsid w:val="000A12A8"/>
    <w:rsid w:val="000A19FB"/>
    <w:rsid w:val="000A1ACA"/>
    <w:rsid w:val="000A1B5E"/>
    <w:rsid w:val="000A1E2C"/>
    <w:rsid w:val="000A1FF8"/>
    <w:rsid w:val="000A1FF9"/>
    <w:rsid w:val="000A26A9"/>
    <w:rsid w:val="000A2893"/>
    <w:rsid w:val="000A2DBA"/>
    <w:rsid w:val="000A2F8D"/>
    <w:rsid w:val="000A300A"/>
    <w:rsid w:val="000A31F3"/>
    <w:rsid w:val="000A3642"/>
    <w:rsid w:val="000A3A52"/>
    <w:rsid w:val="000A3CBF"/>
    <w:rsid w:val="000A3E39"/>
    <w:rsid w:val="000A439F"/>
    <w:rsid w:val="000A48A1"/>
    <w:rsid w:val="000A4BBD"/>
    <w:rsid w:val="000A508E"/>
    <w:rsid w:val="000A521F"/>
    <w:rsid w:val="000A52F5"/>
    <w:rsid w:val="000A5530"/>
    <w:rsid w:val="000A55EA"/>
    <w:rsid w:val="000A5796"/>
    <w:rsid w:val="000A5E89"/>
    <w:rsid w:val="000A6227"/>
    <w:rsid w:val="000A6313"/>
    <w:rsid w:val="000A65CC"/>
    <w:rsid w:val="000A66E0"/>
    <w:rsid w:val="000A69DB"/>
    <w:rsid w:val="000A6CA7"/>
    <w:rsid w:val="000A748E"/>
    <w:rsid w:val="000A77B2"/>
    <w:rsid w:val="000A7EE5"/>
    <w:rsid w:val="000B0446"/>
    <w:rsid w:val="000B057D"/>
    <w:rsid w:val="000B0690"/>
    <w:rsid w:val="000B09E0"/>
    <w:rsid w:val="000B0CA5"/>
    <w:rsid w:val="000B1B43"/>
    <w:rsid w:val="000B1BC5"/>
    <w:rsid w:val="000B1F1E"/>
    <w:rsid w:val="000B21E4"/>
    <w:rsid w:val="000B24BA"/>
    <w:rsid w:val="000B2729"/>
    <w:rsid w:val="000B2895"/>
    <w:rsid w:val="000B2960"/>
    <w:rsid w:val="000B2BB6"/>
    <w:rsid w:val="000B2CAC"/>
    <w:rsid w:val="000B3175"/>
    <w:rsid w:val="000B32D8"/>
    <w:rsid w:val="000B3313"/>
    <w:rsid w:val="000B355A"/>
    <w:rsid w:val="000B3793"/>
    <w:rsid w:val="000B3A1B"/>
    <w:rsid w:val="000B3CB9"/>
    <w:rsid w:val="000B4010"/>
    <w:rsid w:val="000B4E17"/>
    <w:rsid w:val="000B544F"/>
    <w:rsid w:val="000B5575"/>
    <w:rsid w:val="000B583A"/>
    <w:rsid w:val="000B5A6F"/>
    <w:rsid w:val="000B5AC4"/>
    <w:rsid w:val="000B5B56"/>
    <w:rsid w:val="000B62E7"/>
    <w:rsid w:val="000B66AE"/>
    <w:rsid w:val="000B67D7"/>
    <w:rsid w:val="000B6965"/>
    <w:rsid w:val="000B74FC"/>
    <w:rsid w:val="000B7590"/>
    <w:rsid w:val="000B76D0"/>
    <w:rsid w:val="000B7775"/>
    <w:rsid w:val="000B7882"/>
    <w:rsid w:val="000B7A1E"/>
    <w:rsid w:val="000B7C9B"/>
    <w:rsid w:val="000C01CA"/>
    <w:rsid w:val="000C0247"/>
    <w:rsid w:val="000C03ED"/>
    <w:rsid w:val="000C0922"/>
    <w:rsid w:val="000C0A00"/>
    <w:rsid w:val="000C0C0D"/>
    <w:rsid w:val="000C1389"/>
    <w:rsid w:val="000C148A"/>
    <w:rsid w:val="000C14E0"/>
    <w:rsid w:val="000C155E"/>
    <w:rsid w:val="000C16D2"/>
    <w:rsid w:val="000C19F0"/>
    <w:rsid w:val="000C1D86"/>
    <w:rsid w:val="000C1E78"/>
    <w:rsid w:val="000C2178"/>
    <w:rsid w:val="000C2D3A"/>
    <w:rsid w:val="000C2DF1"/>
    <w:rsid w:val="000C3FDE"/>
    <w:rsid w:val="000C419F"/>
    <w:rsid w:val="000C421A"/>
    <w:rsid w:val="000C446F"/>
    <w:rsid w:val="000C452B"/>
    <w:rsid w:val="000C48D2"/>
    <w:rsid w:val="000C48E3"/>
    <w:rsid w:val="000C4AA3"/>
    <w:rsid w:val="000C4AA7"/>
    <w:rsid w:val="000C514E"/>
    <w:rsid w:val="000C539B"/>
    <w:rsid w:val="000C6544"/>
    <w:rsid w:val="000C6F0B"/>
    <w:rsid w:val="000C708D"/>
    <w:rsid w:val="000C725A"/>
    <w:rsid w:val="000C75A3"/>
    <w:rsid w:val="000C794C"/>
    <w:rsid w:val="000C79B8"/>
    <w:rsid w:val="000C7DB0"/>
    <w:rsid w:val="000D01D4"/>
    <w:rsid w:val="000D01EE"/>
    <w:rsid w:val="000D069B"/>
    <w:rsid w:val="000D06B5"/>
    <w:rsid w:val="000D0774"/>
    <w:rsid w:val="000D07A5"/>
    <w:rsid w:val="000D086C"/>
    <w:rsid w:val="000D0951"/>
    <w:rsid w:val="000D0D52"/>
    <w:rsid w:val="000D14D2"/>
    <w:rsid w:val="000D170F"/>
    <w:rsid w:val="000D1ABB"/>
    <w:rsid w:val="000D1AE6"/>
    <w:rsid w:val="000D1B86"/>
    <w:rsid w:val="000D1CB4"/>
    <w:rsid w:val="000D1F85"/>
    <w:rsid w:val="000D21D4"/>
    <w:rsid w:val="000D2255"/>
    <w:rsid w:val="000D239C"/>
    <w:rsid w:val="000D272E"/>
    <w:rsid w:val="000D2826"/>
    <w:rsid w:val="000D2B62"/>
    <w:rsid w:val="000D300B"/>
    <w:rsid w:val="000D3632"/>
    <w:rsid w:val="000D3DCD"/>
    <w:rsid w:val="000D3E03"/>
    <w:rsid w:val="000D4102"/>
    <w:rsid w:val="000D4222"/>
    <w:rsid w:val="000D4C65"/>
    <w:rsid w:val="000D4E41"/>
    <w:rsid w:val="000D4F19"/>
    <w:rsid w:val="000D5654"/>
    <w:rsid w:val="000D5836"/>
    <w:rsid w:val="000D5B6F"/>
    <w:rsid w:val="000D5E05"/>
    <w:rsid w:val="000D5FF1"/>
    <w:rsid w:val="000D6189"/>
    <w:rsid w:val="000D6336"/>
    <w:rsid w:val="000D648D"/>
    <w:rsid w:val="000D6594"/>
    <w:rsid w:val="000D6600"/>
    <w:rsid w:val="000D67B9"/>
    <w:rsid w:val="000D7022"/>
    <w:rsid w:val="000D70BB"/>
    <w:rsid w:val="000D78F0"/>
    <w:rsid w:val="000D79C4"/>
    <w:rsid w:val="000D7A1F"/>
    <w:rsid w:val="000D7C2B"/>
    <w:rsid w:val="000D7CFA"/>
    <w:rsid w:val="000D7F78"/>
    <w:rsid w:val="000E01A5"/>
    <w:rsid w:val="000E01B5"/>
    <w:rsid w:val="000E061C"/>
    <w:rsid w:val="000E08E7"/>
    <w:rsid w:val="000E121B"/>
    <w:rsid w:val="000E1414"/>
    <w:rsid w:val="000E1428"/>
    <w:rsid w:val="000E18C5"/>
    <w:rsid w:val="000E19D1"/>
    <w:rsid w:val="000E210B"/>
    <w:rsid w:val="000E2383"/>
    <w:rsid w:val="000E2CEE"/>
    <w:rsid w:val="000E32C4"/>
    <w:rsid w:val="000E355E"/>
    <w:rsid w:val="000E3752"/>
    <w:rsid w:val="000E389C"/>
    <w:rsid w:val="000E3B23"/>
    <w:rsid w:val="000E3E5E"/>
    <w:rsid w:val="000E4047"/>
    <w:rsid w:val="000E4091"/>
    <w:rsid w:val="000E40FC"/>
    <w:rsid w:val="000E4348"/>
    <w:rsid w:val="000E455C"/>
    <w:rsid w:val="000E4606"/>
    <w:rsid w:val="000E46D6"/>
    <w:rsid w:val="000E4A2D"/>
    <w:rsid w:val="000E54AC"/>
    <w:rsid w:val="000E55EA"/>
    <w:rsid w:val="000E5644"/>
    <w:rsid w:val="000E5974"/>
    <w:rsid w:val="000E5B06"/>
    <w:rsid w:val="000E5B15"/>
    <w:rsid w:val="000E5C2A"/>
    <w:rsid w:val="000E5D0F"/>
    <w:rsid w:val="000E67BC"/>
    <w:rsid w:val="000E6CE2"/>
    <w:rsid w:val="000E741B"/>
    <w:rsid w:val="000E7996"/>
    <w:rsid w:val="000E7EE2"/>
    <w:rsid w:val="000F02FF"/>
    <w:rsid w:val="000F05AA"/>
    <w:rsid w:val="000F0717"/>
    <w:rsid w:val="000F07A4"/>
    <w:rsid w:val="000F08C8"/>
    <w:rsid w:val="000F0B21"/>
    <w:rsid w:val="000F0C81"/>
    <w:rsid w:val="000F0EFA"/>
    <w:rsid w:val="000F1ACE"/>
    <w:rsid w:val="000F1D9F"/>
    <w:rsid w:val="000F20B9"/>
    <w:rsid w:val="000F247D"/>
    <w:rsid w:val="000F2D2B"/>
    <w:rsid w:val="000F3520"/>
    <w:rsid w:val="000F3A75"/>
    <w:rsid w:val="000F3D2E"/>
    <w:rsid w:val="000F3E1C"/>
    <w:rsid w:val="000F421A"/>
    <w:rsid w:val="000F4534"/>
    <w:rsid w:val="000F459C"/>
    <w:rsid w:val="000F4725"/>
    <w:rsid w:val="000F4A46"/>
    <w:rsid w:val="000F4AB3"/>
    <w:rsid w:val="000F55C2"/>
    <w:rsid w:val="000F5B84"/>
    <w:rsid w:val="000F5D3D"/>
    <w:rsid w:val="000F600F"/>
    <w:rsid w:val="000F62DA"/>
    <w:rsid w:val="000F638A"/>
    <w:rsid w:val="000F6440"/>
    <w:rsid w:val="000F71B6"/>
    <w:rsid w:val="000F7627"/>
    <w:rsid w:val="000F7766"/>
    <w:rsid w:val="000F7CD0"/>
    <w:rsid w:val="000F7F0C"/>
    <w:rsid w:val="000F7FD3"/>
    <w:rsid w:val="0010007B"/>
    <w:rsid w:val="001001F1"/>
    <w:rsid w:val="0010022D"/>
    <w:rsid w:val="00100622"/>
    <w:rsid w:val="001006DF"/>
    <w:rsid w:val="00100767"/>
    <w:rsid w:val="0010079C"/>
    <w:rsid w:val="00100801"/>
    <w:rsid w:val="001008E0"/>
    <w:rsid w:val="00100EA9"/>
    <w:rsid w:val="00100FA0"/>
    <w:rsid w:val="00101298"/>
    <w:rsid w:val="001012FD"/>
    <w:rsid w:val="001015A4"/>
    <w:rsid w:val="00101AB7"/>
    <w:rsid w:val="00101BBB"/>
    <w:rsid w:val="00101EC9"/>
    <w:rsid w:val="0010218E"/>
    <w:rsid w:val="001029DD"/>
    <w:rsid w:val="00102E58"/>
    <w:rsid w:val="00103097"/>
    <w:rsid w:val="0010332C"/>
    <w:rsid w:val="001033E5"/>
    <w:rsid w:val="00103481"/>
    <w:rsid w:val="001038D6"/>
    <w:rsid w:val="00103905"/>
    <w:rsid w:val="0010440C"/>
    <w:rsid w:val="00105013"/>
    <w:rsid w:val="001054AC"/>
    <w:rsid w:val="00105AF2"/>
    <w:rsid w:val="00105EB6"/>
    <w:rsid w:val="00105F91"/>
    <w:rsid w:val="00106613"/>
    <w:rsid w:val="0010664B"/>
    <w:rsid w:val="00106653"/>
    <w:rsid w:val="001066D5"/>
    <w:rsid w:val="00106F29"/>
    <w:rsid w:val="00106F46"/>
    <w:rsid w:val="0010708A"/>
    <w:rsid w:val="00107114"/>
    <w:rsid w:val="0010734F"/>
    <w:rsid w:val="001076B1"/>
    <w:rsid w:val="00107959"/>
    <w:rsid w:val="00107B63"/>
    <w:rsid w:val="00110371"/>
    <w:rsid w:val="00110733"/>
    <w:rsid w:val="0011078D"/>
    <w:rsid w:val="00110891"/>
    <w:rsid w:val="00110BCA"/>
    <w:rsid w:val="00110E06"/>
    <w:rsid w:val="001112BD"/>
    <w:rsid w:val="00111655"/>
    <w:rsid w:val="00111933"/>
    <w:rsid w:val="00111D0C"/>
    <w:rsid w:val="00112118"/>
    <w:rsid w:val="001121AB"/>
    <w:rsid w:val="00112440"/>
    <w:rsid w:val="00112469"/>
    <w:rsid w:val="00112A8C"/>
    <w:rsid w:val="00112B22"/>
    <w:rsid w:val="00112F7F"/>
    <w:rsid w:val="00113020"/>
    <w:rsid w:val="0011377D"/>
    <w:rsid w:val="00114045"/>
    <w:rsid w:val="00114318"/>
    <w:rsid w:val="0011469F"/>
    <w:rsid w:val="00114886"/>
    <w:rsid w:val="00114986"/>
    <w:rsid w:val="00115372"/>
    <w:rsid w:val="00115588"/>
    <w:rsid w:val="00116268"/>
    <w:rsid w:val="00116539"/>
    <w:rsid w:val="00116924"/>
    <w:rsid w:val="00116AC8"/>
    <w:rsid w:val="00116C8E"/>
    <w:rsid w:val="00116CC1"/>
    <w:rsid w:val="0011767C"/>
    <w:rsid w:val="00117B16"/>
    <w:rsid w:val="001200AC"/>
    <w:rsid w:val="00120268"/>
    <w:rsid w:val="00120CF4"/>
    <w:rsid w:val="00120F37"/>
    <w:rsid w:val="00121742"/>
    <w:rsid w:val="00121A41"/>
    <w:rsid w:val="00122166"/>
    <w:rsid w:val="00122857"/>
    <w:rsid w:val="00122946"/>
    <w:rsid w:val="00122B1C"/>
    <w:rsid w:val="00122CF6"/>
    <w:rsid w:val="00122E2B"/>
    <w:rsid w:val="0012328A"/>
    <w:rsid w:val="00123331"/>
    <w:rsid w:val="001235B6"/>
    <w:rsid w:val="00123EEF"/>
    <w:rsid w:val="00123F69"/>
    <w:rsid w:val="0012441B"/>
    <w:rsid w:val="001248A3"/>
    <w:rsid w:val="00124CE8"/>
    <w:rsid w:val="00124DBE"/>
    <w:rsid w:val="001251CD"/>
    <w:rsid w:val="0012549E"/>
    <w:rsid w:val="00125B97"/>
    <w:rsid w:val="00125E66"/>
    <w:rsid w:val="001262AB"/>
    <w:rsid w:val="001262E1"/>
    <w:rsid w:val="001266BE"/>
    <w:rsid w:val="00126821"/>
    <w:rsid w:val="001268B7"/>
    <w:rsid w:val="001269F9"/>
    <w:rsid w:val="00126AA4"/>
    <w:rsid w:val="00126D5A"/>
    <w:rsid w:val="00127093"/>
    <w:rsid w:val="00127388"/>
    <w:rsid w:val="00127398"/>
    <w:rsid w:val="001273B6"/>
    <w:rsid w:val="001275F5"/>
    <w:rsid w:val="001278E6"/>
    <w:rsid w:val="00127A58"/>
    <w:rsid w:val="00127E7F"/>
    <w:rsid w:val="00127F67"/>
    <w:rsid w:val="00130773"/>
    <w:rsid w:val="0013083C"/>
    <w:rsid w:val="00130D45"/>
    <w:rsid w:val="0013170C"/>
    <w:rsid w:val="00131711"/>
    <w:rsid w:val="00131CE1"/>
    <w:rsid w:val="00131ED3"/>
    <w:rsid w:val="0013239D"/>
    <w:rsid w:val="0013242C"/>
    <w:rsid w:val="00132AFC"/>
    <w:rsid w:val="00132BDB"/>
    <w:rsid w:val="00132D7A"/>
    <w:rsid w:val="00132ED4"/>
    <w:rsid w:val="00132F11"/>
    <w:rsid w:val="001331B1"/>
    <w:rsid w:val="00133373"/>
    <w:rsid w:val="0013372D"/>
    <w:rsid w:val="0013380F"/>
    <w:rsid w:val="00133C19"/>
    <w:rsid w:val="00133ED8"/>
    <w:rsid w:val="00134286"/>
    <w:rsid w:val="0013429F"/>
    <w:rsid w:val="0013454E"/>
    <w:rsid w:val="00134C30"/>
    <w:rsid w:val="00134DC2"/>
    <w:rsid w:val="00134F97"/>
    <w:rsid w:val="001350D7"/>
    <w:rsid w:val="00135E8B"/>
    <w:rsid w:val="00136C3E"/>
    <w:rsid w:val="00136C71"/>
    <w:rsid w:val="00137296"/>
    <w:rsid w:val="001374E7"/>
    <w:rsid w:val="00137512"/>
    <w:rsid w:val="00137CA2"/>
    <w:rsid w:val="00137D93"/>
    <w:rsid w:val="00140047"/>
    <w:rsid w:val="0014053D"/>
    <w:rsid w:val="0014067E"/>
    <w:rsid w:val="0014070C"/>
    <w:rsid w:val="00140FF6"/>
    <w:rsid w:val="001414B2"/>
    <w:rsid w:val="00141F15"/>
    <w:rsid w:val="00142106"/>
    <w:rsid w:val="001423D2"/>
    <w:rsid w:val="001428D5"/>
    <w:rsid w:val="00142935"/>
    <w:rsid w:val="0014293D"/>
    <w:rsid w:val="0014381A"/>
    <w:rsid w:val="00143D5B"/>
    <w:rsid w:val="00143ED8"/>
    <w:rsid w:val="0014422F"/>
    <w:rsid w:val="0014443F"/>
    <w:rsid w:val="0014460E"/>
    <w:rsid w:val="00145084"/>
    <w:rsid w:val="001451F6"/>
    <w:rsid w:val="001452A6"/>
    <w:rsid w:val="0014598D"/>
    <w:rsid w:val="00145CF7"/>
    <w:rsid w:val="00145E6D"/>
    <w:rsid w:val="00145EA0"/>
    <w:rsid w:val="001461BF"/>
    <w:rsid w:val="0014623A"/>
    <w:rsid w:val="001467BD"/>
    <w:rsid w:val="0014686C"/>
    <w:rsid w:val="00146939"/>
    <w:rsid w:val="0014738D"/>
    <w:rsid w:val="0014772A"/>
    <w:rsid w:val="00147827"/>
    <w:rsid w:val="00147866"/>
    <w:rsid w:val="00147ECA"/>
    <w:rsid w:val="001502BE"/>
    <w:rsid w:val="00150641"/>
    <w:rsid w:val="001508B7"/>
    <w:rsid w:val="001508D1"/>
    <w:rsid w:val="0015095D"/>
    <w:rsid w:val="001511EA"/>
    <w:rsid w:val="00151211"/>
    <w:rsid w:val="0015122F"/>
    <w:rsid w:val="00151654"/>
    <w:rsid w:val="00151AAB"/>
    <w:rsid w:val="00151D99"/>
    <w:rsid w:val="00151E47"/>
    <w:rsid w:val="00151FB3"/>
    <w:rsid w:val="001520BC"/>
    <w:rsid w:val="00152135"/>
    <w:rsid w:val="00152494"/>
    <w:rsid w:val="0015250C"/>
    <w:rsid w:val="00153167"/>
    <w:rsid w:val="00153359"/>
    <w:rsid w:val="00153650"/>
    <w:rsid w:val="00153850"/>
    <w:rsid w:val="00154609"/>
    <w:rsid w:val="00154799"/>
    <w:rsid w:val="0015536E"/>
    <w:rsid w:val="00155458"/>
    <w:rsid w:val="00155624"/>
    <w:rsid w:val="001559D5"/>
    <w:rsid w:val="00155D05"/>
    <w:rsid w:val="00156350"/>
    <w:rsid w:val="001563EC"/>
    <w:rsid w:val="0015652E"/>
    <w:rsid w:val="00156557"/>
    <w:rsid w:val="00156A41"/>
    <w:rsid w:val="00156CC0"/>
    <w:rsid w:val="0015738B"/>
    <w:rsid w:val="001573DB"/>
    <w:rsid w:val="0015749E"/>
    <w:rsid w:val="001574C0"/>
    <w:rsid w:val="001576E7"/>
    <w:rsid w:val="001578E7"/>
    <w:rsid w:val="0015793C"/>
    <w:rsid w:val="00157998"/>
    <w:rsid w:val="001579E1"/>
    <w:rsid w:val="00157AF3"/>
    <w:rsid w:val="00157F50"/>
    <w:rsid w:val="00160922"/>
    <w:rsid w:val="00160952"/>
    <w:rsid w:val="00160DE2"/>
    <w:rsid w:val="00160EEC"/>
    <w:rsid w:val="001610A7"/>
    <w:rsid w:val="001616C4"/>
    <w:rsid w:val="001617EE"/>
    <w:rsid w:val="001619D2"/>
    <w:rsid w:val="00161D11"/>
    <w:rsid w:val="00161EAA"/>
    <w:rsid w:val="001623D3"/>
    <w:rsid w:val="00162439"/>
    <w:rsid w:val="001628B3"/>
    <w:rsid w:val="00162AAD"/>
    <w:rsid w:val="00162F2C"/>
    <w:rsid w:val="00163036"/>
    <w:rsid w:val="00163591"/>
    <w:rsid w:val="00163996"/>
    <w:rsid w:val="00163F60"/>
    <w:rsid w:val="001640E1"/>
    <w:rsid w:val="00164274"/>
    <w:rsid w:val="0016439F"/>
    <w:rsid w:val="001643BD"/>
    <w:rsid w:val="00164472"/>
    <w:rsid w:val="00164479"/>
    <w:rsid w:val="0016495B"/>
    <w:rsid w:val="00164D47"/>
    <w:rsid w:val="00164D59"/>
    <w:rsid w:val="00165154"/>
    <w:rsid w:val="00165418"/>
    <w:rsid w:val="00165CFE"/>
    <w:rsid w:val="00165DC8"/>
    <w:rsid w:val="00166F43"/>
    <w:rsid w:val="00166FE4"/>
    <w:rsid w:val="0016728B"/>
    <w:rsid w:val="0016736F"/>
    <w:rsid w:val="00167370"/>
    <w:rsid w:val="0016766E"/>
    <w:rsid w:val="00167752"/>
    <w:rsid w:val="00167B07"/>
    <w:rsid w:val="00167C0F"/>
    <w:rsid w:val="00167CB9"/>
    <w:rsid w:val="00167DB9"/>
    <w:rsid w:val="0017013F"/>
    <w:rsid w:val="00170245"/>
    <w:rsid w:val="00170B2B"/>
    <w:rsid w:val="00170F9B"/>
    <w:rsid w:val="001716ED"/>
    <w:rsid w:val="00171874"/>
    <w:rsid w:val="001718E1"/>
    <w:rsid w:val="00171DD5"/>
    <w:rsid w:val="001720F7"/>
    <w:rsid w:val="001728AD"/>
    <w:rsid w:val="001728D0"/>
    <w:rsid w:val="00172B3D"/>
    <w:rsid w:val="00172DE5"/>
    <w:rsid w:val="00173BB7"/>
    <w:rsid w:val="00173E93"/>
    <w:rsid w:val="001742F0"/>
    <w:rsid w:val="00174424"/>
    <w:rsid w:val="00174F3A"/>
    <w:rsid w:val="00175471"/>
    <w:rsid w:val="001755D2"/>
    <w:rsid w:val="001756F9"/>
    <w:rsid w:val="00175C52"/>
    <w:rsid w:val="00176047"/>
    <w:rsid w:val="0017604B"/>
    <w:rsid w:val="001760D6"/>
    <w:rsid w:val="0017667A"/>
    <w:rsid w:val="001769F4"/>
    <w:rsid w:val="00176ACB"/>
    <w:rsid w:val="00176E6E"/>
    <w:rsid w:val="00176E95"/>
    <w:rsid w:val="00176EB5"/>
    <w:rsid w:val="00176F28"/>
    <w:rsid w:val="0017719B"/>
    <w:rsid w:val="0017735A"/>
    <w:rsid w:val="00177FDA"/>
    <w:rsid w:val="00180106"/>
    <w:rsid w:val="0018039A"/>
    <w:rsid w:val="001808C4"/>
    <w:rsid w:val="00180E8E"/>
    <w:rsid w:val="001810E1"/>
    <w:rsid w:val="00181337"/>
    <w:rsid w:val="00181A50"/>
    <w:rsid w:val="00181EA8"/>
    <w:rsid w:val="001821C6"/>
    <w:rsid w:val="001827CA"/>
    <w:rsid w:val="00182A35"/>
    <w:rsid w:val="00182CB9"/>
    <w:rsid w:val="00182DB3"/>
    <w:rsid w:val="00182F37"/>
    <w:rsid w:val="0018351C"/>
    <w:rsid w:val="001835F8"/>
    <w:rsid w:val="0018388E"/>
    <w:rsid w:val="00183B61"/>
    <w:rsid w:val="0018430D"/>
    <w:rsid w:val="00184C2A"/>
    <w:rsid w:val="00184C80"/>
    <w:rsid w:val="00184ED4"/>
    <w:rsid w:val="00184FD4"/>
    <w:rsid w:val="001852E6"/>
    <w:rsid w:val="00185385"/>
    <w:rsid w:val="0018636D"/>
    <w:rsid w:val="0018656D"/>
    <w:rsid w:val="00186674"/>
    <w:rsid w:val="0018680E"/>
    <w:rsid w:val="00187773"/>
    <w:rsid w:val="00187A17"/>
    <w:rsid w:val="00187B2F"/>
    <w:rsid w:val="00190189"/>
    <w:rsid w:val="001901DB"/>
    <w:rsid w:val="0019027F"/>
    <w:rsid w:val="00190555"/>
    <w:rsid w:val="00190631"/>
    <w:rsid w:val="00191061"/>
    <w:rsid w:val="00191DC0"/>
    <w:rsid w:val="001920A3"/>
    <w:rsid w:val="00192158"/>
    <w:rsid w:val="0019235B"/>
    <w:rsid w:val="00192461"/>
    <w:rsid w:val="00192D18"/>
    <w:rsid w:val="00192D3A"/>
    <w:rsid w:val="00193634"/>
    <w:rsid w:val="00193A3C"/>
    <w:rsid w:val="0019426F"/>
    <w:rsid w:val="0019437B"/>
    <w:rsid w:val="00194B48"/>
    <w:rsid w:val="00195129"/>
    <w:rsid w:val="001951B2"/>
    <w:rsid w:val="001956C6"/>
    <w:rsid w:val="0019611F"/>
    <w:rsid w:val="00196141"/>
    <w:rsid w:val="00196237"/>
    <w:rsid w:val="00196575"/>
    <w:rsid w:val="0019662C"/>
    <w:rsid w:val="001966A7"/>
    <w:rsid w:val="0019679B"/>
    <w:rsid w:val="00196983"/>
    <w:rsid w:val="00196AE9"/>
    <w:rsid w:val="00196B35"/>
    <w:rsid w:val="00196FD2"/>
    <w:rsid w:val="00197113"/>
    <w:rsid w:val="001973B6"/>
    <w:rsid w:val="0019756B"/>
    <w:rsid w:val="00197B3E"/>
    <w:rsid w:val="00197F5E"/>
    <w:rsid w:val="001A0330"/>
    <w:rsid w:val="001A0435"/>
    <w:rsid w:val="001A045E"/>
    <w:rsid w:val="001A04D0"/>
    <w:rsid w:val="001A09F6"/>
    <w:rsid w:val="001A0AFB"/>
    <w:rsid w:val="001A0E79"/>
    <w:rsid w:val="001A137D"/>
    <w:rsid w:val="001A172B"/>
    <w:rsid w:val="001A1842"/>
    <w:rsid w:val="001A18F1"/>
    <w:rsid w:val="001A1B22"/>
    <w:rsid w:val="001A1B6C"/>
    <w:rsid w:val="001A1C53"/>
    <w:rsid w:val="001A1C9C"/>
    <w:rsid w:val="001A224B"/>
    <w:rsid w:val="001A2489"/>
    <w:rsid w:val="001A2681"/>
    <w:rsid w:val="001A282F"/>
    <w:rsid w:val="001A2E24"/>
    <w:rsid w:val="001A3355"/>
    <w:rsid w:val="001A358B"/>
    <w:rsid w:val="001A376D"/>
    <w:rsid w:val="001A3B8B"/>
    <w:rsid w:val="001A4080"/>
    <w:rsid w:val="001A40D2"/>
    <w:rsid w:val="001A4132"/>
    <w:rsid w:val="001A41B0"/>
    <w:rsid w:val="001A454B"/>
    <w:rsid w:val="001A4C9B"/>
    <w:rsid w:val="001A4CED"/>
    <w:rsid w:val="001A53CA"/>
    <w:rsid w:val="001A5518"/>
    <w:rsid w:val="001A5AF8"/>
    <w:rsid w:val="001A5B3E"/>
    <w:rsid w:val="001A5BEB"/>
    <w:rsid w:val="001A60C7"/>
    <w:rsid w:val="001A6409"/>
    <w:rsid w:val="001A6511"/>
    <w:rsid w:val="001A6596"/>
    <w:rsid w:val="001A68A0"/>
    <w:rsid w:val="001A6D96"/>
    <w:rsid w:val="001A7186"/>
    <w:rsid w:val="001A72C8"/>
    <w:rsid w:val="001A75E9"/>
    <w:rsid w:val="001A7C06"/>
    <w:rsid w:val="001A7E83"/>
    <w:rsid w:val="001A7F72"/>
    <w:rsid w:val="001B0696"/>
    <w:rsid w:val="001B08F1"/>
    <w:rsid w:val="001B0EF9"/>
    <w:rsid w:val="001B121A"/>
    <w:rsid w:val="001B14A6"/>
    <w:rsid w:val="001B18B4"/>
    <w:rsid w:val="001B1DCA"/>
    <w:rsid w:val="001B1F70"/>
    <w:rsid w:val="001B26AF"/>
    <w:rsid w:val="001B283C"/>
    <w:rsid w:val="001B2A87"/>
    <w:rsid w:val="001B342A"/>
    <w:rsid w:val="001B3637"/>
    <w:rsid w:val="001B374A"/>
    <w:rsid w:val="001B383E"/>
    <w:rsid w:val="001B389C"/>
    <w:rsid w:val="001B3CD0"/>
    <w:rsid w:val="001B3DA9"/>
    <w:rsid w:val="001B4240"/>
    <w:rsid w:val="001B4246"/>
    <w:rsid w:val="001B466C"/>
    <w:rsid w:val="001B49E2"/>
    <w:rsid w:val="001B53D3"/>
    <w:rsid w:val="001B590E"/>
    <w:rsid w:val="001B59C5"/>
    <w:rsid w:val="001B5BA8"/>
    <w:rsid w:val="001B5F3C"/>
    <w:rsid w:val="001B6041"/>
    <w:rsid w:val="001B60BB"/>
    <w:rsid w:val="001B68A2"/>
    <w:rsid w:val="001B6C6A"/>
    <w:rsid w:val="001B6E61"/>
    <w:rsid w:val="001B6F16"/>
    <w:rsid w:val="001B758F"/>
    <w:rsid w:val="001B7863"/>
    <w:rsid w:val="001B7A56"/>
    <w:rsid w:val="001B7A60"/>
    <w:rsid w:val="001B7C8B"/>
    <w:rsid w:val="001B7E0A"/>
    <w:rsid w:val="001B7FA8"/>
    <w:rsid w:val="001C023A"/>
    <w:rsid w:val="001C0248"/>
    <w:rsid w:val="001C028C"/>
    <w:rsid w:val="001C0717"/>
    <w:rsid w:val="001C0B68"/>
    <w:rsid w:val="001C12DC"/>
    <w:rsid w:val="001C1594"/>
    <w:rsid w:val="001C15A7"/>
    <w:rsid w:val="001C1A27"/>
    <w:rsid w:val="001C2895"/>
    <w:rsid w:val="001C2A54"/>
    <w:rsid w:val="001C2F3E"/>
    <w:rsid w:val="001C2F5D"/>
    <w:rsid w:val="001C309D"/>
    <w:rsid w:val="001C33BB"/>
    <w:rsid w:val="001C35F0"/>
    <w:rsid w:val="001C36AD"/>
    <w:rsid w:val="001C39AB"/>
    <w:rsid w:val="001C3AEA"/>
    <w:rsid w:val="001C3CA3"/>
    <w:rsid w:val="001C43EC"/>
    <w:rsid w:val="001C45FA"/>
    <w:rsid w:val="001C4845"/>
    <w:rsid w:val="001C5703"/>
    <w:rsid w:val="001C5934"/>
    <w:rsid w:val="001C5B2B"/>
    <w:rsid w:val="001C5CCD"/>
    <w:rsid w:val="001C5EF2"/>
    <w:rsid w:val="001C662D"/>
    <w:rsid w:val="001C6C69"/>
    <w:rsid w:val="001C6EA9"/>
    <w:rsid w:val="001C707A"/>
    <w:rsid w:val="001C79A2"/>
    <w:rsid w:val="001C7A5F"/>
    <w:rsid w:val="001C7C44"/>
    <w:rsid w:val="001C7D30"/>
    <w:rsid w:val="001D0088"/>
    <w:rsid w:val="001D0164"/>
    <w:rsid w:val="001D04E6"/>
    <w:rsid w:val="001D06C7"/>
    <w:rsid w:val="001D0BFB"/>
    <w:rsid w:val="001D0D52"/>
    <w:rsid w:val="001D0FFE"/>
    <w:rsid w:val="001D1A4B"/>
    <w:rsid w:val="001D1B20"/>
    <w:rsid w:val="001D1B6A"/>
    <w:rsid w:val="001D1BF2"/>
    <w:rsid w:val="001D1E1E"/>
    <w:rsid w:val="001D2122"/>
    <w:rsid w:val="001D23EF"/>
    <w:rsid w:val="001D2824"/>
    <w:rsid w:val="001D2BD7"/>
    <w:rsid w:val="001D2D60"/>
    <w:rsid w:val="001D2E04"/>
    <w:rsid w:val="001D333A"/>
    <w:rsid w:val="001D39A9"/>
    <w:rsid w:val="001D3B2E"/>
    <w:rsid w:val="001D3EA4"/>
    <w:rsid w:val="001D44E0"/>
    <w:rsid w:val="001D48A5"/>
    <w:rsid w:val="001D4AB3"/>
    <w:rsid w:val="001D4CCF"/>
    <w:rsid w:val="001D4F94"/>
    <w:rsid w:val="001D558C"/>
    <w:rsid w:val="001D579B"/>
    <w:rsid w:val="001D57CB"/>
    <w:rsid w:val="001D5B8F"/>
    <w:rsid w:val="001D6404"/>
    <w:rsid w:val="001D6F72"/>
    <w:rsid w:val="001D7001"/>
    <w:rsid w:val="001D7080"/>
    <w:rsid w:val="001D70D1"/>
    <w:rsid w:val="001D726C"/>
    <w:rsid w:val="001D7B26"/>
    <w:rsid w:val="001D7D4E"/>
    <w:rsid w:val="001E0667"/>
    <w:rsid w:val="001E0C89"/>
    <w:rsid w:val="001E100C"/>
    <w:rsid w:val="001E14BE"/>
    <w:rsid w:val="001E163F"/>
    <w:rsid w:val="001E1ABB"/>
    <w:rsid w:val="001E1EF5"/>
    <w:rsid w:val="001E2086"/>
    <w:rsid w:val="001E2271"/>
    <w:rsid w:val="001E2BF2"/>
    <w:rsid w:val="001E2C5F"/>
    <w:rsid w:val="001E2E77"/>
    <w:rsid w:val="001E2F47"/>
    <w:rsid w:val="001E333C"/>
    <w:rsid w:val="001E38EA"/>
    <w:rsid w:val="001E3B2F"/>
    <w:rsid w:val="001E407F"/>
    <w:rsid w:val="001E45BD"/>
    <w:rsid w:val="001E469A"/>
    <w:rsid w:val="001E48B1"/>
    <w:rsid w:val="001E4D86"/>
    <w:rsid w:val="001E4EB5"/>
    <w:rsid w:val="001E58AA"/>
    <w:rsid w:val="001E5AFB"/>
    <w:rsid w:val="001E5D30"/>
    <w:rsid w:val="001E5E1F"/>
    <w:rsid w:val="001E637F"/>
    <w:rsid w:val="001E67E1"/>
    <w:rsid w:val="001E67F2"/>
    <w:rsid w:val="001E6EB3"/>
    <w:rsid w:val="001E6EE2"/>
    <w:rsid w:val="001E7788"/>
    <w:rsid w:val="001E7BBB"/>
    <w:rsid w:val="001E7EA7"/>
    <w:rsid w:val="001F0B69"/>
    <w:rsid w:val="001F0C0A"/>
    <w:rsid w:val="001F0E4D"/>
    <w:rsid w:val="001F111B"/>
    <w:rsid w:val="001F1E76"/>
    <w:rsid w:val="001F2092"/>
    <w:rsid w:val="001F21D9"/>
    <w:rsid w:val="001F2206"/>
    <w:rsid w:val="001F2551"/>
    <w:rsid w:val="001F28D3"/>
    <w:rsid w:val="001F2B1B"/>
    <w:rsid w:val="001F308F"/>
    <w:rsid w:val="001F30E1"/>
    <w:rsid w:val="001F3124"/>
    <w:rsid w:val="001F337B"/>
    <w:rsid w:val="001F3405"/>
    <w:rsid w:val="001F39D5"/>
    <w:rsid w:val="001F3A6D"/>
    <w:rsid w:val="001F3ABE"/>
    <w:rsid w:val="001F3C9E"/>
    <w:rsid w:val="001F3F06"/>
    <w:rsid w:val="001F40E2"/>
    <w:rsid w:val="001F4467"/>
    <w:rsid w:val="001F45D8"/>
    <w:rsid w:val="001F4949"/>
    <w:rsid w:val="001F49C8"/>
    <w:rsid w:val="001F53DE"/>
    <w:rsid w:val="001F5541"/>
    <w:rsid w:val="001F5CA9"/>
    <w:rsid w:val="001F5D7F"/>
    <w:rsid w:val="001F633F"/>
    <w:rsid w:val="001F63D7"/>
    <w:rsid w:val="001F6499"/>
    <w:rsid w:val="001F6643"/>
    <w:rsid w:val="001F6B9C"/>
    <w:rsid w:val="001F6C9A"/>
    <w:rsid w:val="001F6EDA"/>
    <w:rsid w:val="001F6EF5"/>
    <w:rsid w:val="001F7048"/>
    <w:rsid w:val="001F713F"/>
    <w:rsid w:val="001F73B8"/>
    <w:rsid w:val="001F73F6"/>
    <w:rsid w:val="001F7703"/>
    <w:rsid w:val="00200236"/>
    <w:rsid w:val="00200446"/>
    <w:rsid w:val="002005F8"/>
    <w:rsid w:val="00200A01"/>
    <w:rsid w:val="00200FE0"/>
    <w:rsid w:val="0020123E"/>
    <w:rsid w:val="002012CC"/>
    <w:rsid w:val="00201789"/>
    <w:rsid w:val="002019A7"/>
    <w:rsid w:val="002023B3"/>
    <w:rsid w:val="0020267E"/>
    <w:rsid w:val="00202697"/>
    <w:rsid w:val="002026DD"/>
    <w:rsid w:val="00202716"/>
    <w:rsid w:val="00202867"/>
    <w:rsid w:val="00202B33"/>
    <w:rsid w:val="00202F4A"/>
    <w:rsid w:val="002030A1"/>
    <w:rsid w:val="00203156"/>
    <w:rsid w:val="002032F3"/>
    <w:rsid w:val="00203305"/>
    <w:rsid w:val="002037ED"/>
    <w:rsid w:val="002038EF"/>
    <w:rsid w:val="00203E93"/>
    <w:rsid w:val="00204225"/>
    <w:rsid w:val="002044B2"/>
    <w:rsid w:val="00204541"/>
    <w:rsid w:val="00204876"/>
    <w:rsid w:val="00204950"/>
    <w:rsid w:val="00204A51"/>
    <w:rsid w:val="00204C54"/>
    <w:rsid w:val="00204E58"/>
    <w:rsid w:val="002050AB"/>
    <w:rsid w:val="00205E28"/>
    <w:rsid w:val="00206043"/>
    <w:rsid w:val="00206369"/>
    <w:rsid w:val="00206B16"/>
    <w:rsid w:val="00207332"/>
    <w:rsid w:val="00207963"/>
    <w:rsid w:val="00207B7C"/>
    <w:rsid w:val="00210119"/>
    <w:rsid w:val="0021018A"/>
    <w:rsid w:val="002108D8"/>
    <w:rsid w:val="00210D06"/>
    <w:rsid w:val="00210DCB"/>
    <w:rsid w:val="0021138A"/>
    <w:rsid w:val="002113B1"/>
    <w:rsid w:val="00211446"/>
    <w:rsid w:val="00211729"/>
    <w:rsid w:val="002119A7"/>
    <w:rsid w:val="00211C5A"/>
    <w:rsid w:val="002125A3"/>
    <w:rsid w:val="00212752"/>
    <w:rsid w:val="0021283C"/>
    <w:rsid w:val="00212C6D"/>
    <w:rsid w:val="00212FBA"/>
    <w:rsid w:val="00213016"/>
    <w:rsid w:val="00213284"/>
    <w:rsid w:val="002134B2"/>
    <w:rsid w:val="00213BF9"/>
    <w:rsid w:val="00213C86"/>
    <w:rsid w:val="00213F6D"/>
    <w:rsid w:val="0021410E"/>
    <w:rsid w:val="00214121"/>
    <w:rsid w:val="002141BC"/>
    <w:rsid w:val="002143B2"/>
    <w:rsid w:val="002144EB"/>
    <w:rsid w:val="0021461C"/>
    <w:rsid w:val="00214C69"/>
    <w:rsid w:val="00215213"/>
    <w:rsid w:val="00215344"/>
    <w:rsid w:val="0021594D"/>
    <w:rsid w:val="00215C2C"/>
    <w:rsid w:val="00216772"/>
    <w:rsid w:val="00216FA9"/>
    <w:rsid w:val="00217092"/>
    <w:rsid w:val="0021736C"/>
    <w:rsid w:val="002177B7"/>
    <w:rsid w:val="0021789B"/>
    <w:rsid w:val="00217CDF"/>
    <w:rsid w:val="00220239"/>
    <w:rsid w:val="002205F8"/>
    <w:rsid w:val="00220671"/>
    <w:rsid w:val="00220BEA"/>
    <w:rsid w:val="00220E76"/>
    <w:rsid w:val="00220F6B"/>
    <w:rsid w:val="002211E5"/>
    <w:rsid w:val="002212F3"/>
    <w:rsid w:val="00221AB8"/>
    <w:rsid w:val="00221E0F"/>
    <w:rsid w:val="00222386"/>
    <w:rsid w:val="0022256E"/>
    <w:rsid w:val="002227C3"/>
    <w:rsid w:val="00222DDC"/>
    <w:rsid w:val="00223429"/>
    <w:rsid w:val="00223559"/>
    <w:rsid w:val="00223568"/>
    <w:rsid w:val="002235FF"/>
    <w:rsid w:val="00223680"/>
    <w:rsid w:val="00223E1F"/>
    <w:rsid w:val="002240FA"/>
    <w:rsid w:val="00224722"/>
    <w:rsid w:val="002247A7"/>
    <w:rsid w:val="00224C34"/>
    <w:rsid w:val="00224CB8"/>
    <w:rsid w:val="00224D32"/>
    <w:rsid w:val="00224DB1"/>
    <w:rsid w:val="00224EB7"/>
    <w:rsid w:val="00225187"/>
    <w:rsid w:val="002252AA"/>
    <w:rsid w:val="00226089"/>
    <w:rsid w:val="002263F5"/>
    <w:rsid w:val="0022645C"/>
    <w:rsid w:val="0022664E"/>
    <w:rsid w:val="00226820"/>
    <w:rsid w:val="002274CB"/>
    <w:rsid w:val="0023166B"/>
    <w:rsid w:val="00231842"/>
    <w:rsid w:val="0023212B"/>
    <w:rsid w:val="002325CB"/>
    <w:rsid w:val="002328C8"/>
    <w:rsid w:val="002328F5"/>
    <w:rsid w:val="002329C9"/>
    <w:rsid w:val="00232CB0"/>
    <w:rsid w:val="00232DD3"/>
    <w:rsid w:val="00233511"/>
    <w:rsid w:val="0023354A"/>
    <w:rsid w:val="0023445C"/>
    <w:rsid w:val="00234BA3"/>
    <w:rsid w:val="0023513E"/>
    <w:rsid w:val="00235344"/>
    <w:rsid w:val="00235379"/>
    <w:rsid w:val="0023544F"/>
    <w:rsid w:val="00235B62"/>
    <w:rsid w:val="00236332"/>
    <w:rsid w:val="002366DF"/>
    <w:rsid w:val="002366F5"/>
    <w:rsid w:val="002368F2"/>
    <w:rsid w:val="00236A4B"/>
    <w:rsid w:val="00236BD4"/>
    <w:rsid w:val="0023756E"/>
    <w:rsid w:val="0023759E"/>
    <w:rsid w:val="002376ED"/>
    <w:rsid w:val="002377D0"/>
    <w:rsid w:val="0023790A"/>
    <w:rsid w:val="00237A5A"/>
    <w:rsid w:val="00237EDE"/>
    <w:rsid w:val="00240A23"/>
    <w:rsid w:val="00240B3E"/>
    <w:rsid w:val="00240FA9"/>
    <w:rsid w:val="0024165E"/>
    <w:rsid w:val="002418BD"/>
    <w:rsid w:val="002418E9"/>
    <w:rsid w:val="002420C3"/>
    <w:rsid w:val="0024210B"/>
    <w:rsid w:val="00242170"/>
    <w:rsid w:val="002423AF"/>
    <w:rsid w:val="002426CF"/>
    <w:rsid w:val="00242CD2"/>
    <w:rsid w:val="00242F98"/>
    <w:rsid w:val="00243A0D"/>
    <w:rsid w:val="0024426C"/>
    <w:rsid w:val="002447FB"/>
    <w:rsid w:val="00244813"/>
    <w:rsid w:val="00244AE3"/>
    <w:rsid w:val="0024502F"/>
    <w:rsid w:val="0024521C"/>
    <w:rsid w:val="00245725"/>
    <w:rsid w:val="00245818"/>
    <w:rsid w:val="00245CA5"/>
    <w:rsid w:val="00245D0C"/>
    <w:rsid w:val="00245E49"/>
    <w:rsid w:val="00245FAB"/>
    <w:rsid w:val="0024634F"/>
    <w:rsid w:val="002463D0"/>
    <w:rsid w:val="002463EE"/>
    <w:rsid w:val="00246408"/>
    <w:rsid w:val="00246C8F"/>
    <w:rsid w:val="0024706A"/>
    <w:rsid w:val="00247537"/>
    <w:rsid w:val="00247917"/>
    <w:rsid w:val="00247E07"/>
    <w:rsid w:val="002503BA"/>
    <w:rsid w:val="00250911"/>
    <w:rsid w:val="00250B53"/>
    <w:rsid w:val="00250F01"/>
    <w:rsid w:val="00251459"/>
    <w:rsid w:val="00251E4B"/>
    <w:rsid w:val="002526C8"/>
    <w:rsid w:val="0025273F"/>
    <w:rsid w:val="00252F4A"/>
    <w:rsid w:val="0025357E"/>
    <w:rsid w:val="002536E3"/>
    <w:rsid w:val="00254292"/>
    <w:rsid w:val="00254326"/>
    <w:rsid w:val="0025556D"/>
    <w:rsid w:val="00255715"/>
    <w:rsid w:val="00255AD2"/>
    <w:rsid w:val="002561E4"/>
    <w:rsid w:val="002561EC"/>
    <w:rsid w:val="0025637B"/>
    <w:rsid w:val="0025669E"/>
    <w:rsid w:val="0025683E"/>
    <w:rsid w:val="00256873"/>
    <w:rsid w:val="00256912"/>
    <w:rsid w:val="002569DD"/>
    <w:rsid w:val="00256A27"/>
    <w:rsid w:val="00256D75"/>
    <w:rsid w:val="00257390"/>
    <w:rsid w:val="00257F53"/>
    <w:rsid w:val="00260258"/>
    <w:rsid w:val="002603A8"/>
    <w:rsid w:val="00260C15"/>
    <w:rsid w:val="002612DF"/>
    <w:rsid w:val="002612F8"/>
    <w:rsid w:val="002615AE"/>
    <w:rsid w:val="00261D47"/>
    <w:rsid w:val="00262439"/>
    <w:rsid w:val="002624B6"/>
    <w:rsid w:val="00262586"/>
    <w:rsid w:val="00262A59"/>
    <w:rsid w:val="00262B34"/>
    <w:rsid w:val="00262DB8"/>
    <w:rsid w:val="0026337F"/>
    <w:rsid w:val="00263704"/>
    <w:rsid w:val="00263D7F"/>
    <w:rsid w:val="00264001"/>
    <w:rsid w:val="00264002"/>
    <w:rsid w:val="00264194"/>
    <w:rsid w:val="002641D9"/>
    <w:rsid w:val="00264294"/>
    <w:rsid w:val="00264584"/>
    <w:rsid w:val="00264727"/>
    <w:rsid w:val="0026480A"/>
    <w:rsid w:val="0026489C"/>
    <w:rsid w:val="00264912"/>
    <w:rsid w:val="0026496E"/>
    <w:rsid w:val="00264C1E"/>
    <w:rsid w:val="00264F04"/>
    <w:rsid w:val="002650E5"/>
    <w:rsid w:val="00265382"/>
    <w:rsid w:val="002653AB"/>
    <w:rsid w:val="0026547F"/>
    <w:rsid w:val="00265504"/>
    <w:rsid w:val="00265514"/>
    <w:rsid w:val="00265873"/>
    <w:rsid w:val="00265BE6"/>
    <w:rsid w:val="00265FE7"/>
    <w:rsid w:val="00266887"/>
    <w:rsid w:val="002668DD"/>
    <w:rsid w:val="00266B40"/>
    <w:rsid w:val="00266B56"/>
    <w:rsid w:val="00266C1E"/>
    <w:rsid w:val="00266E5F"/>
    <w:rsid w:val="002673B1"/>
    <w:rsid w:val="0026771E"/>
    <w:rsid w:val="00267D38"/>
    <w:rsid w:val="00270333"/>
    <w:rsid w:val="0027051C"/>
    <w:rsid w:val="00270636"/>
    <w:rsid w:val="00270926"/>
    <w:rsid w:val="00270996"/>
    <w:rsid w:val="00270A09"/>
    <w:rsid w:val="0027109C"/>
    <w:rsid w:val="00271AF1"/>
    <w:rsid w:val="00272023"/>
    <w:rsid w:val="00272172"/>
    <w:rsid w:val="00272176"/>
    <w:rsid w:val="0027225C"/>
    <w:rsid w:val="002722AC"/>
    <w:rsid w:val="0027321C"/>
    <w:rsid w:val="0027364A"/>
    <w:rsid w:val="002737F6"/>
    <w:rsid w:val="002738BF"/>
    <w:rsid w:val="00273A9E"/>
    <w:rsid w:val="00273B95"/>
    <w:rsid w:val="00273CE6"/>
    <w:rsid w:val="00273E36"/>
    <w:rsid w:val="00273F7C"/>
    <w:rsid w:val="0027425A"/>
    <w:rsid w:val="0027467A"/>
    <w:rsid w:val="00274809"/>
    <w:rsid w:val="00274943"/>
    <w:rsid w:val="002753F5"/>
    <w:rsid w:val="00275B47"/>
    <w:rsid w:val="00275B51"/>
    <w:rsid w:val="00275EE7"/>
    <w:rsid w:val="00275F38"/>
    <w:rsid w:val="00276411"/>
    <w:rsid w:val="002769AB"/>
    <w:rsid w:val="00277277"/>
    <w:rsid w:val="00277363"/>
    <w:rsid w:val="00277709"/>
    <w:rsid w:val="002779BA"/>
    <w:rsid w:val="00277BB3"/>
    <w:rsid w:val="00277BD1"/>
    <w:rsid w:val="00277C22"/>
    <w:rsid w:val="00277EFE"/>
    <w:rsid w:val="00280C23"/>
    <w:rsid w:val="00281127"/>
    <w:rsid w:val="00281519"/>
    <w:rsid w:val="0028188E"/>
    <w:rsid w:val="0028204A"/>
    <w:rsid w:val="00282400"/>
    <w:rsid w:val="00282682"/>
    <w:rsid w:val="00282818"/>
    <w:rsid w:val="002828CE"/>
    <w:rsid w:val="00282BAB"/>
    <w:rsid w:val="00282C7B"/>
    <w:rsid w:val="00282E1C"/>
    <w:rsid w:val="0028312F"/>
    <w:rsid w:val="00283279"/>
    <w:rsid w:val="002835BA"/>
    <w:rsid w:val="002835BD"/>
    <w:rsid w:val="00283AA1"/>
    <w:rsid w:val="00283FB3"/>
    <w:rsid w:val="002841B6"/>
    <w:rsid w:val="00284405"/>
    <w:rsid w:val="002844AA"/>
    <w:rsid w:val="00285384"/>
    <w:rsid w:val="00285754"/>
    <w:rsid w:val="002858F5"/>
    <w:rsid w:val="00285E30"/>
    <w:rsid w:val="002863A0"/>
    <w:rsid w:val="00286504"/>
    <w:rsid w:val="00286764"/>
    <w:rsid w:val="00286D49"/>
    <w:rsid w:val="002872C7"/>
    <w:rsid w:val="00287C21"/>
    <w:rsid w:val="00287C30"/>
    <w:rsid w:val="0029003C"/>
    <w:rsid w:val="0029008D"/>
    <w:rsid w:val="00291101"/>
    <w:rsid w:val="0029170A"/>
    <w:rsid w:val="00291734"/>
    <w:rsid w:val="00291E49"/>
    <w:rsid w:val="00291FE4"/>
    <w:rsid w:val="002922F2"/>
    <w:rsid w:val="00292D68"/>
    <w:rsid w:val="00292DDF"/>
    <w:rsid w:val="002930C3"/>
    <w:rsid w:val="0029313B"/>
    <w:rsid w:val="00293322"/>
    <w:rsid w:val="002935A7"/>
    <w:rsid w:val="00293682"/>
    <w:rsid w:val="00293A66"/>
    <w:rsid w:val="00293B4B"/>
    <w:rsid w:val="00293D1A"/>
    <w:rsid w:val="00293D92"/>
    <w:rsid w:val="00294080"/>
    <w:rsid w:val="0029436B"/>
    <w:rsid w:val="0029456F"/>
    <w:rsid w:val="00294945"/>
    <w:rsid w:val="00294ADE"/>
    <w:rsid w:val="00294CD2"/>
    <w:rsid w:val="00295574"/>
    <w:rsid w:val="00295907"/>
    <w:rsid w:val="00295EA3"/>
    <w:rsid w:val="00295FDE"/>
    <w:rsid w:val="00296024"/>
    <w:rsid w:val="00296217"/>
    <w:rsid w:val="0029622A"/>
    <w:rsid w:val="00296345"/>
    <w:rsid w:val="0029651A"/>
    <w:rsid w:val="00297236"/>
    <w:rsid w:val="002A0224"/>
    <w:rsid w:val="002A02B7"/>
    <w:rsid w:val="002A03D6"/>
    <w:rsid w:val="002A04D6"/>
    <w:rsid w:val="002A0AB4"/>
    <w:rsid w:val="002A0E6B"/>
    <w:rsid w:val="002A0E71"/>
    <w:rsid w:val="002A12CC"/>
    <w:rsid w:val="002A14E6"/>
    <w:rsid w:val="002A1818"/>
    <w:rsid w:val="002A1902"/>
    <w:rsid w:val="002A1DF5"/>
    <w:rsid w:val="002A1F06"/>
    <w:rsid w:val="002A20A1"/>
    <w:rsid w:val="002A228B"/>
    <w:rsid w:val="002A2323"/>
    <w:rsid w:val="002A2738"/>
    <w:rsid w:val="002A27A4"/>
    <w:rsid w:val="002A2806"/>
    <w:rsid w:val="002A2C02"/>
    <w:rsid w:val="002A2DAD"/>
    <w:rsid w:val="002A2F06"/>
    <w:rsid w:val="002A386E"/>
    <w:rsid w:val="002A3905"/>
    <w:rsid w:val="002A3B6F"/>
    <w:rsid w:val="002A416E"/>
    <w:rsid w:val="002A47D4"/>
    <w:rsid w:val="002A4930"/>
    <w:rsid w:val="002A4F2E"/>
    <w:rsid w:val="002A4F7E"/>
    <w:rsid w:val="002A4FCA"/>
    <w:rsid w:val="002A5F9C"/>
    <w:rsid w:val="002A6059"/>
    <w:rsid w:val="002A62B4"/>
    <w:rsid w:val="002A64F2"/>
    <w:rsid w:val="002A6732"/>
    <w:rsid w:val="002A6E76"/>
    <w:rsid w:val="002A704C"/>
    <w:rsid w:val="002A717B"/>
    <w:rsid w:val="002A73C8"/>
    <w:rsid w:val="002A74F1"/>
    <w:rsid w:val="002A779F"/>
    <w:rsid w:val="002A782F"/>
    <w:rsid w:val="002A7E03"/>
    <w:rsid w:val="002A7EDF"/>
    <w:rsid w:val="002B019F"/>
    <w:rsid w:val="002B0735"/>
    <w:rsid w:val="002B09ED"/>
    <w:rsid w:val="002B0A69"/>
    <w:rsid w:val="002B10D6"/>
    <w:rsid w:val="002B1403"/>
    <w:rsid w:val="002B16F3"/>
    <w:rsid w:val="002B1AED"/>
    <w:rsid w:val="002B2105"/>
    <w:rsid w:val="002B295D"/>
    <w:rsid w:val="002B2E3E"/>
    <w:rsid w:val="002B2F72"/>
    <w:rsid w:val="002B3144"/>
    <w:rsid w:val="002B328E"/>
    <w:rsid w:val="002B3520"/>
    <w:rsid w:val="002B3F8F"/>
    <w:rsid w:val="002B3FA7"/>
    <w:rsid w:val="002B4087"/>
    <w:rsid w:val="002B41A3"/>
    <w:rsid w:val="002B49BD"/>
    <w:rsid w:val="002B4BE2"/>
    <w:rsid w:val="002B4CB4"/>
    <w:rsid w:val="002B530D"/>
    <w:rsid w:val="002B558D"/>
    <w:rsid w:val="002B5639"/>
    <w:rsid w:val="002B581D"/>
    <w:rsid w:val="002B5BBA"/>
    <w:rsid w:val="002B600C"/>
    <w:rsid w:val="002B61F4"/>
    <w:rsid w:val="002B62EB"/>
    <w:rsid w:val="002B6460"/>
    <w:rsid w:val="002B66DA"/>
    <w:rsid w:val="002B6DFA"/>
    <w:rsid w:val="002B76AF"/>
    <w:rsid w:val="002B7B80"/>
    <w:rsid w:val="002B7C79"/>
    <w:rsid w:val="002B7CB8"/>
    <w:rsid w:val="002B7DDA"/>
    <w:rsid w:val="002B7F90"/>
    <w:rsid w:val="002B7F94"/>
    <w:rsid w:val="002C00E3"/>
    <w:rsid w:val="002C0138"/>
    <w:rsid w:val="002C02A2"/>
    <w:rsid w:val="002C02B2"/>
    <w:rsid w:val="002C060F"/>
    <w:rsid w:val="002C075E"/>
    <w:rsid w:val="002C0C8C"/>
    <w:rsid w:val="002C10C4"/>
    <w:rsid w:val="002C10CE"/>
    <w:rsid w:val="002C11D9"/>
    <w:rsid w:val="002C1E00"/>
    <w:rsid w:val="002C1EF1"/>
    <w:rsid w:val="002C1F6D"/>
    <w:rsid w:val="002C20D6"/>
    <w:rsid w:val="002C21BD"/>
    <w:rsid w:val="002C2359"/>
    <w:rsid w:val="002C25DA"/>
    <w:rsid w:val="002C26D7"/>
    <w:rsid w:val="002C2752"/>
    <w:rsid w:val="002C2958"/>
    <w:rsid w:val="002C2B3E"/>
    <w:rsid w:val="002C2B9C"/>
    <w:rsid w:val="002C2DD1"/>
    <w:rsid w:val="002C37C2"/>
    <w:rsid w:val="002C3AE9"/>
    <w:rsid w:val="002C3D30"/>
    <w:rsid w:val="002C45B8"/>
    <w:rsid w:val="002C46D7"/>
    <w:rsid w:val="002C4860"/>
    <w:rsid w:val="002C4923"/>
    <w:rsid w:val="002C4A42"/>
    <w:rsid w:val="002C4AE4"/>
    <w:rsid w:val="002C5439"/>
    <w:rsid w:val="002C546B"/>
    <w:rsid w:val="002C569A"/>
    <w:rsid w:val="002C5A2F"/>
    <w:rsid w:val="002C5B54"/>
    <w:rsid w:val="002C5F96"/>
    <w:rsid w:val="002C656D"/>
    <w:rsid w:val="002C6EB5"/>
    <w:rsid w:val="002C7D7D"/>
    <w:rsid w:val="002D007E"/>
    <w:rsid w:val="002D09E0"/>
    <w:rsid w:val="002D09F3"/>
    <w:rsid w:val="002D0B05"/>
    <w:rsid w:val="002D0B2F"/>
    <w:rsid w:val="002D100E"/>
    <w:rsid w:val="002D1230"/>
    <w:rsid w:val="002D1751"/>
    <w:rsid w:val="002D23B6"/>
    <w:rsid w:val="002D2F75"/>
    <w:rsid w:val="002D3451"/>
    <w:rsid w:val="002D34B1"/>
    <w:rsid w:val="002D3693"/>
    <w:rsid w:val="002D392E"/>
    <w:rsid w:val="002D40B1"/>
    <w:rsid w:val="002D4160"/>
    <w:rsid w:val="002D4453"/>
    <w:rsid w:val="002D4613"/>
    <w:rsid w:val="002D461C"/>
    <w:rsid w:val="002D4B3D"/>
    <w:rsid w:val="002D5484"/>
    <w:rsid w:val="002D56A4"/>
    <w:rsid w:val="002D57CF"/>
    <w:rsid w:val="002D5A5C"/>
    <w:rsid w:val="002D5E1F"/>
    <w:rsid w:val="002D5F82"/>
    <w:rsid w:val="002D61F7"/>
    <w:rsid w:val="002D622E"/>
    <w:rsid w:val="002D6242"/>
    <w:rsid w:val="002D6475"/>
    <w:rsid w:val="002D674F"/>
    <w:rsid w:val="002D6BF2"/>
    <w:rsid w:val="002D7107"/>
    <w:rsid w:val="002D73D1"/>
    <w:rsid w:val="002D754A"/>
    <w:rsid w:val="002D7B82"/>
    <w:rsid w:val="002E0134"/>
    <w:rsid w:val="002E01A6"/>
    <w:rsid w:val="002E0851"/>
    <w:rsid w:val="002E0E9C"/>
    <w:rsid w:val="002E134D"/>
    <w:rsid w:val="002E1736"/>
    <w:rsid w:val="002E17BE"/>
    <w:rsid w:val="002E18C7"/>
    <w:rsid w:val="002E1914"/>
    <w:rsid w:val="002E1AD1"/>
    <w:rsid w:val="002E1F4B"/>
    <w:rsid w:val="002E2259"/>
    <w:rsid w:val="002E2CAA"/>
    <w:rsid w:val="002E3147"/>
    <w:rsid w:val="002E33AD"/>
    <w:rsid w:val="002E3561"/>
    <w:rsid w:val="002E3725"/>
    <w:rsid w:val="002E3B7B"/>
    <w:rsid w:val="002E3CDD"/>
    <w:rsid w:val="002E3D1E"/>
    <w:rsid w:val="002E3D74"/>
    <w:rsid w:val="002E43CE"/>
    <w:rsid w:val="002E4B1E"/>
    <w:rsid w:val="002E4B7E"/>
    <w:rsid w:val="002E4C44"/>
    <w:rsid w:val="002E4CAC"/>
    <w:rsid w:val="002E509E"/>
    <w:rsid w:val="002E5B31"/>
    <w:rsid w:val="002E5D0F"/>
    <w:rsid w:val="002E61CA"/>
    <w:rsid w:val="002E6577"/>
    <w:rsid w:val="002E6CDF"/>
    <w:rsid w:val="002E6DCB"/>
    <w:rsid w:val="002E6F2A"/>
    <w:rsid w:val="002E6FB2"/>
    <w:rsid w:val="002E7416"/>
    <w:rsid w:val="002E772C"/>
    <w:rsid w:val="002E7A63"/>
    <w:rsid w:val="002E7CF6"/>
    <w:rsid w:val="002F0F5D"/>
    <w:rsid w:val="002F13B4"/>
    <w:rsid w:val="002F1406"/>
    <w:rsid w:val="002F18A3"/>
    <w:rsid w:val="002F1D86"/>
    <w:rsid w:val="002F1F0E"/>
    <w:rsid w:val="002F246E"/>
    <w:rsid w:val="002F25E8"/>
    <w:rsid w:val="002F26D9"/>
    <w:rsid w:val="002F2BDD"/>
    <w:rsid w:val="002F2E50"/>
    <w:rsid w:val="002F337E"/>
    <w:rsid w:val="002F3408"/>
    <w:rsid w:val="002F3C8E"/>
    <w:rsid w:val="002F4000"/>
    <w:rsid w:val="002F4149"/>
    <w:rsid w:val="002F4173"/>
    <w:rsid w:val="002F45C3"/>
    <w:rsid w:val="002F4AB7"/>
    <w:rsid w:val="002F590D"/>
    <w:rsid w:val="002F5C3D"/>
    <w:rsid w:val="002F5E8F"/>
    <w:rsid w:val="002F64A9"/>
    <w:rsid w:val="002F64DF"/>
    <w:rsid w:val="002F654A"/>
    <w:rsid w:val="002F66B4"/>
    <w:rsid w:val="002F6729"/>
    <w:rsid w:val="002F70A5"/>
    <w:rsid w:val="002F7598"/>
    <w:rsid w:val="002F77E2"/>
    <w:rsid w:val="002F79A0"/>
    <w:rsid w:val="002F7A6B"/>
    <w:rsid w:val="002F7AE3"/>
    <w:rsid w:val="0030032F"/>
    <w:rsid w:val="00300712"/>
    <w:rsid w:val="00300A1D"/>
    <w:rsid w:val="00300AEC"/>
    <w:rsid w:val="00300B7A"/>
    <w:rsid w:val="00300FEE"/>
    <w:rsid w:val="00301794"/>
    <w:rsid w:val="00301891"/>
    <w:rsid w:val="003018B8"/>
    <w:rsid w:val="003019AE"/>
    <w:rsid w:val="00302004"/>
    <w:rsid w:val="00302180"/>
    <w:rsid w:val="00302903"/>
    <w:rsid w:val="00302960"/>
    <w:rsid w:val="00302B7B"/>
    <w:rsid w:val="00302D81"/>
    <w:rsid w:val="00302E40"/>
    <w:rsid w:val="00302F70"/>
    <w:rsid w:val="003030E5"/>
    <w:rsid w:val="003038C7"/>
    <w:rsid w:val="00303B93"/>
    <w:rsid w:val="00303DD4"/>
    <w:rsid w:val="00303FAD"/>
    <w:rsid w:val="00304896"/>
    <w:rsid w:val="00304CF3"/>
    <w:rsid w:val="003056F4"/>
    <w:rsid w:val="00305DD9"/>
    <w:rsid w:val="0030678E"/>
    <w:rsid w:val="00306A3B"/>
    <w:rsid w:val="00306B01"/>
    <w:rsid w:val="00306B50"/>
    <w:rsid w:val="00306F56"/>
    <w:rsid w:val="00307024"/>
    <w:rsid w:val="0030733E"/>
    <w:rsid w:val="003076BF"/>
    <w:rsid w:val="00307ED8"/>
    <w:rsid w:val="0031033A"/>
    <w:rsid w:val="00310591"/>
    <w:rsid w:val="00310618"/>
    <w:rsid w:val="00310687"/>
    <w:rsid w:val="00310A93"/>
    <w:rsid w:val="003110EA"/>
    <w:rsid w:val="0031130E"/>
    <w:rsid w:val="003113A2"/>
    <w:rsid w:val="0031141D"/>
    <w:rsid w:val="0031142E"/>
    <w:rsid w:val="003114B5"/>
    <w:rsid w:val="00311781"/>
    <w:rsid w:val="00312164"/>
    <w:rsid w:val="0031241D"/>
    <w:rsid w:val="00312478"/>
    <w:rsid w:val="00312598"/>
    <w:rsid w:val="0031266D"/>
    <w:rsid w:val="00312786"/>
    <w:rsid w:val="0031289F"/>
    <w:rsid w:val="003129A0"/>
    <w:rsid w:val="00312C1A"/>
    <w:rsid w:val="00312D00"/>
    <w:rsid w:val="003130A7"/>
    <w:rsid w:val="003136F8"/>
    <w:rsid w:val="003139F7"/>
    <w:rsid w:val="00313C2F"/>
    <w:rsid w:val="00313D59"/>
    <w:rsid w:val="00313F09"/>
    <w:rsid w:val="00314332"/>
    <w:rsid w:val="003144E6"/>
    <w:rsid w:val="00314A39"/>
    <w:rsid w:val="00314CA1"/>
    <w:rsid w:val="00314CBD"/>
    <w:rsid w:val="003152B1"/>
    <w:rsid w:val="00315379"/>
    <w:rsid w:val="0031551F"/>
    <w:rsid w:val="00315773"/>
    <w:rsid w:val="003157D1"/>
    <w:rsid w:val="003158E7"/>
    <w:rsid w:val="00315B13"/>
    <w:rsid w:val="00315FAF"/>
    <w:rsid w:val="00316369"/>
    <w:rsid w:val="003166B8"/>
    <w:rsid w:val="003166C6"/>
    <w:rsid w:val="00317282"/>
    <w:rsid w:val="00317799"/>
    <w:rsid w:val="003177B2"/>
    <w:rsid w:val="003178C8"/>
    <w:rsid w:val="00317A3B"/>
    <w:rsid w:val="00317C1D"/>
    <w:rsid w:val="00317EB2"/>
    <w:rsid w:val="003206A9"/>
    <w:rsid w:val="0032084A"/>
    <w:rsid w:val="00320BA1"/>
    <w:rsid w:val="00320EB5"/>
    <w:rsid w:val="003211C5"/>
    <w:rsid w:val="003219A9"/>
    <w:rsid w:val="00321A2D"/>
    <w:rsid w:val="00321BF9"/>
    <w:rsid w:val="00321E04"/>
    <w:rsid w:val="0032221A"/>
    <w:rsid w:val="0032235F"/>
    <w:rsid w:val="00322416"/>
    <w:rsid w:val="003226E5"/>
    <w:rsid w:val="0032288E"/>
    <w:rsid w:val="00323CD1"/>
    <w:rsid w:val="00323E74"/>
    <w:rsid w:val="003240B1"/>
    <w:rsid w:val="0032426B"/>
    <w:rsid w:val="003248C5"/>
    <w:rsid w:val="00324AF5"/>
    <w:rsid w:val="00325150"/>
    <w:rsid w:val="003252F3"/>
    <w:rsid w:val="003268EC"/>
    <w:rsid w:val="00326B4B"/>
    <w:rsid w:val="003270C4"/>
    <w:rsid w:val="003270C8"/>
    <w:rsid w:val="0032739F"/>
    <w:rsid w:val="003275D2"/>
    <w:rsid w:val="00327B3E"/>
    <w:rsid w:val="00327CA8"/>
    <w:rsid w:val="00327DE9"/>
    <w:rsid w:val="003300EE"/>
    <w:rsid w:val="003309D5"/>
    <w:rsid w:val="003312BA"/>
    <w:rsid w:val="003314A9"/>
    <w:rsid w:val="003316A0"/>
    <w:rsid w:val="00331891"/>
    <w:rsid w:val="00331AFA"/>
    <w:rsid w:val="00331D7C"/>
    <w:rsid w:val="00332203"/>
    <w:rsid w:val="00332576"/>
    <w:rsid w:val="003325B4"/>
    <w:rsid w:val="00332AC2"/>
    <w:rsid w:val="0033306D"/>
    <w:rsid w:val="00333627"/>
    <w:rsid w:val="0033373B"/>
    <w:rsid w:val="00333E4B"/>
    <w:rsid w:val="00334218"/>
    <w:rsid w:val="003343B5"/>
    <w:rsid w:val="003343E7"/>
    <w:rsid w:val="003345F5"/>
    <w:rsid w:val="003348EE"/>
    <w:rsid w:val="00335485"/>
    <w:rsid w:val="00335886"/>
    <w:rsid w:val="00335C9C"/>
    <w:rsid w:val="00335E67"/>
    <w:rsid w:val="00335F14"/>
    <w:rsid w:val="00336030"/>
    <w:rsid w:val="00336113"/>
    <w:rsid w:val="003364DE"/>
    <w:rsid w:val="00336BA9"/>
    <w:rsid w:val="00336C32"/>
    <w:rsid w:val="00336FC6"/>
    <w:rsid w:val="003371DB"/>
    <w:rsid w:val="00337327"/>
    <w:rsid w:val="00337338"/>
    <w:rsid w:val="00337390"/>
    <w:rsid w:val="003378A9"/>
    <w:rsid w:val="00337B98"/>
    <w:rsid w:val="00337E08"/>
    <w:rsid w:val="003401C4"/>
    <w:rsid w:val="00340304"/>
    <w:rsid w:val="00340336"/>
    <w:rsid w:val="003409FE"/>
    <w:rsid w:val="00340B89"/>
    <w:rsid w:val="00340F83"/>
    <w:rsid w:val="003413EA"/>
    <w:rsid w:val="0034142E"/>
    <w:rsid w:val="003417CF"/>
    <w:rsid w:val="00341B72"/>
    <w:rsid w:val="00341C0D"/>
    <w:rsid w:val="00341C59"/>
    <w:rsid w:val="00342281"/>
    <w:rsid w:val="0034228A"/>
    <w:rsid w:val="003427A5"/>
    <w:rsid w:val="00342A2D"/>
    <w:rsid w:val="00342E6E"/>
    <w:rsid w:val="00343275"/>
    <w:rsid w:val="00343708"/>
    <w:rsid w:val="00343896"/>
    <w:rsid w:val="00343D9D"/>
    <w:rsid w:val="00344A59"/>
    <w:rsid w:val="00345227"/>
    <w:rsid w:val="003453B4"/>
    <w:rsid w:val="00345889"/>
    <w:rsid w:val="003459C6"/>
    <w:rsid w:val="00345B50"/>
    <w:rsid w:val="00345C36"/>
    <w:rsid w:val="00345D06"/>
    <w:rsid w:val="00345DBC"/>
    <w:rsid w:val="00345E4A"/>
    <w:rsid w:val="00345FAC"/>
    <w:rsid w:val="003460D9"/>
    <w:rsid w:val="0034677A"/>
    <w:rsid w:val="00346A32"/>
    <w:rsid w:val="00346C2A"/>
    <w:rsid w:val="00346C6D"/>
    <w:rsid w:val="00346C8F"/>
    <w:rsid w:val="00346F3A"/>
    <w:rsid w:val="00347AD0"/>
    <w:rsid w:val="00347DB1"/>
    <w:rsid w:val="00350324"/>
    <w:rsid w:val="0035051D"/>
    <w:rsid w:val="0035085F"/>
    <w:rsid w:val="00350B2C"/>
    <w:rsid w:val="00350B4F"/>
    <w:rsid w:val="00350F73"/>
    <w:rsid w:val="00351014"/>
    <w:rsid w:val="003510DD"/>
    <w:rsid w:val="00351478"/>
    <w:rsid w:val="00351ACD"/>
    <w:rsid w:val="00351EF4"/>
    <w:rsid w:val="00352290"/>
    <w:rsid w:val="00352975"/>
    <w:rsid w:val="00352C99"/>
    <w:rsid w:val="00352D74"/>
    <w:rsid w:val="00352DDF"/>
    <w:rsid w:val="00353830"/>
    <w:rsid w:val="003539F4"/>
    <w:rsid w:val="00354149"/>
    <w:rsid w:val="0035459A"/>
    <w:rsid w:val="003549B8"/>
    <w:rsid w:val="00354AE1"/>
    <w:rsid w:val="00354B09"/>
    <w:rsid w:val="003550D6"/>
    <w:rsid w:val="003552BC"/>
    <w:rsid w:val="0035578C"/>
    <w:rsid w:val="003557A3"/>
    <w:rsid w:val="003558D6"/>
    <w:rsid w:val="00355C5B"/>
    <w:rsid w:val="00355DC4"/>
    <w:rsid w:val="00356792"/>
    <w:rsid w:val="00356AF5"/>
    <w:rsid w:val="00357A18"/>
    <w:rsid w:val="00357A56"/>
    <w:rsid w:val="00357CE9"/>
    <w:rsid w:val="00357DEB"/>
    <w:rsid w:val="0036032A"/>
    <w:rsid w:val="00360707"/>
    <w:rsid w:val="00360B6F"/>
    <w:rsid w:val="00360FFB"/>
    <w:rsid w:val="00361658"/>
    <w:rsid w:val="0036169D"/>
    <w:rsid w:val="0036171F"/>
    <w:rsid w:val="00361863"/>
    <w:rsid w:val="00361F3F"/>
    <w:rsid w:val="00362430"/>
    <w:rsid w:val="00362925"/>
    <w:rsid w:val="00362BA6"/>
    <w:rsid w:val="00362F46"/>
    <w:rsid w:val="003630A8"/>
    <w:rsid w:val="00363143"/>
    <w:rsid w:val="00363315"/>
    <w:rsid w:val="00363367"/>
    <w:rsid w:val="00363394"/>
    <w:rsid w:val="00363B91"/>
    <w:rsid w:val="00363BBA"/>
    <w:rsid w:val="00363C9F"/>
    <w:rsid w:val="00363E51"/>
    <w:rsid w:val="00364007"/>
    <w:rsid w:val="003647A8"/>
    <w:rsid w:val="00364BD8"/>
    <w:rsid w:val="00364C3F"/>
    <w:rsid w:val="003653E0"/>
    <w:rsid w:val="003659F0"/>
    <w:rsid w:val="00365B28"/>
    <w:rsid w:val="00365D3E"/>
    <w:rsid w:val="0036633E"/>
    <w:rsid w:val="00366933"/>
    <w:rsid w:val="00366A48"/>
    <w:rsid w:val="00366CCC"/>
    <w:rsid w:val="00367601"/>
    <w:rsid w:val="00367691"/>
    <w:rsid w:val="00367AFC"/>
    <w:rsid w:val="00367DDC"/>
    <w:rsid w:val="00370975"/>
    <w:rsid w:val="00370B8B"/>
    <w:rsid w:val="00370CAA"/>
    <w:rsid w:val="00370D4F"/>
    <w:rsid w:val="00370D95"/>
    <w:rsid w:val="00370E76"/>
    <w:rsid w:val="00371324"/>
    <w:rsid w:val="003717B8"/>
    <w:rsid w:val="0037182E"/>
    <w:rsid w:val="003718A9"/>
    <w:rsid w:val="00371B42"/>
    <w:rsid w:val="00371E1D"/>
    <w:rsid w:val="00371E2C"/>
    <w:rsid w:val="00371FD0"/>
    <w:rsid w:val="00372286"/>
    <w:rsid w:val="00372AEC"/>
    <w:rsid w:val="00372C27"/>
    <w:rsid w:val="00372CD8"/>
    <w:rsid w:val="00372F74"/>
    <w:rsid w:val="00373039"/>
    <w:rsid w:val="0037342E"/>
    <w:rsid w:val="003736CC"/>
    <w:rsid w:val="00373887"/>
    <w:rsid w:val="003738AB"/>
    <w:rsid w:val="0037407F"/>
    <w:rsid w:val="00374146"/>
    <w:rsid w:val="00374393"/>
    <w:rsid w:val="0037474A"/>
    <w:rsid w:val="003748D5"/>
    <w:rsid w:val="00374B1F"/>
    <w:rsid w:val="00374E0F"/>
    <w:rsid w:val="003750D0"/>
    <w:rsid w:val="0037577C"/>
    <w:rsid w:val="00375FE8"/>
    <w:rsid w:val="00376326"/>
    <w:rsid w:val="0037665C"/>
    <w:rsid w:val="00376B3B"/>
    <w:rsid w:val="00376FBC"/>
    <w:rsid w:val="003772F1"/>
    <w:rsid w:val="00377453"/>
    <w:rsid w:val="003776F1"/>
    <w:rsid w:val="00377714"/>
    <w:rsid w:val="00377758"/>
    <w:rsid w:val="00380367"/>
    <w:rsid w:val="003807A0"/>
    <w:rsid w:val="0038095C"/>
    <w:rsid w:val="003814D6"/>
    <w:rsid w:val="00381955"/>
    <w:rsid w:val="00381A47"/>
    <w:rsid w:val="00382341"/>
    <w:rsid w:val="00382403"/>
    <w:rsid w:val="00382A67"/>
    <w:rsid w:val="00382D33"/>
    <w:rsid w:val="00383098"/>
    <w:rsid w:val="003837AE"/>
    <w:rsid w:val="00383812"/>
    <w:rsid w:val="00383C5A"/>
    <w:rsid w:val="0038406B"/>
    <w:rsid w:val="00384131"/>
    <w:rsid w:val="00384235"/>
    <w:rsid w:val="00384297"/>
    <w:rsid w:val="003842E0"/>
    <w:rsid w:val="00384F49"/>
    <w:rsid w:val="003852F2"/>
    <w:rsid w:val="0038563C"/>
    <w:rsid w:val="00385A69"/>
    <w:rsid w:val="00385A87"/>
    <w:rsid w:val="00385F58"/>
    <w:rsid w:val="00386021"/>
    <w:rsid w:val="003863EB"/>
    <w:rsid w:val="00386A8C"/>
    <w:rsid w:val="00386CFA"/>
    <w:rsid w:val="00386ECB"/>
    <w:rsid w:val="00387018"/>
    <w:rsid w:val="00387F20"/>
    <w:rsid w:val="00390715"/>
    <w:rsid w:val="00390E10"/>
    <w:rsid w:val="00391151"/>
    <w:rsid w:val="003914EC"/>
    <w:rsid w:val="003915C0"/>
    <w:rsid w:val="003918DE"/>
    <w:rsid w:val="00391B31"/>
    <w:rsid w:val="003923A1"/>
    <w:rsid w:val="00392B27"/>
    <w:rsid w:val="00392C98"/>
    <w:rsid w:val="0039340D"/>
    <w:rsid w:val="00393FD1"/>
    <w:rsid w:val="00394583"/>
    <w:rsid w:val="0039465A"/>
    <w:rsid w:val="003947D8"/>
    <w:rsid w:val="003947E0"/>
    <w:rsid w:val="00394A79"/>
    <w:rsid w:val="00394C2D"/>
    <w:rsid w:val="00395095"/>
    <w:rsid w:val="003951D2"/>
    <w:rsid w:val="00395857"/>
    <w:rsid w:val="0039617D"/>
    <w:rsid w:val="003967A9"/>
    <w:rsid w:val="0039688E"/>
    <w:rsid w:val="00396B9B"/>
    <w:rsid w:val="00397033"/>
    <w:rsid w:val="0039703E"/>
    <w:rsid w:val="003973B6"/>
    <w:rsid w:val="00397605"/>
    <w:rsid w:val="0039764E"/>
    <w:rsid w:val="003978C9"/>
    <w:rsid w:val="00397B44"/>
    <w:rsid w:val="00397BC6"/>
    <w:rsid w:val="00397EAE"/>
    <w:rsid w:val="003A02FC"/>
    <w:rsid w:val="003A067F"/>
    <w:rsid w:val="003A0A97"/>
    <w:rsid w:val="003A1049"/>
    <w:rsid w:val="003A108B"/>
    <w:rsid w:val="003A130D"/>
    <w:rsid w:val="003A141A"/>
    <w:rsid w:val="003A14CF"/>
    <w:rsid w:val="003A163C"/>
    <w:rsid w:val="003A195B"/>
    <w:rsid w:val="003A1DD2"/>
    <w:rsid w:val="003A2412"/>
    <w:rsid w:val="003A26D3"/>
    <w:rsid w:val="003A2C6F"/>
    <w:rsid w:val="003A2FFB"/>
    <w:rsid w:val="003A323D"/>
    <w:rsid w:val="003A348D"/>
    <w:rsid w:val="003A385F"/>
    <w:rsid w:val="003A3A25"/>
    <w:rsid w:val="003A3F8D"/>
    <w:rsid w:val="003A430E"/>
    <w:rsid w:val="003A44C0"/>
    <w:rsid w:val="003A4586"/>
    <w:rsid w:val="003A47E0"/>
    <w:rsid w:val="003A48FC"/>
    <w:rsid w:val="003A5244"/>
    <w:rsid w:val="003A5279"/>
    <w:rsid w:val="003A52A4"/>
    <w:rsid w:val="003A5D10"/>
    <w:rsid w:val="003A5D3E"/>
    <w:rsid w:val="003A6729"/>
    <w:rsid w:val="003A68D2"/>
    <w:rsid w:val="003A6B8F"/>
    <w:rsid w:val="003A6BDE"/>
    <w:rsid w:val="003A6BF1"/>
    <w:rsid w:val="003A7525"/>
    <w:rsid w:val="003A7E05"/>
    <w:rsid w:val="003B0039"/>
    <w:rsid w:val="003B04BD"/>
    <w:rsid w:val="003B0CF7"/>
    <w:rsid w:val="003B0CFC"/>
    <w:rsid w:val="003B0DEE"/>
    <w:rsid w:val="003B106D"/>
    <w:rsid w:val="003B1097"/>
    <w:rsid w:val="003B1171"/>
    <w:rsid w:val="003B129E"/>
    <w:rsid w:val="003B1608"/>
    <w:rsid w:val="003B189F"/>
    <w:rsid w:val="003B1A9B"/>
    <w:rsid w:val="003B1F1F"/>
    <w:rsid w:val="003B1F49"/>
    <w:rsid w:val="003B229C"/>
    <w:rsid w:val="003B23FD"/>
    <w:rsid w:val="003B3170"/>
    <w:rsid w:val="003B317F"/>
    <w:rsid w:val="003B35B4"/>
    <w:rsid w:val="003B3FC7"/>
    <w:rsid w:val="003B4260"/>
    <w:rsid w:val="003B487B"/>
    <w:rsid w:val="003B493A"/>
    <w:rsid w:val="003B49BA"/>
    <w:rsid w:val="003B49E1"/>
    <w:rsid w:val="003B4E88"/>
    <w:rsid w:val="003B52D5"/>
    <w:rsid w:val="003B557A"/>
    <w:rsid w:val="003B5CE5"/>
    <w:rsid w:val="003B6412"/>
    <w:rsid w:val="003B65AD"/>
    <w:rsid w:val="003B7048"/>
    <w:rsid w:val="003B7232"/>
    <w:rsid w:val="003B736C"/>
    <w:rsid w:val="003B73B0"/>
    <w:rsid w:val="003B768B"/>
    <w:rsid w:val="003B76D7"/>
    <w:rsid w:val="003B7B16"/>
    <w:rsid w:val="003C0156"/>
    <w:rsid w:val="003C03AA"/>
    <w:rsid w:val="003C04D0"/>
    <w:rsid w:val="003C04F8"/>
    <w:rsid w:val="003C088B"/>
    <w:rsid w:val="003C0A25"/>
    <w:rsid w:val="003C0A53"/>
    <w:rsid w:val="003C0B72"/>
    <w:rsid w:val="003C0B97"/>
    <w:rsid w:val="003C0DBD"/>
    <w:rsid w:val="003C0EDE"/>
    <w:rsid w:val="003C1566"/>
    <w:rsid w:val="003C1653"/>
    <w:rsid w:val="003C1AF8"/>
    <w:rsid w:val="003C1F4B"/>
    <w:rsid w:val="003C1FD2"/>
    <w:rsid w:val="003C232B"/>
    <w:rsid w:val="003C23B1"/>
    <w:rsid w:val="003C2CE7"/>
    <w:rsid w:val="003C2FD5"/>
    <w:rsid w:val="003C3103"/>
    <w:rsid w:val="003C3443"/>
    <w:rsid w:val="003C3724"/>
    <w:rsid w:val="003C3E42"/>
    <w:rsid w:val="003C4100"/>
    <w:rsid w:val="003C41E6"/>
    <w:rsid w:val="003C4523"/>
    <w:rsid w:val="003C5276"/>
    <w:rsid w:val="003C52FD"/>
    <w:rsid w:val="003C53D8"/>
    <w:rsid w:val="003C57B0"/>
    <w:rsid w:val="003C59BF"/>
    <w:rsid w:val="003C5C51"/>
    <w:rsid w:val="003C5E7A"/>
    <w:rsid w:val="003C5FBB"/>
    <w:rsid w:val="003C6108"/>
    <w:rsid w:val="003C62C1"/>
    <w:rsid w:val="003C698D"/>
    <w:rsid w:val="003C69BC"/>
    <w:rsid w:val="003C69EA"/>
    <w:rsid w:val="003C6B2C"/>
    <w:rsid w:val="003C6D69"/>
    <w:rsid w:val="003C748A"/>
    <w:rsid w:val="003C7CBF"/>
    <w:rsid w:val="003C7D34"/>
    <w:rsid w:val="003C7D95"/>
    <w:rsid w:val="003D065D"/>
    <w:rsid w:val="003D0949"/>
    <w:rsid w:val="003D0B24"/>
    <w:rsid w:val="003D2298"/>
    <w:rsid w:val="003D22B2"/>
    <w:rsid w:val="003D2348"/>
    <w:rsid w:val="003D25FB"/>
    <w:rsid w:val="003D26F8"/>
    <w:rsid w:val="003D2FFF"/>
    <w:rsid w:val="003D33C5"/>
    <w:rsid w:val="003D3666"/>
    <w:rsid w:val="003D3CAB"/>
    <w:rsid w:val="003D41B3"/>
    <w:rsid w:val="003D4CAF"/>
    <w:rsid w:val="003D58BF"/>
    <w:rsid w:val="003D5925"/>
    <w:rsid w:val="003D59E2"/>
    <w:rsid w:val="003D5B98"/>
    <w:rsid w:val="003D5D91"/>
    <w:rsid w:val="003D5F2E"/>
    <w:rsid w:val="003D5FD5"/>
    <w:rsid w:val="003D6192"/>
    <w:rsid w:val="003D6292"/>
    <w:rsid w:val="003D62FB"/>
    <w:rsid w:val="003D643B"/>
    <w:rsid w:val="003D6571"/>
    <w:rsid w:val="003D7090"/>
    <w:rsid w:val="003D7097"/>
    <w:rsid w:val="003D74DF"/>
    <w:rsid w:val="003D7E4E"/>
    <w:rsid w:val="003E01C6"/>
    <w:rsid w:val="003E0771"/>
    <w:rsid w:val="003E0A8E"/>
    <w:rsid w:val="003E0ACA"/>
    <w:rsid w:val="003E0C1D"/>
    <w:rsid w:val="003E0D1D"/>
    <w:rsid w:val="003E1006"/>
    <w:rsid w:val="003E1622"/>
    <w:rsid w:val="003E168E"/>
    <w:rsid w:val="003E17F4"/>
    <w:rsid w:val="003E1833"/>
    <w:rsid w:val="003E198E"/>
    <w:rsid w:val="003E1A25"/>
    <w:rsid w:val="003E1BD6"/>
    <w:rsid w:val="003E1FE4"/>
    <w:rsid w:val="003E20DC"/>
    <w:rsid w:val="003E20E4"/>
    <w:rsid w:val="003E252E"/>
    <w:rsid w:val="003E26C4"/>
    <w:rsid w:val="003E28AE"/>
    <w:rsid w:val="003E2987"/>
    <w:rsid w:val="003E29FE"/>
    <w:rsid w:val="003E2DCC"/>
    <w:rsid w:val="003E31D1"/>
    <w:rsid w:val="003E482D"/>
    <w:rsid w:val="003E4FFF"/>
    <w:rsid w:val="003E503D"/>
    <w:rsid w:val="003E5051"/>
    <w:rsid w:val="003E50B6"/>
    <w:rsid w:val="003E56BB"/>
    <w:rsid w:val="003E56F7"/>
    <w:rsid w:val="003E58A5"/>
    <w:rsid w:val="003E5C8F"/>
    <w:rsid w:val="003E655D"/>
    <w:rsid w:val="003E6732"/>
    <w:rsid w:val="003E6827"/>
    <w:rsid w:val="003E696A"/>
    <w:rsid w:val="003E69B1"/>
    <w:rsid w:val="003E6B5B"/>
    <w:rsid w:val="003E6DCA"/>
    <w:rsid w:val="003E74CB"/>
    <w:rsid w:val="003E770A"/>
    <w:rsid w:val="003E7971"/>
    <w:rsid w:val="003E7A4C"/>
    <w:rsid w:val="003F04B0"/>
    <w:rsid w:val="003F05F7"/>
    <w:rsid w:val="003F07A4"/>
    <w:rsid w:val="003F0C51"/>
    <w:rsid w:val="003F1029"/>
    <w:rsid w:val="003F1523"/>
    <w:rsid w:val="003F15A3"/>
    <w:rsid w:val="003F1ADE"/>
    <w:rsid w:val="003F1E99"/>
    <w:rsid w:val="003F21CE"/>
    <w:rsid w:val="003F2405"/>
    <w:rsid w:val="003F2E5C"/>
    <w:rsid w:val="003F369F"/>
    <w:rsid w:val="003F39FD"/>
    <w:rsid w:val="003F3CE3"/>
    <w:rsid w:val="003F40BD"/>
    <w:rsid w:val="003F41DF"/>
    <w:rsid w:val="003F44C6"/>
    <w:rsid w:val="003F45FB"/>
    <w:rsid w:val="003F46CD"/>
    <w:rsid w:val="003F47C9"/>
    <w:rsid w:val="003F495E"/>
    <w:rsid w:val="003F4E04"/>
    <w:rsid w:val="003F4E74"/>
    <w:rsid w:val="003F5543"/>
    <w:rsid w:val="003F5C36"/>
    <w:rsid w:val="003F5DE8"/>
    <w:rsid w:val="003F6521"/>
    <w:rsid w:val="003F69BC"/>
    <w:rsid w:val="003F6B12"/>
    <w:rsid w:val="003F6C30"/>
    <w:rsid w:val="003F6CCF"/>
    <w:rsid w:val="003F7C81"/>
    <w:rsid w:val="00400597"/>
    <w:rsid w:val="00401290"/>
    <w:rsid w:val="00401D35"/>
    <w:rsid w:val="004025FE"/>
    <w:rsid w:val="00402A48"/>
    <w:rsid w:val="00402B7B"/>
    <w:rsid w:val="00402BF1"/>
    <w:rsid w:val="0040316F"/>
    <w:rsid w:val="004037AF"/>
    <w:rsid w:val="00403E31"/>
    <w:rsid w:val="00403FD9"/>
    <w:rsid w:val="004045D0"/>
    <w:rsid w:val="00404A6D"/>
    <w:rsid w:val="00404FEF"/>
    <w:rsid w:val="0040551E"/>
    <w:rsid w:val="004058C3"/>
    <w:rsid w:val="00405B2E"/>
    <w:rsid w:val="00405DE7"/>
    <w:rsid w:val="004061C7"/>
    <w:rsid w:val="004065CC"/>
    <w:rsid w:val="00406721"/>
    <w:rsid w:val="0040696A"/>
    <w:rsid w:val="0040733A"/>
    <w:rsid w:val="00407407"/>
    <w:rsid w:val="00407472"/>
    <w:rsid w:val="00407BF8"/>
    <w:rsid w:val="00407F0D"/>
    <w:rsid w:val="004103A6"/>
    <w:rsid w:val="00410477"/>
    <w:rsid w:val="004107AB"/>
    <w:rsid w:val="0041145B"/>
    <w:rsid w:val="00411BC6"/>
    <w:rsid w:val="00411EFF"/>
    <w:rsid w:val="00411FFB"/>
    <w:rsid w:val="004123EE"/>
    <w:rsid w:val="004126DF"/>
    <w:rsid w:val="004126F8"/>
    <w:rsid w:val="00413387"/>
    <w:rsid w:val="004133A2"/>
    <w:rsid w:val="0041377C"/>
    <w:rsid w:val="00413991"/>
    <w:rsid w:val="00413E36"/>
    <w:rsid w:val="00413EB6"/>
    <w:rsid w:val="0041450D"/>
    <w:rsid w:val="0041460D"/>
    <w:rsid w:val="004148AB"/>
    <w:rsid w:val="00414B06"/>
    <w:rsid w:val="00415A22"/>
    <w:rsid w:val="00415AF0"/>
    <w:rsid w:val="00415C7D"/>
    <w:rsid w:val="00415E38"/>
    <w:rsid w:val="00415F43"/>
    <w:rsid w:val="0041707A"/>
    <w:rsid w:val="004170D3"/>
    <w:rsid w:val="004171B1"/>
    <w:rsid w:val="004174B7"/>
    <w:rsid w:val="0041796C"/>
    <w:rsid w:val="00417EEE"/>
    <w:rsid w:val="00417F8B"/>
    <w:rsid w:val="0042013B"/>
    <w:rsid w:val="004201C3"/>
    <w:rsid w:val="00420571"/>
    <w:rsid w:val="00420C7B"/>
    <w:rsid w:val="00420DF9"/>
    <w:rsid w:val="00421344"/>
    <w:rsid w:val="00421BA0"/>
    <w:rsid w:val="00422120"/>
    <w:rsid w:val="00422145"/>
    <w:rsid w:val="0042221F"/>
    <w:rsid w:val="00422282"/>
    <w:rsid w:val="0042253D"/>
    <w:rsid w:val="0042277D"/>
    <w:rsid w:val="00422D33"/>
    <w:rsid w:val="00422FF8"/>
    <w:rsid w:val="00423026"/>
    <w:rsid w:val="004234C9"/>
    <w:rsid w:val="00423A8C"/>
    <w:rsid w:val="00423CA7"/>
    <w:rsid w:val="00423CAF"/>
    <w:rsid w:val="004241C2"/>
    <w:rsid w:val="004243AA"/>
    <w:rsid w:val="00424595"/>
    <w:rsid w:val="00425031"/>
    <w:rsid w:val="004250BD"/>
    <w:rsid w:val="00425232"/>
    <w:rsid w:val="004257B7"/>
    <w:rsid w:val="00425AF4"/>
    <w:rsid w:val="004260CC"/>
    <w:rsid w:val="00426313"/>
    <w:rsid w:val="004265FA"/>
    <w:rsid w:val="004266ED"/>
    <w:rsid w:val="00426763"/>
    <w:rsid w:val="00426B7F"/>
    <w:rsid w:val="00426CAC"/>
    <w:rsid w:val="00427116"/>
    <w:rsid w:val="00427E24"/>
    <w:rsid w:val="00427FBE"/>
    <w:rsid w:val="004304C5"/>
    <w:rsid w:val="004305E9"/>
    <w:rsid w:val="00430813"/>
    <w:rsid w:val="004309B4"/>
    <w:rsid w:val="004309D4"/>
    <w:rsid w:val="00430A45"/>
    <w:rsid w:val="00430DD1"/>
    <w:rsid w:val="004317F3"/>
    <w:rsid w:val="00431826"/>
    <w:rsid w:val="00431B8C"/>
    <w:rsid w:val="00431E47"/>
    <w:rsid w:val="004320BC"/>
    <w:rsid w:val="00432337"/>
    <w:rsid w:val="004325EE"/>
    <w:rsid w:val="004326ED"/>
    <w:rsid w:val="004335E8"/>
    <w:rsid w:val="004336FD"/>
    <w:rsid w:val="004339D1"/>
    <w:rsid w:val="00433E4C"/>
    <w:rsid w:val="0043433E"/>
    <w:rsid w:val="00434A37"/>
    <w:rsid w:val="00434A5F"/>
    <w:rsid w:val="00434AEF"/>
    <w:rsid w:val="004352FC"/>
    <w:rsid w:val="004353BC"/>
    <w:rsid w:val="0043588A"/>
    <w:rsid w:val="00435B57"/>
    <w:rsid w:val="00435D9F"/>
    <w:rsid w:val="00436003"/>
    <w:rsid w:val="00436132"/>
    <w:rsid w:val="00436397"/>
    <w:rsid w:val="004363B2"/>
    <w:rsid w:val="004363C6"/>
    <w:rsid w:val="004364D3"/>
    <w:rsid w:val="0043681D"/>
    <w:rsid w:val="00436A97"/>
    <w:rsid w:val="00436D06"/>
    <w:rsid w:val="00437000"/>
    <w:rsid w:val="00437048"/>
    <w:rsid w:val="004375B8"/>
    <w:rsid w:val="00437750"/>
    <w:rsid w:val="00437BFE"/>
    <w:rsid w:val="00437CF5"/>
    <w:rsid w:val="00440116"/>
    <w:rsid w:val="00440291"/>
    <w:rsid w:val="004402D0"/>
    <w:rsid w:val="0044095E"/>
    <w:rsid w:val="00440A43"/>
    <w:rsid w:val="00440A70"/>
    <w:rsid w:val="0044112D"/>
    <w:rsid w:val="00441161"/>
    <w:rsid w:val="004414F1"/>
    <w:rsid w:val="00441970"/>
    <w:rsid w:val="00441B69"/>
    <w:rsid w:val="00441F89"/>
    <w:rsid w:val="00442216"/>
    <w:rsid w:val="00442421"/>
    <w:rsid w:val="00442B96"/>
    <w:rsid w:val="004430DE"/>
    <w:rsid w:val="00443BF3"/>
    <w:rsid w:val="00443C97"/>
    <w:rsid w:val="00443DA3"/>
    <w:rsid w:val="00443F11"/>
    <w:rsid w:val="00444061"/>
    <w:rsid w:val="0044457C"/>
    <w:rsid w:val="004452F9"/>
    <w:rsid w:val="00445504"/>
    <w:rsid w:val="00445551"/>
    <w:rsid w:val="004455B5"/>
    <w:rsid w:val="004455C3"/>
    <w:rsid w:val="00445688"/>
    <w:rsid w:val="00445C5A"/>
    <w:rsid w:val="00446344"/>
    <w:rsid w:val="00446712"/>
    <w:rsid w:val="00446CC3"/>
    <w:rsid w:val="00447200"/>
    <w:rsid w:val="0044729B"/>
    <w:rsid w:val="004474B4"/>
    <w:rsid w:val="00447DD5"/>
    <w:rsid w:val="0045004D"/>
    <w:rsid w:val="00450056"/>
    <w:rsid w:val="0045015C"/>
    <w:rsid w:val="0045029A"/>
    <w:rsid w:val="004503DD"/>
    <w:rsid w:val="004503E8"/>
    <w:rsid w:val="004507A7"/>
    <w:rsid w:val="0045095E"/>
    <w:rsid w:val="004509BC"/>
    <w:rsid w:val="00450AA6"/>
    <w:rsid w:val="00450F33"/>
    <w:rsid w:val="0045128B"/>
    <w:rsid w:val="00451391"/>
    <w:rsid w:val="00451574"/>
    <w:rsid w:val="00451782"/>
    <w:rsid w:val="00451955"/>
    <w:rsid w:val="00451D14"/>
    <w:rsid w:val="004521C5"/>
    <w:rsid w:val="004522D4"/>
    <w:rsid w:val="0045272F"/>
    <w:rsid w:val="00452875"/>
    <w:rsid w:val="00452A36"/>
    <w:rsid w:val="00452A8F"/>
    <w:rsid w:val="00452B1F"/>
    <w:rsid w:val="0045342D"/>
    <w:rsid w:val="004536B0"/>
    <w:rsid w:val="00453935"/>
    <w:rsid w:val="004546B0"/>
    <w:rsid w:val="00454AEA"/>
    <w:rsid w:val="004555C3"/>
    <w:rsid w:val="004557C6"/>
    <w:rsid w:val="00455C7A"/>
    <w:rsid w:val="00455F2D"/>
    <w:rsid w:val="00455F65"/>
    <w:rsid w:val="00455F8F"/>
    <w:rsid w:val="00455FA7"/>
    <w:rsid w:val="00456CB0"/>
    <w:rsid w:val="004572B1"/>
    <w:rsid w:val="00457777"/>
    <w:rsid w:val="0045784E"/>
    <w:rsid w:val="004578CF"/>
    <w:rsid w:val="00457E78"/>
    <w:rsid w:val="0046072C"/>
    <w:rsid w:val="00460CE5"/>
    <w:rsid w:val="0046116A"/>
    <w:rsid w:val="004612E1"/>
    <w:rsid w:val="00461327"/>
    <w:rsid w:val="0046198C"/>
    <w:rsid w:val="004619F7"/>
    <w:rsid w:val="00462113"/>
    <w:rsid w:val="00462361"/>
    <w:rsid w:val="004623B7"/>
    <w:rsid w:val="00462797"/>
    <w:rsid w:val="004629F9"/>
    <w:rsid w:val="00462B71"/>
    <w:rsid w:val="004634FC"/>
    <w:rsid w:val="00463525"/>
    <w:rsid w:val="00463C7F"/>
    <w:rsid w:val="004641AA"/>
    <w:rsid w:val="00464374"/>
    <w:rsid w:val="004646A1"/>
    <w:rsid w:val="004647EC"/>
    <w:rsid w:val="0046491D"/>
    <w:rsid w:val="00464BE5"/>
    <w:rsid w:val="00465559"/>
    <w:rsid w:val="00465AA7"/>
    <w:rsid w:val="00465DFE"/>
    <w:rsid w:val="0046617F"/>
    <w:rsid w:val="00466403"/>
    <w:rsid w:val="00466423"/>
    <w:rsid w:val="00466487"/>
    <w:rsid w:val="00466781"/>
    <w:rsid w:val="0046683F"/>
    <w:rsid w:val="00466CBB"/>
    <w:rsid w:val="004674D0"/>
    <w:rsid w:val="00467533"/>
    <w:rsid w:val="00467856"/>
    <w:rsid w:val="00467873"/>
    <w:rsid w:val="0046789C"/>
    <w:rsid w:val="00467E32"/>
    <w:rsid w:val="004704D5"/>
    <w:rsid w:val="004707CB"/>
    <w:rsid w:val="00470833"/>
    <w:rsid w:val="00470BEF"/>
    <w:rsid w:val="00470E3F"/>
    <w:rsid w:val="00471276"/>
    <w:rsid w:val="00471371"/>
    <w:rsid w:val="004715E1"/>
    <w:rsid w:val="004719AC"/>
    <w:rsid w:val="00471E72"/>
    <w:rsid w:val="00471F36"/>
    <w:rsid w:val="00472116"/>
    <w:rsid w:val="004723EA"/>
    <w:rsid w:val="004725BB"/>
    <w:rsid w:val="00472895"/>
    <w:rsid w:val="0047316C"/>
    <w:rsid w:val="00474345"/>
    <w:rsid w:val="00474784"/>
    <w:rsid w:val="0047505C"/>
    <w:rsid w:val="004752F2"/>
    <w:rsid w:val="0047594C"/>
    <w:rsid w:val="00475D69"/>
    <w:rsid w:val="00475D6E"/>
    <w:rsid w:val="00476315"/>
    <w:rsid w:val="00476632"/>
    <w:rsid w:val="00476FB8"/>
    <w:rsid w:val="00477008"/>
    <w:rsid w:val="00477A06"/>
    <w:rsid w:val="00477AC5"/>
    <w:rsid w:val="00477BE0"/>
    <w:rsid w:val="00477F44"/>
    <w:rsid w:val="00480392"/>
    <w:rsid w:val="00480397"/>
    <w:rsid w:val="00480644"/>
    <w:rsid w:val="004807F6"/>
    <w:rsid w:val="00480BCD"/>
    <w:rsid w:val="00480D98"/>
    <w:rsid w:val="00481137"/>
    <w:rsid w:val="004814E5"/>
    <w:rsid w:val="00481502"/>
    <w:rsid w:val="00482B51"/>
    <w:rsid w:val="00483373"/>
    <w:rsid w:val="0048347C"/>
    <w:rsid w:val="00483766"/>
    <w:rsid w:val="004838BD"/>
    <w:rsid w:val="00483E98"/>
    <w:rsid w:val="004840AB"/>
    <w:rsid w:val="00484ADF"/>
    <w:rsid w:val="00484C44"/>
    <w:rsid w:val="00484D92"/>
    <w:rsid w:val="004851BD"/>
    <w:rsid w:val="0048540A"/>
    <w:rsid w:val="0048593A"/>
    <w:rsid w:val="00485988"/>
    <w:rsid w:val="00486135"/>
    <w:rsid w:val="004863E4"/>
    <w:rsid w:val="0048796C"/>
    <w:rsid w:val="00487CE2"/>
    <w:rsid w:val="00487D71"/>
    <w:rsid w:val="00487F1C"/>
    <w:rsid w:val="00490194"/>
    <w:rsid w:val="004902F3"/>
    <w:rsid w:val="00490583"/>
    <w:rsid w:val="004907CF"/>
    <w:rsid w:val="004909DE"/>
    <w:rsid w:val="00490F69"/>
    <w:rsid w:val="004913E2"/>
    <w:rsid w:val="00491831"/>
    <w:rsid w:val="00491B57"/>
    <w:rsid w:val="00491D28"/>
    <w:rsid w:val="0049201C"/>
    <w:rsid w:val="004923DF"/>
    <w:rsid w:val="0049277C"/>
    <w:rsid w:val="0049291F"/>
    <w:rsid w:val="00492987"/>
    <w:rsid w:val="00492C4E"/>
    <w:rsid w:val="0049301E"/>
    <w:rsid w:val="0049303D"/>
    <w:rsid w:val="00493487"/>
    <w:rsid w:val="00493511"/>
    <w:rsid w:val="00493856"/>
    <w:rsid w:val="00493982"/>
    <w:rsid w:val="00493B11"/>
    <w:rsid w:val="00493D9A"/>
    <w:rsid w:val="00493F4A"/>
    <w:rsid w:val="0049425D"/>
    <w:rsid w:val="004947F3"/>
    <w:rsid w:val="00495264"/>
    <w:rsid w:val="00495435"/>
    <w:rsid w:val="00495499"/>
    <w:rsid w:val="00495831"/>
    <w:rsid w:val="00496275"/>
    <w:rsid w:val="00496801"/>
    <w:rsid w:val="004968DD"/>
    <w:rsid w:val="0049710D"/>
    <w:rsid w:val="00497335"/>
    <w:rsid w:val="004974CF"/>
    <w:rsid w:val="004976F1"/>
    <w:rsid w:val="00497C1A"/>
    <w:rsid w:val="00497E64"/>
    <w:rsid w:val="00497EB3"/>
    <w:rsid w:val="004A00FD"/>
    <w:rsid w:val="004A0305"/>
    <w:rsid w:val="004A0850"/>
    <w:rsid w:val="004A09A5"/>
    <w:rsid w:val="004A0B81"/>
    <w:rsid w:val="004A0DB2"/>
    <w:rsid w:val="004A0E7F"/>
    <w:rsid w:val="004A135E"/>
    <w:rsid w:val="004A1984"/>
    <w:rsid w:val="004A2230"/>
    <w:rsid w:val="004A2A8D"/>
    <w:rsid w:val="004A2F70"/>
    <w:rsid w:val="004A3061"/>
    <w:rsid w:val="004A3144"/>
    <w:rsid w:val="004A4050"/>
    <w:rsid w:val="004A4233"/>
    <w:rsid w:val="004A4A02"/>
    <w:rsid w:val="004A55F6"/>
    <w:rsid w:val="004A592B"/>
    <w:rsid w:val="004A596C"/>
    <w:rsid w:val="004A5F8A"/>
    <w:rsid w:val="004A6374"/>
    <w:rsid w:val="004A65BD"/>
    <w:rsid w:val="004A69A8"/>
    <w:rsid w:val="004A69C0"/>
    <w:rsid w:val="004A7349"/>
    <w:rsid w:val="004A7875"/>
    <w:rsid w:val="004A7F13"/>
    <w:rsid w:val="004B02C4"/>
    <w:rsid w:val="004B0391"/>
    <w:rsid w:val="004B071B"/>
    <w:rsid w:val="004B096E"/>
    <w:rsid w:val="004B1344"/>
    <w:rsid w:val="004B1814"/>
    <w:rsid w:val="004B1864"/>
    <w:rsid w:val="004B1B15"/>
    <w:rsid w:val="004B1F69"/>
    <w:rsid w:val="004B217E"/>
    <w:rsid w:val="004B2563"/>
    <w:rsid w:val="004B3124"/>
    <w:rsid w:val="004B3441"/>
    <w:rsid w:val="004B34DB"/>
    <w:rsid w:val="004B4229"/>
    <w:rsid w:val="004B537C"/>
    <w:rsid w:val="004B5784"/>
    <w:rsid w:val="004B57A2"/>
    <w:rsid w:val="004B5954"/>
    <w:rsid w:val="004B5A4B"/>
    <w:rsid w:val="004B5BB4"/>
    <w:rsid w:val="004B5D94"/>
    <w:rsid w:val="004B5F84"/>
    <w:rsid w:val="004B6153"/>
    <w:rsid w:val="004B624E"/>
    <w:rsid w:val="004B6432"/>
    <w:rsid w:val="004B686C"/>
    <w:rsid w:val="004B689B"/>
    <w:rsid w:val="004B6A61"/>
    <w:rsid w:val="004B6C29"/>
    <w:rsid w:val="004B6F5A"/>
    <w:rsid w:val="004B7065"/>
    <w:rsid w:val="004B785F"/>
    <w:rsid w:val="004B7E0A"/>
    <w:rsid w:val="004B7EB2"/>
    <w:rsid w:val="004B7ECF"/>
    <w:rsid w:val="004C0213"/>
    <w:rsid w:val="004C0B26"/>
    <w:rsid w:val="004C0E3C"/>
    <w:rsid w:val="004C1112"/>
    <w:rsid w:val="004C1427"/>
    <w:rsid w:val="004C1494"/>
    <w:rsid w:val="004C1775"/>
    <w:rsid w:val="004C1B3D"/>
    <w:rsid w:val="004C237E"/>
    <w:rsid w:val="004C23BE"/>
    <w:rsid w:val="004C259D"/>
    <w:rsid w:val="004C2971"/>
    <w:rsid w:val="004C2C04"/>
    <w:rsid w:val="004C30AA"/>
    <w:rsid w:val="004C3221"/>
    <w:rsid w:val="004C341A"/>
    <w:rsid w:val="004C34B6"/>
    <w:rsid w:val="004C3EBC"/>
    <w:rsid w:val="004C40E0"/>
    <w:rsid w:val="004C4329"/>
    <w:rsid w:val="004C45BE"/>
    <w:rsid w:val="004C4DFE"/>
    <w:rsid w:val="004C4F16"/>
    <w:rsid w:val="004C4F26"/>
    <w:rsid w:val="004C5204"/>
    <w:rsid w:val="004C548F"/>
    <w:rsid w:val="004C54B9"/>
    <w:rsid w:val="004C55DD"/>
    <w:rsid w:val="004C5E44"/>
    <w:rsid w:val="004C61D4"/>
    <w:rsid w:val="004C6834"/>
    <w:rsid w:val="004C6A0E"/>
    <w:rsid w:val="004C6BB6"/>
    <w:rsid w:val="004C6EA7"/>
    <w:rsid w:val="004C76A9"/>
    <w:rsid w:val="004C77CF"/>
    <w:rsid w:val="004C7800"/>
    <w:rsid w:val="004C7CAB"/>
    <w:rsid w:val="004C7EF2"/>
    <w:rsid w:val="004D0785"/>
    <w:rsid w:val="004D0ACD"/>
    <w:rsid w:val="004D0C17"/>
    <w:rsid w:val="004D1206"/>
    <w:rsid w:val="004D1443"/>
    <w:rsid w:val="004D1876"/>
    <w:rsid w:val="004D1919"/>
    <w:rsid w:val="004D23DA"/>
    <w:rsid w:val="004D24CC"/>
    <w:rsid w:val="004D2E71"/>
    <w:rsid w:val="004D31BA"/>
    <w:rsid w:val="004D33E8"/>
    <w:rsid w:val="004D3755"/>
    <w:rsid w:val="004D3A77"/>
    <w:rsid w:val="004D3A7A"/>
    <w:rsid w:val="004D3E80"/>
    <w:rsid w:val="004D438A"/>
    <w:rsid w:val="004D4767"/>
    <w:rsid w:val="004D4D85"/>
    <w:rsid w:val="004D4DAB"/>
    <w:rsid w:val="004D5B12"/>
    <w:rsid w:val="004D5D78"/>
    <w:rsid w:val="004D5E1C"/>
    <w:rsid w:val="004D615C"/>
    <w:rsid w:val="004D65CA"/>
    <w:rsid w:val="004D6C92"/>
    <w:rsid w:val="004D6FD8"/>
    <w:rsid w:val="004D702C"/>
    <w:rsid w:val="004D7587"/>
    <w:rsid w:val="004D79CB"/>
    <w:rsid w:val="004D7ABA"/>
    <w:rsid w:val="004D7B09"/>
    <w:rsid w:val="004D7B56"/>
    <w:rsid w:val="004E0287"/>
    <w:rsid w:val="004E0305"/>
    <w:rsid w:val="004E0E53"/>
    <w:rsid w:val="004E1142"/>
    <w:rsid w:val="004E125A"/>
    <w:rsid w:val="004E1EB9"/>
    <w:rsid w:val="004E23A3"/>
    <w:rsid w:val="004E244D"/>
    <w:rsid w:val="004E2740"/>
    <w:rsid w:val="004E2943"/>
    <w:rsid w:val="004E2B50"/>
    <w:rsid w:val="004E31C7"/>
    <w:rsid w:val="004E3449"/>
    <w:rsid w:val="004E34F6"/>
    <w:rsid w:val="004E399C"/>
    <w:rsid w:val="004E3B65"/>
    <w:rsid w:val="004E4225"/>
    <w:rsid w:val="004E4239"/>
    <w:rsid w:val="004E478F"/>
    <w:rsid w:val="004E4B29"/>
    <w:rsid w:val="004E4E19"/>
    <w:rsid w:val="004E50A2"/>
    <w:rsid w:val="004E566C"/>
    <w:rsid w:val="004E58F5"/>
    <w:rsid w:val="004E5979"/>
    <w:rsid w:val="004E5BC9"/>
    <w:rsid w:val="004E5CE3"/>
    <w:rsid w:val="004E5EF8"/>
    <w:rsid w:val="004E5F9A"/>
    <w:rsid w:val="004E5FC9"/>
    <w:rsid w:val="004E6598"/>
    <w:rsid w:val="004E6A06"/>
    <w:rsid w:val="004E6E5D"/>
    <w:rsid w:val="004E718E"/>
    <w:rsid w:val="004E7389"/>
    <w:rsid w:val="004E76CB"/>
    <w:rsid w:val="004E77EE"/>
    <w:rsid w:val="004E7AE8"/>
    <w:rsid w:val="004E7E11"/>
    <w:rsid w:val="004F0542"/>
    <w:rsid w:val="004F0731"/>
    <w:rsid w:val="004F07FB"/>
    <w:rsid w:val="004F0B51"/>
    <w:rsid w:val="004F0DEE"/>
    <w:rsid w:val="004F179A"/>
    <w:rsid w:val="004F1E6C"/>
    <w:rsid w:val="004F240C"/>
    <w:rsid w:val="004F2545"/>
    <w:rsid w:val="004F2C2A"/>
    <w:rsid w:val="004F30D6"/>
    <w:rsid w:val="004F3102"/>
    <w:rsid w:val="004F37DA"/>
    <w:rsid w:val="004F3B79"/>
    <w:rsid w:val="004F3E78"/>
    <w:rsid w:val="004F403C"/>
    <w:rsid w:val="004F4250"/>
    <w:rsid w:val="004F4C45"/>
    <w:rsid w:val="004F4CD7"/>
    <w:rsid w:val="004F59EC"/>
    <w:rsid w:val="004F61EF"/>
    <w:rsid w:val="004F62FD"/>
    <w:rsid w:val="004F6AC3"/>
    <w:rsid w:val="004F6C20"/>
    <w:rsid w:val="004F6CE7"/>
    <w:rsid w:val="004F6D8C"/>
    <w:rsid w:val="004F6ED9"/>
    <w:rsid w:val="004F7416"/>
    <w:rsid w:val="004F7FEE"/>
    <w:rsid w:val="005000CD"/>
    <w:rsid w:val="00500122"/>
    <w:rsid w:val="005001E6"/>
    <w:rsid w:val="00500219"/>
    <w:rsid w:val="00500249"/>
    <w:rsid w:val="005006E7"/>
    <w:rsid w:val="005007ED"/>
    <w:rsid w:val="005008C4"/>
    <w:rsid w:val="00500AC6"/>
    <w:rsid w:val="00500CB7"/>
    <w:rsid w:val="005010E9"/>
    <w:rsid w:val="005011A6"/>
    <w:rsid w:val="005013C2"/>
    <w:rsid w:val="00501704"/>
    <w:rsid w:val="005017E9"/>
    <w:rsid w:val="00501DA7"/>
    <w:rsid w:val="0050205E"/>
    <w:rsid w:val="0050276D"/>
    <w:rsid w:val="00502972"/>
    <w:rsid w:val="00502DAB"/>
    <w:rsid w:val="00503558"/>
    <w:rsid w:val="0050437D"/>
    <w:rsid w:val="005043E7"/>
    <w:rsid w:val="00504640"/>
    <w:rsid w:val="005059D7"/>
    <w:rsid w:val="00505A4A"/>
    <w:rsid w:val="0050623C"/>
    <w:rsid w:val="00506362"/>
    <w:rsid w:val="00506AF0"/>
    <w:rsid w:val="00506D2E"/>
    <w:rsid w:val="00506E83"/>
    <w:rsid w:val="00506EC7"/>
    <w:rsid w:val="005070A0"/>
    <w:rsid w:val="00507144"/>
    <w:rsid w:val="00507239"/>
    <w:rsid w:val="00507304"/>
    <w:rsid w:val="005079E7"/>
    <w:rsid w:val="00507E67"/>
    <w:rsid w:val="0051001C"/>
    <w:rsid w:val="00510092"/>
    <w:rsid w:val="00510310"/>
    <w:rsid w:val="005106E0"/>
    <w:rsid w:val="00510B5E"/>
    <w:rsid w:val="0051167D"/>
    <w:rsid w:val="00511A86"/>
    <w:rsid w:val="00511EFD"/>
    <w:rsid w:val="0051258C"/>
    <w:rsid w:val="005126F2"/>
    <w:rsid w:val="00512781"/>
    <w:rsid w:val="0051287F"/>
    <w:rsid w:val="0051289F"/>
    <w:rsid w:val="00512993"/>
    <w:rsid w:val="00512A4F"/>
    <w:rsid w:val="00512B39"/>
    <w:rsid w:val="00512E53"/>
    <w:rsid w:val="00513627"/>
    <w:rsid w:val="005136A6"/>
    <w:rsid w:val="00513E80"/>
    <w:rsid w:val="0051425B"/>
    <w:rsid w:val="00514585"/>
    <w:rsid w:val="005148C6"/>
    <w:rsid w:val="00514A7D"/>
    <w:rsid w:val="00514C91"/>
    <w:rsid w:val="00514DDE"/>
    <w:rsid w:val="00514FA3"/>
    <w:rsid w:val="00515047"/>
    <w:rsid w:val="00515460"/>
    <w:rsid w:val="005156E6"/>
    <w:rsid w:val="00515961"/>
    <w:rsid w:val="00515D2D"/>
    <w:rsid w:val="00515DE8"/>
    <w:rsid w:val="00515F1C"/>
    <w:rsid w:val="00516609"/>
    <w:rsid w:val="0051676F"/>
    <w:rsid w:val="00516A1C"/>
    <w:rsid w:val="00517170"/>
    <w:rsid w:val="0051718C"/>
    <w:rsid w:val="0051737B"/>
    <w:rsid w:val="0051761D"/>
    <w:rsid w:val="00517750"/>
    <w:rsid w:val="005200D4"/>
    <w:rsid w:val="0052095E"/>
    <w:rsid w:val="00521457"/>
    <w:rsid w:val="00521E39"/>
    <w:rsid w:val="00521F88"/>
    <w:rsid w:val="005220DF"/>
    <w:rsid w:val="005222EA"/>
    <w:rsid w:val="0052243B"/>
    <w:rsid w:val="005226F2"/>
    <w:rsid w:val="0052274A"/>
    <w:rsid w:val="005227F1"/>
    <w:rsid w:val="00522965"/>
    <w:rsid w:val="00522B8A"/>
    <w:rsid w:val="00522CA7"/>
    <w:rsid w:val="00522DFC"/>
    <w:rsid w:val="0052325C"/>
    <w:rsid w:val="0052345D"/>
    <w:rsid w:val="005234A8"/>
    <w:rsid w:val="00523556"/>
    <w:rsid w:val="0052385C"/>
    <w:rsid w:val="005243C4"/>
    <w:rsid w:val="00524427"/>
    <w:rsid w:val="00524838"/>
    <w:rsid w:val="00524C06"/>
    <w:rsid w:val="0052503C"/>
    <w:rsid w:val="005250DE"/>
    <w:rsid w:val="005251BE"/>
    <w:rsid w:val="005254DE"/>
    <w:rsid w:val="0052584D"/>
    <w:rsid w:val="005258EF"/>
    <w:rsid w:val="00525DC5"/>
    <w:rsid w:val="005262C4"/>
    <w:rsid w:val="00526480"/>
    <w:rsid w:val="00526BCD"/>
    <w:rsid w:val="00526C9E"/>
    <w:rsid w:val="00527A88"/>
    <w:rsid w:val="00527AE7"/>
    <w:rsid w:val="00527FCB"/>
    <w:rsid w:val="00527FDC"/>
    <w:rsid w:val="00527FFB"/>
    <w:rsid w:val="005300C5"/>
    <w:rsid w:val="00530180"/>
    <w:rsid w:val="005304D2"/>
    <w:rsid w:val="005306BE"/>
    <w:rsid w:val="00530708"/>
    <w:rsid w:val="005307C9"/>
    <w:rsid w:val="005309E3"/>
    <w:rsid w:val="00530E75"/>
    <w:rsid w:val="00531A55"/>
    <w:rsid w:val="00531A84"/>
    <w:rsid w:val="00531FF7"/>
    <w:rsid w:val="00532A0D"/>
    <w:rsid w:val="00532F38"/>
    <w:rsid w:val="00532F9A"/>
    <w:rsid w:val="00533186"/>
    <w:rsid w:val="005331B3"/>
    <w:rsid w:val="0053321E"/>
    <w:rsid w:val="005334AC"/>
    <w:rsid w:val="00533B60"/>
    <w:rsid w:val="00533DA1"/>
    <w:rsid w:val="00533F59"/>
    <w:rsid w:val="00534D56"/>
    <w:rsid w:val="00534F65"/>
    <w:rsid w:val="005351EB"/>
    <w:rsid w:val="005352AC"/>
    <w:rsid w:val="00535373"/>
    <w:rsid w:val="005358AC"/>
    <w:rsid w:val="00535912"/>
    <w:rsid w:val="00535D8A"/>
    <w:rsid w:val="00536AF6"/>
    <w:rsid w:val="00536B93"/>
    <w:rsid w:val="00536C4E"/>
    <w:rsid w:val="00537240"/>
    <w:rsid w:val="005372A3"/>
    <w:rsid w:val="0053789B"/>
    <w:rsid w:val="005378EB"/>
    <w:rsid w:val="00537C3C"/>
    <w:rsid w:val="0054013C"/>
    <w:rsid w:val="00540281"/>
    <w:rsid w:val="00540AFF"/>
    <w:rsid w:val="00541ABD"/>
    <w:rsid w:val="00542171"/>
    <w:rsid w:val="0054259B"/>
    <w:rsid w:val="00542AEC"/>
    <w:rsid w:val="00542EF0"/>
    <w:rsid w:val="0054304C"/>
    <w:rsid w:val="00543761"/>
    <w:rsid w:val="00543E57"/>
    <w:rsid w:val="005444D9"/>
    <w:rsid w:val="00545986"/>
    <w:rsid w:val="00545A63"/>
    <w:rsid w:val="00545BEF"/>
    <w:rsid w:val="00545C43"/>
    <w:rsid w:val="00546527"/>
    <w:rsid w:val="00546774"/>
    <w:rsid w:val="00547163"/>
    <w:rsid w:val="00547270"/>
    <w:rsid w:val="005476DE"/>
    <w:rsid w:val="00547B45"/>
    <w:rsid w:val="00547DE7"/>
    <w:rsid w:val="00550008"/>
    <w:rsid w:val="005503B2"/>
    <w:rsid w:val="00550726"/>
    <w:rsid w:val="00550860"/>
    <w:rsid w:val="00551227"/>
    <w:rsid w:val="005512A5"/>
    <w:rsid w:val="005516B6"/>
    <w:rsid w:val="005519B2"/>
    <w:rsid w:val="00551B1D"/>
    <w:rsid w:val="00551DBD"/>
    <w:rsid w:val="005522AE"/>
    <w:rsid w:val="005522C5"/>
    <w:rsid w:val="00552349"/>
    <w:rsid w:val="00552433"/>
    <w:rsid w:val="005524C0"/>
    <w:rsid w:val="0055292C"/>
    <w:rsid w:val="00552B77"/>
    <w:rsid w:val="00552D3B"/>
    <w:rsid w:val="0055334D"/>
    <w:rsid w:val="005533F8"/>
    <w:rsid w:val="00553502"/>
    <w:rsid w:val="00553642"/>
    <w:rsid w:val="00553978"/>
    <w:rsid w:val="00553DB6"/>
    <w:rsid w:val="00554020"/>
    <w:rsid w:val="00554373"/>
    <w:rsid w:val="005549EF"/>
    <w:rsid w:val="00554E5F"/>
    <w:rsid w:val="00555018"/>
    <w:rsid w:val="00555183"/>
    <w:rsid w:val="005551D3"/>
    <w:rsid w:val="00555F65"/>
    <w:rsid w:val="00556007"/>
    <w:rsid w:val="005561A0"/>
    <w:rsid w:val="00556A33"/>
    <w:rsid w:val="00556CE4"/>
    <w:rsid w:val="0055724E"/>
    <w:rsid w:val="005572F6"/>
    <w:rsid w:val="005573DA"/>
    <w:rsid w:val="0055749B"/>
    <w:rsid w:val="00557715"/>
    <w:rsid w:val="00557B01"/>
    <w:rsid w:val="00557E70"/>
    <w:rsid w:val="00560374"/>
    <w:rsid w:val="00560A5E"/>
    <w:rsid w:val="00560A69"/>
    <w:rsid w:val="005615ED"/>
    <w:rsid w:val="00561D02"/>
    <w:rsid w:val="00561D48"/>
    <w:rsid w:val="00562171"/>
    <w:rsid w:val="005628BE"/>
    <w:rsid w:val="00562A1D"/>
    <w:rsid w:val="0056311C"/>
    <w:rsid w:val="0056332B"/>
    <w:rsid w:val="005639C2"/>
    <w:rsid w:val="00563F82"/>
    <w:rsid w:val="005640E3"/>
    <w:rsid w:val="0056464F"/>
    <w:rsid w:val="0056499D"/>
    <w:rsid w:val="00565039"/>
    <w:rsid w:val="00565084"/>
    <w:rsid w:val="005654C1"/>
    <w:rsid w:val="00566145"/>
    <w:rsid w:val="00566370"/>
    <w:rsid w:val="005666AB"/>
    <w:rsid w:val="00566BBD"/>
    <w:rsid w:val="00566D38"/>
    <w:rsid w:val="00567256"/>
    <w:rsid w:val="00567759"/>
    <w:rsid w:val="00567C90"/>
    <w:rsid w:val="00567E53"/>
    <w:rsid w:val="005702B2"/>
    <w:rsid w:val="00570340"/>
    <w:rsid w:val="005706D7"/>
    <w:rsid w:val="00570717"/>
    <w:rsid w:val="00570A8F"/>
    <w:rsid w:val="00570BD9"/>
    <w:rsid w:val="00570DA6"/>
    <w:rsid w:val="00570E04"/>
    <w:rsid w:val="00571348"/>
    <w:rsid w:val="005716FE"/>
    <w:rsid w:val="00571817"/>
    <w:rsid w:val="00571AE7"/>
    <w:rsid w:val="00572139"/>
    <w:rsid w:val="00572345"/>
    <w:rsid w:val="005723FA"/>
    <w:rsid w:val="00572446"/>
    <w:rsid w:val="005728A4"/>
    <w:rsid w:val="00572B7B"/>
    <w:rsid w:val="00572C38"/>
    <w:rsid w:val="0057309B"/>
    <w:rsid w:val="00573221"/>
    <w:rsid w:val="005732F2"/>
    <w:rsid w:val="005735DF"/>
    <w:rsid w:val="00573E48"/>
    <w:rsid w:val="00574025"/>
    <w:rsid w:val="005741AA"/>
    <w:rsid w:val="00574275"/>
    <w:rsid w:val="0057499E"/>
    <w:rsid w:val="00575201"/>
    <w:rsid w:val="005752BA"/>
    <w:rsid w:val="00575382"/>
    <w:rsid w:val="00575495"/>
    <w:rsid w:val="0057554C"/>
    <w:rsid w:val="0057579D"/>
    <w:rsid w:val="00575C28"/>
    <w:rsid w:val="005761C1"/>
    <w:rsid w:val="005762CC"/>
    <w:rsid w:val="0057636B"/>
    <w:rsid w:val="00576486"/>
    <w:rsid w:val="00576A33"/>
    <w:rsid w:val="00576BC5"/>
    <w:rsid w:val="00576FC2"/>
    <w:rsid w:val="00577D9B"/>
    <w:rsid w:val="00577F11"/>
    <w:rsid w:val="0058050B"/>
    <w:rsid w:val="00580801"/>
    <w:rsid w:val="0058085F"/>
    <w:rsid w:val="00580A49"/>
    <w:rsid w:val="0058136C"/>
    <w:rsid w:val="00581977"/>
    <w:rsid w:val="00581986"/>
    <w:rsid w:val="00581A60"/>
    <w:rsid w:val="00581F2C"/>
    <w:rsid w:val="00582331"/>
    <w:rsid w:val="00582567"/>
    <w:rsid w:val="00582BF2"/>
    <w:rsid w:val="0058347B"/>
    <w:rsid w:val="00583627"/>
    <w:rsid w:val="00583F3C"/>
    <w:rsid w:val="00584080"/>
    <w:rsid w:val="005841CB"/>
    <w:rsid w:val="005845E3"/>
    <w:rsid w:val="005849A8"/>
    <w:rsid w:val="00585802"/>
    <w:rsid w:val="0058587B"/>
    <w:rsid w:val="00585ACB"/>
    <w:rsid w:val="005861D1"/>
    <w:rsid w:val="005867EC"/>
    <w:rsid w:val="00586953"/>
    <w:rsid w:val="005869A8"/>
    <w:rsid w:val="00586C46"/>
    <w:rsid w:val="00587FD2"/>
    <w:rsid w:val="0059022C"/>
    <w:rsid w:val="005908CD"/>
    <w:rsid w:val="0059091C"/>
    <w:rsid w:val="00590DBE"/>
    <w:rsid w:val="00590E79"/>
    <w:rsid w:val="00590F4F"/>
    <w:rsid w:val="00590F57"/>
    <w:rsid w:val="00590F61"/>
    <w:rsid w:val="00591207"/>
    <w:rsid w:val="00591F7C"/>
    <w:rsid w:val="00592356"/>
    <w:rsid w:val="005926D7"/>
    <w:rsid w:val="0059281E"/>
    <w:rsid w:val="00592A8D"/>
    <w:rsid w:val="00592CEE"/>
    <w:rsid w:val="00592F9D"/>
    <w:rsid w:val="0059316B"/>
    <w:rsid w:val="005933B4"/>
    <w:rsid w:val="005937CA"/>
    <w:rsid w:val="00593B2F"/>
    <w:rsid w:val="00593BA5"/>
    <w:rsid w:val="00593BC1"/>
    <w:rsid w:val="00593C39"/>
    <w:rsid w:val="00593C59"/>
    <w:rsid w:val="00593F3D"/>
    <w:rsid w:val="00594120"/>
    <w:rsid w:val="00594951"/>
    <w:rsid w:val="005949BF"/>
    <w:rsid w:val="00594D5B"/>
    <w:rsid w:val="00594F94"/>
    <w:rsid w:val="005950E1"/>
    <w:rsid w:val="0059518C"/>
    <w:rsid w:val="00595272"/>
    <w:rsid w:val="00595802"/>
    <w:rsid w:val="00595E18"/>
    <w:rsid w:val="00595F82"/>
    <w:rsid w:val="00596309"/>
    <w:rsid w:val="0059679C"/>
    <w:rsid w:val="005968E6"/>
    <w:rsid w:val="005968EA"/>
    <w:rsid w:val="00596945"/>
    <w:rsid w:val="00596D90"/>
    <w:rsid w:val="0059747F"/>
    <w:rsid w:val="00597520"/>
    <w:rsid w:val="0059756D"/>
    <w:rsid w:val="00597625"/>
    <w:rsid w:val="005976B1"/>
    <w:rsid w:val="00597C87"/>
    <w:rsid w:val="005A0456"/>
    <w:rsid w:val="005A0686"/>
    <w:rsid w:val="005A0D40"/>
    <w:rsid w:val="005A110D"/>
    <w:rsid w:val="005A1214"/>
    <w:rsid w:val="005A13FB"/>
    <w:rsid w:val="005A1A82"/>
    <w:rsid w:val="005A1C2F"/>
    <w:rsid w:val="005A2028"/>
    <w:rsid w:val="005A21F5"/>
    <w:rsid w:val="005A2477"/>
    <w:rsid w:val="005A28BD"/>
    <w:rsid w:val="005A29D5"/>
    <w:rsid w:val="005A2AD1"/>
    <w:rsid w:val="005A2EE3"/>
    <w:rsid w:val="005A3441"/>
    <w:rsid w:val="005A38EC"/>
    <w:rsid w:val="005A3C88"/>
    <w:rsid w:val="005A3DB5"/>
    <w:rsid w:val="005A40DC"/>
    <w:rsid w:val="005A4264"/>
    <w:rsid w:val="005A44F9"/>
    <w:rsid w:val="005A4D10"/>
    <w:rsid w:val="005A4E19"/>
    <w:rsid w:val="005A4F16"/>
    <w:rsid w:val="005A5129"/>
    <w:rsid w:val="005A5356"/>
    <w:rsid w:val="005A545B"/>
    <w:rsid w:val="005A57AA"/>
    <w:rsid w:val="005A5C6F"/>
    <w:rsid w:val="005A5DEE"/>
    <w:rsid w:val="005A62F1"/>
    <w:rsid w:val="005A66AD"/>
    <w:rsid w:val="005A7393"/>
    <w:rsid w:val="005A74A3"/>
    <w:rsid w:val="005A7766"/>
    <w:rsid w:val="005A7B97"/>
    <w:rsid w:val="005A7C4F"/>
    <w:rsid w:val="005A7E7E"/>
    <w:rsid w:val="005A7F07"/>
    <w:rsid w:val="005B032D"/>
    <w:rsid w:val="005B0DD6"/>
    <w:rsid w:val="005B0EF5"/>
    <w:rsid w:val="005B0F6D"/>
    <w:rsid w:val="005B1043"/>
    <w:rsid w:val="005B140B"/>
    <w:rsid w:val="005B19F2"/>
    <w:rsid w:val="005B1CCF"/>
    <w:rsid w:val="005B209D"/>
    <w:rsid w:val="005B21B8"/>
    <w:rsid w:val="005B2320"/>
    <w:rsid w:val="005B2840"/>
    <w:rsid w:val="005B295E"/>
    <w:rsid w:val="005B2D19"/>
    <w:rsid w:val="005B2D1B"/>
    <w:rsid w:val="005B2DF7"/>
    <w:rsid w:val="005B30D1"/>
    <w:rsid w:val="005B33D0"/>
    <w:rsid w:val="005B35E1"/>
    <w:rsid w:val="005B4AAC"/>
    <w:rsid w:val="005B4DB3"/>
    <w:rsid w:val="005B5033"/>
    <w:rsid w:val="005B50F6"/>
    <w:rsid w:val="005B5533"/>
    <w:rsid w:val="005B576E"/>
    <w:rsid w:val="005B579A"/>
    <w:rsid w:val="005B5849"/>
    <w:rsid w:val="005B5AA4"/>
    <w:rsid w:val="005B63A7"/>
    <w:rsid w:val="005B6405"/>
    <w:rsid w:val="005B64DC"/>
    <w:rsid w:val="005B6643"/>
    <w:rsid w:val="005B66CE"/>
    <w:rsid w:val="005B7001"/>
    <w:rsid w:val="005B710C"/>
    <w:rsid w:val="005B7A61"/>
    <w:rsid w:val="005B7E66"/>
    <w:rsid w:val="005C04B8"/>
    <w:rsid w:val="005C07AE"/>
    <w:rsid w:val="005C0BBC"/>
    <w:rsid w:val="005C1053"/>
    <w:rsid w:val="005C1403"/>
    <w:rsid w:val="005C159F"/>
    <w:rsid w:val="005C15E1"/>
    <w:rsid w:val="005C1664"/>
    <w:rsid w:val="005C1C0B"/>
    <w:rsid w:val="005C238C"/>
    <w:rsid w:val="005C23E3"/>
    <w:rsid w:val="005C252E"/>
    <w:rsid w:val="005C28CF"/>
    <w:rsid w:val="005C2E45"/>
    <w:rsid w:val="005C3154"/>
    <w:rsid w:val="005C339A"/>
    <w:rsid w:val="005C3930"/>
    <w:rsid w:val="005C3A70"/>
    <w:rsid w:val="005C3B4B"/>
    <w:rsid w:val="005C3F2A"/>
    <w:rsid w:val="005C4857"/>
    <w:rsid w:val="005C4A1F"/>
    <w:rsid w:val="005C4D7A"/>
    <w:rsid w:val="005C511B"/>
    <w:rsid w:val="005C5BE6"/>
    <w:rsid w:val="005C5E95"/>
    <w:rsid w:val="005C6732"/>
    <w:rsid w:val="005C6831"/>
    <w:rsid w:val="005C6DE8"/>
    <w:rsid w:val="005C6E19"/>
    <w:rsid w:val="005C751B"/>
    <w:rsid w:val="005C7868"/>
    <w:rsid w:val="005C7FCC"/>
    <w:rsid w:val="005D0010"/>
    <w:rsid w:val="005D026C"/>
    <w:rsid w:val="005D03FC"/>
    <w:rsid w:val="005D04D4"/>
    <w:rsid w:val="005D0718"/>
    <w:rsid w:val="005D097C"/>
    <w:rsid w:val="005D0A0C"/>
    <w:rsid w:val="005D0C00"/>
    <w:rsid w:val="005D0CD4"/>
    <w:rsid w:val="005D0F59"/>
    <w:rsid w:val="005D11F2"/>
    <w:rsid w:val="005D1506"/>
    <w:rsid w:val="005D173D"/>
    <w:rsid w:val="005D1815"/>
    <w:rsid w:val="005D195F"/>
    <w:rsid w:val="005D1B0F"/>
    <w:rsid w:val="005D1B3B"/>
    <w:rsid w:val="005D1E9B"/>
    <w:rsid w:val="005D218B"/>
    <w:rsid w:val="005D21DB"/>
    <w:rsid w:val="005D234F"/>
    <w:rsid w:val="005D2744"/>
    <w:rsid w:val="005D2821"/>
    <w:rsid w:val="005D33C5"/>
    <w:rsid w:val="005D3404"/>
    <w:rsid w:val="005D35D3"/>
    <w:rsid w:val="005D37DD"/>
    <w:rsid w:val="005D3932"/>
    <w:rsid w:val="005D3B09"/>
    <w:rsid w:val="005D3F65"/>
    <w:rsid w:val="005D4ED6"/>
    <w:rsid w:val="005D5656"/>
    <w:rsid w:val="005D5E77"/>
    <w:rsid w:val="005D63B4"/>
    <w:rsid w:val="005D664F"/>
    <w:rsid w:val="005D6B31"/>
    <w:rsid w:val="005D6C4B"/>
    <w:rsid w:val="005D722A"/>
    <w:rsid w:val="005D7591"/>
    <w:rsid w:val="005D7E97"/>
    <w:rsid w:val="005D7F80"/>
    <w:rsid w:val="005E037B"/>
    <w:rsid w:val="005E0C73"/>
    <w:rsid w:val="005E0F99"/>
    <w:rsid w:val="005E10D1"/>
    <w:rsid w:val="005E1691"/>
    <w:rsid w:val="005E1A6F"/>
    <w:rsid w:val="005E1B47"/>
    <w:rsid w:val="005E1BC1"/>
    <w:rsid w:val="005E1C1D"/>
    <w:rsid w:val="005E1C36"/>
    <w:rsid w:val="005E22D7"/>
    <w:rsid w:val="005E2547"/>
    <w:rsid w:val="005E2CB8"/>
    <w:rsid w:val="005E2D04"/>
    <w:rsid w:val="005E2DDF"/>
    <w:rsid w:val="005E2F6B"/>
    <w:rsid w:val="005E30AE"/>
    <w:rsid w:val="005E3EAD"/>
    <w:rsid w:val="005E4239"/>
    <w:rsid w:val="005E432C"/>
    <w:rsid w:val="005E447F"/>
    <w:rsid w:val="005E474E"/>
    <w:rsid w:val="005E4BBD"/>
    <w:rsid w:val="005E4C99"/>
    <w:rsid w:val="005E4E6E"/>
    <w:rsid w:val="005E4EA3"/>
    <w:rsid w:val="005E4FB7"/>
    <w:rsid w:val="005E5748"/>
    <w:rsid w:val="005E59B9"/>
    <w:rsid w:val="005E59C3"/>
    <w:rsid w:val="005E60B9"/>
    <w:rsid w:val="005E6B01"/>
    <w:rsid w:val="005E72DD"/>
    <w:rsid w:val="005E74AF"/>
    <w:rsid w:val="005E75FC"/>
    <w:rsid w:val="005E7D1A"/>
    <w:rsid w:val="005E7FBA"/>
    <w:rsid w:val="005F00D6"/>
    <w:rsid w:val="005F0156"/>
    <w:rsid w:val="005F0746"/>
    <w:rsid w:val="005F0AAC"/>
    <w:rsid w:val="005F0AE5"/>
    <w:rsid w:val="005F0C4B"/>
    <w:rsid w:val="005F0D0B"/>
    <w:rsid w:val="005F199F"/>
    <w:rsid w:val="005F24DA"/>
    <w:rsid w:val="005F2E6F"/>
    <w:rsid w:val="005F35FF"/>
    <w:rsid w:val="005F3743"/>
    <w:rsid w:val="005F37D3"/>
    <w:rsid w:val="005F3826"/>
    <w:rsid w:val="005F38A4"/>
    <w:rsid w:val="005F3BA0"/>
    <w:rsid w:val="005F3EF4"/>
    <w:rsid w:val="005F425A"/>
    <w:rsid w:val="005F4283"/>
    <w:rsid w:val="005F43A4"/>
    <w:rsid w:val="005F49D0"/>
    <w:rsid w:val="005F4D06"/>
    <w:rsid w:val="005F530D"/>
    <w:rsid w:val="005F55ED"/>
    <w:rsid w:val="005F567C"/>
    <w:rsid w:val="005F58FF"/>
    <w:rsid w:val="005F5AA8"/>
    <w:rsid w:val="005F5BC1"/>
    <w:rsid w:val="005F6A1F"/>
    <w:rsid w:val="005F7989"/>
    <w:rsid w:val="005F79F8"/>
    <w:rsid w:val="005F79FC"/>
    <w:rsid w:val="005F79FF"/>
    <w:rsid w:val="005F7D07"/>
    <w:rsid w:val="0060007A"/>
    <w:rsid w:val="006000EC"/>
    <w:rsid w:val="00600115"/>
    <w:rsid w:val="00600170"/>
    <w:rsid w:val="006002F6"/>
    <w:rsid w:val="00600496"/>
    <w:rsid w:val="006004A1"/>
    <w:rsid w:val="0060103E"/>
    <w:rsid w:val="00601235"/>
    <w:rsid w:val="006018FF"/>
    <w:rsid w:val="0060196D"/>
    <w:rsid w:val="00601A4B"/>
    <w:rsid w:val="00601B8B"/>
    <w:rsid w:val="00601C60"/>
    <w:rsid w:val="006022E7"/>
    <w:rsid w:val="006028AB"/>
    <w:rsid w:val="006030D6"/>
    <w:rsid w:val="0060322B"/>
    <w:rsid w:val="00603A74"/>
    <w:rsid w:val="00603C25"/>
    <w:rsid w:val="00603CF3"/>
    <w:rsid w:val="00603ED6"/>
    <w:rsid w:val="0060414B"/>
    <w:rsid w:val="0060439C"/>
    <w:rsid w:val="0060449C"/>
    <w:rsid w:val="0060469E"/>
    <w:rsid w:val="006048A2"/>
    <w:rsid w:val="00604AE9"/>
    <w:rsid w:val="00604B86"/>
    <w:rsid w:val="00604C5D"/>
    <w:rsid w:val="0060517A"/>
    <w:rsid w:val="00605210"/>
    <w:rsid w:val="0060560F"/>
    <w:rsid w:val="00605694"/>
    <w:rsid w:val="00605995"/>
    <w:rsid w:val="00605A8B"/>
    <w:rsid w:val="00606F40"/>
    <w:rsid w:val="0060787B"/>
    <w:rsid w:val="0060792F"/>
    <w:rsid w:val="00607973"/>
    <w:rsid w:val="00607D54"/>
    <w:rsid w:val="00610146"/>
    <w:rsid w:val="00610179"/>
    <w:rsid w:val="006101B1"/>
    <w:rsid w:val="00610488"/>
    <w:rsid w:val="0061083A"/>
    <w:rsid w:val="00610BFC"/>
    <w:rsid w:val="00610D2B"/>
    <w:rsid w:val="00610D41"/>
    <w:rsid w:val="006113D4"/>
    <w:rsid w:val="00611C0C"/>
    <w:rsid w:val="00611F1D"/>
    <w:rsid w:val="006122DF"/>
    <w:rsid w:val="00612424"/>
    <w:rsid w:val="006126F5"/>
    <w:rsid w:val="006128EA"/>
    <w:rsid w:val="00612CF6"/>
    <w:rsid w:val="00612F8F"/>
    <w:rsid w:val="00613415"/>
    <w:rsid w:val="0061364D"/>
    <w:rsid w:val="00613C24"/>
    <w:rsid w:val="006143D2"/>
    <w:rsid w:val="00614A66"/>
    <w:rsid w:val="00614DE4"/>
    <w:rsid w:val="006155BB"/>
    <w:rsid w:val="00615B53"/>
    <w:rsid w:val="00615E51"/>
    <w:rsid w:val="00615EAA"/>
    <w:rsid w:val="00616A1D"/>
    <w:rsid w:val="00616A64"/>
    <w:rsid w:val="00617140"/>
    <w:rsid w:val="0061752C"/>
    <w:rsid w:val="0061769F"/>
    <w:rsid w:val="006178EC"/>
    <w:rsid w:val="00617A43"/>
    <w:rsid w:val="00617AD4"/>
    <w:rsid w:val="00617AFF"/>
    <w:rsid w:val="00617BBF"/>
    <w:rsid w:val="00617EE8"/>
    <w:rsid w:val="00620300"/>
    <w:rsid w:val="0062038B"/>
    <w:rsid w:val="006205CC"/>
    <w:rsid w:val="00620690"/>
    <w:rsid w:val="006208B3"/>
    <w:rsid w:val="00620980"/>
    <w:rsid w:val="00620C5E"/>
    <w:rsid w:val="00620F32"/>
    <w:rsid w:val="006210C3"/>
    <w:rsid w:val="00621A22"/>
    <w:rsid w:val="006221B1"/>
    <w:rsid w:val="00622691"/>
    <w:rsid w:val="006226BA"/>
    <w:rsid w:val="00622B35"/>
    <w:rsid w:val="00622C13"/>
    <w:rsid w:val="00622E48"/>
    <w:rsid w:val="006233EA"/>
    <w:rsid w:val="00623627"/>
    <w:rsid w:val="00623A42"/>
    <w:rsid w:val="00624325"/>
    <w:rsid w:val="006256F6"/>
    <w:rsid w:val="00625A64"/>
    <w:rsid w:val="00625C55"/>
    <w:rsid w:val="00625D55"/>
    <w:rsid w:val="00625E0E"/>
    <w:rsid w:val="006261CE"/>
    <w:rsid w:val="00626264"/>
    <w:rsid w:val="006262A6"/>
    <w:rsid w:val="00626F9E"/>
    <w:rsid w:val="00627416"/>
    <w:rsid w:val="00627560"/>
    <w:rsid w:val="0063031F"/>
    <w:rsid w:val="00630384"/>
    <w:rsid w:val="006303EC"/>
    <w:rsid w:val="00630C3E"/>
    <w:rsid w:val="00630C48"/>
    <w:rsid w:val="00631066"/>
    <w:rsid w:val="0063160C"/>
    <w:rsid w:val="00631674"/>
    <w:rsid w:val="006316B6"/>
    <w:rsid w:val="00631903"/>
    <w:rsid w:val="00631A54"/>
    <w:rsid w:val="00631AD4"/>
    <w:rsid w:val="00631BE9"/>
    <w:rsid w:val="00631BFC"/>
    <w:rsid w:val="00631FE8"/>
    <w:rsid w:val="00632206"/>
    <w:rsid w:val="0063226E"/>
    <w:rsid w:val="00632500"/>
    <w:rsid w:val="00632791"/>
    <w:rsid w:val="006329D2"/>
    <w:rsid w:val="00632D15"/>
    <w:rsid w:val="00632F00"/>
    <w:rsid w:val="006331F4"/>
    <w:rsid w:val="00633240"/>
    <w:rsid w:val="006332DE"/>
    <w:rsid w:val="006333EE"/>
    <w:rsid w:val="0063361C"/>
    <w:rsid w:val="00633D11"/>
    <w:rsid w:val="00633EEE"/>
    <w:rsid w:val="00633F34"/>
    <w:rsid w:val="00634427"/>
    <w:rsid w:val="006344EC"/>
    <w:rsid w:val="00634696"/>
    <w:rsid w:val="006348D1"/>
    <w:rsid w:val="00635562"/>
    <w:rsid w:val="006358AE"/>
    <w:rsid w:val="00635BD7"/>
    <w:rsid w:val="00635D7A"/>
    <w:rsid w:val="00635DEF"/>
    <w:rsid w:val="00635EC4"/>
    <w:rsid w:val="00635F52"/>
    <w:rsid w:val="00636108"/>
    <w:rsid w:val="006361AA"/>
    <w:rsid w:val="0063623B"/>
    <w:rsid w:val="006364C6"/>
    <w:rsid w:val="006365B3"/>
    <w:rsid w:val="00636610"/>
    <w:rsid w:val="00636A33"/>
    <w:rsid w:val="00636BD0"/>
    <w:rsid w:val="0063767A"/>
    <w:rsid w:val="006376C2"/>
    <w:rsid w:val="00637734"/>
    <w:rsid w:val="00637C5A"/>
    <w:rsid w:val="0064019D"/>
    <w:rsid w:val="0064026B"/>
    <w:rsid w:val="00640738"/>
    <w:rsid w:val="00640877"/>
    <w:rsid w:val="006408B9"/>
    <w:rsid w:val="00640AB4"/>
    <w:rsid w:val="00641494"/>
    <w:rsid w:val="00641C6A"/>
    <w:rsid w:val="00641CCE"/>
    <w:rsid w:val="0064271C"/>
    <w:rsid w:val="00642BFE"/>
    <w:rsid w:val="00642FC5"/>
    <w:rsid w:val="00643121"/>
    <w:rsid w:val="006434FB"/>
    <w:rsid w:val="0064367A"/>
    <w:rsid w:val="006438ED"/>
    <w:rsid w:val="00643EAF"/>
    <w:rsid w:val="006441C9"/>
    <w:rsid w:val="0064490E"/>
    <w:rsid w:val="00644BCA"/>
    <w:rsid w:val="006451DA"/>
    <w:rsid w:val="00645BE3"/>
    <w:rsid w:val="00645FD4"/>
    <w:rsid w:val="0064693A"/>
    <w:rsid w:val="006469C3"/>
    <w:rsid w:val="00646C55"/>
    <w:rsid w:val="00646F61"/>
    <w:rsid w:val="006472D4"/>
    <w:rsid w:val="0064766F"/>
    <w:rsid w:val="006478C7"/>
    <w:rsid w:val="00647D41"/>
    <w:rsid w:val="00647E37"/>
    <w:rsid w:val="006500DA"/>
    <w:rsid w:val="0065017E"/>
    <w:rsid w:val="0065049D"/>
    <w:rsid w:val="0065090F"/>
    <w:rsid w:val="00650AE9"/>
    <w:rsid w:val="00650CAB"/>
    <w:rsid w:val="006513BB"/>
    <w:rsid w:val="006517B1"/>
    <w:rsid w:val="00651DAD"/>
    <w:rsid w:val="00651F15"/>
    <w:rsid w:val="006522BC"/>
    <w:rsid w:val="006522E2"/>
    <w:rsid w:val="00652676"/>
    <w:rsid w:val="0065276F"/>
    <w:rsid w:val="00652C8A"/>
    <w:rsid w:val="00652F83"/>
    <w:rsid w:val="006530E4"/>
    <w:rsid w:val="0065316E"/>
    <w:rsid w:val="006533E1"/>
    <w:rsid w:val="00653A95"/>
    <w:rsid w:val="00653D0E"/>
    <w:rsid w:val="00653F83"/>
    <w:rsid w:val="00654486"/>
    <w:rsid w:val="006549FF"/>
    <w:rsid w:val="00654B6E"/>
    <w:rsid w:val="00654C8D"/>
    <w:rsid w:val="00654FAF"/>
    <w:rsid w:val="00655612"/>
    <w:rsid w:val="00655CD5"/>
    <w:rsid w:val="00655FBD"/>
    <w:rsid w:val="00656345"/>
    <w:rsid w:val="0065638E"/>
    <w:rsid w:val="00656747"/>
    <w:rsid w:val="00656CB0"/>
    <w:rsid w:val="00656E91"/>
    <w:rsid w:val="0065703C"/>
    <w:rsid w:val="00657350"/>
    <w:rsid w:val="006601D1"/>
    <w:rsid w:val="00660346"/>
    <w:rsid w:val="006607A6"/>
    <w:rsid w:val="00660C8E"/>
    <w:rsid w:val="00660CE9"/>
    <w:rsid w:val="006611CE"/>
    <w:rsid w:val="006611E1"/>
    <w:rsid w:val="0066166E"/>
    <w:rsid w:val="00661A6B"/>
    <w:rsid w:val="00661ED7"/>
    <w:rsid w:val="00662228"/>
    <w:rsid w:val="00662B2F"/>
    <w:rsid w:val="00662FC9"/>
    <w:rsid w:val="00663709"/>
    <w:rsid w:val="00663CAB"/>
    <w:rsid w:val="00664317"/>
    <w:rsid w:val="006645A6"/>
    <w:rsid w:val="006654D0"/>
    <w:rsid w:val="006655C2"/>
    <w:rsid w:val="00665899"/>
    <w:rsid w:val="00665BA0"/>
    <w:rsid w:val="00665C91"/>
    <w:rsid w:val="00665F61"/>
    <w:rsid w:val="006664CB"/>
    <w:rsid w:val="00666981"/>
    <w:rsid w:val="00666A5B"/>
    <w:rsid w:val="00666BD9"/>
    <w:rsid w:val="00666DED"/>
    <w:rsid w:val="00666EDA"/>
    <w:rsid w:val="00667109"/>
    <w:rsid w:val="00667533"/>
    <w:rsid w:val="00667614"/>
    <w:rsid w:val="00667D98"/>
    <w:rsid w:val="00667F0E"/>
    <w:rsid w:val="00670302"/>
    <w:rsid w:val="006714FF"/>
    <w:rsid w:val="006716BA"/>
    <w:rsid w:val="006719C8"/>
    <w:rsid w:val="00671A4D"/>
    <w:rsid w:val="00671A60"/>
    <w:rsid w:val="00671DFF"/>
    <w:rsid w:val="00671F6E"/>
    <w:rsid w:val="0067230F"/>
    <w:rsid w:val="00672AA8"/>
    <w:rsid w:val="00673BC6"/>
    <w:rsid w:val="00673DC4"/>
    <w:rsid w:val="00673DD9"/>
    <w:rsid w:val="00674124"/>
    <w:rsid w:val="00674136"/>
    <w:rsid w:val="0067436D"/>
    <w:rsid w:val="006744F0"/>
    <w:rsid w:val="006747A6"/>
    <w:rsid w:val="0067480A"/>
    <w:rsid w:val="00674D7A"/>
    <w:rsid w:val="00674FF0"/>
    <w:rsid w:val="00675AF5"/>
    <w:rsid w:val="00675DFA"/>
    <w:rsid w:val="00675F64"/>
    <w:rsid w:val="0067625D"/>
    <w:rsid w:val="006764FA"/>
    <w:rsid w:val="00676939"/>
    <w:rsid w:val="00676A03"/>
    <w:rsid w:val="00676ECE"/>
    <w:rsid w:val="0067750B"/>
    <w:rsid w:val="00677787"/>
    <w:rsid w:val="00677955"/>
    <w:rsid w:val="00677C87"/>
    <w:rsid w:val="00680595"/>
    <w:rsid w:val="006805E8"/>
    <w:rsid w:val="006809FA"/>
    <w:rsid w:val="00680A62"/>
    <w:rsid w:val="00680B7E"/>
    <w:rsid w:val="00680DF0"/>
    <w:rsid w:val="00680FB7"/>
    <w:rsid w:val="006810CB"/>
    <w:rsid w:val="00681B66"/>
    <w:rsid w:val="006820D9"/>
    <w:rsid w:val="006823CD"/>
    <w:rsid w:val="006826CC"/>
    <w:rsid w:val="00683070"/>
    <w:rsid w:val="006834A4"/>
    <w:rsid w:val="0068381C"/>
    <w:rsid w:val="00683F46"/>
    <w:rsid w:val="0068418F"/>
    <w:rsid w:val="00684A76"/>
    <w:rsid w:val="00684B97"/>
    <w:rsid w:val="00684E47"/>
    <w:rsid w:val="006853A4"/>
    <w:rsid w:val="006856B7"/>
    <w:rsid w:val="00685A4D"/>
    <w:rsid w:val="00685CF5"/>
    <w:rsid w:val="00685E43"/>
    <w:rsid w:val="006860B7"/>
    <w:rsid w:val="006860FD"/>
    <w:rsid w:val="00686173"/>
    <w:rsid w:val="00686400"/>
    <w:rsid w:val="00686541"/>
    <w:rsid w:val="006868FB"/>
    <w:rsid w:val="00686986"/>
    <w:rsid w:val="006869FD"/>
    <w:rsid w:val="00686B40"/>
    <w:rsid w:val="0068727B"/>
    <w:rsid w:val="0068731D"/>
    <w:rsid w:val="006876E8"/>
    <w:rsid w:val="00687B02"/>
    <w:rsid w:val="00687BDC"/>
    <w:rsid w:val="00687C47"/>
    <w:rsid w:val="00687FB4"/>
    <w:rsid w:val="006901C9"/>
    <w:rsid w:val="006903A3"/>
    <w:rsid w:val="00690DCF"/>
    <w:rsid w:val="00691A35"/>
    <w:rsid w:val="00691A58"/>
    <w:rsid w:val="00691D00"/>
    <w:rsid w:val="00691DC9"/>
    <w:rsid w:val="00691ED8"/>
    <w:rsid w:val="0069240E"/>
    <w:rsid w:val="00692C1B"/>
    <w:rsid w:val="00692CBF"/>
    <w:rsid w:val="00692EA7"/>
    <w:rsid w:val="00693091"/>
    <w:rsid w:val="006933F9"/>
    <w:rsid w:val="00693556"/>
    <w:rsid w:val="006937E1"/>
    <w:rsid w:val="0069381C"/>
    <w:rsid w:val="0069401D"/>
    <w:rsid w:val="00694BC0"/>
    <w:rsid w:val="00695194"/>
    <w:rsid w:val="00695872"/>
    <w:rsid w:val="00695DDA"/>
    <w:rsid w:val="00695E5F"/>
    <w:rsid w:val="0069648B"/>
    <w:rsid w:val="00696BA4"/>
    <w:rsid w:val="00697843"/>
    <w:rsid w:val="006978A8"/>
    <w:rsid w:val="006978A9"/>
    <w:rsid w:val="00697ADE"/>
    <w:rsid w:val="006A011D"/>
    <w:rsid w:val="006A05CF"/>
    <w:rsid w:val="006A0C57"/>
    <w:rsid w:val="006A1554"/>
    <w:rsid w:val="006A1692"/>
    <w:rsid w:val="006A18CC"/>
    <w:rsid w:val="006A1AB6"/>
    <w:rsid w:val="006A1C2D"/>
    <w:rsid w:val="006A1DF8"/>
    <w:rsid w:val="006A1FF1"/>
    <w:rsid w:val="006A20CE"/>
    <w:rsid w:val="006A2231"/>
    <w:rsid w:val="006A25CF"/>
    <w:rsid w:val="006A266A"/>
    <w:rsid w:val="006A28A1"/>
    <w:rsid w:val="006A308B"/>
    <w:rsid w:val="006A3576"/>
    <w:rsid w:val="006A360B"/>
    <w:rsid w:val="006A363B"/>
    <w:rsid w:val="006A39E7"/>
    <w:rsid w:val="006A3A0A"/>
    <w:rsid w:val="006A3F53"/>
    <w:rsid w:val="006A4586"/>
    <w:rsid w:val="006A473E"/>
    <w:rsid w:val="006A4758"/>
    <w:rsid w:val="006A4F71"/>
    <w:rsid w:val="006A5263"/>
    <w:rsid w:val="006A56A3"/>
    <w:rsid w:val="006A58CA"/>
    <w:rsid w:val="006A5B15"/>
    <w:rsid w:val="006A6208"/>
    <w:rsid w:val="006A64AF"/>
    <w:rsid w:val="006A6628"/>
    <w:rsid w:val="006A6937"/>
    <w:rsid w:val="006A697E"/>
    <w:rsid w:val="006A6B45"/>
    <w:rsid w:val="006A73B3"/>
    <w:rsid w:val="006A74A2"/>
    <w:rsid w:val="006A7785"/>
    <w:rsid w:val="006A77B9"/>
    <w:rsid w:val="006A77D9"/>
    <w:rsid w:val="006B00A3"/>
    <w:rsid w:val="006B0260"/>
    <w:rsid w:val="006B08B8"/>
    <w:rsid w:val="006B0A70"/>
    <w:rsid w:val="006B2061"/>
    <w:rsid w:val="006B2623"/>
    <w:rsid w:val="006B2A22"/>
    <w:rsid w:val="006B2C78"/>
    <w:rsid w:val="006B2D52"/>
    <w:rsid w:val="006B37A3"/>
    <w:rsid w:val="006B3A65"/>
    <w:rsid w:val="006B3AE6"/>
    <w:rsid w:val="006B4A05"/>
    <w:rsid w:val="006B4A3D"/>
    <w:rsid w:val="006B4C94"/>
    <w:rsid w:val="006B4E74"/>
    <w:rsid w:val="006B4FB0"/>
    <w:rsid w:val="006B54B4"/>
    <w:rsid w:val="006B5631"/>
    <w:rsid w:val="006B5B2E"/>
    <w:rsid w:val="006B5DCF"/>
    <w:rsid w:val="006B5E70"/>
    <w:rsid w:val="006B6182"/>
    <w:rsid w:val="006B61F8"/>
    <w:rsid w:val="006B6852"/>
    <w:rsid w:val="006B6901"/>
    <w:rsid w:val="006B6951"/>
    <w:rsid w:val="006B6D2E"/>
    <w:rsid w:val="006B7458"/>
    <w:rsid w:val="006B76DD"/>
    <w:rsid w:val="006B7965"/>
    <w:rsid w:val="006B7A64"/>
    <w:rsid w:val="006B7FA9"/>
    <w:rsid w:val="006C0039"/>
    <w:rsid w:val="006C03FE"/>
    <w:rsid w:val="006C084B"/>
    <w:rsid w:val="006C08D6"/>
    <w:rsid w:val="006C0BEE"/>
    <w:rsid w:val="006C0FED"/>
    <w:rsid w:val="006C1801"/>
    <w:rsid w:val="006C1882"/>
    <w:rsid w:val="006C1D81"/>
    <w:rsid w:val="006C2506"/>
    <w:rsid w:val="006C2589"/>
    <w:rsid w:val="006C26C6"/>
    <w:rsid w:val="006C2C0D"/>
    <w:rsid w:val="006C34D5"/>
    <w:rsid w:val="006C3A11"/>
    <w:rsid w:val="006C3B17"/>
    <w:rsid w:val="006C3BE8"/>
    <w:rsid w:val="006C3E1D"/>
    <w:rsid w:val="006C4377"/>
    <w:rsid w:val="006C47EE"/>
    <w:rsid w:val="006C4FCC"/>
    <w:rsid w:val="006C5242"/>
    <w:rsid w:val="006C5283"/>
    <w:rsid w:val="006C53CF"/>
    <w:rsid w:val="006C562D"/>
    <w:rsid w:val="006C5810"/>
    <w:rsid w:val="006C6598"/>
    <w:rsid w:val="006C6801"/>
    <w:rsid w:val="006C7416"/>
    <w:rsid w:val="006C7431"/>
    <w:rsid w:val="006C797E"/>
    <w:rsid w:val="006C79B6"/>
    <w:rsid w:val="006C7D47"/>
    <w:rsid w:val="006C7E73"/>
    <w:rsid w:val="006D054F"/>
    <w:rsid w:val="006D07DE"/>
    <w:rsid w:val="006D07FA"/>
    <w:rsid w:val="006D0B57"/>
    <w:rsid w:val="006D0EDD"/>
    <w:rsid w:val="006D0EFE"/>
    <w:rsid w:val="006D1885"/>
    <w:rsid w:val="006D1FA7"/>
    <w:rsid w:val="006D1FEF"/>
    <w:rsid w:val="006D24D2"/>
    <w:rsid w:val="006D26D4"/>
    <w:rsid w:val="006D2C79"/>
    <w:rsid w:val="006D2C83"/>
    <w:rsid w:val="006D3504"/>
    <w:rsid w:val="006D362D"/>
    <w:rsid w:val="006D362E"/>
    <w:rsid w:val="006D3C18"/>
    <w:rsid w:val="006D4457"/>
    <w:rsid w:val="006D465D"/>
    <w:rsid w:val="006D46AA"/>
    <w:rsid w:val="006D4B81"/>
    <w:rsid w:val="006D4BA1"/>
    <w:rsid w:val="006D4C37"/>
    <w:rsid w:val="006D54E3"/>
    <w:rsid w:val="006D5703"/>
    <w:rsid w:val="006D5A2B"/>
    <w:rsid w:val="006D5FD3"/>
    <w:rsid w:val="006D6212"/>
    <w:rsid w:val="006D6C2B"/>
    <w:rsid w:val="006D769F"/>
    <w:rsid w:val="006D77BE"/>
    <w:rsid w:val="006D78F4"/>
    <w:rsid w:val="006E0408"/>
    <w:rsid w:val="006E07EC"/>
    <w:rsid w:val="006E09B1"/>
    <w:rsid w:val="006E0E1D"/>
    <w:rsid w:val="006E13F5"/>
    <w:rsid w:val="006E13FA"/>
    <w:rsid w:val="006E1B03"/>
    <w:rsid w:val="006E2228"/>
    <w:rsid w:val="006E2308"/>
    <w:rsid w:val="006E24DA"/>
    <w:rsid w:val="006E252C"/>
    <w:rsid w:val="006E2646"/>
    <w:rsid w:val="006E2A23"/>
    <w:rsid w:val="006E2BA3"/>
    <w:rsid w:val="006E2BEC"/>
    <w:rsid w:val="006E2CFF"/>
    <w:rsid w:val="006E33F9"/>
    <w:rsid w:val="006E373A"/>
    <w:rsid w:val="006E3D78"/>
    <w:rsid w:val="006E3DA2"/>
    <w:rsid w:val="006E3DD9"/>
    <w:rsid w:val="006E3E82"/>
    <w:rsid w:val="006E414A"/>
    <w:rsid w:val="006E4371"/>
    <w:rsid w:val="006E4760"/>
    <w:rsid w:val="006E4C6D"/>
    <w:rsid w:val="006E4FFD"/>
    <w:rsid w:val="006E52BE"/>
    <w:rsid w:val="006E53B6"/>
    <w:rsid w:val="006E543A"/>
    <w:rsid w:val="006E5652"/>
    <w:rsid w:val="006E5785"/>
    <w:rsid w:val="006E59E0"/>
    <w:rsid w:val="006E5A7C"/>
    <w:rsid w:val="006E5E1E"/>
    <w:rsid w:val="006E6E86"/>
    <w:rsid w:val="006E6EE6"/>
    <w:rsid w:val="006E71DE"/>
    <w:rsid w:val="006E729E"/>
    <w:rsid w:val="006E73B7"/>
    <w:rsid w:val="006E77DF"/>
    <w:rsid w:val="006E78D7"/>
    <w:rsid w:val="006E7CAA"/>
    <w:rsid w:val="006E7CC4"/>
    <w:rsid w:val="006F030E"/>
    <w:rsid w:val="006F0487"/>
    <w:rsid w:val="006F065F"/>
    <w:rsid w:val="006F0B1E"/>
    <w:rsid w:val="006F0B72"/>
    <w:rsid w:val="006F0D99"/>
    <w:rsid w:val="006F0F1D"/>
    <w:rsid w:val="006F0FD1"/>
    <w:rsid w:val="006F1227"/>
    <w:rsid w:val="006F12A9"/>
    <w:rsid w:val="006F17AC"/>
    <w:rsid w:val="006F18A7"/>
    <w:rsid w:val="006F18F0"/>
    <w:rsid w:val="006F1A4D"/>
    <w:rsid w:val="006F1FB2"/>
    <w:rsid w:val="006F27E3"/>
    <w:rsid w:val="006F2CCE"/>
    <w:rsid w:val="006F2E9E"/>
    <w:rsid w:val="006F3167"/>
    <w:rsid w:val="006F326E"/>
    <w:rsid w:val="006F3579"/>
    <w:rsid w:val="006F3C51"/>
    <w:rsid w:val="006F3D10"/>
    <w:rsid w:val="006F40C8"/>
    <w:rsid w:val="006F41FA"/>
    <w:rsid w:val="006F4686"/>
    <w:rsid w:val="006F4A86"/>
    <w:rsid w:val="006F54F3"/>
    <w:rsid w:val="006F569E"/>
    <w:rsid w:val="006F5F54"/>
    <w:rsid w:val="006F68D4"/>
    <w:rsid w:val="006F69A2"/>
    <w:rsid w:val="006F6B8B"/>
    <w:rsid w:val="006F6D08"/>
    <w:rsid w:val="006F6F7C"/>
    <w:rsid w:val="006F7264"/>
    <w:rsid w:val="007003B0"/>
    <w:rsid w:val="00700441"/>
    <w:rsid w:val="00700699"/>
    <w:rsid w:val="00700B01"/>
    <w:rsid w:val="00700DD0"/>
    <w:rsid w:val="00700E73"/>
    <w:rsid w:val="007010AA"/>
    <w:rsid w:val="0070117C"/>
    <w:rsid w:val="0070130B"/>
    <w:rsid w:val="00701486"/>
    <w:rsid w:val="007017D6"/>
    <w:rsid w:val="00701934"/>
    <w:rsid w:val="00701E38"/>
    <w:rsid w:val="0070267F"/>
    <w:rsid w:val="00702A34"/>
    <w:rsid w:val="00702FB5"/>
    <w:rsid w:val="007032BB"/>
    <w:rsid w:val="00703468"/>
    <w:rsid w:val="00703475"/>
    <w:rsid w:val="00703B04"/>
    <w:rsid w:val="00703DB8"/>
    <w:rsid w:val="00704831"/>
    <w:rsid w:val="00704F93"/>
    <w:rsid w:val="007051D0"/>
    <w:rsid w:val="0070520C"/>
    <w:rsid w:val="00705A5D"/>
    <w:rsid w:val="00705B78"/>
    <w:rsid w:val="00705C1E"/>
    <w:rsid w:val="00705F07"/>
    <w:rsid w:val="007063C6"/>
    <w:rsid w:val="00706611"/>
    <w:rsid w:val="0070685C"/>
    <w:rsid w:val="0070693C"/>
    <w:rsid w:val="00707334"/>
    <w:rsid w:val="00707672"/>
    <w:rsid w:val="00707AA9"/>
    <w:rsid w:val="00707BF6"/>
    <w:rsid w:val="00707C9D"/>
    <w:rsid w:val="00707DC1"/>
    <w:rsid w:val="00707EF2"/>
    <w:rsid w:val="0071016C"/>
    <w:rsid w:val="00710C3C"/>
    <w:rsid w:val="0071103C"/>
    <w:rsid w:val="00711435"/>
    <w:rsid w:val="007116F9"/>
    <w:rsid w:val="007119DE"/>
    <w:rsid w:val="00711D1E"/>
    <w:rsid w:val="00711F33"/>
    <w:rsid w:val="0071250F"/>
    <w:rsid w:val="007129C1"/>
    <w:rsid w:val="00712CD9"/>
    <w:rsid w:val="0071303C"/>
    <w:rsid w:val="0071309D"/>
    <w:rsid w:val="00713591"/>
    <w:rsid w:val="007138FE"/>
    <w:rsid w:val="00713B12"/>
    <w:rsid w:val="00714104"/>
    <w:rsid w:val="0071417A"/>
    <w:rsid w:val="0071438E"/>
    <w:rsid w:val="0071493D"/>
    <w:rsid w:val="00714D61"/>
    <w:rsid w:val="00714DE1"/>
    <w:rsid w:val="00715352"/>
    <w:rsid w:val="00715B6E"/>
    <w:rsid w:val="00715D67"/>
    <w:rsid w:val="00715FBA"/>
    <w:rsid w:val="0071610D"/>
    <w:rsid w:val="00716447"/>
    <w:rsid w:val="00716557"/>
    <w:rsid w:val="0071658B"/>
    <w:rsid w:val="0071682C"/>
    <w:rsid w:val="00716921"/>
    <w:rsid w:val="00716A68"/>
    <w:rsid w:val="00716AD0"/>
    <w:rsid w:val="00716B0F"/>
    <w:rsid w:val="00716E56"/>
    <w:rsid w:val="00717028"/>
    <w:rsid w:val="007171DA"/>
    <w:rsid w:val="00717A21"/>
    <w:rsid w:val="00717ED7"/>
    <w:rsid w:val="007200D0"/>
    <w:rsid w:val="00720617"/>
    <w:rsid w:val="00720C75"/>
    <w:rsid w:val="007216CF"/>
    <w:rsid w:val="00721E3B"/>
    <w:rsid w:val="00722553"/>
    <w:rsid w:val="00723B54"/>
    <w:rsid w:val="00723D19"/>
    <w:rsid w:val="00724097"/>
    <w:rsid w:val="0072415D"/>
    <w:rsid w:val="007241FF"/>
    <w:rsid w:val="00724205"/>
    <w:rsid w:val="0072435E"/>
    <w:rsid w:val="00724400"/>
    <w:rsid w:val="00724671"/>
    <w:rsid w:val="00724832"/>
    <w:rsid w:val="00724B98"/>
    <w:rsid w:val="00724F6A"/>
    <w:rsid w:val="00725563"/>
    <w:rsid w:val="007257DD"/>
    <w:rsid w:val="00725B1E"/>
    <w:rsid w:val="00725CA9"/>
    <w:rsid w:val="00725D14"/>
    <w:rsid w:val="00725D84"/>
    <w:rsid w:val="00725ED0"/>
    <w:rsid w:val="00726287"/>
    <w:rsid w:val="00726623"/>
    <w:rsid w:val="007269C0"/>
    <w:rsid w:val="00726ED6"/>
    <w:rsid w:val="007270A5"/>
    <w:rsid w:val="007271EB"/>
    <w:rsid w:val="00727235"/>
    <w:rsid w:val="007275A5"/>
    <w:rsid w:val="007279E1"/>
    <w:rsid w:val="00727AD4"/>
    <w:rsid w:val="00727C2E"/>
    <w:rsid w:val="0073024F"/>
    <w:rsid w:val="007308C0"/>
    <w:rsid w:val="00730FAB"/>
    <w:rsid w:val="00731337"/>
    <w:rsid w:val="00731616"/>
    <w:rsid w:val="00732254"/>
    <w:rsid w:val="007322CC"/>
    <w:rsid w:val="00732452"/>
    <w:rsid w:val="007325ED"/>
    <w:rsid w:val="007328E3"/>
    <w:rsid w:val="00732A66"/>
    <w:rsid w:val="00732EAC"/>
    <w:rsid w:val="007332D1"/>
    <w:rsid w:val="007332E7"/>
    <w:rsid w:val="00733645"/>
    <w:rsid w:val="00733973"/>
    <w:rsid w:val="00733C1F"/>
    <w:rsid w:val="00733F07"/>
    <w:rsid w:val="00733F52"/>
    <w:rsid w:val="00734176"/>
    <w:rsid w:val="007344A1"/>
    <w:rsid w:val="00734B1B"/>
    <w:rsid w:val="00734DBF"/>
    <w:rsid w:val="00734F69"/>
    <w:rsid w:val="0073538C"/>
    <w:rsid w:val="0073552C"/>
    <w:rsid w:val="00735A56"/>
    <w:rsid w:val="00735B92"/>
    <w:rsid w:val="00735BAD"/>
    <w:rsid w:val="007363D8"/>
    <w:rsid w:val="00736476"/>
    <w:rsid w:val="00737092"/>
    <w:rsid w:val="00737164"/>
    <w:rsid w:val="00737280"/>
    <w:rsid w:val="007373F0"/>
    <w:rsid w:val="007379C6"/>
    <w:rsid w:val="00737B32"/>
    <w:rsid w:val="0074036C"/>
    <w:rsid w:val="00740552"/>
    <w:rsid w:val="0074068B"/>
    <w:rsid w:val="00740896"/>
    <w:rsid w:val="00740981"/>
    <w:rsid w:val="00740ABE"/>
    <w:rsid w:val="00740E6B"/>
    <w:rsid w:val="007411EA"/>
    <w:rsid w:val="00741475"/>
    <w:rsid w:val="007415DB"/>
    <w:rsid w:val="00741886"/>
    <w:rsid w:val="00741887"/>
    <w:rsid w:val="007419A3"/>
    <w:rsid w:val="00741A9B"/>
    <w:rsid w:val="00741D99"/>
    <w:rsid w:val="007420F6"/>
    <w:rsid w:val="007428B5"/>
    <w:rsid w:val="00742A01"/>
    <w:rsid w:val="00742CF3"/>
    <w:rsid w:val="00742EAC"/>
    <w:rsid w:val="007430BA"/>
    <w:rsid w:val="007435F4"/>
    <w:rsid w:val="00743841"/>
    <w:rsid w:val="007438A2"/>
    <w:rsid w:val="00743E34"/>
    <w:rsid w:val="00744314"/>
    <w:rsid w:val="0074442F"/>
    <w:rsid w:val="00744551"/>
    <w:rsid w:val="0074455A"/>
    <w:rsid w:val="007448F9"/>
    <w:rsid w:val="00744A79"/>
    <w:rsid w:val="00744CF6"/>
    <w:rsid w:val="00744D5A"/>
    <w:rsid w:val="00744D8B"/>
    <w:rsid w:val="00744D94"/>
    <w:rsid w:val="007452B3"/>
    <w:rsid w:val="007453BC"/>
    <w:rsid w:val="007457A2"/>
    <w:rsid w:val="00745C45"/>
    <w:rsid w:val="00746333"/>
    <w:rsid w:val="00746637"/>
    <w:rsid w:val="00746D29"/>
    <w:rsid w:val="007473CD"/>
    <w:rsid w:val="00747758"/>
    <w:rsid w:val="0074795A"/>
    <w:rsid w:val="00747A40"/>
    <w:rsid w:val="00747BA9"/>
    <w:rsid w:val="00747FA7"/>
    <w:rsid w:val="0075053A"/>
    <w:rsid w:val="007505DE"/>
    <w:rsid w:val="00750622"/>
    <w:rsid w:val="0075068B"/>
    <w:rsid w:val="0075083A"/>
    <w:rsid w:val="00750927"/>
    <w:rsid w:val="00750AB8"/>
    <w:rsid w:val="00750BEB"/>
    <w:rsid w:val="00750FC3"/>
    <w:rsid w:val="00751689"/>
    <w:rsid w:val="007519BC"/>
    <w:rsid w:val="00751A11"/>
    <w:rsid w:val="00751F7F"/>
    <w:rsid w:val="0075213F"/>
    <w:rsid w:val="007524E1"/>
    <w:rsid w:val="00753286"/>
    <w:rsid w:val="007536EB"/>
    <w:rsid w:val="007539B9"/>
    <w:rsid w:val="00753C53"/>
    <w:rsid w:val="00753CEC"/>
    <w:rsid w:val="007540A9"/>
    <w:rsid w:val="00754302"/>
    <w:rsid w:val="0075441A"/>
    <w:rsid w:val="007546AE"/>
    <w:rsid w:val="00754870"/>
    <w:rsid w:val="00754D61"/>
    <w:rsid w:val="00755470"/>
    <w:rsid w:val="007555BE"/>
    <w:rsid w:val="007556C7"/>
    <w:rsid w:val="00755E5B"/>
    <w:rsid w:val="00756657"/>
    <w:rsid w:val="0075675F"/>
    <w:rsid w:val="00756A8F"/>
    <w:rsid w:val="00756D89"/>
    <w:rsid w:val="0075703D"/>
    <w:rsid w:val="00757186"/>
    <w:rsid w:val="00757710"/>
    <w:rsid w:val="007578C4"/>
    <w:rsid w:val="00757A00"/>
    <w:rsid w:val="00757B01"/>
    <w:rsid w:val="00757BB8"/>
    <w:rsid w:val="00760417"/>
    <w:rsid w:val="00760719"/>
    <w:rsid w:val="007608C7"/>
    <w:rsid w:val="00760A4B"/>
    <w:rsid w:val="00760B93"/>
    <w:rsid w:val="00760E0E"/>
    <w:rsid w:val="0076101E"/>
    <w:rsid w:val="00761108"/>
    <w:rsid w:val="007615A7"/>
    <w:rsid w:val="00761654"/>
    <w:rsid w:val="0076166C"/>
    <w:rsid w:val="00761870"/>
    <w:rsid w:val="007619F1"/>
    <w:rsid w:val="00761B4C"/>
    <w:rsid w:val="00761C24"/>
    <w:rsid w:val="00761F65"/>
    <w:rsid w:val="00762436"/>
    <w:rsid w:val="00762F2B"/>
    <w:rsid w:val="00762F34"/>
    <w:rsid w:val="007639A5"/>
    <w:rsid w:val="00763E53"/>
    <w:rsid w:val="00764204"/>
    <w:rsid w:val="00764594"/>
    <w:rsid w:val="00765368"/>
    <w:rsid w:val="007653D5"/>
    <w:rsid w:val="007655BF"/>
    <w:rsid w:val="00765845"/>
    <w:rsid w:val="00765C2A"/>
    <w:rsid w:val="00765E31"/>
    <w:rsid w:val="007664E6"/>
    <w:rsid w:val="00766C6A"/>
    <w:rsid w:val="007674E7"/>
    <w:rsid w:val="0076763C"/>
    <w:rsid w:val="0076795C"/>
    <w:rsid w:val="00767960"/>
    <w:rsid w:val="00767A6B"/>
    <w:rsid w:val="00767F5C"/>
    <w:rsid w:val="00770553"/>
    <w:rsid w:val="00770A44"/>
    <w:rsid w:val="00770E17"/>
    <w:rsid w:val="0077111F"/>
    <w:rsid w:val="0077150C"/>
    <w:rsid w:val="007717A3"/>
    <w:rsid w:val="00771AE5"/>
    <w:rsid w:val="00771CA3"/>
    <w:rsid w:val="00771D75"/>
    <w:rsid w:val="00771FB5"/>
    <w:rsid w:val="0077239B"/>
    <w:rsid w:val="00772453"/>
    <w:rsid w:val="00772547"/>
    <w:rsid w:val="0077285A"/>
    <w:rsid w:val="00773A26"/>
    <w:rsid w:val="00773BC2"/>
    <w:rsid w:val="00773C1E"/>
    <w:rsid w:val="007742AB"/>
    <w:rsid w:val="007747FC"/>
    <w:rsid w:val="00774ECA"/>
    <w:rsid w:val="00774FCB"/>
    <w:rsid w:val="00775303"/>
    <w:rsid w:val="007755E2"/>
    <w:rsid w:val="0077590A"/>
    <w:rsid w:val="00776086"/>
    <w:rsid w:val="0077612C"/>
    <w:rsid w:val="00776480"/>
    <w:rsid w:val="00776669"/>
    <w:rsid w:val="0077669B"/>
    <w:rsid w:val="007766D4"/>
    <w:rsid w:val="007766F5"/>
    <w:rsid w:val="00776733"/>
    <w:rsid w:val="007775AB"/>
    <w:rsid w:val="007775E1"/>
    <w:rsid w:val="007776FB"/>
    <w:rsid w:val="007778B7"/>
    <w:rsid w:val="00777BF4"/>
    <w:rsid w:val="00777C7E"/>
    <w:rsid w:val="00777FA4"/>
    <w:rsid w:val="00780C0F"/>
    <w:rsid w:val="00780CA6"/>
    <w:rsid w:val="00780E2A"/>
    <w:rsid w:val="00780F3F"/>
    <w:rsid w:val="00780FB5"/>
    <w:rsid w:val="00781165"/>
    <w:rsid w:val="00781685"/>
    <w:rsid w:val="0078197E"/>
    <w:rsid w:val="00781F37"/>
    <w:rsid w:val="00782549"/>
    <w:rsid w:val="007825CF"/>
    <w:rsid w:val="00782838"/>
    <w:rsid w:val="0078287D"/>
    <w:rsid w:val="00782C71"/>
    <w:rsid w:val="007832CC"/>
    <w:rsid w:val="0078344A"/>
    <w:rsid w:val="007834E7"/>
    <w:rsid w:val="007836C8"/>
    <w:rsid w:val="00783B86"/>
    <w:rsid w:val="00783FC9"/>
    <w:rsid w:val="00784DDB"/>
    <w:rsid w:val="00784FB4"/>
    <w:rsid w:val="00785088"/>
    <w:rsid w:val="00785250"/>
    <w:rsid w:val="00785447"/>
    <w:rsid w:val="00785538"/>
    <w:rsid w:val="007856BA"/>
    <w:rsid w:val="00785F81"/>
    <w:rsid w:val="00785FA0"/>
    <w:rsid w:val="0078606B"/>
    <w:rsid w:val="00786704"/>
    <w:rsid w:val="00786905"/>
    <w:rsid w:val="00786B7C"/>
    <w:rsid w:val="00786D86"/>
    <w:rsid w:val="007875A8"/>
    <w:rsid w:val="00787875"/>
    <w:rsid w:val="00787942"/>
    <w:rsid w:val="00787B99"/>
    <w:rsid w:val="00787BA3"/>
    <w:rsid w:val="00787BBD"/>
    <w:rsid w:val="00787C70"/>
    <w:rsid w:val="00787DC3"/>
    <w:rsid w:val="00787E22"/>
    <w:rsid w:val="00787F0D"/>
    <w:rsid w:val="00790091"/>
    <w:rsid w:val="007903FC"/>
    <w:rsid w:val="00790598"/>
    <w:rsid w:val="00790648"/>
    <w:rsid w:val="0079081C"/>
    <w:rsid w:val="00790CE7"/>
    <w:rsid w:val="007913C5"/>
    <w:rsid w:val="0079141C"/>
    <w:rsid w:val="007916EC"/>
    <w:rsid w:val="00791DCF"/>
    <w:rsid w:val="007921D7"/>
    <w:rsid w:val="00792279"/>
    <w:rsid w:val="00792C76"/>
    <w:rsid w:val="00792DE8"/>
    <w:rsid w:val="00793AEB"/>
    <w:rsid w:val="00793D83"/>
    <w:rsid w:val="00793DDF"/>
    <w:rsid w:val="0079425D"/>
    <w:rsid w:val="007944E7"/>
    <w:rsid w:val="00794F72"/>
    <w:rsid w:val="0079561D"/>
    <w:rsid w:val="0079563B"/>
    <w:rsid w:val="00795713"/>
    <w:rsid w:val="007957CE"/>
    <w:rsid w:val="00795919"/>
    <w:rsid w:val="00795C3D"/>
    <w:rsid w:val="00796746"/>
    <w:rsid w:val="00796A5E"/>
    <w:rsid w:val="00796B87"/>
    <w:rsid w:val="00796BD5"/>
    <w:rsid w:val="00797227"/>
    <w:rsid w:val="00797500"/>
    <w:rsid w:val="0079773E"/>
    <w:rsid w:val="00797829"/>
    <w:rsid w:val="00797D1B"/>
    <w:rsid w:val="007A0BCD"/>
    <w:rsid w:val="007A0CAF"/>
    <w:rsid w:val="007A0FCD"/>
    <w:rsid w:val="007A1ADB"/>
    <w:rsid w:val="007A1FC0"/>
    <w:rsid w:val="007A2D92"/>
    <w:rsid w:val="007A2F25"/>
    <w:rsid w:val="007A2FCD"/>
    <w:rsid w:val="007A3156"/>
    <w:rsid w:val="007A31D8"/>
    <w:rsid w:val="007A3690"/>
    <w:rsid w:val="007A38C9"/>
    <w:rsid w:val="007A39AE"/>
    <w:rsid w:val="007A4558"/>
    <w:rsid w:val="007A47C7"/>
    <w:rsid w:val="007A4832"/>
    <w:rsid w:val="007A4BFC"/>
    <w:rsid w:val="007A532C"/>
    <w:rsid w:val="007A544B"/>
    <w:rsid w:val="007A5C56"/>
    <w:rsid w:val="007A5EDE"/>
    <w:rsid w:val="007A6637"/>
    <w:rsid w:val="007A6B90"/>
    <w:rsid w:val="007A7029"/>
    <w:rsid w:val="007A712F"/>
    <w:rsid w:val="007A742A"/>
    <w:rsid w:val="007A7AE3"/>
    <w:rsid w:val="007B01D0"/>
    <w:rsid w:val="007B0288"/>
    <w:rsid w:val="007B0D90"/>
    <w:rsid w:val="007B125B"/>
    <w:rsid w:val="007B142E"/>
    <w:rsid w:val="007B1499"/>
    <w:rsid w:val="007B163B"/>
    <w:rsid w:val="007B1732"/>
    <w:rsid w:val="007B1D49"/>
    <w:rsid w:val="007B2037"/>
    <w:rsid w:val="007B255F"/>
    <w:rsid w:val="007B31BE"/>
    <w:rsid w:val="007B3268"/>
    <w:rsid w:val="007B360B"/>
    <w:rsid w:val="007B3631"/>
    <w:rsid w:val="007B380E"/>
    <w:rsid w:val="007B3AA3"/>
    <w:rsid w:val="007B3B3B"/>
    <w:rsid w:val="007B4000"/>
    <w:rsid w:val="007B403B"/>
    <w:rsid w:val="007B4092"/>
    <w:rsid w:val="007B40ED"/>
    <w:rsid w:val="007B4265"/>
    <w:rsid w:val="007B46D6"/>
    <w:rsid w:val="007B48C5"/>
    <w:rsid w:val="007B4921"/>
    <w:rsid w:val="007B49BD"/>
    <w:rsid w:val="007B4A4B"/>
    <w:rsid w:val="007B4AA0"/>
    <w:rsid w:val="007B5087"/>
    <w:rsid w:val="007B5181"/>
    <w:rsid w:val="007B530D"/>
    <w:rsid w:val="007B5ADD"/>
    <w:rsid w:val="007B5C72"/>
    <w:rsid w:val="007B5D76"/>
    <w:rsid w:val="007B5E91"/>
    <w:rsid w:val="007B64EC"/>
    <w:rsid w:val="007B64FB"/>
    <w:rsid w:val="007B6956"/>
    <w:rsid w:val="007B6A60"/>
    <w:rsid w:val="007B7016"/>
    <w:rsid w:val="007B7E34"/>
    <w:rsid w:val="007B7E7F"/>
    <w:rsid w:val="007C0312"/>
    <w:rsid w:val="007C0A6F"/>
    <w:rsid w:val="007C0A7D"/>
    <w:rsid w:val="007C0D0E"/>
    <w:rsid w:val="007C0DF3"/>
    <w:rsid w:val="007C0F0A"/>
    <w:rsid w:val="007C11FB"/>
    <w:rsid w:val="007C1550"/>
    <w:rsid w:val="007C1B10"/>
    <w:rsid w:val="007C206C"/>
    <w:rsid w:val="007C229F"/>
    <w:rsid w:val="007C2683"/>
    <w:rsid w:val="007C278B"/>
    <w:rsid w:val="007C2792"/>
    <w:rsid w:val="007C2F57"/>
    <w:rsid w:val="007C35AC"/>
    <w:rsid w:val="007C362E"/>
    <w:rsid w:val="007C3935"/>
    <w:rsid w:val="007C3B81"/>
    <w:rsid w:val="007C3E2F"/>
    <w:rsid w:val="007C409C"/>
    <w:rsid w:val="007C45CA"/>
    <w:rsid w:val="007C4C3A"/>
    <w:rsid w:val="007C53B6"/>
    <w:rsid w:val="007C5C24"/>
    <w:rsid w:val="007C5E4D"/>
    <w:rsid w:val="007C5FFA"/>
    <w:rsid w:val="007C68E8"/>
    <w:rsid w:val="007C6A3E"/>
    <w:rsid w:val="007C6B58"/>
    <w:rsid w:val="007C6BE3"/>
    <w:rsid w:val="007C6C0C"/>
    <w:rsid w:val="007C6CD2"/>
    <w:rsid w:val="007C6D13"/>
    <w:rsid w:val="007C7008"/>
    <w:rsid w:val="007C73E8"/>
    <w:rsid w:val="007C7638"/>
    <w:rsid w:val="007C7AE7"/>
    <w:rsid w:val="007C7CFE"/>
    <w:rsid w:val="007C7F8F"/>
    <w:rsid w:val="007D0B17"/>
    <w:rsid w:val="007D0E9D"/>
    <w:rsid w:val="007D0EAB"/>
    <w:rsid w:val="007D15AC"/>
    <w:rsid w:val="007D17B6"/>
    <w:rsid w:val="007D1904"/>
    <w:rsid w:val="007D1B65"/>
    <w:rsid w:val="007D1CE6"/>
    <w:rsid w:val="007D1F30"/>
    <w:rsid w:val="007D21BC"/>
    <w:rsid w:val="007D278A"/>
    <w:rsid w:val="007D2EEE"/>
    <w:rsid w:val="007D30DE"/>
    <w:rsid w:val="007D3422"/>
    <w:rsid w:val="007D3832"/>
    <w:rsid w:val="007D398B"/>
    <w:rsid w:val="007D3B3C"/>
    <w:rsid w:val="007D3C5D"/>
    <w:rsid w:val="007D4095"/>
    <w:rsid w:val="007D4147"/>
    <w:rsid w:val="007D424D"/>
    <w:rsid w:val="007D44CB"/>
    <w:rsid w:val="007D47C6"/>
    <w:rsid w:val="007D49FD"/>
    <w:rsid w:val="007D4A61"/>
    <w:rsid w:val="007D4CB5"/>
    <w:rsid w:val="007D4F2C"/>
    <w:rsid w:val="007D5131"/>
    <w:rsid w:val="007D522B"/>
    <w:rsid w:val="007D5627"/>
    <w:rsid w:val="007D5AB0"/>
    <w:rsid w:val="007D6191"/>
    <w:rsid w:val="007D6363"/>
    <w:rsid w:val="007D63C2"/>
    <w:rsid w:val="007D66D5"/>
    <w:rsid w:val="007D6BC7"/>
    <w:rsid w:val="007D6D85"/>
    <w:rsid w:val="007D7027"/>
    <w:rsid w:val="007D723D"/>
    <w:rsid w:val="007D7716"/>
    <w:rsid w:val="007D791A"/>
    <w:rsid w:val="007D79F0"/>
    <w:rsid w:val="007D7D51"/>
    <w:rsid w:val="007D7EAD"/>
    <w:rsid w:val="007E08B1"/>
    <w:rsid w:val="007E0F52"/>
    <w:rsid w:val="007E0F59"/>
    <w:rsid w:val="007E175A"/>
    <w:rsid w:val="007E178A"/>
    <w:rsid w:val="007E1976"/>
    <w:rsid w:val="007E1C6D"/>
    <w:rsid w:val="007E1EF3"/>
    <w:rsid w:val="007E2AD4"/>
    <w:rsid w:val="007E2F00"/>
    <w:rsid w:val="007E3DC8"/>
    <w:rsid w:val="007E3EEC"/>
    <w:rsid w:val="007E445C"/>
    <w:rsid w:val="007E468F"/>
    <w:rsid w:val="007E4BA7"/>
    <w:rsid w:val="007E53D6"/>
    <w:rsid w:val="007E5603"/>
    <w:rsid w:val="007E5AAF"/>
    <w:rsid w:val="007E5B2D"/>
    <w:rsid w:val="007E64C3"/>
    <w:rsid w:val="007E6986"/>
    <w:rsid w:val="007E6AB0"/>
    <w:rsid w:val="007E6D71"/>
    <w:rsid w:val="007E7523"/>
    <w:rsid w:val="007E7D10"/>
    <w:rsid w:val="007E7E3B"/>
    <w:rsid w:val="007F0029"/>
    <w:rsid w:val="007F0086"/>
    <w:rsid w:val="007F02E5"/>
    <w:rsid w:val="007F04C6"/>
    <w:rsid w:val="007F0969"/>
    <w:rsid w:val="007F0C5C"/>
    <w:rsid w:val="007F0E7C"/>
    <w:rsid w:val="007F0F41"/>
    <w:rsid w:val="007F1058"/>
    <w:rsid w:val="007F10AF"/>
    <w:rsid w:val="007F111B"/>
    <w:rsid w:val="007F17EC"/>
    <w:rsid w:val="007F208C"/>
    <w:rsid w:val="007F2789"/>
    <w:rsid w:val="007F2792"/>
    <w:rsid w:val="007F2821"/>
    <w:rsid w:val="007F303E"/>
    <w:rsid w:val="007F318E"/>
    <w:rsid w:val="007F3BD2"/>
    <w:rsid w:val="007F3E5C"/>
    <w:rsid w:val="007F3F4A"/>
    <w:rsid w:val="007F4195"/>
    <w:rsid w:val="007F456E"/>
    <w:rsid w:val="007F4829"/>
    <w:rsid w:val="007F49AF"/>
    <w:rsid w:val="007F5198"/>
    <w:rsid w:val="007F53CB"/>
    <w:rsid w:val="007F5718"/>
    <w:rsid w:val="007F57A5"/>
    <w:rsid w:val="007F59C6"/>
    <w:rsid w:val="007F6770"/>
    <w:rsid w:val="007F6808"/>
    <w:rsid w:val="007F6992"/>
    <w:rsid w:val="007F6A0E"/>
    <w:rsid w:val="007F6F4C"/>
    <w:rsid w:val="007F7157"/>
    <w:rsid w:val="007F75DB"/>
    <w:rsid w:val="007F7707"/>
    <w:rsid w:val="0080017A"/>
    <w:rsid w:val="00800326"/>
    <w:rsid w:val="008005F6"/>
    <w:rsid w:val="00800606"/>
    <w:rsid w:val="00800F3A"/>
    <w:rsid w:val="0080251D"/>
    <w:rsid w:val="008025C0"/>
    <w:rsid w:val="00802B39"/>
    <w:rsid w:val="00802D2E"/>
    <w:rsid w:val="00803159"/>
    <w:rsid w:val="008033CB"/>
    <w:rsid w:val="00803914"/>
    <w:rsid w:val="00803C5D"/>
    <w:rsid w:val="00803D04"/>
    <w:rsid w:val="0080405C"/>
    <w:rsid w:val="008044F9"/>
    <w:rsid w:val="00804CFB"/>
    <w:rsid w:val="00804D5B"/>
    <w:rsid w:val="00804E09"/>
    <w:rsid w:val="00805513"/>
    <w:rsid w:val="008057A6"/>
    <w:rsid w:val="008058BD"/>
    <w:rsid w:val="008059AB"/>
    <w:rsid w:val="00805C8A"/>
    <w:rsid w:val="008062D7"/>
    <w:rsid w:val="00806342"/>
    <w:rsid w:val="0080687E"/>
    <w:rsid w:val="00807215"/>
    <w:rsid w:val="00807402"/>
    <w:rsid w:val="0080740B"/>
    <w:rsid w:val="008077DC"/>
    <w:rsid w:val="008078AE"/>
    <w:rsid w:val="008078B6"/>
    <w:rsid w:val="00807947"/>
    <w:rsid w:val="00807B64"/>
    <w:rsid w:val="00807F06"/>
    <w:rsid w:val="00810668"/>
    <w:rsid w:val="0081073C"/>
    <w:rsid w:val="00811CA8"/>
    <w:rsid w:val="00811F2A"/>
    <w:rsid w:val="0081237C"/>
    <w:rsid w:val="008124CB"/>
    <w:rsid w:val="0081272B"/>
    <w:rsid w:val="0081294D"/>
    <w:rsid w:val="00812ADC"/>
    <w:rsid w:val="008136ED"/>
    <w:rsid w:val="00813B12"/>
    <w:rsid w:val="00813B92"/>
    <w:rsid w:val="008140CB"/>
    <w:rsid w:val="00814177"/>
    <w:rsid w:val="008142D8"/>
    <w:rsid w:val="00814AD2"/>
    <w:rsid w:val="00815302"/>
    <w:rsid w:val="0081546E"/>
    <w:rsid w:val="008154C5"/>
    <w:rsid w:val="0081563C"/>
    <w:rsid w:val="008157E6"/>
    <w:rsid w:val="00815AEA"/>
    <w:rsid w:val="00815AEC"/>
    <w:rsid w:val="00815BC0"/>
    <w:rsid w:val="00815DF4"/>
    <w:rsid w:val="00815EA6"/>
    <w:rsid w:val="00816130"/>
    <w:rsid w:val="00817302"/>
    <w:rsid w:val="0081763B"/>
    <w:rsid w:val="008178CB"/>
    <w:rsid w:val="00817961"/>
    <w:rsid w:val="00817A26"/>
    <w:rsid w:val="00820A55"/>
    <w:rsid w:val="00820B60"/>
    <w:rsid w:val="008212B4"/>
    <w:rsid w:val="00821660"/>
    <w:rsid w:val="0082170F"/>
    <w:rsid w:val="00821845"/>
    <w:rsid w:val="00821987"/>
    <w:rsid w:val="00821AFA"/>
    <w:rsid w:val="00821C26"/>
    <w:rsid w:val="00821CB4"/>
    <w:rsid w:val="00821CFF"/>
    <w:rsid w:val="008224C0"/>
    <w:rsid w:val="00822C2C"/>
    <w:rsid w:val="0082300F"/>
    <w:rsid w:val="00823346"/>
    <w:rsid w:val="0082334A"/>
    <w:rsid w:val="00823AA5"/>
    <w:rsid w:val="00823FA2"/>
    <w:rsid w:val="0082415D"/>
    <w:rsid w:val="0082490A"/>
    <w:rsid w:val="008249CA"/>
    <w:rsid w:val="008249DE"/>
    <w:rsid w:val="00825CB1"/>
    <w:rsid w:val="00825E04"/>
    <w:rsid w:val="00825E11"/>
    <w:rsid w:val="00825E31"/>
    <w:rsid w:val="00825F06"/>
    <w:rsid w:val="008263D2"/>
    <w:rsid w:val="00826509"/>
    <w:rsid w:val="00826695"/>
    <w:rsid w:val="00826829"/>
    <w:rsid w:val="00827339"/>
    <w:rsid w:val="00827413"/>
    <w:rsid w:val="00827470"/>
    <w:rsid w:val="0082748D"/>
    <w:rsid w:val="008274DA"/>
    <w:rsid w:val="0082752D"/>
    <w:rsid w:val="0082795B"/>
    <w:rsid w:val="00827AA5"/>
    <w:rsid w:val="00827E15"/>
    <w:rsid w:val="008305DB"/>
    <w:rsid w:val="008309B6"/>
    <w:rsid w:val="008311D8"/>
    <w:rsid w:val="00831267"/>
    <w:rsid w:val="0083129C"/>
    <w:rsid w:val="00831349"/>
    <w:rsid w:val="008313E5"/>
    <w:rsid w:val="0083145F"/>
    <w:rsid w:val="00831CBF"/>
    <w:rsid w:val="00832065"/>
    <w:rsid w:val="0083226A"/>
    <w:rsid w:val="00832FAF"/>
    <w:rsid w:val="00833A86"/>
    <w:rsid w:val="00834E1D"/>
    <w:rsid w:val="008353F2"/>
    <w:rsid w:val="008355A3"/>
    <w:rsid w:val="00835BF2"/>
    <w:rsid w:val="0083657D"/>
    <w:rsid w:val="008366D2"/>
    <w:rsid w:val="00836B57"/>
    <w:rsid w:val="00836FD2"/>
    <w:rsid w:val="00837674"/>
    <w:rsid w:val="00837A7D"/>
    <w:rsid w:val="00837AC9"/>
    <w:rsid w:val="00837B65"/>
    <w:rsid w:val="00837C3B"/>
    <w:rsid w:val="00840170"/>
    <w:rsid w:val="0084054F"/>
    <w:rsid w:val="00840A26"/>
    <w:rsid w:val="00840CBA"/>
    <w:rsid w:val="00840D8A"/>
    <w:rsid w:val="008419B0"/>
    <w:rsid w:val="00841EA9"/>
    <w:rsid w:val="008422D9"/>
    <w:rsid w:val="00842861"/>
    <w:rsid w:val="008434FC"/>
    <w:rsid w:val="00843573"/>
    <w:rsid w:val="008435BC"/>
    <w:rsid w:val="008438BF"/>
    <w:rsid w:val="00843DEF"/>
    <w:rsid w:val="00843FA2"/>
    <w:rsid w:val="008442BE"/>
    <w:rsid w:val="008444A9"/>
    <w:rsid w:val="008444E8"/>
    <w:rsid w:val="008445F6"/>
    <w:rsid w:val="00844AC3"/>
    <w:rsid w:val="00845119"/>
    <w:rsid w:val="008451A3"/>
    <w:rsid w:val="0084524B"/>
    <w:rsid w:val="008456D8"/>
    <w:rsid w:val="008459F3"/>
    <w:rsid w:val="00845C09"/>
    <w:rsid w:val="00845FBA"/>
    <w:rsid w:val="008461A3"/>
    <w:rsid w:val="008469AE"/>
    <w:rsid w:val="00846AC7"/>
    <w:rsid w:val="00846B23"/>
    <w:rsid w:val="00846B4A"/>
    <w:rsid w:val="0084701E"/>
    <w:rsid w:val="008474E9"/>
    <w:rsid w:val="00847C14"/>
    <w:rsid w:val="008500F3"/>
    <w:rsid w:val="0085028B"/>
    <w:rsid w:val="00850C5F"/>
    <w:rsid w:val="00850EF4"/>
    <w:rsid w:val="008511AE"/>
    <w:rsid w:val="008518BA"/>
    <w:rsid w:val="00851E43"/>
    <w:rsid w:val="00851F99"/>
    <w:rsid w:val="008520A0"/>
    <w:rsid w:val="008520CC"/>
    <w:rsid w:val="008521EA"/>
    <w:rsid w:val="0085242C"/>
    <w:rsid w:val="008528E4"/>
    <w:rsid w:val="00852C55"/>
    <w:rsid w:val="0085378A"/>
    <w:rsid w:val="00853C10"/>
    <w:rsid w:val="00853E06"/>
    <w:rsid w:val="008541CF"/>
    <w:rsid w:val="008546FA"/>
    <w:rsid w:val="00854888"/>
    <w:rsid w:val="00854940"/>
    <w:rsid w:val="00854AC3"/>
    <w:rsid w:val="008551DB"/>
    <w:rsid w:val="008555D5"/>
    <w:rsid w:val="008557FB"/>
    <w:rsid w:val="008565EB"/>
    <w:rsid w:val="00856712"/>
    <w:rsid w:val="00856891"/>
    <w:rsid w:val="00856B82"/>
    <w:rsid w:val="00856BB7"/>
    <w:rsid w:val="008573D4"/>
    <w:rsid w:val="00857433"/>
    <w:rsid w:val="0085780E"/>
    <w:rsid w:val="0085784F"/>
    <w:rsid w:val="008600B8"/>
    <w:rsid w:val="008604FA"/>
    <w:rsid w:val="00860A26"/>
    <w:rsid w:val="00860BFE"/>
    <w:rsid w:val="00860C4D"/>
    <w:rsid w:val="00860F79"/>
    <w:rsid w:val="008611BB"/>
    <w:rsid w:val="00861527"/>
    <w:rsid w:val="0086166B"/>
    <w:rsid w:val="00861835"/>
    <w:rsid w:val="00861E32"/>
    <w:rsid w:val="0086242D"/>
    <w:rsid w:val="00863036"/>
    <w:rsid w:val="00863397"/>
    <w:rsid w:val="008637AC"/>
    <w:rsid w:val="00863835"/>
    <w:rsid w:val="0086399C"/>
    <w:rsid w:val="008639E2"/>
    <w:rsid w:val="00864B3B"/>
    <w:rsid w:val="008652DE"/>
    <w:rsid w:val="00865DFC"/>
    <w:rsid w:val="008663F7"/>
    <w:rsid w:val="00866504"/>
    <w:rsid w:val="00866839"/>
    <w:rsid w:val="00866F93"/>
    <w:rsid w:val="008672FC"/>
    <w:rsid w:val="00867622"/>
    <w:rsid w:val="00867B98"/>
    <w:rsid w:val="00867D44"/>
    <w:rsid w:val="00867EF7"/>
    <w:rsid w:val="00867F02"/>
    <w:rsid w:val="00870544"/>
    <w:rsid w:val="0087079D"/>
    <w:rsid w:val="0087097D"/>
    <w:rsid w:val="0087145B"/>
    <w:rsid w:val="00871813"/>
    <w:rsid w:val="008718B6"/>
    <w:rsid w:val="00872099"/>
    <w:rsid w:val="00872785"/>
    <w:rsid w:val="00872A0A"/>
    <w:rsid w:val="00872AD7"/>
    <w:rsid w:val="008732C2"/>
    <w:rsid w:val="008733C4"/>
    <w:rsid w:val="008734D3"/>
    <w:rsid w:val="00873968"/>
    <w:rsid w:val="00873BC8"/>
    <w:rsid w:val="00873BE9"/>
    <w:rsid w:val="00873DB4"/>
    <w:rsid w:val="00873DFF"/>
    <w:rsid w:val="00873E64"/>
    <w:rsid w:val="00873F40"/>
    <w:rsid w:val="00874241"/>
    <w:rsid w:val="00874305"/>
    <w:rsid w:val="0087497D"/>
    <w:rsid w:val="00874C50"/>
    <w:rsid w:val="00874E84"/>
    <w:rsid w:val="0087521C"/>
    <w:rsid w:val="008759BC"/>
    <w:rsid w:val="00875B78"/>
    <w:rsid w:val="00875C22"/>
    <w:rsid w:val="00876B32"/>
    <w:rsid w:val="0087707C"/>
    <w:rsid w:val="008775FD"/>
    <w:rsid w:val="00877750"/>
    <w:rsid w:val="00877A9B"/>
    <w:rsid w:val="00877EC8"/>
    <w:rsid w:val="00877F6E"/>
    <w:rsid w:val="0088008A"/>
    <w:rsid w:val="00880249"/>
    <w:rsid w:val="00880655"/>
    <w:rsid w:val="00880A16"/>
    <w:rsid w:val="00880F83"/>
    <w:rsid w:val="00880FE4"/>
    <w:rsid w:val="008811C4"/>
    <w:rsid w:val="008814E6"/>
    <w:rsid w:val="00881506"/>
    <w:rsid w:val="00881B92"/>
    <w:rsid w:val="0088236A"/>
    <w:rsid w:val="0088270E"/>
    <w:rsid w:val="00882815"/>
    <w:rsid w:val="0088374E"/>
    <w:rsid w:val="00883755"/>
    <w:rsid w:val="00883E2B"/>
    <w:rsid w:val="00883E8B"/>
    <w:rsid w:val="00884917"/>
    <w:rsid w:val="0088495B"/>
    <w:rsid w:val="00885203"/>
    <w:rsid w:val="008856E6"/>
    <w:rsid w:val="0088586A"/>
    <w:rsid w:val="00885A68"/>
    <w:rsid w:val="00885BF2"/>
    <w:rsid w:val="00885CBD"/>
    <w:rsid w:val="00885F6A"/>
    <w:rsid w:val="00886228"/>
    <w:rsid w:val="008862CA"/>
    <w:rsid w:val="008865EE"/>
    <w:rsid w:val="00886C31"/>
    <w:rsid w:val="00886C9B"/>
    <w:rsid w:val="00886CBD"/>
    <w:rsid w:val="00886D40"/>
    <w:rsid w:val="00886F69"/>
    <w:rsid w:val="00887080"/>
    <w:rsid w:val="0088735A"/>
    <w:rsid w:val="008873FB"/>
    <w:rsid w:val="00887AD4"/>
    <w:rsid w:val="00887B58"/>
    <w:rsid w:val="00887E6E"/>
    <w:rsid w:val="00887FC8"/>
    <w:rsid w:val="00890055"/>
    <w:rsid w:val="00890163"/>
    <w:rsid w:val="0089030C"/>
    <w:rsid w:val="00890AB6"/>
    <w:rsid w:val="00890E00"/>
    <w:rsid w:val="00891501"/>
    <w:rsid w:val="00891EE7"/>
    <w:rsid w:val="008921D8"/>
    <w:rsid w:val="00892365"/>
    <w:rsid w:val="008928FD"/>
    <w:rsid w:val="00892BE5"/>
    <w:rsid w:val="00892D80"/>
    <w:rsid w:val="008937B7"/>
    <w:rsid w:val="0089387B"/>
    <w:rsid w:val="00893A11"/>
    <w:rsid w:val="00893E1D"/>
    <w:rsid w:val="008940FA"/>
    <w:rsid w:val="00894496"/>
    <w:rsid w:val="008945AB"/>
    <w:rsid w:val="00894AA4"/>
    <w:rsid w:val="00894E75"/>
    <w:rsid w:val="00894EE3"/>
    <w:rsid w:val="00895231"/>
    <w:rsid w:val="0089534A"/>
    <w:rsid w:val="00895BE0"/>
    <w:rsid w:val="00896483"/>
    <w:rsid w:val="00896762"/>
    <w:rsid w:val="0089681F"/>
    <w:rsid w:val="008968F1"/>
    <w:rsid w:val="008969B9"/>
    <w:rsid w:val="008969C9"/>
    <w:rsid w:val="00896A6D"/>
    <w:rsid w:val="00896C8E"/>
    <w:rsid w:val="00896EE2"/>
    <w:rsid w:val="00896F4A"/>
    <w:rsid w:val="00897132"/>
    <w:rsid w:val="008972D6"/>
    <w:rsid w:val="00897A97"/>
    <w:rsid w:val="008A0002"/>
    <w:rsid w:val="008A032F"/>
    <w:rsid w:val="008A0668"/>
    <w:rsid w:val="008A15E9"/>
    <w:rsid w:val="008A1605"/>
    <w:rsid w:val="008A172C"/>
    <w:rsid w:val="008A1D7E"/>
    <w:rsid w:val="008A26AD"/>
    <w:rsid w:val="008A2829"/>
    <w:rsid w:val="008A2853"/>
    <w:rsid w:val="008A28F6"/>
    <w:rsid w:val="008A303E"/>
    <w:rsid w:val="008A337A"/>
    <w:rsid w:val="008A35B5"/>
    <w:rsid w:val="008A3660"/>
    <w:rsid w:val="008A393A"/>
    <w:rsid w:val="008A3E55"/>
    <w:rsid w:val="008A4445"/>
    <w:rsid w:val="008A4BDC"/>
    <w:rsid w:val="008A5169"/>
    <w:rsid w:val="008A53F3"/>
    <w:rsid w:val="008A54A9"/>
    <w:rsid w:val="008A54AD"/>
    <w:rsid w:val="008A58C7"/>
    <w:rsid w:val="008A5ABE"/>
    <w:rsid w:val="008A5E1C"/>
    <w:rsid w:val="008A630D"/>
    <w:rsid w:val="008A63A2"/>
    <w:rsid w:val="008A6564"/>
    <w:rsid w:val="008A65CA"/>
    <w:rsid w:val="008A6C58"/>
    <w:rsid w:val="008A7780"/>
    <w:rsid w:val="008A7C02"/>
    <w:rsid w:val="008B0D95"/>
    <w:rsid w:val="008B14AD"/>
    <w:rsid w:val="008B1EBE"/>
    <w:rsid w:val="008B2CF7"/>
    <w:rsid w:val="008B2D0F"/>
    <w:rsid w:val="008B2D5D"/>
    <w:rsid w:val="008B2E98"/>
    <w:rsid w:val="008B2F6D"/>
    <w:rsid w:val="008B2F76"/>
    <w:rsid w:val="008B32E3"/>
    <w:rsid w:val="008B3E8A"/>
    <w:rsid w:val="008B4A67"/>
    <w:rsid w:val="008B4A82"/>
    <w:rsid w:val="008B4B0D"/>
    <w:rsid w:val="008B4D30"/>
    <w:rsid w:val="008B4D62"/>
    <w:rsid w:val="008B4EA8"/>
    <w:rsid w:val="008B4F6B"/>
    <w:rsid w:val="008B4FB0"/>
    <w:rsid w:val="008B4FFB"/>
    <w:rsid w:val="008B5D88"/>
    <w:rsid w:val="008B5F74"/>
    <w:rsid w:val="008B659E"/>
    <w:rsid w:val="008B6630"/>
    <w:rsid w:val="008B677E"/>
    <w:rsid w:val="008B6954"/>
    <w:rsid w:val="008B6CF8"/>
    <w:rsid w:val="008B6D29"/>
    <w:rsid w:val="008B7296"/>
    <w:rsid w:val="008C036D"/>
    <w:rsid w:val="008C04FA"/>
    <w:rsid w:val="008C1061"/>
    <w:rsid w:val="008C10DC"/>
    <w:rsid w:val="008C160D"/>
    <w:rsid w:val="008C185E"/>
    <w:rsid w:val="008C1896"/>
    <w:rsid w:val="008C1E07"/>
    <w:rsid w:val="008C22F9"/>
    <w:rsid w:val="008C237C"/>
    <w:rsid w:val="008C2858"/>
    <w:rsid w:val="008C3425"/>
    <w:rsid w:val="008C3C32"/>
    <w:rsid w:val="008C3F21"/>
    <w:rsid w:val="008C4C98"/>
    <w:rsid w:val="008C4D53"/>
    <w:rsid w:val="008C50FF"/>
    <w:rsid w:val="008C545C"/>
    <w:rsid w:val="008C55F2"/>
    <w:rsid w:val="008C58BA"/>
    <w:rsid w:val="008C5AF4"/>
    <w:rsid w:val="008C5B7D"/>
    <w:rsid w:val="008C5CBF"/>
    <w:rsid w:val="008C629D"/>
    <w:rsid w:val="008C6588"/>
    <w:rsid w:val="008C66D1"/>
    <w:rsid w:val="008C6812"/>
    <w:rsid w:val="008C6E8C"/>
    <w:rsid w:val="008C7AB1"/>
    <w:rsid w:val="008C7BC1"/>
    <w:rsid w:val="008C7EAE"/>
    <w:rsid w:val="008D0357"/>
    <w:rsid w:val="008D0992"/>
    <w:rsid w:val="008D1F83"/>
    <w:rsid w:val="008D224B"/>
    <w:rsid w:val="008D26A2"/>
    <w:rsid w:val="008D2A3B"/>
    <w:rsid w:val="008D2B96"/>
    <w:rsid w:val="008D2BE4"/>
    <w:rsid w:val="008D2DA6"/>
    <w:rsid w:val="008D2DC5"/>
    <w:rsid w:val="008D2E25"/>
    <w:rsid w:val="008D34AB"/>
    <w:rsid w:val="008D3523"/>
    <w:rsid w:val="008D388D"/>
    <w:rsid w:val="008D3B5A"/>
    <w:rsid w:val="008D3E24"/>
    <w:rsid w:val="008D3F63"/>
    <w:rsid w:val="008D4041"/>
    <w:rsid w:val="008D43D6"/>
    <w:rsid w:val="008D47BB"/>
    <w:rsid w:val="008D4877"/>
    <w:rsid w:val="008D4E86"/>
    <w:rsid w:val="008D53B9"/>
    <w:rsid w:val="008D582F"/>
    <w:rsid w:val="008D5967"/>
    <w:rsid w:val="008D5E99"/>
    <w:rsid w:val="008D6608"/>
    <w:rsid w:val="008D696E"/>
    <w:rsid w:val="008D7037"/>
    <w:rsid w:val="008D7187"/>
    <w:rsid w:val="008D7B11"/>
    <w:rsid w:val="008D7F51"/>
    <w:rsid w:val="008E0171"/>
    <w:rsid w:val="008E08B6"/>
    <w:rsid w:val="008E0AED"/>
    <w:rsid w:val="008E0B48"/>
    <w:rsid w:val="008E0BEA"/>
    <w:rsid w:val="008E0DA8"/>
    <w:rsid w:val="008E0DD0"/>
    <w:rsid w:val="008E0FC7"/>
    <w:rsid w:val="008E1038"/>
    <w:rsid w:val="008E160D"/>
    <w:rsid w:val="008E1778"/>
    <w:rsid w:val="008E1923"/>
    <w:rsid w:val="008E1938"/>
    <w:rsid w:val="008E1A15"/>
    <w:rsid w:val="008E1BC8"/>
    <w:rsid w:val="008E1C90"/>
    <w:rsid w:val="008E2046"/>
    <w:rsid w:val="008E2321"/>
    <w:rsid w:val="008E2541"/>
    <w:rsid w:val="008E259F"/>
    <w:rsid w:val="008E279A"/>
    <w:rsid w:val="008E291C"/>
    <w:rsid w:val="008E3382"/>
    <w:rsid w:val="008E3973"/>
    <w:rsid w:val="008E3C77"/>
    <w:rsid w:val="008E424E"/>
    <w:rsid w:val="008E428F"/>
    <w:rsid w:val="008E4E8D"/>
    <w:rsid w:val="008E50A0"/>
    <w:rsid w:val="008E535D"/>
    <w:rsid w:val="008E54F6"/>
    <w:rsid w:val="008E565F"/>
    <w:rsid w:val="008E58C1"/>
    <w:rsid w:val="008E5A8E"/>
    <w:rsid w:val="008E5CE6"/>
    <w:rsid w:val="008E5FE0"/>
    <w:rsid w:val="008E6016"/>
    <w:rsid w:val="008E6199"/>
    <w:rsid w:val="008E67A4"/>
    <w:rsid w:val="008E6954"/>
    <w:rsid w:val="008E6B21"/>
    <w:rsid w:val="008E6CA0"/>
    <w:rsid w:val="008E6D13"/>
    <w:rsid w:val="008E7596"/>
    <w:rsid w:val="008E769C"/>
    <w:rsid w:val="008E77CB"/>
    <w:rsid w:val="008E77F7"/>
    <w:rsid w:val="008E7D3B"/>
    <w:rsid w:val="008E7EDD"/>
    <w:rsid w:val="008E7F97"/>
    <w:rsid w:val="008E7FAA"/>
    <w:rsid w:val="008F0622"/>
    <w:rsid w:val="008F069C"/>
    <w:rsid w:val="008F06F5"/>
    <w:rsid w:val="008F0A79"/>
    <w:rsid w:val="008F0E99"/>
    <w:rsid w:val="008F13C6"/>
    <w:rsid w:val="008F15CF"/>
    <w:rsid w:val="008F1683"/>
    <w:rsid w:val="008F1C35"/>
    <w:rsid w:val="008F2350"/>
    <w:rsid w:val="008F2DC1"/>
    <w:rsid w:val="008F2EB7"/>
    <w:rsid w:val="008F2F63"/>
    <w:rsid w:val="008F3135"/>
    <w:rsid w:val="008F3909"/>
    <w:rsid w:val="008F39E1"/>
    <w:rsid w:val="008F3B65"/>
    <w:rsid w:val="008F3F63"/>
    <w:rsid w:val="008F42A1"/>
    <w:rsid w:val="008F4829"/>
    <w:rsid w:val="008F513F"/>
    <w:rsid w:val="008F54D5"/>
    <w:rsid w:val="008F56FD"/>
    <w:rsid w:val="008F5D4C"/>
    <w:rsid w:val="008F62FD"/>
    <w:rsid w:val="008F6B58"/>
    <w:rsid w:val="008F73CB"/>
    <w:rsid w:val="008F7691"/>
    <w:rsid w:val="008F77C2"/>
    <w:rsid w:val="008F7DBB"/>
    <w:rsid w:val="0090015C"/>
    <w:rsid w:val="0090037D"/>
    <w:rsid w:val="0090053F"/>
    <w:rsid w:val="00901260"/>
    <w:rsid w:val="00901345"/>
    <w:rsid w:val="009013D6"/>
    <w:rsid w:val="00901433"/>
    <w:rsid w:val="0090158D"/>
    <w:rsid w:val="00901AC9"/>
    <w:rsid w:val="00901B3D"/>
    <w:rsid w:val="00901E9F"/>
    <w:rsid w:val="00902027"/>
    <w:rsid w:val="0090263A"/>
    <w:rsid w:val="00902AF3"/>
    <w:rsid w:val="00902CD0"/>
    <w:rsid w:val="00902E17"/>
    <w:rsid w:val="00903118"/>
    <w:rsid w:val="00903190"/>
    <w:rsid w:val="00903CFD"/>
    <w:rsid w:val="00904093"/>
    <w:rsid w:val="00904313"/>
    <w:rsid w:val="0090556D"/>
    <w:rsid w:val="009058AF"/>
    <w:rsid w:val="00905A62"/>
    <w:rsid w:val="00905C38"/>
    <w:rsid w:val="009062F1"/>
    <w:rsid w:val="0090640A"/>
    <w:rsid w:val="009067CA"/>
    <w:rsid w:val="009068B4"/>
    <w:rsid w:val="00906E1B"/>
    <w:rsid w:val="0090733B"/>
    <w:rsid w:val="009079FE"/>
    <w:rsid w:val="00907A55"/>
    <w:rsid w:val="00907D46"/>
    <w:rsid w:val="00910037"/>
    <w:rsid w:val="009102C0"/>
    <w:rsid w:val="0091033A"/>
    <w:rsid w:val="00910429"/>
    <w:rsid w:val="0091064A"/>
    <w:rsid w:val="00910819"/>
    <w:rsid w:val="00910C5B"/>
    <w:rsid w:val="00910DB0"/>
    <w:rsid w:val="0091107A"/>
    <w:rsid w:val="009112A0"/>
    <w:rsid w:val="0091138A"/>
    <w:rsid w:val="009115F0"/>
    <w:rsid w:val="0091161E"/>
    <w:rsid w:val="0091162F"/>
    <w:rsid w:val="00911CDF"/>
    <w:rsid w:val="00911CEA"/>
    <w:rsid w:val="00911EB9"/>
    <w:rsid w:val="0091252C"/>
    <w:rsid w:val="0091279C"/>
    <w:rsid w:val="00912B3E"/>
    <w:rsid w:val="00913385"/>
    <w:rsid w:val="0091338A"/>
    <w:rsid w:val="009139D6"/>
    <w:rsid w:val="00913A13"/>
    <w:rsid w:val="00914232"/>
    <w:rsid w:val="0091506F"/>
    <w:rsid w:val="00915087"/>
    <w:rsid w:val="009150F7"/>
    <w:rsid w:val="009154D1"/>
    <w:rsid w:val="00915A5C"/>
    <w:rsid w:val="0091628E"/>
    <w:rsid w:val="009163E6"/>
    <w:rsid w:val="009166AB"/>
    <w:rsid w:val="00916D36"/>
    <w:rsid w:val="00917344"/>
    <w:rsid w:val="009175EE"/>
    <w:rsid w:val="00917FD2"/>
    <w:rsid w:val="009208B7"/>
    <w:rsid w:val="0092118E"/>
    <w:rsid w:val="00921377"/>
    <w:rsid w:val="00921622"/>
    <w:rsid w:val="009216F2"/>
    <w:rsid w:val="00921DAC"/>
    <w:rsid w:val="00921E94"/>
    <w:rsid w:val="00922651"/>
    <w:rsid w:val="00922C74"/>
    <w:rsid w:val="00922E1B"/>
    <w:rsid w:val="00923035"/>
    <w:rsid w:val="0092317E"/>
    <w:rsid w:val="00923196"/>
    <w:rsid w:val="00923499"/>
    <w:rsid w:val="00923825"/>
    <w:rsid w:val="009245C4"/>
    <w:rsid w:val="00924CB4"/>
    <w:rsid w:val="00924CC9"/>
    <w:rsid w:val="00924F77"/>
    <w:rsid w:val="00925596"/>
    <w:rsid w:val="0092564A"/>
    <w:rsid w:val="00925DCE"/>
    <w:rsid w:val="00926386"/>
    <w:rsid w:val="00926772"/>
    <w:rsid w:val="00927272"/>
    <w:rsid w:val="009272E5"/>
    <w:rsid w:val="009273C8"/>
    <w:rsid w:val="00927DD8"/>
    <w:rsid w:val="0093029C"/>
    <w:rsid w:val="00930558"/>
    <w:rsid w:val="00930A73"/>
    <w:rsid w:val="00930F44"/>
    <w:rsid w:val="00931722"/>
    <w:rsid w:val="00932158"/>
    <w:rsid w:val="0093298B"/>
    <w:rsid w:val="00932B18"/>
    <w:rsid w:val="0093329D"/>
    <w:rsid w:val="009332FA"/>
    <w:rsid w:val="009334F5"/>
    <w:rsid w:val="009336B8"/>
    <w:rsid w:val="00933A93"/>
    <w:rsid w:val="00933F01"/>
    <w:rsid w:val="009343B5"/>
    <w:rsid w:val="00934506"/>
    <w:rsid w:val="0093464B"/>
    <w:rsid w:val="00934920"/>
    <w:rsid w:val="0093494D"/>
    <w:rsid w:val="00934BB9"/>
    <w:rsid w:val="00935028"/>
    <w:rsid w:val="00935516"/>
    <w:rsid w:val="009355C7"/>
    <w:rsid w:val="00936261"/>
    <w:rsid w:val="009362B8"/>
    <w:rsid w:val="009362D6"/>
    <w:rsid w:val="009364CE"/>
    <w:rsid w:val="00936BF5"/>
    <w:rsid w:val="0093726B"/>
    <w:rsid w:val="00937346"/>
    <w:rsid w:val="009375AE"/>
    <w:rsid w:val="00937F04"/>
    <w:rsid w:val="009400AB"/>
    <w:rsid w:val="0094010A"/>
    <w:rsid w:val="00940A38"/>
    <w:rsid w:val="00940C57"/>
    <w:rsid w:val="00940CA8"/>
    <w:rsid w:val="00940CEF"/>
    <w:rsid w:val="009411A7"/>
    <w:rsid w:val="009411BB"/>
    <w:rsid w:val="00941223"/>
    <w:rsid w:val="00941A13"/>
    <w:rsid w:val="00941AD7"/>
    <w:rsid w:val="00941BF8"/>
    <w:rsid w:val="00942405"/>
    <w:rsid w:val="00942713"/>
    <w:rsid w:val="009428B1"/>
    <w:rsid w:val="00942B52"/>
    <w:rsid w:val="00942B9C"/>
    <w:rsid w:val="00942C10"/>
    <w:rsid w:val="00943139"/>
    <w:rsid w:val="009437F2"/>
    <w:rsid w:val="00943800"/>
    <w:rsid w:val="00944142"/>
    <w:rsid w:val="00944A8E"/>
    <w:rsid w:val="009451BF"/>
    <w:rsid w:val="00945D85"/>
    <w:rsid w:val="00945DEE"/>
    <w:rsid w:val="00945E6C"/>
    <w:rsid w:val="0094661A"/>
    <w:rsid w:val="00946BBF"/>
    <w:rsid w:val="009472E6"/>
    <w:rsid w:val="0095099E"/>
    <w:rsid w:val="00950AE7"/>
    <w:rsid w:val="00950E2B"/>
    <w:rsid w:val="00951216"/>
    <w:rsid w:val="009516C5"/>
    <w:rsid w:val="00951B50"/>
    <w:rsid w:val="00951F52"/>
    <w:rsid w:val="00952050"/>
    <w:rsid w:val="009520EC"/>
    <w:rsid w:val="0095216E"/>
    <w:rsid w:val="009522D7"/>
    <w:rsid w:val="00952B21"/>
    <w:rsid w:val="00952C25"/>
    <w:rsid w:val="009530A5"/>
    <w:rsid w:val="00954257"/>
    <w:rsid w:val="0095440E"/>
    <w:rsid w:val="009545FD"/>
    <w:rsid w:val="009550B2"/>
    <w:rsid w:val="00955116"/>
    <w:rsid w:val="0095511E"/>
    <w:rsid w:val="00955291"/>
    <w:rsid w:val="00955883"/>
    <w:rsid w:val="009564D9"/>
    <w:rsid w:val="0095683E"/>
    <w:rsid w:val="00956D7E"/>
    <w:rsid w:val="00956ED1"/>
    <w:rsid w:val="00956EE8"/>
    <w:rsid w:val="0095728B"/>
    <w:rsid w:val="00957298"/>
    <w:rsid w:val="00957353"/>
    <w:rsid w:val="009577E3"/>
    <w:rsid w:val="00960FF7"/>
    <w:rsid w:val="009611F7"/>
    <w:rsid w:val="00961545"/>
    <w:rsid w:val="00961B6C"/>
    <w:rsid w:val="00961BF4"/>
    <w:rsid w:val="00961E3C"/>
    <w:rsid w:val="00961E82"/>
    <w:rsid w:val="00961EA8"/>
    <w:rsid w:val="00961F55"/>
    <w:rsid w:val="00962096"/>
    <w:rsid w:val="009629EA"/>
    <w:rsid w:val="009629F1"/>
    <w:rsid w:val="00962AAA"/>
    <w:rsid w:val="00962F01"/>
    <w:rsid w:val="00963623"/>
    <w:rsid w:val="00964022"/>
    <w:rsid w:val="00964331"/>
    <w:rsid w:val="009646D4"/>
    <w:rsid w:val="009646F7"/>
    <w:rsid w:val="00964799"/>
    <w:rsid w:val="00964ED4"/>
    <w:rsid w:val="00965727"/>
    <w:rsid w:val="00965834"/>
    <w:rsid w:val="00965DA0"/>
    <w:rsid w:val="00966038"/>
    <w:rsid w:val="0096634A"/>
    <w:rsid w:val="0096674A"/>
    <w:rsid w:val="00966BCF"/>
    <w:rsid w:val="0096765A"/>
    <w:rsid w:val="00970525"/>
    <w:rsid w:val="0097067A"/>
    <w:rsid w:val="009706B0"/>
    <w:rsid w:val="00970BA1"/>
    <w:rsid w:val="00971168"/>
    <w:rsid w:val="00971E54"/>
    <w:rsid w:val="00971F5A"/>
    <w:rsid w:val="00972079"/>
    <w:rsid w:val="009723F8"/>
    <w:rsid w:val="00972703"/>
    <w:rsid w:val="0097279C"/>
    <w:rsid w:val="0097289A"/>
    <w:rsid w:val="00972963"/>
    <w:rsid w:val="00972D62"/>
    <w:rsid w:val="00972D6A"/>
    <w:rsid w:val="00972E23"/>
    <w:rsid w:val="00972F91"/>
    <w:rsid w:val="00973392"/>
    <w:rsid w:val="00973692"/>
    <w:rsid w:val="00973C26"/>
    <w:rsid w:val="00973CD8"/>
    <w:rsid w:val="00973DA6"/>
    <w:rsid w:val="009741A4"/>
    <w:rsid w:val="0097462B"/>
    <w:rsid w:val="00974AB8"/>
    <w:rsid w:val="009750D1"/>
    <w:rsid w:val="00975569"/>
    <w:rsid w:val="0097591A"/>
    <w:rsid w:val="00975987"/>
    <w:rsid w:val="00975A29"/>
    <w:rsid w:val="00975E4B"/>
    <w:rsid w:val="00976073"/>
    <w:rsid w:val="009763B0"/>
    <w:rsid w:val="00976A7B"/>
    <w:rsid w:val="00976D13"/>
    <w:rsid w:val="00976F06"/>
    <w:rsid w:val="00977051"/>
    <w:rsid w:val="00977E81"/>
    <w:rsid w:val="00980363"/>
    <w:rsid w:val="00980395"/>
    <w:rsid w:val="009804D2"/>
    <w:rsid w:val="009806D1"/>
    <w:rsid w:val="0098093E"/>
    <w:rsid w:val="009809DB"/>
    <w:rsid w:val="00980A34"/>
    <w:rsid w:val="00980C24"/>
    <w:rsid w:val="00980D03"/>
    <w:rsid w:val="009811D4"/>
    <w:rsid w:val="009819DB"/>
    <w:rsid w:val="00981B45"/>
    <w:rsid w:val="00981F30"/>
    <w:rsid w:val="00982602"/>
    <w:rsid w:val="00982E2A"/>
    <w:rsid w:val="00982FCF"/>
    <w:rsid w:val="009832BB"/>
    <w:rsid w:val="00983E57"/>
    <w:rsid w:val="00983EC0"/>
    <w:rsid w:val="00984464"/>
    <w:rsid w:val="0098479E"/>
    <w:rsid w:val="00984984"/>
    <w:rsid w:val="009849DF"/>
    <w:rsid w:val="00984C32"/>
    <w:rsid w:val="0098533E"/>
    <w:rsid w:val="0098539E"/>
    <w:rsid w:val="00985455"/>
    <w:rsid w:val="00985557"/>
    <w:rsid w:val="009858AB"/>
    <w:rsid w:val="00985C74"/>
    <w:rsid w:val="00985FCC"/>
    <w:rsid w:val="009861E1"/>
    <w:rsid w:val="00986217"/>
    <w:rsid w:val="0098659C"/>
    <w:rsid w:val="009868FC"/>
    <w:rsid w:val="00986C55"/>
    <w:rsid w:val="00986DF6"/>
    <w:rsid w:val="009879C2"/>
    <w:rsid w:val="00987DEC"/>
    <w:rsid w:val="00987E51"/>
    <w:rsid w:val="00987FCB"/>
    <w:rsid w:val="009903C6"/>
    <w:rsid w:val="009904B6"/>
    <w:rsid w:val="00990512"/>
    <w:rsid w:val="00990685"/>
    <w:rsid w:val="00990F29"/>
    <w:rsid w:val="009912DC"/>
    <w:rsid w:val="00991543"/>
    <w:rsid w:val="0099241E"/>
    <w:rsid w:val="009926C3"/>
    <w:rsid w:val="00992992"/>
    <w:rsid w:val="00992A8F"/>
    <w:rsid w:val="00992BE1"/>
    <w:rsid w:val="00992DA8"/>
    <w:rsid w:val="00992FFD"/>
    <w:rsid w:val="009930D7"/>
    <w:rsid w:val="009931D5"/>
    <w:rsid w:val="0099320C"/>
    <w:rsid w:val="00993591"/>
    <w:rsid w:val="00993706"/>
    <w:rsid w:val="009939AF"/>
    <w:rsid w:val="00993AC9"/>
    <w:rsid w:val="00994204"/>
    <w:rsid w:val="00994868"/>
    <w:rsid w:val="009949A8"/>
    <w:rsid w:val="00994F35"/>
    <w:rsid w:val="00995007"/>
    <w:rsid w:val="009953AE"/>
    <w:rsid w:val="00995A58"/>
    <w:rsid w:val="00995A94"/>
    <w:rsid w:val="00996000"/>
    <w:rsid w:val="00996A44"/>
    <w:rsid w:val="00996BD4"/>
    <w:rsid w:val="00996DCE"/>
    <w:rsid w:val="009970C6"/>
    <w:rsid w:val="009978D1"/>
    <w:rsid w:val="009A022B"/>
    <w:rsid w:val="009A0354"/>
    <w:rsid w:val="009A03B9"/>
    <w:rsid w:val="009A07B5"/>
    <w:rsid w:val="009A08DC"/>
    <w:rsid w:val="009A1EFB"/>
    <w:rsid w:val="009A1F0B"/>
    <w:rsid w:val="009A2147"/>
    <w:rsid w:val="009A2630"/>
    <w:rsid w:val="009A2689"/>
    <w:rsid w:val="009A26FC"/>
    <w:rsid w:val="009A2EC3"/>
    <w:rsid w:val="009A3126"/>
    <w:rsid w:val="009A36A5"/>
    <w:rsid w:val="009A38D3"/>
    <w:rsid w:val="009A3CCA"/>
    <w:rsid w:val="009A3D16"/>
    <w:rsid w:val="009A3DBA"/>
    <w:rsid w:val="009A3F62"/>
    <w:rsid w:val="009A4037"/>
    <w:rsid w:val="009A46CF"/>
    <w:rsid w:val="009A49D7"/>
    <w:rsid w:val="009A49DD"/>
    <w:rsid w:val="009A525A"/>
    <w:rsid w:val="009A53E0"/>
    <w:rsid w:val="009A5444"/>
    <w:rsid w:val="009A5518"/>
    <w:rsid w:val="009A56F8"/>
    <w:rsid w:val="009A5806"/>
    <w:rsid w:val="009A59EE"/>
    <w:rsid w:val="009A5B3D"/>
    <w:rsid w:val="009A5F1E"/>
    <w:rsid w:val="009A60DA"/>
    <w:rsid w:val="009A65F6"/>
    <w:rsid w:val="009A6B96"/>
    <w:rsid w:val="009A6C47"/>
    <w:rsid w:val="009A740C"/>
    <w:rsid w:val="009A77A6"/>
    <w:rsid w:val="009A79F4"/>
    <w:rsid w:val="009A7B0A"/>
    <w:rsid w:val="009B00B6"/>
    <w:rsid w:val="009B02E5"/>
    <w:rsid w:val="009B0999"/>
    <w:rsid w:val="009B0B07"/>
    <w:rsid w:val="009B0B70"/>
    <w:rsid w:val="009B0D8A"/>
    <w:rsid w:val="009B0E17"/>
    <w:rsid w:val="009B1507"/>
    <w:rsid w:val="009B1ABF"/>
    <w:rsid w:val="009B1C19"/>
    <w:rsid w:val="009B20A9"/>
    <w:rsid w:val="009B241F"/>
    <w:rsid w:val="009B289A"/>
    <w:rsid w:val="009B2A5B"/>
    <w:rsid w:val="009B2B13"/>
    <w:rsid w:val="009B2E19"/>
    <w:rsid w:val="009B36E1"/>
    <w:rsid w:val="009B3D69"/>
    <w:rsid w:val="009B4189"/>
    <w:rsid w:val="009B4862"/>
    <w:rsid w:val="009B4A0C"/>
    <w:rsid w:val="009B51B6"/>
    <w:rsid w:val="009B55E5"/>
    <w:rsid w:val="009B5DBF"/>
    <w:rsid w:val="009B5F2B"/>
    <w:rsid w:val="009B6316"/>
    <w:rsid w:val="009B63BB"/>
    <w:rsid w:val="009B6500"/>
    <w:rsid w:val="009B6889"/>
    <w:rsid w:val="009B6ACB"/>
    <w:rsid w:val="009B6C8B"/>
    <w:rsid w:val="009B6E68"/>
    <w:rsid w:val="009B7639"/>
    <w:rsid w:val="009B7C99"/>
    <w:rsid w:val="009C00F5"/>
    <w:rsid w:val="009C03F7"/>
    <w:rsid w:val="009C03FB"/>
    <w:rsid w:val="009C051C"/>
    <w:rsid w:val="009C0852"/>
    <w:rsid w:val="009C0854"/>
    <w:rsid w:val="009C0994"/>
    <w:rsid w:val="009C0C7B"/>
    <w:rsid w:val="009C0E8C"/>
    <w:rsid w:val="009C11FD"/>
    <w:rsid w:val="009C1803"/>
    <w:rsid w:val="009C18EF"/>
    <w:rsid w:val="009C1A6B"/>
    <w:rsid w:val="009C2090"/>
    <w:rsid w:val="009C2823"/>
    <w:rsid w:val="009C2895"/>
    <w:rsid w:val="009C2C15"/>
    <w:rsid w:val="009C3239"/>
    <w:rsid w:val="009C365D"/>
    <w:rsid w:val="009C3850"/>
    <w:rsid w:val="009C3A1C"/>
    <w:rsid w:val="009C3B3D"/>
    <w:rsid w:val="009C3BF0"/>
    <w:rsid w:val="009C3C2B"/>
    <w:rsid w:val="009C4A77"/>
    <w:rsid w:val="009C57D0"/>
    <w:rsid w:val="009C5E47"/>
    <w:rsid w:val="009C62A5"/>
    <w:rsid w:val="009C7042"/>
    <w:rsid w:val="009C72F2"/>
    <w:rsid w:val="009C7725"/>
    <w:rsid w:val="009C7743"/>
    <w:rsid w:val="009C78C5"/>
    <w:rsid w:val="009C78E5"/>
    <w:rsid w:val="009C7ABF"/>
    <w:rsid w:val="009D0008"/>
    <w:rsid w:val="009D0897"/>
    <w:rsid w:val="009D089A"/>
    <w:rsid w:val="009D116A"/>
    <w:rsid w:val="009D13BE"/>
    <w:rsid w:val="009D1408"/>
    <w:rsid w:val="009D163F"/>
    <w:rsid w:val="009D1945"/>
    <w:rsid w:val="009D1B58"/>
    <w:rsid w:val="009D1BC0"/>
    <w:rsid w:val="009D1DCC"/>
    <w:rsid w:val="009D1E16"/>
    <w:rsid w:val="009D2046"/>
    <w:rsid w:val="009D2084"/>
    <w:rsid w:val="009D23C2"/>
    <w:rsid w:val="009D2810"/>
    <w:rsid w:val="009D2E83"/>
    <w:rsid w:val="009D2EAC"/>
    <w:rsid w:val="009D2F67"/>
    <w:rsid w:val="009D3402"/>
    <w:rsid w:val="009D3527"/>
    <w:rsid w:val="009D3A61"/>
    <w:rsid w:val="009D40E9"/>
    <w:rsid w:val="009D418A"/>
    <w:rsid w:val="009D42CD"/>
    <w:rsid w:val="009D4320"/>
    <w:rsid w:val="009D4588"/>
    <w:rsid w:val="009D4792"/>
    <w:rsid w:val="009D4905"/>
    <w:rsid w:val="009D4A53"/>
    <w:rsid w:val="009D4DFB"/>
    <w:rsid w:val="009D59E9"/>
    <w:rsid w:val="009D5AD4"/>
    <w:rsid w:val="009D5CE2"/>
    <w:rsid w:val="009D611B"/>
    <w:rsid w:val="009D65A5"/>
    <w:rsid w:val="009D67E1"/>
    <w:rsid w:val="009D6B73"/>
    <w:rsid w:val="009D6D97"/>
    <w:rsid w:val="009D75D4"/>
    <w:rsid w:val="009D7B3E"/>
    <w:rsid w:val="009D7CF2"/>
    <w:rsid w:val="009D7F3B"/>
    <w:rsid w:val="009E0D16"/>
    <w:rsid w:val="009E0F87"/>
    <w:rsid w:val="009E1175"/>
    <w:rsid w:val="009E1740"/>
    <w:rsid w:val="009E2ABC"/>
    <w:rsid w:val="009E2DFE"/>
    <w:rsid w:val="009E3072"/>
    <w:rsid w:val="009E3535"/>
    <w:rsid w:val="009E3568"/>
    <w:rsid w:val="009E3777"/>
    <w:rsid w:val="009E37D6"/>
    <w:rsid w:val="009E386C"/>
    <w:rsid w:val="009E3B8E"/>
    <w:rsid w:val="009E3BB0"/>
    <w:rsid w:val="009E3CDD"/>
    <w:rsid w:val="009E3D94"/>
    <w:rsid w:val="009E3EED"/>
    <w:rsid w:val="009E41BD"/>
    <w:rsid w:val="009E47C7"/>
    <w:rsid w:val="009E47DD"/>
    <w:rsid w:val="009E49D7"/>
    <w:rsid w:val="009E4EAB"/>
    <w:rsid w:val="009E4EFA"/>
    <w:rsid w:val="009E4F51"/>
    <w:rsid w:val="009E5300"/>
    <w:rsid w:val="009E5317"/>
    <w:rsid w:val="009E5D4F"/>
    <w:rsid w:val="009E602E"/>
    <w:rsid w:val="009E614D"/>
    <w:rsid w:val="009E61E5"/>
    <w:rsid w:val="009E6364"/>
    <w:rsid w:val="009E66A0"/>
    <w:rsid w:val="009E6958"/>
    <w:rsid w:val="009E6A8A"/>
    <w:rsid w:val="009E6CFF"/>
    <w:rsid w:val="009E6D54"/>
    <w:rsid w:val="009E7483"/>
    <w:rsid w:val="009E7559"/>
    <w:rsid w:val="009E7583"/>
    <w:rsid w:val="009E7993"/>
    <w:rsid w:val="009F0FC6"/>
    <w:rsid w:val="009F171D"/>
    <w:rsid w:val="009F17B9"/>
    <w:rsid w:val="009F17D3"/>
    <w:rsid w:val="009F1CFF"/>
    <w:rsid w:val="009F1F88"/>
    <w:rsid w:val="009F208F"/>
    <w:rsid w:val="009F221F"/>
    <w:rsid w:val="009F244D"/>
    <w:rsid w:val="009F2790"/>
    <w:rsid w:val="009F2C7C"/>
    <w:rsid w:val="009F2C85"/>
    <w:rsid w:val="009F2DDB"/>
    <w:rsid w:val="009F33E0"/>
    <w:rsid w:val="009F3468"/>
    <w:rsid w:val="009F3BF4"/>
    <w:rsid w:val="009F3D62"/>
    <w:rsid w:val="009F3D8A"/>
    <w:rsid w:val="009F45C1"/>
    <w:rsid w:val="009F4D95"/>
    <w:rsid w:val="009F4DD3"/>
    <w:rsid w:val="009F5121"/>
    <w:rsid w:val="009F555F"/>
    <w:rsid w:val="009F5DE4"/>
    <w:rsid w:val="009F638A"/>
    <w:rsid w:val="009F6692"/>
    <w:rsid w:val="009F7104"/>
    <w:rsid w:val="009F7565"/>
    <w:rsid w:val="009F76AD"/>
    <w:rsid w:val="009F7DF1"/>
    <w:rsid w:val="00A00661"/>
    <w:rsid w:val="00A00833"/>
    <w:rsid w:val="00A00F15"/>
    <w:rsid w:val="00A0188F"/>
    <w:rsid w:val="00A01FF6"/>
    <w:rsid w:val="00A0273A"/>
    <w:rsid w:val="00A02AE0"/>
    <w:rsid w:val="00A02BB7"/>
    <w:rsid w:val="00A0442A"/>
    <w:rsid w:val="00A0462D"/>
    <w:rsid w:val="00A04C93"/>
    <w:rsid w:val="00A04E7E"/>
    <w:rsid w:val="00A051C8"/>
    <w:rsid w:val="00A055F8"/>
    <w:rsid w:val="00A057F0"/>
    <w:rsid w:val="00A058C2"/>
    <w:rsid w:val="00A0597B"/>
    <w:rsid w:val="00A05B1D"/>
    <w:rsid w:val="00A06026"/>
    <w:rsid w:val="00A0614B"/>
    <w:rsid w:val="00A0618E"/>
    <w:rsid w:val="00A065AD"/>
    <w:rsid w:val="00A0663A"/>
    <w:rsid w:val="00A067B2"/>
    <w:rsid w:val="00A067B9"/>
    <w:rsid w:val="00A06A1D"/>
    <w:rsid w:val="00A06A51"/>
    <w:rsid w:val="00A072B6"/>
    <w:rsid w:val="00A072C1"/>
    <w:rsid w:val="00A07729"/>
    <w:rsid w:val="00A07986"/>
    <w:rsid w:val="00A07C41"/>
    <w:rsid w:val="00A07FFE"/>
    <w:rsid w:val="00A10162"/>
    <w:rsid w:val="00A10664"/>
    <w:rsid w:val="00A10D41"/>
    <w:rsid w:val="00A113AE"/>
    <w:rsid w:val="00A113F1"/>
    <w:rsid w:val="00A118C9"/>
    <w:rsid w:val="00A119B5"/>
    <w:rsid w:val="00A119F7"/>
    <w:rsid w:val="00A11E27"/>
    <w:rsid w:val="00A124AD"/>
    <w:rsid w:val="00A12A1E"/>
    <w:rsid w:val="00A1300C"/>
    <w:rsid w:val="00A1305B"/>
    <w:rsid w:val="00A130A5"/>
    <w:rsid w:val="00A13412"/>
    <w:rsid w:val="00A13741"/>
    <w:rsid w:val="00A13E5C"/>
    <w:rsid w:val="00A1429C"/>
    <w:rsid w:val="00A144C8"/>
    <w:rsid w:val="00A14CEC"/>
    <w:rsid w:val="00A14E64"/>
    <w:rsid w:val="00A151C4"/>
    <w:rsid w:val="00A158D0"/>
    <w:rsid w:val="00A15C4A"/>
    <w:rsid w:val="00A15D0E"/>
    <w:rsid w:val="00A15E37"/>
    <w:rsid w:val="00A16088"/>
    <w:rsid w:val="00A161F3"/>
    <w:rsid w:val="00A1660E"/>
    <w:rsid w:val="00A166FF"/>
    <w:rsid w:val="00A167FC"/>
    <w:rsid w:val="00A17122"/>
    <w:rsid w:val="00A17758"/>
    <w:rsid w:val="00A17794"/>
    <w:rsid w:val="00A1791B"/>
    <w:rsid w:val="00A20071"/>
    <w:rsid w:val="00A20089"/>
    <w:rsid w:val="00A202F9"/>
    <w:rsid w:val="00A20A72"/>
    <w:rsid w:val="00A216CE"/>
    <w:rsid w:val="00A2175D"/>
    <w:rsid w:val="00A21996"/>
    <w:rsid w:val="00A21C0D"/>
    <w:rsid w:val="00A2214D"/>
    <w:rsid w:val="00A2225D"/>
    <w:rsid w:val="00A224B3"/>
    <w:rsid w:val="00A22A2A"/>
    <w:rsid w:val="00A22C4C"/>
    <w:rsid w:val="00A232B6"/>
    <w:rsid w:val="00A2346B"/>
    <w:rsid w:val="00A238AD"/>
    <w:rsid w:val="00A23C8E"/>
    <w:rsid w:val="00A23F04"/>
    <w:rsid w:val="00A2401B"/>
    <w:rsid w:val="00A248A7"/>
    <w:rsid w:val="00A24C4A"/>
    <w:rsid w:val="00A251E7"/>
    <w:rsid w:val="00A256DD"/>
    <w:rsid w:val="00A2589A"/>
    <w:rsid w:val="00A25C9F"/>
    <w:rsid w:val="00A2644C"/>
    <w:rsid w:val="00A2650C"/>
    <w:rsid w:val="00A2654D"/>
    <w:rsid w:val="00A26659"/>
    <w:rsid w:val="00A2665A"/>
    <w:rsid w:val="00A26BBE"/>
    <w:rsid w:val="00A26C49"/>
    <w:rsid w:val="00A270E3"/>
    <w:rsid w:val="00A27125"/>
    <w:rsid w:val="00A2797D"/>
    <w:rsid w:val="00A30B44"/>
    <w:rsid w:val="00A30D7F"/>
    <w:rsid w:val="00A30F0A"/>
    <w:rsid w:val="00A31843"/>
    <w:rsid w:val="00A31A1A"/>
    <w:rsid w:val="00A31BD3"/>
    <w:rsid w:val="00A31F76"/>
    <w:rsid w:val="00A32492"/>
    <w:rsid w:val="00A3288E"/>
    <w:rsid w:val="00A32931"/>
    <w:rsid w:val="00A32FA5"/>
    <w:rsid w:val="00A3308B"/>
    <w:rsid w:val="00A333B2"/>
    <w:rsid w:val="00A33445"/>
    <w:rsid w:val="00A335D9"/>
    <w:rsid w:val="00A336B1"/>
    <w:rsid w:val="00A33B67"/>
    <w:rsid w:val="00A345EE"/>
    <w:rsid w:val="00A34792"/>
    <w:rsid w:val="00A3495F"/>
    <w:rsid w:val="00A34AE4"/>
    <w:rsid w:val="00A34C12"/>
    <w:rsid w:val="00A34CCA"/>
    <w:rsid w:val="00A34ED8"/>
    <w:rsid w:val="00A34FF6"/>
    <w:rsid w:val="00A3502A"/>
    <w:rsid w:val="00A35CFD"/>
    <w:rsid w:val="00A35D79"/>
    <w:rsid w:val="00A35E75"/>
    <w:rsid w:val="00A362D6"/>
    <w:rsid w:val="00A3635B"/>
    <w:rsid w:val="00A36509"/>
    <w:rsid w:val="00A3665F"/>
    <w:rsid w:val="00A367B2"/>
    <w:rsid w:val="00A36F26"/>
    <w:rsid w:val="00A37678"/>
    <w:rsid w:val="00A37898"/>
    <w:rsid w:val="00A37A8B"/>
    <w:rsid w:val="00A37D5F"/>
    <w:rsid w:val="00A401B0"/>
    <w:rsid w:val="00A40216"/>
    <w:rsid w:val="00A4063B"/>
    <w:rsid w:val="00A4064E"/>
    <w:rsid w:val="00A408F5"/>
    <w:rsid w:val="00A40A2D"/>
    <w:rsid w:val="00A40B33"/>
    <w:rsid w:val="00A40E89"/>
    <w:rsid w:val="00A41490"/>
    <w:rsid w:val="00A414F4"/>
    <w:rsid w:val="00A41CC2"/>
    <w:rsid w:val="00A42274"/>
    <w:rsid w:val="00A42C0C"/>
    <w:rsid w:val="00A42C22"/>
    <w:rsid w:val="00A42CEA"/>
    <w:rsid w:val="00A42F7C"/>
    <w:rsid w:val="00A4373F"/>
    <w:rsid w:val="00A437DD"/>
    <w:rsid w:val="00A439DB"/>
    <w:rsid w:val="00A43D60"/>
    <w:rsid w:val="00A443C4"/>
    <w:rsid w:val="00A44D25"/>
    <w:rsid w:val="00A45AAD"/>
    <w:rsid w:val="00A45D69"/>
    <w:rsid w:val="00A45F95"/>
    <w:rsid w:val="00A4601D"/>
    <w:rsid w:val="00A4602D"/>
    <w:rsid w:val="00A461E6"/>
    <w:rsid w:val="00A46320"/>
    <w:rsid w:val="00A467C0"/>
    <w:rsid w:val="00A46CE8"/>
    <w:rsid w:val="00A47C2D"/>
    <w:rsid w:val="00A504BB"/>
    <w:rsid w:val="00A50706"/>
    <w:rsid w:val="00A5081E"/>
    <w:rsid w:val="00A50C56"/>
    <w:rsid w:val="00A50E07"/>
    <w:rsid w:val="00A51AE8"/>
    <w:rsid w:val="00A51B84"/>
    <w:rsid w:val="00A52339"/>
    <w:rsid w:val="00A523A2"/>
    <w:rsid w:val="00A532C1"/>
    <w:rsid w:val="00A53F4B"/>
    <w:rsid w:val="00A54045"/>
    <w:rsid w:val="00A54164"/>
    <w:rsid w:val="00A54168"/>
    <w:rsid w:val="00A5439E"/>
    <w:rsid w:val="00A547FB"/>
    <w:rsid w:val="00A54D57"/>
    <w:rsid w:val="00A55320"/>
    <w:rsid w:val="00A55387"/>
    <w:rsid w:val="00A56134"/>
    <w:rsid w:val="00A5617C"/>
    <w:rsid w:val="00A565CB"/>
    <w:rsid w:val="00A5664E"/>
    <w:rsid w:val="00A56723"/>
    <w:rsid w:val="00A56B95"/>
    <w:rsid w:val="00A56C91"/>
    <w:rsid w:val="00A56CC6"/>
    <w:rsid w:val="00A56E01"/>
    <w:rsid w:val="00A56E9C"/>
    <w:rsid w:val="00A5747B"/>
    <w:rsid w:val="00A575E7"/>
    <w:rsid w:val="00A57604"/>
    <w:rsid w:val="00A57674"/>
    <w:rsid w:val="00A57D1E"/>
    <w:rsid w:val="00A602F9"/>
    <w:rsid w:val="00A61149"/>
    <w:rsid w:val="00A61868"/>
    <w:rsid w:val="00A61D75"/>
    <w:rsid w:val="00A61DF3"/>
    <w:rsid w:val="00A61FE0"/>
    <w:rsid w:val="00A623F3"/>
    <w:rsid w:val="00A62729"/>
    <w:rsid w:val="00A63558"/>
    <w:rsid w:val="00A635AA"/>
    <w:rsid w:val="00A63BE9"/>
    <w:rsid w:val="00A63F85"/>
    <w:rsid w:val="00A64549"/>
    <w:rsid w:val="00A6460D"/>
    <w:rsid w:val="00A6492B"/>
    <w:rsid w:val="00A6493B"/>
    <w:rsid w:val="00A64DFB"/>
    <w:rsid w:val="00A6518F"/>
    <w:rsid w:val="00A654F0"/>
    <w:rsid w:val="00A6575C"/>
    <w:rsid w:val="00A658E6"/>
    <w:rsid w:val="00A6593A"/>
    <w:rsid w:val="00A65BF8"/>
    <w:rsid w:val="00A65D90"/>
    <w:rsid w:val="00A65E84"/>
    <w:rsid w:val="00A663EA"/>
    <w:rsid w:val="00A664A3"/>
    <w:rsid w:val="00A664BF"/>
    <w:rsid w:val="00A66611"/>
    <w:rsid w:val="00A666C9"/>
    <w:rsid w:val="00A66863"/>
    <w:rsid w:val="00A66A9A"/>
    <w:rsid w:val="00A66C11"/>
    <w:rsid w:val="00A66C7A"/>
    <w:rsid w:val="00A66CE1"/>
    <w:rsid w:val="00A66F96"/>
    <w:rsid w:val="00A6708F"/>
    <w:rsid w:val="00A67122"/>
    <w:rsid w:val="00A67330"/>
    <w:rsid w:val="00A6733E"/>
    <w:rsid w:val="00A673F2"/>
    <w:rsid w:val="00A67CEC"/>
    <w:rsid w:val="00A67CFF"/>
    <w:rsid w:val="00A67F5E"/>
    <w:rsid w:val="00A70299"/>
    <w:rsid w:val="00A70A44"/>
    <w:rsid w:val="00A70DBB"/>
    <w:rsid w:val="00A713B6"/>
    <w:rsid w:val="00A7186D"/>
    <w:rsid w:val="00A723F8"/>
    <w:rsid w:val="00A72805"/>
    <w:rsid w:val="00A733CB"/>
    <w:rsid w:val="00A73A4E"/>
    <w:rsid w:val="00A73F8A"/>
    <w:rsid w:val="00A7440B"/>
    <w:rsid w:val="00A748A7"/>
    <w:rsid w:val="00A750FC"/>
    <w:rsid w:val="00A75304"/>
    <w:rsid w:val="00A753CA"/>
    <w:rsid w:val="00A75729"/>
    <w:rsid w:val="00A7607E"/>
    <w:rsid w:val="00A76185"/>
    <w:rsid w:val="00A765A1"/>
    <w:rsid w:val="00A769A2"/>
    <w:rsid w:val="00A775DD"/>
    <w:rsid w:val="00A777C9"/>
    <w:rsid w:val="00A779CB"/>
    <w:rsid w:val="00A77EBB"/>
    <w:rsid w:val="00A80386"/>
    <w:rsid w:val="00A8056D"/>
    <w:rsid w:val="00A807D1"/>
    <w:rsid w:val="00A80CFF"/>
    <w:rsid w:val="00A810EC"/>
    <w:rsid w:val="00A8119C"/>
    <w:rsid w:val="00A81B58"/>
    <w:rsid w:val="00A81D30"/>
    <w:rsid w:val="00A81E02"/>
    <w:rsid w:val="00A81FFD"/>
    <w:rsid w:val="00A8247B"/>
    <w:rsid w:val="00A82DA7"/>
    <w:rsid w:val="00A8321B"/>
    <w:rsid w:val="00A83290"/>
    <w:rsid w:val="00A832A8"/>
    <w:rsid w:val="00A83358"/>
    <w:rsid w:val="00A83ACB"/>
    <w:rsid w:val="00A83FA7"/>
    <w:rsid w:val="00A8419F"/>
    <w:rsid w:val="00A844C9"/>
    <w:rsid w:val="00A8464E"/>
    <w:rsid w:val="00A84661"/>
    <w:rsid w:val="00A84AE8"/>
    <w:rsid w:val="00A84C52"/>
    <w:rsid w:val="00A84C63"/>
    <w:rsid w:val="00A85091"/>
    <w:rsid w:val="00A854C9"/>
    <w:rsid w:val="00A855B4"/>
    <w:rsid w:val="00A85679"/>
    <w:rsid w:val="00A85981"/>
    <w:rsid w:val="00A85C72"/>
    <w:rsid w:val="00A85FC1"/>
    <w:rsid w:val="00A86205"/>
    <w:rsid w:val="00A86DA5"/>
    <w:rsid w:val="00A86EE1"/>
    <w:rsid w:val="00A87524"/>
    <w:rsid w:val="00A87E28"/>
    <w:rsid w:val="00A87EAC"/>
    <w:rsid w:val="00A900D5"/>
    <w:rsid w:val="00A901E2"/>
    <w:rsid w:val="00A91060"/>
    <w:rsid w:val="00A91166"/>
    <w:rsid w:val="00A91328"/>
    <w:rsid w:val="00A91429"/>
    <w:rsid w:val="00A91938"/>
    <w:rsid w:val="00A92387"/>
    <w:rsid w:val="00A9338D"/>
    <w:rsid w:val="00A93704"/>
    <w:rsid w:val="00A937E1"/>
    <w:rsid w:val="00A93E53"/>
    <w:rsid w:val="00A9461F"/>
    <w:rsid w:val="00A94808"/>
    <w:rsid w:val="00A94A38"/>
    <w:rsid w:val="00A94C0F"/>
    <w:rsid w:val="00A94D2C"/>
    <w:rsid w:val="00A9516B"/>
    <w:rsid w:val="00A95213"/>
    <w:rsid w:val="00A953DF"/>
    <w:rsid w:val="00A95CF5"/>
    <w:rsid w:val="00A9601F"/>
    <w:rsid w:val="00A96447"/>
    <w:rsid w:val="00A96658"/>
    <w:rsid w:val="00A96E84"/>
    <w:rsid w:val="00A96ECF"/>
    <w:rsid w:val="00A96ED2"/>
    <w:rsid w:val="00A972F6"/>
    <w:rsid w:val="00A97BE1"/>
    <w:rsid w:val="00A97C3E"/>
    <w:rsid w:val="00A97F23"/>
    <w:rsid w:val="00AA00B1"/>
    <w:rsid w:val="00AA00ED"/>
    <w:rsid w:val="00AA08A5"/>
    <w:rsid w:val="00AA08C1"/>
    <w:rsid w:val="00AA09BE"/>
    <w:rsid w:val="00AA0A90"/>
    <w:rsid w:val="00AA0C20"/>
    <w:rsid w:val="00AA0C88"/>
    <w:rsid w:val="00AA0D4D"/>
    <w:rsid w:val="00AA129B"/>
    <w:rsid w:val="00AA1667"/>
    <w:rsid w:val="00AA1690"/>
    <w:rsid w:val="00AA179B"/>
    <w:rsid w:val="00AA1914"/>
    <w:rsid w:val="00AA1B4B"/>
    <w:rsid w:val="00AA1B7E"/>
    <w:rsid w:val="00AA1C29"/>
    <w:rsid w:val="00AA27E1"/>
    <w:rsid w:val="00AA2A88"/>
    <w:rsid w:val="00AA2DE4"/>
    <w:rsid w:val="00AA320E"/>
    <w:rsid w:val="00AA3496"/>
    <w:rsid w:val="00AA34BE"/>
    <w:rsid w:val="00AA35D1"/>
    <w:rsid w:val="00AA3773"/>
    <w:rsid w:val="00AA3991"/>
    <w:rsid w:val="00AA39A5"/>
    <w:rsid w:val="00AA4472"/>
    <w:rsid w:val="00AA4662"/>
    <w:rsid w:val="00AA4ADD"/>
    <w:rsid w:val="00AA4D85"/>
    <w:rsid w:val="00AA4EE4"/>
    <w:rsid w:val="00AA5186"/>
    <w:rsid w:val="00AA527E"/>
    <w:rsid w:val="00AA5579"/>
    <w:rsid w:val="00AA5D5D"/>
    <w:rsid w:val="00AA68C8"/>
    <w:rsid w:val="00AA6B9A"/>
    <w:rsid w:val="00AA6E55"/>
    <w:rsid w:val="00AA72DE"/>
    <w:rsid w:val="00AA747A"/>
    <w:rsid w:val="00AA7569"/>
    <w:rsid w:val="00AA762E"/>
    <w:rsid w:val="00AA7888"/>
    <w:rsid w:val="00AA78A8"/>
    <w:rsid w:val="00AA78BF"/>
    <w:rsid w:val="00AA7974"/>
    <w:rsid w:val="00AA7B95"/>
    <w:rsid w:val="00AA7C81"/>
    <w:rsid w:val="00AB06AA"/>
    <w:rsid w:val="00AB09CB"/>
    <w:rsid w:val="00AB0FBD"/>
    <w:rsid w:val="00AB14D8"/>
    <w:rsid w:val="00AB1F22"/>
    <w:rsid w:val="00AB206C"/>
    <w:rsid w:val="00AB2439"/>
    <w:rsid w:val="00AB26CC"/>
    <w:rsid w:val="00AB3805"/>
    <w:rsid w:val="00AB3A5D"/>
    <w:rsid w:val="00AB3E1F"/>
    <w:rsid w:val="00AB3F6F"/>
    <w:rsid w:val="00AB4E57"/>
    <w:rsid w:val="00AB508C"/>
    <w:rsid w:val="00AB547B"/>
    <w:rsid w:val="00AB5664"/>
    <w:rsid w:val="00AB5C86"/>
    <w:rsid w:val="00AB622F"/>
    <w:rsid w:val="00AB672A"/>
    <w:rsid w:val="00AB686D"/>
    <w:rsid w:val="00AB68A1"/>
    <w:rsid w:val="00AB6942"/>
    <w:rsid w:val="00AB7901"/>
    <w:rsid w:val="00AB7938"/>
    <w:rsid w:val="00AB7AE4"/>
    <w:rsid w:val="00AB7D93"/>
    <w:rsid w:val="00AC0381"/>
    <w:rsid w:val="00AC052E"/>
    <w:rsid w:val="00AC0530"/>
    <w:rsid w:val="00AC05F3"/>
    <w:rsid w:val="00AC06E6"/>
    <w:rsid w:val="00AC0F0E"/>
    <w:rsid w:val="00AC1AAB"/>
    <w:rsid w:val="00AC1E75"/>
    <w:rsid w:val="00AC1FB8"/>
    <w:rsid w:val="00AC2316"/>
    <w:rsid w:val="00AC23AE"/>
    <w:rsid w:val="00AC26EB"/>
    <w:rsid w:val="00AC276D"/>
    <w:rsid w:val="00AC2926"/>
    <w:rsid w:val="00AC2A79"/>
    <w:rsid w:val="00AC33ED"/>
    <w:rsid w:val="00AC3738"/>
    <w:rsid w:val="00AC3746"/>
    <w:rsid w:val="00AC3851"/>
    <w:rsid w:val="00AC3AA0"/>
    <w:rsid w:val="00AC3AAD"/>
    <w:rsid w:val="00AC3FBA"/>
    <w:rsid w:val="00AC4550"/>
    <w:rsid w:val="00AC4735"/>
    <w:rsid w:val="00AC5002"/>
    <w:rsid w:val="00AC5174"/>
    <w:rsid w:val="00AC5352"/>
    <w:rsid w:val="00AC56E7"/>
    <w:rsid w:val="00AC57C4"/>
    <w:rsid w:val="00AC5F0B"/>
    <w:rsid w:val="00AC615D"/>
    <w:rsid w:val="00AC61DB"/>
    <w:rsid w:val="00AC6277"/>
    <w:rsid w:val="00AC6342"/>
    <w:rsid w:val="00AC7200"/>
    <w:rsid w:val="00AC74CC"/>
    <w:rsid w:val="00AC77F2"/>
    <w:rsid w:val="00AC798B"/>
    <w:rsid w:val="00AC79D5"/>
    <w:rsid w:val="00AC7A3B"/>
    <w:rsid w:val="00AD0067"/>
    <w:rsid w:val="00AD031E"/>
    <w:rsid w:val="00AD0A33"/>
    <w:rsid w:val="00AD0B47"/>
    <w:rsid w:val="00AD0E36"/>
    <w:rsid w:val="00AD11C0"/>
    <w:rsid w:val="00AD18B1"/>
    <w:rsid w:val="00AD2006"/>
    <w:rsid w:val="00AD2313"/>
    <w:rsid w:val="00AD2C8E"/>
    <w:rsid w:val="00AD2ED9"/>
    <w:rsid w:val="00AD2EF4"/>
    <w:rsid w:val="00AD3776"/>
    <w:rsid w:val="00AD3924"/>
    <w:rsid w:val="00AD3AC1"/>
    <w:rsid w:val="00AD3FA9"/>
    <w:rsid w:val="00AD4655"/>
    <w:rsid w:val="00AD482E"/>
    <w:rsid w:val="00AD4C37"/>
    <w:rsid w:val="00AD4D6D"/>
    <w:rsid w:val="00AD543E"/>
    <w:rsid w:val="00AD5820"/>
    <w:rsid w:val="00AD59CC"/>
    <w:rsid w:val="00AD5BEE"/>
    <w:rsid w:val="00AD6065"/>
    <w:rsid w:val="00AD66F5"/>
    <w:rsid w:val="00AD672D"/>
    <w:rsid w:val="00AD674D"/>
    <w:rsid w:val="00AD6765"/>
    <w:rsid w:val="00AD67C5"/>
    <w:rsid w:val="00AD693F"/>
    <w:rsid w:val="00AD6B9F"/>
    <w:rsid w:val="00AD7433"/>
    <w:rsid w:val="00AD7505"/>
    <w:rsid w:val="00AD792F"/>
    <w:rsid w:val="00AD7B12"/>
    <w:rsid w:val="00AD7B2D"/>
    <w:rsid w:val="00AD7B3B"/>
    <w:rsid w:val="00AD7F6A"/>
    <w:rsid w:val="00AD7FBD"/>
    <w:rsid w:val="00AE02E5"/>
    <w:rsid w:val="00AE03B0"/>
    <w:rsid w:val="00AE09FE"/>
    <w:rsid w:val="00AE127E"/>
    <w:rsid w:val="00AE13D9"/>
    <w:rsid w:val="00AE140D"/>
    <w:rsid w:val="00AE15E6"/>
    <w:rsid w:val="00AE1974"/>
    <w:rsid w:val="00AE1D7E"/>
    <w:rsid w:val="00AE1E0E"/>
    <w:rsid w:val="00AE1F8D"/>
    <w:rsid w:val="00AE2906"/>
    <w:rsid w:val="00AE2F56"/>
    <w:rsid w:val="00AE2FE2"/>
    <w:rsid w:val="00AE3B1C"/>
    <w:rsid w:val="00AE3CC8"/>
    <w:rsid w:val="00AE422E"/>
    <w:rsid w:val="00AE495C"/>
    <w:rsid w:val="00AE4A39"/>
    <w:rsid w:val="00AE5282"/>
    <w:rsid w:val="00AE586E"/>
    <w:rsid w:val="00AE5BCC"/>
    <w:rsid w:val="00AE5E11"/>
    <w:rsid w:val="00AE618D"/>
    <w:rsid w:val="00AE650F"/>
    <w:rsid w:val="00AE66E7"/>
    <w:rsid w:val="00AE6A1E"/>
    <w:rsid w:val="00AE6EAB"/>
    <w:rsid w:val="00AE79FC"/>
    <w:rsid w:val="00AE7D42"/>
    <w:rsid w:val="00AF03A4"/>
    <w:rsid w:val="00AF052D"/>
    <w:rsid w:val="00AF05AB"/>
    <w:rsid w:val="00AF0910"/>
    <w:rsid w:val="00AF0994"/>
    <w:rsid w:val="00AF0EDF"/>
    <w:rsid w:val="00AF1183"/>
    <w:rsid w:val="00AF151F"/>
    <w:rsid w:val="00AF16FD"/>
    <w:rsid w:val="00AF197A"/>
    <w:rsid w:val="00AF1CA1"/>
    <w:rsid w:val="00AF1F88"/>
    <w:rsid w:val="00AF2AF3"/>
    <w:rsid w:val="00AF2D6A"/>
    <w:rsid w:val="00AF2F59"/>
    <w:rsid w:val="00AF3418"/>
    <w:rsid w:val="00AF35B5"/>
    <w:rsid w:val="00AF38B8"/>
    <w:rsid w:val="00AF3E46"/>
    <w:rsid w:val="00AF44B6"/>
    <w:rsid w:val="00AF4C20"/>
    <w:rsid w:val="00AF4F3D"/>
    <w:rsid w:val="00AF5124"/>
    <w:rsid w:val="00AF5204"/>
    <w:rsid w:val="00AF5B75"/>
    <w:rsid w:val="00AF63D0"/>
    <w:rsid w:val="00AF683F"/>
    <w:rsid w:val="00AF69EA"/>
    <w:rsid w:val="00AF6D73"/>
    <w:rsid w:val="00AF7087"/>
    <w:rsid w:val="00AF7479"/>
    <w:rsid w:val="00AF7E71"/>
    <w:rsid w:val="00AF7EA8"/>
    <w:rsid w:val="00B002E1"/>
    <w:rsid w:val="00B00521"/>
    <w:rsid w:val="00B00D35"/>
    <w:rsid w:val="00B00DE7"/>
    <w:rsid w:val="00B00EB3"/>
    <w:rsid w:val="00B01AF4"/>
    <w:rsid w:val="00B01B27"/>
    <w:rsid w:val="00B01B4D"/>
    <w:rsid w:val="00B01C0B"/>
    <w:rsid w:val="00B01D88"/>
    <w:rsid w:val="00B01DF1"/>
    <w:rsid w:val="00B02616"/>
    <w:rsid w:val="00B0288E"/>
    <w:rsid w:val="00B02C48"/>
    <w:rsid w:val="00B02CDA"/>
    <w:rsid w:val="00B02E65"/>
    <w:rsid w:val="00B030B6"/>
    <w:rsid w:val="00B03163"/>
    <w:rsid w:val="00B033EC"/>
    <w:rsid w:val="00B0364C"/>
    <w:rsid w:val="00B036F0"/>
    <w:rsid w:val="00B03C09"/>
    <w:rsid w:val="00B03C0C"/>
    <w:rsid w:val="00B040BA"/>
    <w:rsid w:val="00B0417A"/>
    <w:rsid w:val="00B0440D"/>
    <w:rsid w:val="00B048E6"/>
    <w:rsid w:val="00B04AB5"/>
    <w:rsid w:val="00B04EC3"/>
    <w:rsid w:val="00B056CF"/>
    <w:rsid w:val="00B05A7E"/>
    <w:rsid w:val="00B05A85"/>
    <w:rsid w:val="00B06205"/>
    <w:rsid w:val="00B063B8"/>
    <w:rsid w:val="00B068AF"/>
    <w:rsid w:val="00B06D7A"/>
    <w:rsid w:val="00B07394"/>
    <w:rsid w:val="00B07482"/>
    <w:rsid w:val="00B07734"/>
    <w:rsid w:val="00B078BB"/>
    <w:rsid w:val="00B07AA9"/>
    <w:rsid w:val="00B07AB3"/>
    <w:rsid w:val="00B07F30"/>
    <w:rsid w:val="00B10189"/>
    <w:rsid w:val="00B102EB"/>
    <w:rsid w:val="00B104B9"/>
    <w:rsid w:val="00B10630"/>
    <w:rsid w:val="00B10B8B"/>
    <w:rsid w:val="00B10DDE"/>
    <w:rsid w:val="00B11263"/>
    <w:rsid w:val="00B115CC"/>
    <w:rsid w:val="00B11908"/>
    <w:rsid w:val="00B11F90"/>
    <w:rsid w:val="00B1206C"/>
    <w:rsid w:val="00B12354"/>
    <w:rsid w:val="00B1240D"/>
    <w:rsid w:val="00B129B5"/>
    <w:rsid w:val="00B12B94"/>
    <w:rsid w:val="00B12CB8"/>
    <w:rsid w:val="00B131EF"/>
    <w:rsid w:val="00B137A6"/>
    <w:rsid w:val="00B13884"/>
    <w:rsid w:val="00B13A63"/>
    <w:rsid w:val="00B13AB3"/>
    <w:rsid w:val="00B13AFE"/>
    <w:rsid w:val="00B14640"/>
    <w:rsid w:val="00B14BEA"/>
    <w:rsid w:val="00B15054"/>
    <w:rsid w:val="00B15DDE"/>
    <w:rsid w:val="00B15FB6"/>
    <w:rsid w:val="00B1601E"/>
    <w:rsid w:val="00B16044"/>
    <w:rsid w:val="00B16C25"/>
    <w:rsid w:val="00B1717E"/>
    <w:rsid w:val="00B17600"/>
    <w:rsid w:val="00B17F3A"/>
    <w:rsid w:val="00B201D9"/>
    <w:rsid w:val="00B2053E"/>
    <w:rsid w:val="00B205EB"/>
    <w:rsid w:val="00B20931"/>
    <w:rsid w:val="00B20A92"/>
    <w:rsid w:val="00B20F13"/>
    <w:rsid w:val="00B20FFB"/>
    <w:rsid w:val="00B21164"/>
    <w:rsid w:val="00B2166D"/>
    <w:rsid w:val="00B216F9"/>
    <w:rsid w:val="00B21772"/>
    <w:rsid w:val="00B218C9"/>
    <w:rsid w:val="00B2202E"/>
    <w:rsid w:val="00B221C0"/>
    <w:rsid w:val="00B22BC4"/>
    <w:rsid w:val="00B22D4B"/>
    <w:rsid w:val="00B235E7"/>
    <w:rsid w:val="00B236B6"/>
    <w:rsid w:val="00B24181"/>
    <w:rsid w:val="00B24258"/>
    <w:rsid w:val="00B24C3D"/>
    <w:rsid w:val="00B25369"/>
    <w:rsid w:val="00B25440"/>
    <w:rsid w:val="00B25B58"/>
    <w:rsid w:val="00B25D1B"/>
    <w:rsid w:val="00B25E9A"/>
    <w:rsid w:val="00B261FC"/>
    <w:rsid w:val="00B262F8"/>
    <w:rsid w:val="00B2665E"/>
    <w:rsid w:val="00B26855"/>
    <w:rsid w:val="00B26E5D"/>
    <w:rsid w:val="00B2707C"/>
    <w:rsid w:val="00B274F0"/>
    <w:rsid w:val="00B2780A"/>
    <w:rsid w:val="00B27D04"/>
    <w:rsid w:val="00B30106"/>
    <w:rsid w:val="00B3090A"/>
    <w:rsid w:val="00B30B46"/>
    <w:rsid w:val="00B311E6"/>
    <w:rsid w:val="00B31266"/>
    <w:rsid w:val="00B312B3"/>
    <w:rsid w:val="00B314B6"/>
    <w:rsid w:val="00B317D7"/>
    <w:rsid w:val="00B31C6D"/>
    <w:rsid w:val="00B31E42"/>
    <w:rsid w:val="00B32350"/>
    <w:rsid w:val="00B326AC"/>
    <w:rsid w:val="00B32865"/>
    <w:rsid w:val="00B32B6F"/>
    <w:rsid w:val="00B32DF1"/>
    <w:rsid w:val="00B33127"/>
    <w:rsid w:val="00B33842"/>
    <w:rsid w:val="00B33A75"/>
    <w:rsid w:val="00B33D7C"/>
    <w:rsid w:val="00B34020"/>
    <w:rsid w:val="00B341A7"/>
    <w:rsid w:val="00B34737"/>
    <w:rsid w:val="00B34B34"/>
    <w:rsid w:val="00B34BC2"/>
    <w:rsid w:val="00B34C1C"/>
    <w:rsid w:val="00B34F00"/>
    <w:rsid w:val="00B351A4"/>
    <w:rsid w:val="00B355F6"/>
    <w:rsid w:val="00B35624"/>
    <w:rsid w:val="00B3577E"/>
    <w:rsid w:val="00B35E4A"/>
    <w:rsid w:val="00B364AF"/>
    <w:rsid w:val="00B36CE3"/>
    <w:rsid w:val="00B373E9"/>
    <w:rsid w:val="00B37699"/>
    <w:rsid w:val="00B376AB"/>
    <w:rsid w:val="00B379BD"/>
    <w:rsid w:val="00B37CC2"/>
    <w:rsid w:val="00B37F99"/>
    <w:rsid w:val="00B40047"/>
    <w:rsid w:val="00B401A2"/>
    <w:rsid w:val="00B40C3E"/>
    <w:rsid w:val="00B40EC1"/>
    <w:rsid w:val="00B4148A"/>
    <w:rsid w:val="00B416EF"/>
    <w:rsid w:val="00B41B2F"/>
    <w:rsid w:val="00B41EA8"/>
    <w:rsid w:val="00B41F36"/>
    <w:rsid w:val="00B41FB3"/>
    <w:rsid w:val="00B4238C"/>
    <w:rsid w:val="00B424B7"/>
    <w:rsid w:val="00B42AB2"/>
    <w:rsid w:val="00B42C88"/>
    <w:rsid w:val="00B42E2C"/>
    <w:rsid w:val="00B42E9E"/>
    <w:rsid w:val="00B436CC"/>
    <w:rsid w:val="00B4377B"/>
    <w:rsid w:val="00B43B80"/>
    <w:rsid w:val="00B4401B"/>
    <w:rsid w:val="00B44090"/>
    <w:rsid w:val="00B4438F"/>
    <w:rsid w:val="00B45CD4"/>
    <w:rsid w:val="00B45CEC"/>
    <w:rsid w:val="00B4603B"/>
    <w:rsid w:val="00B46298"/>
    <w:rsid w:val="00B46343"/>
    <w:rsid w:val="00B46942"/>
    <w:rsid w:val="00B46F68"/>
    <w:rsid w:val="00B47306"/>
    <w:rsid w:val="00B47655"/>
    <w:rsid w:val="00B477B9"/>
    <w:rsid w:val="00B47A55"/>
    <w:rsid w:val="00B47D0C"/>
    <w:rsid w:val="00B47FFB"/>
    <w:rsid w:val="00B5011F"/>
    <w:rsid w:val="00B503A7"/>
    <w:rsid w:val="00B5094B"/>
    <w:rsid w:val="00B512EA"/>
    <w:rsid w:val="00B513F0"/>
    <w:rsid w:val="00B514E1"/>
    <w:rsid w:val="00B5169D"/>
    <w:rsid w:val="00B516C4"/>
    <w:rsid w:val="00B51A00"/>
    <w:rsid w:val="00B522ED"/>
    <w:rsid w:val="00B52375"/>
    <w:rsid w:val="00B52546"/>
    <w:rsid w:val="00B527B5"/>
    <w:rsid w:val="00B528ED"/>
    <w:rsid w:val="00B52A2F"/>
    <w:rsid w:val="00B52F10"/>
    <w:rsid w:val="00B5356A"/>
    <w:rsid w:val="00B535A8"/>
    <w:rsid w:val="00B53B6D"/>
    <w:rsid w:val="00B54136"/>
    <w:rsid w:val="00B549A6"/>
    <w:rsid w:val="00B54B50"/>
    <w:rsid w:val="00B54D8D"/>
    <w:rsid w:val="00B54E3E"/>
    <w:rsid w:val="00B54E95"/>
    <w:rsid w:val="00B54F5B"/>
    <w:rsid w:val="00B54FB0"/>
    <w:rsid w:val="00B550A0"/>
    <w:rsid w:val="00B553F9"/>
    <w:rsid w:val="00B555F4"/>
    <w:rsid w:val="00B55911"/>
    <w:rsid w:val="00B55C4C"/>
    <w:rsid w:val="00B56503"/>
    <w:rsid w:val="00B5654F"/>
    <w:rsid w:val="00B569BD"/>
    <w:rsid w:val="00B56C3D"/>
    <w:rsid w:val="00B56C7A"/>
    <w:rsid w:val="00B56C7B"/>
    <w:rsid w:val="00B56DE1"/>
    <w:rsid w:val="00B572C9"/>
    <w:rsid w:val="00B5755C"/>
    <w:rsid w:val="00B5764C"/>
    <w:rsid w:val="00B57987"/>
    <w:rsid w:val="00B60030"/>
    <w:rsid w:val="00B600DA"/>
    <w:rsid w:val="00B607E6"/>
    <w:rsid w:val="00B60AD3"/>
    <w:rsid w:val="00B60DE4"/>
    <w:rsid w:val="00B60F43"/>
    <w:rsid w:val="00B6126E"/>
    <w:rsid w:val="00B613BC"/>
    <w:rsid w:val="00B61497"/>
    <w:rsid w:val="00B61CC5"/>
    <w:rsid w:val="00B620DE"/>
    <w:rsid w:val="00B621E9"/>
    <w:rsid w:val="00B62592"/>
    <w:rsid w:val="00B6259D"/>
    <w:rsid w:val="00B62AD0"/>
    <w:rsid w:val="00B62BA7"/>
    <w:rsid w:val="00B62BB1"/>
    <w:rsid w:val="00B632C7"/>
    <w:rsid w:val="00B63D3A"/>
    <w:rsid w:val="00B63E91"/>
    <w:rsid w:val="00B64293"/>
    <w:rsid w:val="00B6441D"/>
    <w:rsid w:val="00B647B5"/>
    <w:rsid w:val="00B64B64"/>
    <w:rsid w:val="00B64C2B"/>
    <w:rsid w:val="00B64CBF"/>
    <w:rsid w:val="00B64EA3"/>
    <w:rsid w:val="00B64F11"/>
    <w:rsid w:val="00B6514B"/>
    <w:rsid w:val="00B65FF0"/>
    <w:rsid w:val="00B66360"/>
    <w:rsid w:val="00B66410"/>
    <w:rsid w:val="00B66693"/>
    <w:rsid w:val="00B6669F"/>
    <w:rsid w:val="00B66798"/>
    <w:rsid w:val="00B667ED"/>
    <w:rsid w:val="00B6690D"/>
    <w:rsid w:val="00B66B35"/>
    <w:rsid w:val="00B66B45"/>
    <w:rsid w:val="00B66F03"/>
    <w:rsid w:val="00B6755B"/>
    <w:rsid w:val="00B67913"/>
    <w:rsid w:val="00B67948"/>
    <w:rsid w:val="00B67C3F"/>
    <w:rsid w:val="00B67E6F"/>
    <w:rsid w:val="00B67EA7"/>
    <w:rsid w:val="00B7019F"/>
    <w:rsid w:val="00B705C7"/>
    <w:rsid w:val="00B7078D"/>
    <w:rsid w:val="00B70E57"/>
    <w:rsid w:val="00B7115C"/>
    <w:rsid w:val="00B713D3"/>
    <w:rsid w:val="00B7142B"/>
    <w:rsid w:val="00B714BA"/>
    <w:rsid w:val="00B71A7F"/>
    <w:rsid w:val="00B7201D"/>
    <w:rsid w:val="00B7242A"/>
    <w:rsid w:val="00B72950"/>
    <w:rsid w:val="00B72B45"/>
    <w:rsid w:val="00B72CE8"/>
    <w:rsid w:val="00B72CFB"/>
    <w:rsid w:val="00B73326"/>
    <w:rsid w:val="00B73761"/>
    <w:rsid w:val="00B737DB"/>
    <w:rsid w:val="00B7381E"/>
    <w:rsid w:val="00B73CBF"/>
    <w:rsid w:val="00B73D7C"/>
    <w:rsid w:val="00B741B0"/>
    <w:rsid w:val="00B7448E"/>
    <w:rsid w:val="00B74664"/>
    <w:rsid w:val="00B74B18"/>
    <w:rsid w:val="00B76C1A"/>
    <w:rsid w:val="00B76DC2"/>
    <w:rsid w:val="00B76FC1"/>
    <w:rsid w:val="00B770E1"/>
    <w:rsid w:val="00B773DA"/>
    <w:rsid w:val="00B77591"/>
    <w:rsid w:val="00B77AE1"/>
    <w:rsid w:val="00B77B9F"/>
    <w:rsid w:val="00B803B6"/>
    <w:rsid w:val="00B80B61"/>
    <w:rsid w:val="00B810F8"/>
    <w:rsid w:val="00B8111A"/>
    <w:rsid w:val="00B817F6"/>
    <w:rsid w:val="00B81AD3"/>
    <w:rsid w:val="00B81C0F"/>
    <w:rsid w:val="00B81CAB"/>
    <w:rsid w:val="00B81F32"/>
    <w:rsid w:val="00B820CB"/>
    <w:rsid w:val="00B821D6"/>
    <w:rsid w:val="00B82B47"/>
    <w:rsid w:val="00B83224"/>
    <w:rsid w:val="00B83385"/>
    <w:rsid w:val="00B83838"/>
    <w:rsid w:val="00B83D54"/>
    <w:rsid w:val="00B83E79"/>
    <w:rsid w:val="00B83ED6"/>
    <w:rsid w:val="00B840C8"/>
    <w:rsid w:val="00B84607"/>
    <w:rsid w:val="00B84C12"/>
    <w:rsid w:val="00B84EB5"/>
    <w:rsid w:val="00B85465"/>
    <w:rsid w:val="00B85776"/>
    <w:rsid w:val="00B85B98"/>
    <w:rsid w:val="00B85F24"/>
    <w:rsid w:val="00B860EB"/>
    <w:rsid w:val="00B8620F"/>
    <w:rsid w:val="00B86302"/>
    <w:rsid w:val="00B86357"/>
    <w:rsid w:val="00B8652B"/>
    <w:rsid w:val="00B86727"/>
    <w:rsid w:val="00B86A16"/>
    <w:rsid w:val="00B87062"/>
    <w:rsid w:val="00B871F3"/>
    <w:rsid w:val="00B87448"/>
    <w:rsid w:val="00B8763D"/>
    <w:rsid w:val="00B877EC"/>
    <w:rsid w:val="00B87C90"/>
    <w:rsid w:val="00B87CA3"/>
    <w:rsid w:val="00B90259"/>
    <w:rsid w:val="00B9040F"/>
    <w:rsid w:val="00B91190"/>
    <w:rsid w:val="00B91579"/>
    <w:rsid w:val="00B916B1"/>
    <w:rsid w:val="00B91724"/>
    <w:rsid w:val="00B91783"/>
    <w:rsid w:val="00B91FF1"/>
    <w:rsid w:val="00B9206B"/>
    <w:rsid w:val="00B92704"/>
    <w:rsid w:val="00B92707"/>
    <w:rsid w:val="00B9274A"/>
    <w:rsid w:val="00B927A7"/>
    <w:rsid w:val="00B927AB"/>
    <w:rsid w:val="00B937F2"/>
    <w:rsid w:val="00B93841"/>
    <w:rsid w:val="00B939D1"/>
    <w:rsid w:val="00B93B88"/>
    <w:rsid w:val="00B944B6"/>
    <w:rsid w:val="00B945AB"/>
    <w:rsid w:val="00B94A63"/>
    <w:rsid w:val="00B94AA4"/>
    <w:rsid w:val="00B94B05"/>
    <w:rsid w:val="00B95950"/>
    <w:rsid w:val="00B95EB2"/>
    <w:rsid w:val="00B96012"/>
    <w:rsid w:val="00B9607F"/>
    <w:rsid w:val="00B96451"/>
    <w:rsid w:val="00B964BA"/>
    <w:rsid w:val="00B96983"/>
    <w:rsid w:val="00B96A10"/>
    <w:rsid w:val="00B96B49"/>
    <w:rsid w:val="00B96DAC"/>
    <w:rsid w:val="00B97B74"/>
    <w:rsid w:val="00B97DF5"/>
    <w:rsid w:val="00B97F7D"/>
    <w:rsid w:val="00BA0687"/>
    <w:rsid w:val="00BA070A"/>
    <w:rsid w:val="00BA0B80"/>
    <w:rsid w:val="00BA0B9F"/>
    <w:rsid w:val="00BA0E33"/>
    <w:rsid w:val="00BA108E"/>
    <w:rsid w:val="00BA1636"/>
    <w:rsid w:val="00BA1757"/>
    <w:rsid w:val="00BA17F6"/>
    <w:rsid w:val="00BA1AC7"/>
    <w:rsid w:val="00BA2452"/>
    <w:rsid w:val="00BA25EA"/>
    <w:rsid w:val="00BA2785"/>
    <w:rsid w:val="00BA29D8"/>
    <w:rsid w:val="00BA2D59"/>
    <w:rsid w:val="00BA2F6B"/>
    <w:rsid w:val="00BA300E"/>
    <w:rsid w:val="00BA3471"/>
    <w:rsid w:val="00BA374E"/>
    <w:rsid w:val="00BA44C1"/>
    <w:rsid w:val="00BA4563"/>
    <w:rsid w:val="00BA4786"/>
    <w:rsid w:val="00BA47CE"/>
    <w:rsid w:val="00BA4B28"/>
    <w:rsid w:val="00BA4D6E"/>
    <w:rsid w:val="00BA4EA5"/>
    <w:rsid w:val="00BA51FF"/>
    <w:rsid w:val="00BA5358"/>
    <w:rsid w:val="00BA5516"/>
    <w:rsid w:val="00BA5521"/>
    <w:rsid w:val="00BA5BBB"/>
    <w:rsid w:val="00BA5BFF"/>
    <w:rsid w:val="00BA5F00"/>
    <w:rsid w:val="00BA653F"/>
    <w:rsid w:val="00BA66E1"/>
    <w:rsid w:val="00BA7269"/>
    <w:rsid w:val="00BA7495"/>
    <w:rsid w:val="00BA7580"/>
    <w:rsid w:val="00BA760A"/>
    <w:rsid w:val="00BA7C4D"/>
    <w:rsid w:val="00BA7EB4"/>
    <w:rsid w:val="00BA7F7A"/>
    <w:rsid w:val="00BB0475"/>
    <w:rsid w:val="00BB056E"/>
    <w:rsid w:val="00BB073E"/>
    <w:rsid w:val="00BB0A85"/>
    <w:rsid w:val="00BB0E7D"/>
    <w:rsid w:val="00BB12ED"/>
    <w:rsid w:val="00BB18F5"/>
    <w:rsid w:val="00BB1B25"/>
    <w:rsid w:val="00BB1B8D"/>
    <w:rsid w:val="00BB2377"/>
    <w:rsid w:val="00BB310B"/>
    <w:rsid w:val="00BB3364"/>
    <w:rsid w:val="00BB36C2"/>
    <w:rsid w:val="00BB3918"/>
    <w:rsid w:val="00BB3C40"/>
    <w:rsid w:val="00BB494D"/>
    <w:rsid w:val="00BB4A2A"/>
    <w:rsid w:val="00BB4A42"/>
    <w:rsid w:val="00BB536B"/>
    <w:rsid w:val="00BB5829"/>
    <w:rsid w:val="00BB62B1"/>
    <w:rsid w:val="00BB66D8"/>
    <w:rsid w:val="00BB6763"/>
    <w:rsid w:val="00BB6CB2"/>
    <w:rsid w:val="00BB6DE3"/>
    <w:rsid w:val="00BB7000"/>
    <w:rsid w:val="00BB7474"/>
    <w:rsid w:val="00BB7DA6"/>
    <w:rsid w:val="00BC0279"/>
    <w:rsid w:val="00BC0439"/>
    <w:rsid w:val="00BC044C"/>
    <w:rsid w:val="00BC10D0"/>
    <w:rsid w:val="00BC16FD"/>
    <w:rsid w:val="00BC1755"/>
    <w:rsid w:val="00BC2051"/>
    <w:rsid w:val="00BC231D"/>
    <w:rsid w:val="00BC2D9B"/>
    <w:rsid w:val="00BC304A"/>
    <w:rsid w:val="00BC33E0"/>
    <w:rsid w:val="00BC3432"/>
    <w:rsid w:val="00BC35C5"/>
    <w:rsid w:val="00BC3BFB"/>
    <w:rsid w:val="00BC3DCB"/>
    <w:rsid w:val="00BC3DDB"/>
    <w:rsid w:val="00BC438A"/>
    <w:rsid w:val="00BC48CD"/>
    <w:rsid w:val="00BC4AB9"/>
    <w:rsid w:val="00BC4BCF"/>
    <w:rsid w:val="00BC4E8E"/>
    <w:rsid w:val="00BC502F"/>
    <w:rsid w:val="00BC550B"/>
    <w:rsid w:val="00BC5C80"/>
    <w:rsid w:val="00BC5EBA"/>
    <w:rsid w:val="00BC60DE"/>
    <w:rsid w:val="00BC679A"/>
    <w:rsid w:val="00BC6BD9"/>
    <w:rsid w:val="00BC6BDA"/>
    <w:rsid w:val="00BC6F9D"/>
    <w:rsid w:val="00BC6FF9"/>
    <w:rsid w:val="00BC72F5"/>
    <w:rsid w:val="00BC7C8A"/>
    <w:rsid w:val="00BC7DE9"/>
    <w:rsid w:val="00BD032B"/>
    <w:rsid w:val="00BD03F0"/>
    <w:rsid w:val="00BD144A"/>
    <w:rsid w:val="00BD1700"/>
    <w:rsid w:val="00BD25C7"/>
    <w:rsid w:val="00BD285D"/>
    <w:rsid w:val="00BD30E0"/>
    <w:rsid w:val="00BD3284"/>
    <w:rsid w:val="00BD334F"/>
    <w:rsid w:val="00BD33A5"/>
    <w:rsid w:val="00BD3960"/>
    <w:rsid w:val="00BD39E0"/>
    <w:rsid w:val="00BD3E68"/>
    <w:rsid w:val="00BD3EAA"/>
    <w:rsid w:val="00BD3EC3"/>
    <w:rsid w:val="00BD4212"/>
    <w:rsid w:val="00BD45D8"/>
    <w:rsid w:val="00BD4695"/>
    <w:rsid w:val="00BD485E"/>
    <w:rsid w:val="00BD4DAD"/>
    <w:rsid w:val="00BD52FB"/>
    <w:rsid w:val="00BD5478"/>
    <w:rsid w:val="00BD56FA"/>
    <w:rsid w:val="00BD59E0"/>
    <w:rsid w:val="00BD5AFF"/>
    <w:rsid w:val="00BD5F48"/>
    <w:rsid w:val="00BD64F9"/>
    <w:rsid w:val="00BD6E39"/>
    <w:rsid w:val="00BD7269"/>
    <w:rsid w:val="00BD7417"/>
    <w:rsid w:val="00BD765A"/>
    <w:rsid w:val="00BD7A4F"/>
    <w:rsid w:val="00BD7EF8"/>
    <w:rsid w:val="00BD7F4A"/>
    <w:rsid w:val="00BE0146"/>
    <w:rsid w:val="00BE0A9A"/>
    <w:rsid w:val="00BE0BD2"/>
    <w:rsid w:val="00BE0EF6"/>
    <w:rsid w:val="00BE122B"/>
    <w:rsid w:val="00BE12DF"/>
    <w:rsid w:val="00BE13BB"/>
    <w:rsid w:val="00BE13EC"/>
    <w:rsid w:val="00BE20BA"/>
    <w:rsid w:val="00BE2625"/>
    <w:rsid w:val="00BE2635"/>
    <w:rsid w:val="00BE283B"/>
    <w:rsid w:val="00BE2987"/>
    <w:rsid w:val="00BE2B61"/>
    <w:rsid w:val="00BE2FBA"/>
    <w:rsid w:val="00BE3045"/>
    <w:rsid w:val="00BE3139"/>
    <w:rsid w:val="00BE31BB"/>
    <w:rsid w:val="00BE350D"/>
    <w:rsid w:val="00BE3822"/>
    <w:rsid w:val="00BE3C01"/>
    <w:rsid w:val="00BE3F40"/>
    <w:rsid w:val="00BE4080"/>
    <w:rsid w:val="00BE4897"/>
    <w:rsid w:val="00BE48AC"/>
    <w:rsid w:val="00BE50DC"/>
    <w:rsid w:val="00BE580A"/>
    <w:rsid w:val="00BE58AE"/>
    <w:rsid w:val="00BE59A0"/>
    <w:rsid w:val="00BE5B56"/>
    <w:rsid w:val="00BE5C75"/>
    <w:rsid w:val="00BE5E53"/>
    <w:rsid w:val="00BE5F18"/>
    <w:rsid w:val="00BE6A40"/>
    <w:rsid w:val="00BE6C49"/>
    <w:rsid w:val="00BE759E"/>
    <w:rsid w:val="00BE7603"/>
    <w:rsid w:val="00BE795C"/>
    <w:rsid w:val="00BF0222"/>
    <w:rsid w:val="00BF0698"/>
    <w:rsid w:val="00BF072B"/>
    <w:rsid w:val="00BF0982"/>
    <w:rsid w:val="00BF0DE7"/>
    <w:rsid w:val="00BF1297"/>
    <w:rsid w:val="00BF1326"/>
    <w:rsid w:val="00BF1B8D"/>
    <w:rsid w:val="00BF216E"/>
    <w:rsid w:val="00BF259C"/>
    <w:rsid w:val="00BF26EE"/>
    <w:rsid w:val="00BF29EE"/>
    <w:rsid w:val="00BF2A63"/>
    <w:rsid w:val="00BF2AE0"/>
    <w:rsid w:val="00BF2F59"/>
    <w:rsid w:val="00BF3172"/>
    <w:rsid w:val="00BF3A1A"/>
    <w:rsid w:val="00BF3B1F"/>
    <w:rsid w:val="00BF3D11"/>
    <w:rsid w:val="00BF3D5A"/>
    <w:rsid w:val="00BF3F31"/>
    <w:rsid w:val="00BF455A"/>
    <w:rsid w:val="00BF4D85"/>
    <w:rsid w:val="00BF574B"/>
    <w:rsid w:val="00BF5750"/>
    <w:rsid w:val="00BF5DE2"/>
    <w:rsid w:val="00BF5FDC"/>
    <w:rsid w:val="00BF6017"/>
    <w:rsid w:val="00BF640A"/>
    <w:rsid w:val="00BF6D2B"/>
    <w:rsid w:val="00BF6FB8"/>
    <w:rsid w:val="00BF70DB"/>
    <w:rsid w:val="00BF75E3"/>
    <w:rsid w:val="00BF7F3D"/>
    <w:rsid w:val="00C005EF"/>
    <w:rsid w:val="00C00A1B"/>
    <w:rsid w:val="00C00B88"/>
    <w:rsid w:val="00C00C81"/>
    <w:rsid w:val="00C011AA"/>
    <w:rsid w:val="00C01287"/>
    <w:rsid w:val="00C01486"/>
    <w:rsid w:val="00C01515"/>
    <w:rsid w:val="00C01607"/>
    <w:rsid w:val="00C0183D"/>
    <w:rsid w:val="00C01C00"/>
    <w:rsid w:val="00C0296C"/>
    <w:rsid w:val="00C02E47"/>
    <w:rsid w:val="00C0304B"/>
    <w:rsid w:val="00C03358"/>
    <w:rsid w:val="00C034FA"/>
    <w:rsid w:val="00C03838"/>
    <w:rsid w:val="00C040D2"/>
    <w:rsid w:val="00C04287"/>
    <w:rsid w:val="00C044C6"/>
    <w:rsid w:val="00C04670"/>
    <w:rsid w:val="00C0476E"/>
    <w:rsid w:val="00C04DAF"/>
    <w:rsid w:val="00C04EBF"/>
    <w:rsid w:val="00C0535E"/>
    <w:rsid w:val="00C05BA7"/>
    <w:rsid w:val="00C05C69"/>
    <w:rsid w:val="00C05D84"/>
    <w:rsid w:val="00C06B48"/>
    <w:rsid w:val="00C06D3D"/>
    <w:rsid w:val="00C06E6F"/>
    <w:rsid w:val="00C06ECE"/>
    <w:rsid w:val="00C0703B"/>
    <w:rsid w:val="00C07530"/>
    <w:rsid w:val="00C0798E"/>
    <w:rsid w:val="00C07E09"/>
    <w:rsid w:val="00C10084"/>
    <w:rsid w:val="00C103BA"/>
    <w:rsid w:val="00C103CF"/>
    <w:rsid w:val="00C109E3"/>
    <w:rsid w:val="00C10D10"/>
    <w:rsid w:val="00C10E39"/>
    <w:rsid w:val="00C112EF"/>
    <w:rsid w:val="00C11BDC"/>
    <w:rsid w:val="00C11D4D"/>
    <w:rsid w:val="00C121EF"/>
    <w:rsid w:val="00C1227D"/>
    <w:rsid w:val="00C126F3"/>
    <w:rsid w:val="00C127A6"/>
    <w:rsid w:val="00C1282E"/>
    <w:rsid w:val="00C12975"/>
    <w:rsid w:val="00C129AA"/>
    <w:rsid w:val="00C12D75"/>
    <w:rsid w:val="00C12F0C"/>
    <w:rsid w:val="00C13145"/>
    <w:rsid w:val="00C13212"/>
    <w:rsid w:val="00C135F0"/>
    <w:rsid w:val="00C13658"/>
    <w:rsid w:val="00C137A8"/>
    <w:rsid w:val="00C13DF8"/>
    <w:rsid w:val="00C14301"/>
    <w:rsid w:val="00C14530"/>
    <w:rsid w:val="00C147F8"/>
    <w:rsid w:val="00C14A2F"/>
    <w:rsid w:val="00C14AFD"/>
    <w:rsid w:val="00C14E17"/>
    <w:rsid w:val="00C14E3A"/>
    <w:rsid w:val="00C14ED4"/>
    <w:rsid w:val="00C14FA2"/>
    <w:rsid w:val="00C15543"/>
    <w:rsid w:val="00C15600"/>
    <w:rsid w:val="00C15CB4"/>
    <w:rsid w:val="00C15FE6"/>
    <w:rsid w:val="00C160A7"/>
    <w:rsid w:val="00C1637A"/>
    <w:rsid w:val="00C16A57"/>
    <w:rsid w:val="00C17962"/>
    <w:rsid w:val="00C17AFE"/>
    <w:rsid w:val="00C17EBB"/>
    <w:rsid w:val="00C20481"/>
    <w:rsid w:val="00C207B8"/>
    <w:rsid w:val="00C20836"/>
    <w:rsid w:val="00C209B6"/>
    <w:rsid w:val="00C20A8C"/>
    <w:rsid w:val="00C20C8F"/>
    <w:rsid w:val="00C20D3F"/>
    <w:rsid w:val="00C20DDD"/>
    <w:rsid w:val="00C20E5A"/>
    <w:rsid w:val="00C20E62"/>
    <w:rsid w:val="00C21401"/>
    <w:rsid w:val="00C219E1"/>
    <w:rsid w:val="00C21DD5"/>
    <w:rsid w:val="00C21FF9"/>
    <w:rsid w:val="00C2211E"/>
    <w:rsid w:val="00C22259"/>
    <w:rsid w:val="00C22516"/>
    <w:rsid w:val="00C227F3"/>
    <w:rsid w:val="00C22C20"/>
    <w:rsid w:val="00C23209"/>
    <w:rsid w:val="00C23F69"/>
    <w:rsid w:val="00C24089"/>
    <w:rsid w:val="00C24248"/>
    <w:rsid w:val="00C24315"/>
    <w:rsid w:val="00C24D37"/>
    <w:rsid w:val="00C24F64"/>
    <w:rsid w:val="00C25660"/>
    <w:rsid w:val="00C25732"/>
    <w:rsid w:val="00C25869"/>
    <w:rsid w:val="00C2588C"/>
    <w:rsid w:val="00C25D74"/>
    <w:rsid w:val="00C264D4"/>
    <w:rsid w:val="00C26547"/>
    <w:rsid w:val="00C26904"/>
    <w:rsid w:val="00C26CD7"/>
    <w:rsid w:val="00C2718C"/>
    <w:rsid w:val="00C2745C"/>
    <w:rsid w:val="00C27531"/>
    <w:rsid w:val="00C27942"/>
    <w:rsid w:val="00C27972"/>
    <w:rsid w:val="00C27D1A"/>
    <w:rsid w:val="00C27DE4"/>
    <w:rsid w:val="00C30734"/>
    <w:rsid w:val="00C30849"/>
    <w:rsid w:val="00C308F5"/>
    <w:rsid w:val="00C309E9"/>
    <w:rsid w:val="00C30CFA"/>
    <w:rsid w:val="00C30EA6"/>
    <w:rsid w:val="00C31321"/>
    <w:rsid w:val="00C31996"/>
    <w:rsid w:val="00C31F5C"/>
    <w:rsid w:val="00C324FF"/>
    <w:rsid w:val="00C32B59"/>
    <w:rsid w:val="00C32ECA"/>
    <w:rsid w:val="00C32F09"/>
    <w:rsid w:val="00C33206"/>
    <w:rsid w:val="00C33236"/>
    <w:rsid w:val="00C33BEE"/>
    <w:rsid w:val="00C33DA4"/>
    <w:rsid w:val="00C344BE"/>
    <w:rsid w:val="00C34670"/>
    <w:rsid w:val="00C34B7F"/>
    <w:rsid w:val="00C34CFD"/>
    <w:rsid w:val="00C35338"/>
    <w:rsid w:val="00C35375"/>
    <w:rsid w:val="00C356D0"/>
    <w:rsid w:val="00C35904"/>
    <w:rsid w:val="00C35989"/>
    <w:rsid w:val="00C35D11"/>
    <w:rsid w:val="00C36156"/>
    <w:rsid w:val="00C363E1"/>
    <w:rsid w:val="00C36471"/>
    <w:rsid w:val="00C365FC"/>
    <w:rsid w:val="00C36780"/>
    <w:rsid w:val="00C36B04"/>
    <w:rsid w:val="00C36C36"/>
    <w:rsid w:val="00C36CC4"/>
    <w:rsid w:val="00C36FDA"/>
    <w:rsid w:val="00C376B0"/>
    <w:rsid w:val="00C37BC9"/>
    <w:rsid w:val="00C37C6D"/>
    <w:rsid w:val="00C37C7A"/>
    <w:rsid w:val="00C40553"/>
    <w:rsid w:val="00C40E92"/>
    <w:rsid w:val="00C4143C"/>
    <w:rsid w:val="00C41448"/>
    <w:rsid w:val="00C41B46"/>
    <w:rsid w:val="00C41C94"/>
    <w:rsid w:val="00C41CFF"/>
    <w:rsid w:val="00C41DAC"/>
    <w:rsid w:val="00C4203B"/>
    <w:rsid w:val="00C42D5D"/>
    <w:rsid w:val="00C4362A"/>
    <w:rsid w:val="00C43832"/>
    <w:rsid w:val="00C43B59"/>
    <w:rsid w:val="00C43BDF"/>
    <w:rsid w:val="00C44620"/>
    <w:rsid w:val="00C44A05"/>
    <w:rsid w:val="00C44AF4"/>
    <w:rsid w:val="00C44C0F"/>
    <w:rsid w:val="00C44E5A"/>
    <w:rsid w:val="00C45281"/>
    <w:rsid w:val="00C4544C"/>
    <w:rsid w:val="00C46304"/>
    <w:rsid w:val="00C464AD"/>
    <w:rsid w:val="00C4693F"/>
    <w:rsid w:val="00C46B48"/>
    <w:rsid w:val="00C46D80"/>
    <w:rsid w:val="00C46EE0"/>
    <w:rsid w:val="00C47887"/>
    <w:rsid w:val="00C47920"/>
    <w:rsid w:val="00C505ED"/>
    <w:rsid w:val="00C50613"/>
    <w:rsid w:val="00C507D6"/>
    <w:rsid w:val="00C51269"/>
    <w:rsid w:val="00C513D6"/>
    <w:rsid w:val="00C515BB"/>
    <w:rsid w:val="00C5171C"/>
    <w:rsid w:val="00C51953"/>
    <w:rsid w:val="00C51D07"/>
    <w:rsid w:val="00C51D28"/>
    <w:rsid w:val="00C5228D"/>
    <w:rsid w:val="00C523FF"/>
    <w:rsid w:val="00C52F0E"/>
    <w:rsid w:val="00C53DD5"/>
    <w:rsid w:val="00C53E8A"/>
    <w:rsid w:val="00C53EE5"/>
    <w:rsid w:val="00C5430A"/>
    <w:rsid w:val="00C55372"/>
    <w:rsid w:val="00C554DF"/>
    <w:rsid w:val="00C5597B"/>
    <w:rsid w:val="00C55C17"/>
    <w:rsid w:val="00C56AF8"/>
    <w:rsid w:val="00C56CB4"/>
    <w:rsid w:val="00C5705E"/>
    <w:rsid w:val="00C570CF"/>
    <w:rsid w:val="00C57147"/>
    <w:rsid w:val="00C5720A"/>
    <w:rsid w:val="00C5721E"/>
    <w:rsid w:val="00C57387"/>
    <w:rsid w:val="00C575C3"/>
    <w:rsid w:val="00C57DA1"/>
    <w:rsid w:val="00C57E0C"/>
    <w:rsid w:val="00C604CE"/>
    <w:rsid w:val="00C606AC"/>
    <w:rsid w:val="00C608F5"/>
    <w:rsid w:val="00C60B1D"/>
    <w:rsid w:val="00C613BD"/>
    <w:rsid w:val="00C613EC"/>
    <w:rsid w:val="00C6197A"/>
    <w:rsid w:val="00C619CF"/>
    <w:rsid w:val="00C61C06"/>
    <w:rsid w:val="00C61CEB"/>
    <w:rsid w:val="00C61D1B"/>
    <w:rsid w:val="00C62003"/>
    <w:rsid w:val="00C620EC"/>
    <w:rsid w:val="00C621B5"/>
    <w:rsid w:val="00C62F58"/>
    <w:rsid w:val="00C63069"/>
    <w:rsid w:val="00C632F3"/>
    <w:rsid w:val="00C638B4"/>
    <w:rsid w:val="00C63F14"/>
    <w:rsid w:val="00C6403F"/>
    <w:rsid w:val="00C640EE"/>
    <w:rsid w:val="00C64977"/>
    <w:rsid w:val="00C64C03"/>
    <w:rsid w:val="00C64E30"/>
    <w:rsid w:val="00C656D7"/>
    <w:rsid w:val="00C65766"/>
    <w:rsid w:val="00C65823"/>
    <w:rsid w:val="00C663B9"/>
    <w:rsid w:val="00C6684B"/>
    <w:rsid w:val="00C66BD7"/>
    <w:rsid w:val="00C66D51"/>
    <w:rsid w:val="00C66EE3"/>
    <w:rsid w:val="00C6724C"/>
    <w:rsid w:val="00C674EE"/>
    <w:rsid w:val="00C67732"/>
    <w:rsid w:val="00C67ADB"/>
    <w:rsid w:val="00C67BA6"/>
    <w:rsid w:val="00C67CD3"/>
    <w:rsid w:val="00C70100"/>
    <w:rsid w:val="00C70576"/>
    <w:rsid w:val="00C70B0A"/>
    <w:rsid w:val="00C71441"/>
    <w:rsid w:val="00C716FF"/>
    <w:rsid w:val="00C717F1"/>
    <w:rsid w:val="00C718B0"/>
    <w:rsid w:val="00C71969"/>
    <w:rsid w:val="00C71E61"/>
    <w:rsid w:val="00C7222D"/>
    <w:rsid w:val="00C724F1"/>
    <w:rsid w:val="00C72A80"/>
    <w:rsid w:val="00C72DBF"/>
    <w:rsid w:val="00C72E2C"/>
    <w:rsid w:val="00C72EC8"/>
    <w:rsid w:val="00C72FA2"/>
    <w:rsid w:val="00C733A6"/>
    <w:rsid w:val="00C739E6"/>
    <w:rsid w:val="00C74837"/>
    <w:rsid w:val="00C75CC2"/>
    <w:rsid w:val="00C75DD6"/>
    <w:rsid w:val="00C75F55"/>
    <w:rsid w:val="00C75FC8"/>
    <w:rsid w:val="00C75FDC"/>
    <w:rsid w:val="00C7607F"/>
    <w:rsid w:val="00C7644E"/>
    <w:rsid w:val="00C766E7"/>
    <w:rsid w:val="00C76761"/>
    <w:rsid w:val="00C76796"/>
    <w:rsid w:val="00C76D42"/>
    <w:rsid w:val="00C76F38"/>
    <w:rsid w:val="00C76FE0"/>
    <w:rsid w:val="00C77230"/>
    <w:rsid w:val="00C774E7"/>
    <w:rsid w:val="00C777F3"/>
    <w:rsid w:val="00C7784C"/>
    <w:rsid w:val="00C77990"/>
    <w:rsid w:val="00C80146"/>
    <w:rsid w:val="00C804EA"/>
    <w:rsid w:val="00C80592"/>
    <w:rsid w:val="00C80B5E"/>
    <w:rsid w:val="00C80C30"/>
    <w:rsid w:val="00C80C55"/>
    <w:rsid w:val="00C8132A"/>
    <w:rsid w:val="00C815C5"/>
    <w:rsid w:val="00C81BBC"/>
    <w:rsid w:val="00C81EE6"/>
    <w:rsid w:val="00C81F94"/>
    <w:rsid w:val="00C82012"/>
    <w:rsid w:val="00C820AE"/>
    <w:rsid w:val="00C82419"/>
    <w:rsid w:val="00C82492"/>
    <w:rsid w:val="00C82500"/>
    <w:rsid w:val="00C8262C"/>
    <w:rsid w:val="00C8266C"/>
    <w:rsid w:val="00C82AC3"/>
    <w:rsid w:val="00C83006"/>
    <w:rsid w:val="00C8356D"/>
    <w:rsid w:val="00C8412F"/>
    <w:rsid w:val="00C84E24"/>
    <w:rsid w:val="00C8524E"/>
    <w:rsid w:val="00C85870"/>
    <w:rsid w:val="00C867BC"/>
    <w:rsid w:val="00C86BEF"/>
    <w:rsid w:val="00C86BF8"/>
    <w:rsid w:val="00C86F4B"/>
    <w:rsid w:val="00C86F8D"/>
    <w:rsid w:val="00C87100"/>
    <w:rsid w:val="00C8717C"/>
    <w:rsid w:val="00C871BD"/>
    <w:rsid w:val="00C872A2"/>
    <w:rsid w:val="00C874D7"/>
    <w:rsid w:val="00C875F4"/>
    <w:rsid w:val="00C87C02"/>
    <w:rsid w:val="00C87E54"/>
    <w:rsid w:val="00C90105"/>
    <w:rsid w:val="00C907BD"/>
    <w:rsid w:val="00C90C72"/>
    <w:rsid w:val="00C90CD1"/>
    <w:rsid w:val="00C90E4C"/>
    <w:rsid w:val="00C911E6"/>
    <w:rsid w:val="00C9149B"/>
    <w:rsid w:val="00C9152B"/>
    <w:rsid w:val="00C9170D"/>
    <w:rsid w:val="00C917FC"/>
    <w:rsid w:val="00C91999"/>
    <w:rsid w:val="00C91F9F"/>
    <w:rsid w:val="00C92692"/>
    <w:rsid w:val="00C9295A"/>
    <w:rsid w:val="00C92A86"/>
    <w:rsid w:val="00C92D2A"/>
    <w:rsid w:val="00C92DFA"/>
    <w:rsid w:val="00C92F07"/>
    <w:rsid w:val="00C930D8"/>
    <w:rsid w:val="00C93654"/>
    <w:rsid w:val="00C93993"/>
    <w:rsid w:val="00C941D1"/>
    <w:rsid w:val="00C94398"/>
    <w:rsid w:val="00C94503"/>
    <w:rsid w:val="00C94604"/>
    <w:rsid w:val="00C94E3D"/>
    <w:rsid w:val="00C94FAE"/>
    <w:rsid w:val="00C951AA"/>
    <w:rsid w:val="00C95C39"/>
    <w:rsid w:val="00C95CA6"/>
    <w:rsid w:val="00C96377"/>
    <w:rsid w:val="00C96C55"/>
    <w:rsid w:val="00C96C68"/>
    <w:rsid w:val="00C96EFB"/>
    <w:rsid w:val="00C970D3"/>
    <w:rsid w:val="00C975D6"/>
    <w:rsid w:val="00CA0364"/>
    <w:rsid w:val="00CA0F8E"/>
    <w:rsid w:val="00CA1957"/>
    <w:rsid w:val="00CA1D40"/>
    <w:rsid w:val="00CA2140"/>
    <w:rsid w:val="00CA2274"/>
    <w:rsid w:val="00CA23E0"/>
    <w:rsid w:val="00CA2B01"/>
    <w:rsid w:val="00CA2E72"/>
    <w:rsid w:val="00CA3AC7"/>
    <w:rsid w:val="00CA3E15"/>
    <w:rsid w:val="00CA3E3F"/>
    <w:rsid w:val="00CA4041"/>
    <w:rsid w:val="00CA4762"/>
    <w:rsid w:val="00CA47CC"/>
    <w:rsid w:val="00CA4B31"/>
    <w:rsid w:val="00CA4EB6"/>
    <w:rsid w:val="00CA545C"/>
    <w:rsid w:val="00CA5691"/>
    <w:rsid w:val="00CA5982"/>
    <w:rsid w:val="00CA5EE5"/>
    <w:rsid w:val="00CA619E"/>
    <w:rsid w:val="00CA660A"/>
    <w:rsid w:val="00CA6767"/>
    <w:rsid w:val="00CA67F6"/>
    <w:rsid w:val="00CA69A9"/>
    <w:rsid w:val="00CA6D0A"/>
    <w:rsid w:val="00CA7180"/>
    <w:rsid w:val="00CA7277"/>
    <w:rsid w:val="00CA745E"/>
    <w:rsid w:val="00CA75B2"/>
    <w:rsid w:val="00CA75CE"/>
    <w:rsid w:val="00CA78FD"/>
    <w:rsid w:val="00CA7983"/>
    <w:rsid w:val="00CA79BE"/>
    <w:rsid w:val="00CA7CE5"/>
    <w:rsid w:val="00CA7E31"/>
    <w:rsid w:val="00CA7FBF"/>
    <w:rsid w:val="00CB00D2"/>
    <w:rsid w:val="00CB0671"/>
    <w:rsid w:val="00CB1296"/>
    <w:rsid w:val="00CB1310"/>
    <w:rsid w:val="00CB14A5"/>
    <w:rsid w:val="00CB1A57"/>
    <w:rsid w:val="00CB2064"/>
    <w:rsid w:val="00CB21A3"/>
    <w:rsid w:val="00CB2D67"/>
    <w:rsid w:val="00CB3290"/>
    <w:rsid w:val="00CB3705"/>
    <w:rsid w:val="00CB3EA9"/>
    <w:rsid w:val="00CB3F9C"/>
    <w:rsid w:val="00CB3FC7"/>
    <w:rsid w:val="00CB3FF2"/>
    <w:rsid w:val="00CB4430"/>
    <w:rsid w:val="00CB4954"/>
    <w:rsid w:val="00CB4A79"/>
    <w:rsid w:val="00CB4FC6"/>
    <w:rsid w:val="00CB5002"/>
    <w:rsid w:val="00CB52C3"/>
    <w:rsid w:val="00CB5695"/>
    <w:rsid w:val="00CB576F"/>
    <w:rsid w:val="00CB5924"/>
    <w:rsid w:val="00CB5CA6"/>
    <w:rsid w:val="00CB634F"/>
    <w:rsid w:val="00CB6C8C"/>
    <w:rsid w:val="00CB6F2D"/>
    <w:rsid w:val="00CB6FC4"/>
    <w:rsid w:val="00CB7087"/>
    <w:rsid w:val="00CB761E"/>
    <w:rsid w:val="00CB797D"/>
    <w:rsid w:val="00CB7A40"/>
    <w:rsid w:val="00CB7BDA"/>
    <w:rsid w:val="00CB7CF9"/>
    <w:rsid w:val="00CB7DAA"/>
    <w:rsid w:val="00CB7E32"/>
    <w:rsid w:val="00CC0198"/>
    <w:rsid w:val="00CC031D"/>
    <w:rsid w:val="00CC0517"/>
    <w:rsid w:val="00CC05E0"/>
    <w:rsid w:val="00CC0625"/>
    <w:rsid w:val="00CC0B7C"/>
    <w:rsid w:val="00CC12D6"/>
    <w:rsid w:val="00CC18FF"/>
    <w:rsid w:val="00CC1F68"/>
    <w:rsid w:val="00CC2772"/>
    <w:rsid w:val="00CC2B2B"/>
    <w:rsid w:val="00CC2F4D"/>
    <w:rsid w:val="00CC3021"/>
    <w:rsid w:val="00CC32BC"/>
    <w:rsid w:val="00CC339D"/>
    <w:rsid w:val="00CC3706"/>
    <w:rsid w:val="00CC37E0"/>
    <w:rsid w:val="00CC3C7F"/>
    <w:rsid w:val="00CC3D4A"/>
    <w:rsid w:val="00CC3D6F"/>
    <w:rsid w:val="00CC3F23"/>
    <w:rsid w:val="00CC403A"/>
    <w:rsid w:val="00CC42D9"/>
    <w:rsid w:val="00CC42DE"/>
    <w:rsid w:val="00CC45EF"/>
    <w:rsid w:val="00CC4975"/>
    <w:rsid w:val="00CC4C99"/>
    <w:rsid w:val="00CC4CA6"/>
    <w:rsid w:val="00CC4F3D"/>
    <w:rsid w:val="00CC5213"/>
    <w:rsid w:val="00CC54D1"/>
    <w:rsid w:val="00CC5950"/>
    <w:rsid w:val="00CC5AAD"/>
    <w:rsid w:val="00CC5C32"/>
    <w:rsid w:val="00CC5FDA"/>
    <w:rsid w:val="00CC627E"/>
    <w:rsid w:val="00CC6396"/>
    <w:rsid w:val="00CC6514"/>
    <w:rsid w:val="00CC676B"/>
    <w:rsid w:val="00CC677C"/>
    <w:rsid w:val="00CC6A03"/>
    <w:rsid w:val="00CC6B8B"/>
    <w:rsid w:val="00CC702C"/>
    <w:rsid w:val="00CC70AF"/>
    <w:rsid w:val="00CC724C"/>
    <w:rsid w:val="00CC72AC"/>
    <w:rsid w:val="00CC75C3"/>
    <w:rsid w:val="00CC7917"/>
    <w:rsid w:val="00CC7AD2"/>
    <w:rsid w:val="00CC7F7B"/>
    <w:rsid w:val="00CD0321"/>
    <w:rsid w:val="00CD0612"/>
    <w:rsid w:val="00CD076B"/>
    <w:rsid w:val="00CD0BC2"/>
    <w:rsid w:val="00CD0DC1"/>
    <w:rsid w:val="00CD1121"/>
    <w:rsid w:val="00CD13AC"/>
    <w:rsid w:val="00CD16F8"/>
    <w:rsid w:val="00CD18D4"/>
    <w:rsid w:val="00CD19B3"/>
    <w:rsid w:val="00CD1AD1"/>
    <w:rsid w:val="00CD1E81"/>
    <w:rsid w:val="00CD23B7"/>
    <w:rsid w:val="00CD265E"/>
    <w:rsid w:val="00CD26BA"/>
    <w:rsid w:val="00CD3122"/>
    <w:rsid w:val="00CD35DF"/>
    <w:rsid w:val="00CD3929"/>
    <w:rsid w:val="00CD3E74"/>
    <w:rsid w:val="00CD3FE4"/>
    <w:rsid w:val="00CD41B4"/>
    <w:rsid w:val="00CD4631"/>
    <w:rsid w:val="00CD4745"/>
    <w:rsid w:val="00CD4886"/>
    <w:rsid w:val="00CD4B6E"/>
    <w:rsid w:val="00CD4DC7"/>
    <w:rsid w:val="00CD4FFA"/>
    <w:rsid w:val="00CD52BE"/>
    <w:rsid w:val="00CD56A7"/>
    <w:rsid w:val="00CD57BE"/>
    <w:rsid w:val="00CD5810"/>
    <w:rsid w:val="00CD5816"/>
    <w:rsid w:val="00CD600E"/>
    <w:rsid w:val="00CD6071"/>
    <w:rsid w:val="00CD61BC"/>
    <w:rsid w:val="00CD636E"/>
    <w:rsid w:val="00CD649C"/>
    <w:rsid w:val="00CD6688"/>
    <w:rsid w:val="00CD6A17"/>
    <w:rsid w:val="00CD6A78"/>
    <w:rsid w:val="00CD6C72"/>
    <w:rsid w:val="00CD6E43"/>
    <w:rsid w:val="00CD7598"/>
    <w:rsid w:val="00CD7949"/>
    <w:rsid w:val="00CD7A36"/>
    <w:rsid w:val="00CD7C37"/>
    <w:rsid w:val="00CD7CD8"/>
    <w:rsid w:val="00CE0283"/>
    <w:rsid w:val="00CE03E8"/>
    <w:rsid w:val="00CE06BF"/>
    <w:rsid w:val="00CE0892"/>
    <w:rsid w:val="00CE0E61"/>
    <w:rsid w:val="00CE0FCE"/>
    <w:rsid w:val="00CE11F4"/>
    <w:rsid w:val="00CE128A"/>
    <w:rsid w:val="00CE132E"/>
    <w:rsid w:val="00CE1710"/>
    <w:rsid w:val="00CE2000"/>
    <w:rsid w:val="00CE201A"/>
    <w:rsid w:val="00CE212B"/>
    <w:rsid w:val="00CE2153"/>
    <w:rsid w:val="00CE28B2"/>
    <w:rsid w:val="00CE2BDD"/>
    <w:rsid w:val="00CE2DA7"/>
    <w:rsid w:val="00CE2DBA"/>
    <w:rsid w:val="00CE3029"/>
    <w:rsid w:val="00CE3349"/>
    <w:rsid w:val="00CE3D82"/>
    <w:rsid w:val="00CE414C"/>
    <w:rsid w:val="00CE41DF"/>
    <w:rsid w:val="00CE4419"/>
    <w:rsid w:val="00CE457A"/>
    <w:rsid w:val="00CE4CF4"/>
    <w:rsid w:val="00CE5885"/>
    <w:rsid w:val="00CE5B45"/>
    <w:rsid w:val="00CE5CEA"/>
    <w:rsid w:val="00CE5E9E"/>
    <w:rsid w:val="00CE5FEA"/>
    <w:rsid w:val="00CE66C9"/>
    <w:rsid w:val="00CE6FEE"/>
    <w:rsid w:val="00CE7084"/>
    <w:rsid w:val="00CE74BC"/>
    <w:rsid w:val="00CE74FC"/>
    <w:rsid w:val="00CE776E"/>
    <w:rsid w:val="00CE7C91"/>
    <w:rsid w:val="00CF01A3"/>
    <w:rsid w:val="00CF04FD"/>
    <w:rsid w:val="00CF05AF"/>
    <w:rsid w:val="00CF05EE"/>
    <w:rsid w:val="00CF0A63"/>
    <w:rsid w:val="00CF0D3F"/>
    <w:rsid w:val="00CF120D"/>
    <w:rsid w:val="00CF1320"/>
    <w:rsid w:val="00CF1ABE"/>
    <w:rsid w:val="00CF1D7D"/>
    <w:rsid w:val="00CF1F96"/>
    <w:rsid w:val="00CF20E5"/>
    <w:rsid w:val="00CF212A"/>
    <w:rsid w:val="00CF22C7"/>
    <w:rsid w:val="00CF24DC"/>
    <w:rsid w:val="00CF254D"/>
    <w:rsid w:val="00CF280B"/>
    <w:rsid w:val="00CF296F"/>
    <w:rsid w:val="00CF2D29"/>
    <w:rsid w:val="00CF2FB2"/>
    <w:rsid w:val="00CF33A2"/>
    <w:rsid w:val="00CF33AB"/>
    <w:rsid w:val="00CF3405"/>
    <w:rsid w:val="00CF3440"/>
    <w:rsid w:val="00CF37B0"/>
    <w:rsid w:val="00CF3969"/>
    <w:rsid w:val="00CF3CDB"/>
    <w:rsid w:val="00CF4253"/>
    <w:rsid w:val="00CF431A"/>
    <w:rsid w:val="00CF47B9"/>
    <w:rsid w:val="00CF48BB"/>
    <w:rsid w:val="00CF4AC1"/>
    <w:rsid w:val="00CF4AE2"/>
    <w:rsid w:val="00CF4BF0"/>
    <w:rsid w:val="00CF4D4B"/>
    <w:rsid w:val="00CF4EB1"/>
    <w:rsid w:val="00CF51A0"/>
    <w:rsid w:val="00CF54D8"/>
    <w:rsid w:val="00CF54E6"/>
    <w:rsid w:val="00CF54EB"/>
    <w:rsid w:val="00CF58B8"/>
    <w:rsid w:val="00CF5D94"/>
    <w:rsid w:val="00CF6471"/>
    <w:rsid w:val="00CF65E0"/>
    <w:rsid w:val="00CF7E70"/>
    <w:rsid w:val="00D00678"/>
    <w:rsid w:val="00D01151"/>
    <w:rsid w:val="00D013FB"/>
    <w:rsid w:val="00D014A7"/>
    <w:rsid w:val="00D018B0"/>
    <w:rsid w:val="00D018E0"/>
    <w:rsid w:val="00D01EDB"/>
    <w:rsid w:val="00D02025"/>
    <w:rsid w:val="00D021DF"/>
    <w:rsid w:val="00D02593"/>
    <w:rsid w:val="00D02FC1"/>
    <w:rsid w:val="00D0321F"/>
    <w:rsid w:val="00D032A4"/>
    <w:rsid w:val="00D03581"/>
    <w:rsid w:val="00D03E48"/>
    <w:rsid w:val="00D0408E"/>
    <w:rsid w:val="00D0439B"/>
    <w:rsid w:val="00D048A0"/>
    <w:rsid w:val="00D04B00"/>
    <w:rsid w:val="00D04BD7"/>
    <w:rsid w:val="00D04D3B"/>
    <w:rsid w:val="00D052AD"/>
    <w:rsid w:val="00D055C0"/>
    <w:rsid w:val="00D055FB"/>
    <w:rsid w:val="00D057A8"/>
    <w:rsid w:val="00D057B5"/>
    <w:rsid w:val="00D05E04"/>
    <w:rsid w:val="00D06660"/>
    <w:rsid w:val="00D0676A"/>
    <w:rsid w:val="00D06807"/>
    <w:rsid w:val="00D0705F"/>
    <w:rsid w:val="00D0747C"/>
    <w:rsid w:val="00D07A0A"/>
    <w:rsid w:val="00D07B51"/>
    <w:rsid w:val="00D10052"/>
    <w:rsid w:val="00D102A1"/>
    <w:rsid w:val="00D10447"/>
    <w:rsid w:val="00D1065A"/>
    <w:rsid w:val="00D10E80"/>
    <w:rsid w:val="00D10F3B"/>
    <w:rsid w:val="00D1115F"/>
    <w:rsid w:val="00D113E1"/>
    <w:rsid w:val="00D11781"/>
    <w:rsid w:val="00D11935"/>
    <w:rsid w:val="00D11B00"/>
    <w:rsid w:val="00D12174"/>
    <w:rsid w:val="00D1220E"/>
    <w:rsid w:val="00D1265B"/>
    <w:rsid w:val="00D1266B"/>
    <w:rsid w:val="00D12681"/>
    <w:rsid w:val="00D12FC7"/>
    <w:rsid w:val="00D13456"/>
    <w:rsid w:val="00D135CB"/>
    <w:rsid w:val="00D13802"/>
    <w:rsid w:val="00D13C15"/>
    <w:rsid w:val="00D13C46"/>
    <w:rsid w:val="00D13D5B"/>
    <w:rsid w:val="00D13DF6"/>
    <w:rsid w:val="00D13FE3"/>
    <w:rsid w:val="00D1452A"/>
    <w:rsid w:val="00D148BD"/>
    <w:rsid w:val="00D14CA5"/>
    <w:rsid w:val="00D153F5"/>
    <w:rsid w:val="00D15735"/>
    <w:rsid w:val="00D15A61"/>
    <w:rsid w:val="00D16038"/>
    <w:rsid w:val="00D16573"/>
    <w:rsid w:val="00D16627"/>
    <w:rsid w:val="00D1689A"/>
    <w:rsid w:val="00D16939"/>
    <w:rsid w:val="00D16B16"/>
    <w:rsid w:val="00D16E2A"/>
    <w:rsid w:val="00D171C6"/>
    <w:rsid w:val="00D175E6"/>
    <w:rsid w:val="00D176B0"/>
    <w:rsid w:val="00D1773B"/>
    <w:rsid w:val="00D17B8F"/>
    <w:rsid w:val="00D17BD0"/>
    <w:rsid w:val="00D17DFB"/>
    <w:rsid w:val="00D20111"/>
    <w:rsid w:val="00D201A7"/>
    <w:rsid w:val="00D20BCB"/>
    <w:rsid w:val="00D20DFF"/>
    <w:rsid w:val="00D20E5D"/>
    <w:rsid w:val="00D2132F"/>
    <w:rsid w:val="00D21913"/>
    <w:rsid w:val="00D21AF9"/>
    <w:rsid w:val="00D21D96"/>
    <w:rsid w:val="00D22239"/>
    <w:rsid w:val="00D2250D"/>
    <w:rsid w:val="00D2269E"/>
    <w:rsid w:val="00D226E2"/>
    <w:rsid w:val="00D226F6"/>
    <w:rsid w:val="00D229DB"/>
    <w:rsid w:val="00D22B92"/>
    <w:rsid w:val="00D22D8D"/>
    <w:rsid w:val="00D2470D"/>
    <w:rsid w:val="00D247D5"/>
    <w:rsid w:val="00D25239"/>
    <w:rsid w:val="00D25318"/>
    <w:rsid w:val="00D25E46"/>
    <w:rsid w:val="00D26788"/>
    <w:rsid w:val="00D26DF2"/>
    <w:rsid w:val="00D27546"/>
    <w:rsid w:val="00D276F5"/>
    <w:rsid w:val="00D27771"/>
    <w:rsid w:val="00D27DB5"/>
    <w:rsid w:val="00D27E2D"/>
    <w:rsid w:val="00D300A4"/>
    <w:rsid w:val="00D3050E"/>
    <w:rsid w:val="00D30623"/>
    <w:rsid w:val="00D30EFB"/>
    <w:rsid w:val="00D30FBC"/>
    <w:rsid w:val="00D313FB"/>
    <w:rsid w:val="00D321BF"/>
    <w:rsid w:val="00D323E2"/>
    <w:rsid w:val="00D32568"/>
    <w:rsid w:val="00D32756"/>
    <w:rsid w:val="00D32837"/>
    <w:rsid w:val="00D3284D"/>
    <w:rsid w:val="00D3288A"/>
    <w:rsid w:val="00D32AA6"/>
    <w:rsid w:val="00D32C28"/>
    <w:rsid w:val="00D32EE6"/>
    <w:rsid w:val="00D33321"/>
    <w:rsid w:val="00D33517"/>
    <w:rsid w:val="00D3366B"/>
    <w:rsid w:val="00D34E0C"/>
    <w:rsid w:val="00D34EF6"/>
    <w:rsid w:val="00D3552D"/>
    <w:rsid w:val="00D35622"/>
    <w:rsid w:val="00D36696"/>
    <w:rsid w:val="00D372F3"/>
    <w:rsid w:val="00D37D94"/>
    <w:rsid w:val="00D400B0"/>
    <w:rsid w:val="00D40305"/>
    <w:rsid w:val="00D40349"/>
    <w:rsid w:val="00D4063A"/>
    <w:rsid w:val="00D40756"/>
    <w:rsid w:val="00D408E7"/>
    <w:rsid w:val="00D410A1"/>
    <w:rsid w:val="00D41639"/>
    <w:rsid w:val="00D41644"/>
    <w:rsid w:val="00D41D55"/>
    <w:rsid w:val="00D41F3B"/>
    <w:rsid w:val="00D4268B"/>
    <w:rsid w:val="00D42818"/>
    <w:rsid w:val="00D42CCF"/>
    <w:rsid w:val="00D42D18"/>
    <w:rsid w:val="00D436A8"/>
    <w:rsid w:val="00D43826"/>
    <w:rsid w:val="00D43AAB"/>
    <w:rsid w:val="00D43CEF"/>
    <w:rsid w:val="00D43D16"/>
    <w:rsid w:val="00D43D80"/>
    <w:rsid w:val="00D44259"/>
    <w:rsid w:val="00D44788"/>
    <w:rsid w:val="00D448E4"/>
    <w:rsid w:val="00D449E8"/>
    <w:rsid w:val="00D44B99"/>
    <w:rsid w:val="00D44F1F"/>
    <w:rsid w:val="00D45780"/>
    <w:rsid w:val="00D458C1"/>
    <w:rsid w:val="00D459A6"/>
    <w:rsid w:val="00D45A40"/>
    <w:rsid w:val="00D46734"/>
    <w:rsid w:val="00D46E0A"/>
    <w:rsid w:val="00D47168"/>
    <w:rsid w:val="00D472C7"/>
    <w:rsid w:val="00D472CF"/>
    <w:rsid w:val="00D474F2"/>
    <w:rsid w:val="00D4751E"/>
    <w:rsid w:val="00D47ADE"/>
    <w:rsid w:val="00D47BEB"/>
    <w:rsid w:val="00D47D01"/>
    <w:rsid w:val="00D47E0D"/>
    <w:rsid w:val="00D500FB"/>
    <w:rsid w:val="00D50201"/>
    <w:rsid w:val="00D50461"/>
    <w:rsid w:val="00D50A95"/>
    <w:rsid w:val="00D51157"/>
    <w:rsid w:val="00D517F4"/>
    <w:rsid w:val="00D5180F"/>
    <w:rsid w:val="00D51D1A"/>
    <w:rsid w:val="00D520CA"/>
    <w:rsid w:val="00D52271"/>
    <w:rsid w:val="00D52725"/>
    <w:rsid w:val="00D5292D"/>
    <w:rsid w:val="00D52A11"/>
    <w:rsid w:val="00D5378A"/>
    <w:rsid w:val="00D53B52"/>
    <w:rsid w:val="00D5415D"/>
    <w:rsid w:val="00D54A59"/>
    <w:rsid w:val="00D55177"/>
    <w:rsid w:val="00D55725"/>
    <w:rsid w:val="00D55737"/>
    <w:rsid w:val="00D559AC"/>
    <w:rsid w:val="00D56584"/>
    <w:rsid w:val="00D568C9"/>
    <w:rsid w:val="00D56C27"/>
    <w:rsid w:val="00D56C92"/>
    <w:rsid w:val="00D56CF6"/>
    <w:rsid w:val="00D571A7"/>
    <w:rsid w:val="00D575CE"/>
    <w:rsid w:val="00D576CB"/>
    <w:rsid w:val="00D578DE"/>
    <w:rsid w:val="00D57F9A"/>
    <w:rsid w:val="00D604E6"/>
    <w:rsid w:val="00D609F9"/>
    <w:rsid w:val="00D60A8B"/>
    <w:rsid w:val="00D60C54"/>
    <w:rsid w:val="00D60CEC"/>
    <w:rsid w:val="00D60EE4"/>
    <w:rsid w:val="00D61426"/>
    <w:rsid w:val="00D61655"/>
    <w:rsid w:val="00D61C09"/>
    <w:rsid w:val="00D62184"/>
    <w:rsid w:val="00D6220D"/>
    <w:rsid w:val="00D62703"/>
    <w:rsid w:val="00D62A30"/>
    <w:rsid w:val="00D62B2F"/>
    <w:rsid w:val="00D6319A"/>
    <w:rsid w:val="00D63254"/>
    <w:rsid w:val="00D635C3"/>
    <w:rsid w:val="00D64105"/>
    <w:rsid w:val="00D6470B"/>
    <w:rsid w:val="00D647C9"/>
    <w:rsid w:val="00D649B0"/>
    <w:rsid w:val="00D65323"/>
    <w:rsid w:val="00D65E9F"/>
    <w:rsid w:val="00D66070"/>
    <w:rsid w:val="00D669E2"/>
    <w:rsid w:val="00D66A5A"/>
    <w:rsid w:val="00D66E2D"/>
    <w:rsid w:val="00D66F52"/>
    <w:rsid w:val="00D671D1"/>
    <w:rsid w:val="00D6739B"/>
    <w:rsid w:val="00D6768D"/>
    <w:rsid w:val="00D676AC"/>
    <w:rsid w:val="00D6770B"/>
    <w:rsid w:val="00D67792"/>
    <w:rsid w:val="00D6788C"/>
    <w:rsid w:val="00D67BA4"/>
    <w:rsid w:val="00D67C9C"/>
    <w:rsid w:val="00D706B5"/>
    <w:rsid w:val="00D706CA"/>
    <w:rsid w:val="00D707BB"/>
    <w:rsid w:val="00D70884"/>
    <w:rsid w:val="00D7094C"/>
    <w:rsid w:val="00D70CB1"/>
    <w:rsid w:val="00D70E9F"/>
    <w:rsid w:val="00D7152F"/>
    <w:rsid w:val="00D715B6"/>
    <w:rsid w:val="00D71D40"/>
    <w:rsid w:val="00D71EFD"/>
    <w:rsid w:val="00D71FA3"/>
    <w:rsid w:val="00D72018"/>
    <w:rsid w:val="00D7252C"/>
    <w:rsid w:val="00D7261F"/>
    <w:rsid w:val="00D72F57"/>
    <w:rsid w:val="00D72F68"/>
    <w:rsid w:val="00D73285"/>
    <w:rsid w:val="00D737B1"/>
    <w:rsid w:val="00D7390E"/>
    <w:rsid w:val="00D739CC"/>
    <w:rsid w:val="00D73F83"/>
    <w:rsid w:val="00D74596"/>
    <w:rsid w:val="00D745E6"/>
    <w:rsid w:val="00D74805"/>
    <w:rsid w:val="00D74A0F"/>
    <w:rsid w:val="00D74AB2"/>
    <w:rsid w:val="00D752B6"/>
    <w:rsid w:val="00D75595"/>
    <w:rsid w:val="00D755FD"/>
    <w:rsid w:val="00D75911"/>
    <w:rsid w:val="00D759CB"/>
    <w:rsid w:val="00D759DF"/>
    <w:rsid w:val="00D75BC0"/>
    <w:rsid w:val="00D761FE"/>
    <w:rsid w:val="00D7665A"/>
    <w:rsid w:val="00D76922"/>
    <w:rsid w:val="00D76BD8"/>
    <w:rsid w:val="00D76C88"/>
    <w:rsid w:val="00D7737B"/>
    <w:rsid w:val="00D773FA"/>
    <w:rsid w:val="00D7792A"/>
    <w:rsid w:val="00D77AC5"/>
    <w:rsid w:val="00D77BE4"/>
    <w:rsid w:val="00D8000A"/>
    <w:rsid w:val="00D80255"/>
    <w:rsid w:val="00D803B6"/>
    <w:rsid w:val="00D80774"/>
    <w:rsid w:val="00D811DA"/>
    <w:rsid w:val="00D81553"/>
    <w:rsid w:val="00D81C0C"/>
    <w:rsid w:val="00D81F94"/>
    <w:rsid w:val="00D821A6"/>
    <w:rsid w:val="00D82378"/>
    <w:rsid w:val="00D82819"/>
    <w:rsid w:val="00D8306F"/>
    <w:rsid w:val="00D839F3"/>
    <w:rsid w:val="00D83A3D"/>
    <w:rsid w:val="00D83C0A"/>
    <w:rsid w:val="00D83DC7"/>
    <w:rsid w:val="00D84077"/>
    <w:rsid w:val="00D841FF"/>
    <w:rsid w:val="00D844BE"/>
    <w:rsid w:val="00D8478B"/>
    <w:rsid w:val="00D84BD9"/>
    <w:rsid w:val="00D84D3D"/>
    <w:rsid w:val="00D84D49"/>
    <w:rsid w:val="00D850F9"/>
    <w:rsid w:val="00D85344"/>
    <w:rsid w:val="00D855B6"/>
    <w:rsid w:val="00D8591E"/>
    <w:rsid w:val="00D85C66"/>
    <w:rsid w:val="00D85FC0"/>
    <w:rsid w:val="00D86023"/>
    <w:rsid w:val="00D86311"/>
    <w:rsid w:val="00D864A5"/>
    <w:rsid w:val="00D868DA"/>
    <w:rsid w:val="00D86978"/>
    <w:rsid w:val="00D86C70"/>
    <w:rsid w:val="00D86F2C"/>
    <w:rsid w:val="00D87000"/>
    <w:rsid w:val="00D8718E"/>
    <w:rsid w:val="00D8721B"/>
    <w:rsid w:val="00D87689"/>
    <w:rsid w:val="00D87C6F"/>
    <w:rsid w:val="00D87DA9"/>
    <w:rsid w:val="00D9039F"/>
    <w:rsid w:val="00D9072B"/>
    <w:rsid w:val="00D90B90"/>
    <w:rsid w:val="00D90BE5"/>
    <w:rsid w:val="00D90E81"/>
    <w:rsid w:val="00D90E85"/>
    <w:rsid w:val="00D9113F"/>
    <w:rsid w:val="00D91487"/>
    <w:rsid w:val="00D91673"/>
    <w:rsid w:val="00D91D8B"/>
    <w:rsid w:val="00D91DE9"/>
    <w:rsid w:val="00D9207C"/>
    <w:rsid w:val="00D921DE"/>
    <w:rsid w:val="00D92915"/>
    <w:rsid w:val="00D92960"/>
    <w:rsid w:val="00D92F96"/>
    <w:rsid w:val="00D93B61"/>
    <w:rsid w:val="00D93C4D"/>
    <w:rsid w:val="00D93D08"/>
    <w:rsid w:val="00D93DD6"/>
    <w:rsid w:val="00D9400A"/>
    <w:rsid w:val="00D9484C"/>
    <w:rsid w:val="00D95020"/>
    <w:rsid w:val="00D950F2"/>
    <w:rsid w:val="00D95251"/>
    <w:rsid w:val="00D9542B"/>
    <w:rsid w:val="00D95C45"/>
    <w:rsid w:val="00D95E3D"/>
    <w:rsid w:val="00D95EC5"/>
    <w:rsid w:val="00D968F1"/>
    <w:rsid w:val="00D96AD2"/>
    <w:rsid w:val="00D96F27"/>
    <w:rsid w:val="00D97177"/>
    <w:rsid w:val="00D97460"/>
    <w:rsid w:val="00D97766"/>
    <w:rsid w:val="00DA019F"/>
    <w:rsid w:val="00DA02AA"/>
    <w:rsid w:val="00DA04DE"/>
    <w:rsid w:val="00DA0D05"/>
    <w:rsid w:val="00DA0F17"/>
    <w:rsid w:val="00DA16D3"/>
    <w:rsid w:val="00DA18B6"/>
    <w:rsid w:val="00DA1C67"/>
    <w:rsid w:val="00DA1E08"/>
    <w:rsid w:val="00DA2461"/>
    <w:rsid w:val="00DA25A2"/>
    <w:rsid w:val="00DA280F"/>
    <w:rsid w:val="00DA281E"/>
    <w:rsid w:val="00DA2E81"/>
    <w:rsid w:val="00DA3094"/>
    <w:rsid w:val="00DA322C"/>
    <w:rsid w:val="00DA39E4"/>
    <w:rsid w:val="00DA3F46"/>
    <w:rsid w:val="00DA41D6"/>
    <w:rsid w:val="00DA4555"/>
    <w:rsid w:val="00DA457F"/>
    <w:rsid w:val="00DA479F"/>
    <w:rsid w:val="00DA4D8C"/>
    <w:rsid w:val="00DA4F57"/>
    <w:rsid w:val="00DA5632"/>
    <w:rsid w:val="00DA56B5"/>
    <w:rsid w:val="00DA5F9F"/>
    <w:rsid w:val="00DA6417"/>
    <w:rsid w:val="00DA66A9"/>
    <w:rsid w:val="00DA6970"/>
    <w:rsid w:val="00DA6E1B"/>
    <w:rsid w:val="00DA7148"/>
    <w:rsid w:val="00DA71E2"/>
    <w:rsid w:val="00DA740D"/>
    <w:rsid w:val="00DA74BF"/>
    <w:rsid w:val="00DA7715"/>
    <w:rsid w:val="00DA7830"/>
    <w:rsid w:val="00DA7FBB"/>
    <w:rsid w:val="00DB077A"/>
    <w:rsid w:val="00DB078E"/>
    <w:rsid w:val="00DB0B72"/>
    <w:rsid w:val="00DB0E52"/>
    <w:rsid w:val="00DB0E71"/>
    <w:rsid w:val="00DB11D6"/>
    <w:rsid w:val="00DB18D7"/>
    <w:rsid w:val="00DB1BFC"/>
    <w:rsid w:val="00DB1E6F"/>
    <w:rsid w:val="00DB1F1F"/>
    <w:rsid w:val="00DB1FFB"/>
    <w:rsid w:val="00DB21A3"/>
    <w:rsid w:val="00DB2286"/>
    <w:rsid w:val="00DB23B7"/>
    <w:rsid w:val="00DB23F2"/>
    <w:rsid w:val="00DB29E6"/>
    <w:rsid w:val="00DB2A6B"/>
    <w:rsid w:val="00DB2BAC"/>
    <w:rsid w:val="00DB304D"/>
    <w:rsid w:val="00DB309F"/>
    <w:rsid w:val="00DB3173"/>
    <w:rsid w:val="00DB3396"/>
    <w:rsid w:val="00DB3547"/>
    <w:rsid w:val="00DB35E8"/>
    <w:rsid w:val="00DB418F"/>
    <w:rsid w:val="00DB41E8"/>
    <w:rsid w:val="00DB443D"/>
    <w:rsid w:val="00DB45D6"/>
    <w:rsid w:val="00DB47FB"/>
    <w:rsid w:val="00DB4EE5"/>
    <w:rsid w:val="00DB4FC5"/>
    <w:rsid w:val="00DB57D5"/>
    <w:rsid w:val="00DB58B9"/>
    <w:rsid w:val="00DB5C5D"/>
    <w:rsid w:val="00DB6589"/>
    <w:rsid w:val="00DB6CCB"/>
    <w:rsid w:val="00DB76B2"/>
    <w:rsid w:val="00DC02F0"/>
    <w:rsid w:val="00DC048D"/>
    <w:rsid w:val="00DC0570"/>
    <w:rsid w:val="00DC058E"/>
    <w:rsid w:val="00DC07BA"/>
    <w:rsid w:val="00DC07E3"/>
    <w:rsid w:val="00DC0BB8"/>
    <w:rsid w:val="00DC0D0C"/>
    <w:rsid w:val="00DC16E6"/>
    <w:rsid w:val="00DC1793"/>
    <w:rsid w:val="00DC18F6"/>
    <w:rsid w:val="00DC19D6"/>
    <w:rsid w:val="00DC1F0C"/>
    <w:rsid w:val="00DC30B9"/>
    <w:rsid w:val="00DC31CB"/>
    <w:rsid w:val="00DC322C"/>
    <w:rsid w:val="00DC33EB"/>
    <w:rsid w:val="00DC34B1"/>
    <w:rsid w:val="00DC3A11"/>
    <w:rsid w:val="00DC3F73"/>
    <w:rsid w:val="00DC4D1B"/>
    <w:rsid w:val="00DC52EB"/>
    <w:rsid w:val="00DC533D"/>
    <w:rsid w:val="00DC5346"/>
    <w:rsid w:val="00DC5B3F"/>
    <w:rsid w:val="00DC6010"/>
    <w:rsid w:val="00DC6864"/>
    <w:rsid w:val="00DC6A8F"/>
    <w:rsid w:val="00DC6B4C"/>
    <w:rsid w:val="00DC6C2F"/>
    <w:rsid w:val="00DC6C7A"/>
    <w:rsid w:val="00DC6E30"/>
    <w:rsid w:val="00DC71A6"/>
    <w:rsid w:val="00DC72BD"/>
    <w:rsid w:val="00DC7313"/>
    <w:rsid w:val="00DC7A62"/>
    <w:rsid w:val="00DC7BCA"/>
    <w:rsid w:val="00DD0194"/>
    <w:rsid w:val="00DD0305"/>
    <w:rsid w:val="00DD03D8"/>
    <w:rsid w:val="00DD060D"/>
    <w:rsid w:val="00DD09C6"/>
    <w:rsid w:val="00DD0A43"/>
    <w:rsid w:val="00DD0BDD"/>
    <w:rsid w:val="00DD0E11"/>
    <w:rsid w:val="00DD11BF"/>
    <w:rsid w:val="00DD1266"/>
    <w:rsid w:val="00DD136C"/>
    <w:rsid w:val="00DD15A1"/>
    <w:rsid w:val="00DD1773"/>
    <w:rsid w:val="00DD1A63"/>
    <w:rsid w:val="00DD1B78"/>
    <w:rsid w:val="00DD1BE6"/>
    <w:rsid w:val="00DD23C3"/>
    <w:rsid w:val="00DD24AF"/>
    <w:rsid w:val="00DD3108"/>
    <w:rsid w:val="00DD371E"/>
    <w:rsid w:val="00DD3BE8"/>
    <w:rsid w:val="00DD3E29"/>
    <w:rsid w:val="00DD41B9"/>
    <w:rsid w:val="00DD423D"/>
    <w:rsid w:val="00DD42F9"/>
    <w:rsid w:val="00DD4486"/>
    <w:rsid w:val="00DD4950"/>
    <w:rsid w:val="00DD4A96"/>
    <w:rsid w:val="00DD4E86"/>
    <w:rsid w:val="00DD4FF2"/>
    <w:rsid w:val="00DD50B4"/>
    <w:rsid w:val="00DD5152"/>
    <w:rsid w:val="00DD6392"/>
    <w:rsid w:val="00DD6473"/>
    <w:rsid w:val="00DD6B1C"/>
    <w:rsid w:val="00DD6B41"/>
    <w:rsid w:val="00DD7569"/>
    <w:rsid w:val="00DD758E"/>
    <w:rsid w:val="00DD7916"/>
    <w:rsid w:val="00DD7B52"/>
    <w:rsid w:val="00DE0245"/>
    <w:rsid w:val="00DE02D0"/>
    <w:rsid w:val="00DE06B3"/>
    <w:rsid w:val="00DE0F9B"/>
    <w:rsid w:val="00DE1190"/>
    <w:rsid w:val="00DE1218"/>
    <w:rsid w:val="00DE1325"/>
    <w:rsid w:val="00DE133C"/>
    <w:rsid w:val="00DE17F0"/>
    <w:rsid w:val="00DE17FE"/>
    <w:rsid w:val="00DE1868"/>
    <w:rsid w:val="00DE19B0"/>
    <w:rsid w:val="00DE1DDF"/>
    <w:rsid w:val="00DE2041"/>
    <w:rsid w:val="00DE21AD"/>
    <w:rsid w:val="00DE26F6"/>
    <w:rsid w:val="00DE28FC"/>
    <w:rsid w:val="00DE2A61"/>
    <w:rsid w:val="00DE2D0E"/>
    <w:rsid w:val="00DE373B"/>
    <w:rsid w:val="00DE3A17"/>
    <w:rsid w:val="00DE3B8C"/>
    <w:rsid w:val="00DE3E02"/>
    <w:rsid w:val="00DE411A"/>
    <w:rsid w:val="00DE44E3"/>
    <w:rsid w:val="00DE5223"/>
    <w:rsid w:val="00DE56E2"/>
    <w:rsid w:val="00DE570A"/>
    <w:rsid w:val="00DE617B"/>
    <w:rsid w:val="00DE6374"/>
    <w:rsid w:val="00DE6424"/>
    <w:rsid w:val="00DE665E"/>
    <w:rsid w:val="00DE7BC6"/>
    <w:rsid w:val="00DF00AD"/>
    <w:rsid w:val="00DF00C8"/>
    <w:rsid w:val="00DF00D7"/>
    <w:rsid w:val="00DF0321"/>
    <w:rsid w:val="00DF0375"/>
    <w:rsid w:val="00DF04D7"/>
    <w:rsid w:val="00DF0752"/>
    <w:rsid w:val="00DF08C5"/>
    <w:rsid w:val="00DF08E8"/>
    <w:rsid w:val="00DF08F6"/>
    <w:rsid w:val="00DF0D98"/>
    <w:rsid w:val="00DF0FD8"/>
    <w:rsid w:val="00DF10C9"/>
    <w:rsid w:val="00DF19EC"/>
    <w:rsid w:val="00DF1B1E"/>
    <w:rsid w:val="00DF2439"/>
    <w:rsid w:val="00DF2B19"/>
    <w:rsid w:val="00DF2BE5"/>
    <w:rsid w:val="00DF3EAD"/>
    <w:rsid w:val="00DF479A"/>
    <w:rsid w:val="00DF4974"/>
    <w:rsid w:val="00DF4CF3"/>
    <w:rsid w:val="00DF51F3"/>
    <w:rsid w:val="00DF5C24"/>
    <w:rsid w:val="00DF6188"/>
    <w:rsid w:val="00DF62DE"/>
    <w:rsid w:val="00DF6CA0"/>
    <w:rsid w:val="00DF75E6"/>
    <w:rsid w:val="00DF7995"/>
    <w:rsid w:val="00DF7BCE"/>
    <w:rsid w:val="00DF7F1C"/>
    <w:rsid w:val="00E0025B"/>
    <w:rsid w:val="00E004D1"/>
    <w:rsid w:val="00E005F9"/>
    <w:rsid w:val="00E00619"/>
    <w:rsid w:val="00E007DC"/>
    <w:rsid w:val="00E00F7F"/>
    <w:rsid w:val="00E0105E"/>
    <w:rsid w:val="00E01082"/>
    <w:rsid w:val="00E01355"/>
    <w:rsid w:val="00E01488"/>
    <w:rsid w:val="00E01494"/>
    <w:rsid w:val="00E014BA"/>
    <w:rsid w:val="00E015E9"/>
    <w:rsid w:val="00E01844"/>
    <w:rsid w:val="00E01965"/>
    <w:rsid w:val="00E019A0"/>
    <w:rsid w:val="00E019A1"/>
    <w:rsid w:val="00E019CD"/>
    <w:rsid w:val="00E01E84"/>
    <w:rsid w:val="00E02057"/>
    <w:rsid w:val="00E02292"/>
    <w:rsid w:val="00E022E5"/>
    <w:rsid w:val="00E02373"/>
    <w:rsid w:val="00E02C23"/>
    <w:rsid w:val="00E02CBB"/>
    <w:rsid w:val="00E030BD"/>
    <w:rsid w:val="00E03332"/>
    <w:rsid w:val="00E03428"/>
    <w:rsid w:val="00E03694"/>
    <w:rsid w:val="00E03A10"/>
    <w:rsid w:val="00E04575"/>
    <w:rsid w:val="00E04672"/>
    <w:rsid w:val="00E04697"/>
    <w:rsid w:val="00E046D7"/>
    <w:rsid w:val="00E0477B"/>
    <w:rsid w:val="00E047A3"/>
    <w:rsid w:val="00E04C41"/>
    <w:rsid w:val="00E0544D"/>
    <w:rsid w:val="00E054AF"/>
    <w:rsid w:val="00E057FB"/>
    <w:rsid w:val="00E05840"/>
    <w:rsid w:val="00E0599F"/>
    <w:rsid w:val="00E06022"/>
    <w:rsid w:val="00E06DF4"/>
    <w:rsid w:val="00E07303"/>
    <w:rsid w:val="00E0759C"/>
    <w:rsid w:val="00E0762E"/>
    <w:rsid w:val="00E07808"/>
    <w:rsid w:val="00E07E68"/>
    <w:rsid w:val="00E07F21"/>
    <w:rsid w:val="00E105B6"/>
    <w:rsid w:val="00E10905"/>
    <w:rsid w:val="00E119EE"/>
    <w:rsid w:val="00E11B2E"/>
    <w:rsid w:val="00E11B99"/>
    <w:rsid w:val="00E11E2B"/>
    <w:rsid w:val="00E12717"/>
    <w:rsid w:val="00E12A33"/>
    <w:rsid w:val="00E12AE6"/>
    <w:rsid w:val="00E13070"/>
    <w:rsid w:val="00E1382E"/>
    <w:rsid w:val="00E14788"/>
    <w:rsid w:val="00E148C2"/>
    <w:rsid w:val="00E153DE"/>
    <w:rsid w:val="00E15578"/>
    <w:rsid w:val="00E15828"/>
    <w:rsid w:val="00E158A1"/>
    <w:rsid w:val="00E15D52"/>
    <w:rsid w:val="00E16335"/>
    <w:rsid w:val="00E164CA"/>
    <w:rsid w:val="00E16688"/>
    <w:rsid w:val="00E16F2B"/>
    <w:rsid w:val="00E16F94"/>
    <w:rsid w:val="00E17207"/>
    <w:rsid w:val="00E179B1"/>
    <w:rsid w:val="00E17B12"/>
    <w:rsid w:val="00E17D4F"/>
    <w:rsid w:val="00E17EA0"/>
    <w:rsid w:val="00E2024A"/>
    <w:rsid w:val="00E20A90"/>
    <w:rsid w:val="00E21436"/>
    <w:rsid w:val="00E215CB"/>
    <w:rsid w:val="00E217CF"/>
    <w:rsid w:val="00E219AF"/>
    <w:rsid w:val="00E220C3"/>
    <w:rsid w:val="00E22211"/>
    <w:rsid w:val="00E22231"/>
    <w:rsid w:val="00E22338"/>
    <w:rsid w:val="00E22355"/>
    <w:rsid w:val="00E22D38"/>
    <w:rsid w:val="00E22ED2"/>
    <w:rsid w:val="00E234F8"/>
    <w:rsid w:val="00E2355D"/>
    <w:rsid w:val="00E235F6"/>
    <w:rsid w:val="00E24020"/>
    <w:rsid w:val="00E24032"/>
    <w:rsid w:val="00E244FF"/>
    <w:rsid w:val="00E2464F"/>
    <w:rsid w:val="00E24C52"/>
    <w:rsid w:val="00E24CD2"/>
    <w:rsid w:val="00E2535C"/>
    <w:rsid w:val="00E25E1E"/>
    <w:rsid w:val="00E261C4"/>
    <w:rsid w:val="00E267CD"/>
    <w:rsid w:val="00E26835"/>
    <w:rsid w:val="00E26B0F"/>
    <w:rsid w:val="00E270D5"/>
    <w:rsid w:val="00E27535"/>
    <w:rsid w:val="00E27984"/>
    <w:rsid w:val="00E27AC0"/>
    <w:rsid w:val="00E27D5C"/>
    <w:rsid w:val="00E3061C"/>
    <w:rsid w:val="00E3091A"/>
    <w:rsid w:val="00E30E45"/>
    <w:rsid w:val="00E31399"/>
    <w:rsid w:val="00E3142E"/>
    <w:rsid w:val="00E314A7"/>
    <w:rsid w:val="00E314AF"/>
    <w:rsid w:val="00E31534"/>
    <w:rsid w:val="00E3190F"/>
    <w:rsid w:val="00E31CC7"/>
    <w:rsid w:val="00E31E5E"/>
    <w:rsid w:val="00E32401"/>
    <w:rsid w:val="00E32421"/>
    <w:rsid w:val="00E325CE"/>
    <w:rsid w:val="00E32A74"/>
    <w:rsid w:val="00E32B81"/>
    <w:rsid w:val="00E32C61"/>
    <w:rsid w:val="00E331F2"/>
    <w:rsid w:val="00E3333D"/>
    <w:rsid w:val="00E3347D"/>
    <w:rsid w:val="00E33568"/>
    <w:rsid w:val="00E338DC"/>
    <w:rsid w:val="00E33C5C"/>
    <w:rsid w:val="00E34097"/>
    <w:rsid w:val="00E34664"/>
    <w:rsid w:val="00E349B7"/>
    <w:rsid w:val="00E34AB1"/>
    <w:rsid w:val="00E34E8A"/>
    <w:rsid w:val="00E34F38"/>
    <w:rsid w:val="00E34FC0"/>
    <w:rsid w:val="00E35064"/>
    <w:rsid w:val="00E35144"/>
    <w:rsid w:val="00E360C6"/>
    <w:rsid w:val="00E36286"/>
    <w:rsid w:val="00E365DA"/>
    <w:rsid w:val="00E3691D"/>
    <w:rsid w:val="00E369B0"/>
    <w:rsid w:val="00E36B9C"/>
    <w:rsid w:val="00E36CFA"/>
    <w:rsid w:val="00E37136"/>
    <w:rsid w:val="00E371CB"/>
    <w:rsid w:val="00E37223"/>
    <w:rsid w:val="00E3762A"/>
    <w:rsid w:val="00E37A82"/>
    <w:rsid w:val="00E37E97"/>
    <w:rsid w:val="00E4036C"/>
    <w:rsid w:val="00E404A7"/>
    <w:rsid w:val="00E41016"/>
    <w:rsid w:val="00E4154E"/>
    <w:rsid w:val="00E4180A"/>
    <w:rsid w:val="00E41846"/>
    <w:rsid w:val="00E419F5"/>
    <w:rsid w:val="00E41C4B"/>
    <w:rsid w:val="00E427AA"/>
    <w:rsid w:val="00E427FF"/>
    <w:rsid w:val="00E42AF0"/>
    <w:rsid w:val="00E42BE9"/>
    <w:rsid w:val="00E42DD7"/>
    <w:rsid w:val="00E43152"/>
    <w:rsid w:val="00E437D4"/>
    <w:rsid w:val="00E4414F"/>
    <w:rsid w:val="00E44151"/>
    <w:rsid w:val="00E44320"/>
    <w:rsid w:val="00E44433"/>
    <w:rsid w:val="00E4458C"/>
    <w:rsid w:val="00E44B45"/>
    <w:rsid w:val="00E454F6"/>
    <w:rsid w:val="00E455B6"/>
    <w:rsid w:val="00E45D9E"/>
    <w:rsid w:val="00E45E0C"/>
    <w:rsid w:val="00E4649B"/>
    <w:rsid w:val="00E465F2"/>
    <w:rsid w:val="00E46624"/>
    <w:rsid w:val="00E469C3"/>
    <w:rsid w:val="00E46A92"/>
    <w:rsid w:val="00E46DFB"/>
    <w:rsid w:val="00E47A6F"/>
    <w:rsid w:val="00E47C57"/>
    <w:rsid w:val="00E47E58"/>
    <w:rsid w:val="00E47E60"/>
    <w:rsid w:val="00E505B6"/>
    <w:rsid w:val="00E509C1"/>
    <w:rsid w:val="00E50EA5"/>
    <w:rsid w:val="00E50F83"/>
    <w:rsid w:val="00E5107B"/>
    <w:rsid w:val="00E5133F"/>
    <w:rsid w:val="00E51624"/>
    <w:rsid w:val="00E51FA7"/>
    <w:rsid w:val="00E521A0"/>
    <w:rsid w:val="00E521F0"/>
    <w:rsid w:val="00E522B9"/>
    <w:rsid w:val="00E52773"/>
    <w:rsid w:val="00E5282D"/>
    <w:rsid w:val="00E52978"/>
    <w:rsid w:val="00E52F9C"/>
    <w:rsid w:val="00E536CE"/>
    <w:rsid w:val="00E53C61"/>
    <w:rsid w:val="00E53DD5"/>
    <w:rsid w:val="00E544E4"/>
    <w:rsid w:val="00E54564"/>
    <w:rsid w:val="00E54A33"/>
    <w:rsid w:val="00E54ADA"/>
    <w:rsid w:val="00E54FB8"/>
    <w:rsid w:val="00E554F0"/>
    <w:rsid w:val="00E554FE"/>
    <w:rsid w:val="00E555B2"/>
    <w:rsid w:val="00E55D5C"/>
    <w:rsid w:val="00E5638F"/>
    <w:rsid w:val="00E569AC"/>
    <w:rsid w:val="00E57036"/>
    <w:rsid w:val="00E5788C"/>
    <w:rsid w:val="00E603A3"/>
    <w:rsid w:val="00E6084F"/>
    <w:rsid w:val="00E61173"/>
    <w:rsid w:val="00E61220"/>
    <w:rsid w:val="00E612DF"/>
    <w:rsid w:val="00E61324"/>
    <w:rsid w:val="00E613D7"/>
    <w:rsid w:val="00E617C2"/>
    <w:rsid w:val="00E61854"/>
    <w:rsid w:val="00E61B90"/>
    <w:rsid w:val="00E61E30"/>
    <w:rsid w:val="00E62910"/>
    <w:rsid w:val="00E63191"/>
    <w:rsid w:val="00E6326C"/>
    <w:rsid w:val="00E6334A"/>
    <w:rsid w:val="00E63816"/>
    <w:rsid w:val="00E63995"/>
    <w:rsid w:val="00E63998"/>
    <w:rsid w:val="00E63A4F"/>
    <w:rsid w:val="00E63ADC"/>
    <w:rsid w:val="00E63E58"/>
    <w:rsid w:val="00E6445B"/>
    <w:rsid w:val="00E644FE"/>
    <w:rsid w:val="00E645AA"/>
    <w:rsid w:val="00E64758"/>
    <w:rsid w:val="00E64957"/>
    <w:rsid w:val="00E64A07"/>
    <w:rsid w:val="00E64B9C"/>
    <w:rsid w:val="00E64D7B"/>
    <w:rsid w:val="00E64F51"/>
    <w:rsid w:val="00E64FDF"/>
    <w:rsid w:val="00E6535B"/>
    <w:rsid w:val="00E65939"/>
    <w:rsid w:val="00E65B66"/>
    <w:rsid w:val="00E65C5C"/>
    <w:rsid w:val="00E661DC"/>
    <w:rsid w:val="00E66538"/>
    <w:rsid w:val="00E665D0"/>
    <w:rsid w:val="00E667C5"/>
    <w:rsid w:val="00E6693F"/>
    <w:rsid w:val="00E669FE"/>
    <w:rsid w:val="00E66ECB"/>
    <w:rsid w:val="00E6704E"/>
    <w:rsid w:val="00E673F4"/>
    <w:rsid w:val="00E67477"/>
    <w:rsid w:val="00E674D2"/>
    <w:rsid w:val="00E674DC"/>
    <w:rsid w:val="00E67C58"/>
    <w:rsid w:val="00E67CA3"/>
    <w:rsid w:val="00E67F1B"/>
    <w:rsid w:val="00E67FAA"/>
    <w:rsid w:val="00E70148"/>
    <w:rsid w:val="00E70381"/>
    <w:rsid w:val="00E705D3"/>
    <w:rsid w:val="00E70693"/>
    <w:rsid w:val="00E706D5"/>
    <w:rsid w:val="00E707D5"/>
    <w:rsid w:val="00E708C2"/>
    <w:rsid w:val="00E70ACD"/>
    <w:rsid w:val="00E7137D"/>
    <w:rsid w:val="00E713E4"/>
    <w:rsid w:val="00E71595"/>
    <w:rsid w:val="00E7165E"/>
    <w:rsid w:val="00E717E3"/>
    <w:rsid w:val="00E72449"/>
    <w:rsid w:val="00E725D1"/>
    <w:rsid w:val="00E727C2"/>
    <w:rsid w:val="00E7280A"/>
    <w:rsid w:val="00E728C5"/>
    <w:rsid w:val="00E72A62"/>
    <w:rsid w:val="00E72B2C"/>
    <w:rsid w:val="00E72D88"/>
    <w:rsid w:val="00E72EF9"/>
    <w:rsid w:val="00E73327"/>
    <w:rsid w:val="00E73A51"/>
    <w:rsid w:val="00E73C84"/>
    <w:rsid w:val="00E74324"/>
    <w:rsid w:val="00E74620"/>
    <w:rsid w:val="00E7463E"/>
    <w:rsid w:val="00E750C4"/>
    <w:rsid w:val="00E75BB5"/>
    <w:rsid w:val="00E75F75"/>
    <w:rsid w:val="00E763A1"/>
    <w:rsid w:val="00E767C8"/>
    <w:rsid w:val="00E76AD0"/>
    <w:rsid w:val="00E76CD2"/>
    <w:rsid w:val="00E76EF5"/>
    <w:rsid w:val="00E76FF5"/>
    <w:rsid w:val="00E771F5"/>
    <w:rsid w:val="00E7736B"/>
    <w:rsid w:val="00E77A66"/>
    <w:rsid w:val="00E77A9E"/>
    <w:rsid w:val="00E77B3F"/>
    <w:rsid w:val="00E77CE7"/>
    <w:rsid w:val="00E77E1B"/>
    <w:rsid w:val="00E77F71"/>
    <w:rsid w:val="00E801D6"/>
    <w:rsid w:val="00E80465"/>
    <w:rsid w:val="00E804C2"/>
    <w:rsid w:val="00E8060B"/>
    <w:rsid w:val="00E8068A"/>
    <w:rsid w:val="00E8072C"/>
    <w:rsid w:val="00E8084D"/>
    <w:rsid w:val="00E8088B"/>
    <w:rsid w:val="00E80D32"/>
    <w:rsid w:val="00E80DDD"/>
    <w:rsid w:val="00E80E29"/>
    <w:rsid w:val="00E810BE"/>
    <w:rsid w:val="00E81138"/>
    <w:rsid w:val="00E81174"/>
    <w:rsid w:val="00E81333"/>
    <w:rsid w:val="00E81A56"/>
    <w:rsid w:val="00E81B9F"/>
    <w:rsid w:val="00E81E61"/>
    <w:rsid w:val="00E81F2E"/>
    <w:rsid w:val="00E8224A"/>
    <w:rsid w:val="00E822B6"/>
    <w:rsid w:val="00E8265C"/>
    <w:rsid w:val="00E82B14"/>
    <w:rsid w:val="00E83190"/>
    <w:rsid w:val="00E83329"/>
    <w:rsid w:val="00E834C3"/>
    <w:rsid w:val="00E83564"/>
    <w:rsid w:val="00E83636"/>
    <w:rsid w:val="00E836C5"/>
    <w:rsid w:val="00E83DB3"/>
    <w:rsid w:val="00E83FA0"/>
    <w:rsid w:val="00E8413E"/>
    <w:rsid w:val="00E8428F"/>
    <w:rsid w:val="00E845A5"/>
    <w:rsid w:val="00E845BE"/>
    <w:rsid w:val="00E84FF6"/>
    <w:rsid w:val="00E85296"/>
    <w:rsid w:val="00E85911"/>
    <w:rsid w:val="00E85B0C"/>
    <w:rsid w:val="00E85B3A"/>
    <w:rsid w:val="00E85B60"/>
    <w:rsid w:val="00E85C54"/>
    <w:rsid w:val="00E85C56"/>
    <w:rsid w:val="00E86A17"/>
    <w:rsid w:val="00E86BAD"/>
    <w:rsid w:val="00E8715A"/>
    <w:rsid w:val="00E872D8"/>
    <w:rsid w:val="00E87992"/>
    <w:rsid w:val="00E900DC"/>
    <w:rsid w:val="00E90500"/>
    <w:rsid w:val="00E90776"/>
    <w:rsid w:val="00E90A2A"/>
    <w:rsid w:val="00E90B61"/>
    <w:rsid w:val="00E90F09"/>
    <w:rsid w:val="00E9151E"/>
    <w:rsid w:val="00E91666"/>
    <w:rsid w:val="00E91752"/>
    <w:rsid w:val="00E9221C"/>
    <w:rsid w:val="00E92825"/>
    <w:rsid w:val="00E92869"/>
    <w:rsid w:val="00E92BA1"/>
    <w:rsid w:val="00E931FF"/>
    <w:rsid w:val="00E93FF6"/>
    <w:rsid w:val="00E94105"/>
    <w:rsid w:val="00E94222"/>
    <w:rsid w:val="00E9426E"/>
    <w:rsid w:val="00E949FF"/>
    <w:rsid w:val="00E95864"/>
    <w:rsid w:val="00E9586A"/>
    <w:rsid w:val="00E95F43"/>
    <w:rsid w:val="00E9627C"/>
    <w:rsid w:val="00E96379"/>
    <w:rsid w:val="00E967F6"/>
    <w:rsid w:val="00E96838"/>
    <w:rsid w:val="00E96930"/>
    <w:rsid w:val="00E96DE2"/>
    <w:rsid w:val="00E97041"/>
    <w:rsid w:val="00E9725C"/>
    <w:rsid w:val="00E97276"/>
    <w:rsid w:val="00E972EC"/>
    <w:rsid w:val="00E9768B"/>
    <w:rsid w:val="00E97805"/>
    <w:rsid w:val="00E97825"/>
    <w:rsid w:val="00E97AF0"/>
    <w:rsid w:val="00E97C5A"/>
    <w:rsid w:val="00E97D20"/>
    <w:rsid w:val="00EA0138"/>
    <w:rsid w:val="00EA1450"/>
    <w:rsid w:val="00EA172E"/>
    <w:rsid w:val="00EA177D"/>
    <w:rsid w:val="00EA1AB8"/>
    <w:rsid w:val="00EA21FA"/>
    <w:rsid w:val="00EA246E"/>
    <w:rsid w:val="00EA2576"/>
    <w:rsid w:val="00EA3286"/>
    <w:rsid w:val="00EA332A"/>
    <w:rsid w:val="00EA367C"/>
    <w:rsid w:val="00EA38F7"/>
    <w:rsid w:val="00EA3B54"/>
    <w:rsid w:val="00EA3BCB"/>
    <w:rsid w:val="00EA4205"/>
    <w:rsid w:val="00EA445E"/>
    <w:rsid w:val="00EA46D6"/>
    <w:rsid w:val="00EA473A"/>
    <w:rsid w:val="00EA51A9"/>
    <w:rsid w:val="00EA5B2C"/>
    <w:rsid w:val="00EA5C81"/>
    <w:rsid w:val="00EA5D41"/>
    <w:rsid w:val="00EA66A0"/>
    <w:rsid w:val="00EA6D0F"/>
    <w:rsid w:val="00EA6D63"/>
    <w:rsid w:val="00EA6D6D"/>
    <w:rsid w:val="00EA6DF3"/>
    <w:rsid w:val="00EA7884"/>
    <w:rsid w:val="00EB000A"/>
    <w:rsid w:val="00EB035C"/>
    <w:rsid w:val="00EB078C"/>
    <w:rsid w:val="00EB0861"/>
    <w:rsid w:val="00EB0A91"/>
    <w:rsid w:val="00EB0D3B"/>
    <w:rsid w:val="00EB0FA9"/>
    <w:rsid w:val="00EB1257"/>
    <w:rsid w:val="00EB129C"/>
    <w:rsid w:val="00EB1302"/>
    <w:rsid w:val="00EB1450"/>
    <w:rsid w:val="00EB1AE4"/>
    <w:rsid w:val="00EB1D20"/>
    <w:rsid w:val="00EB2332"/>
    <w:rsid w:val="00EB26E1"/>
    <w:rsid w:val="00EB28DE"/>
    <w:rsid w:val="00EB2CD2"/>
    <w:rsid w:val="00EB2E23"/>
    <w:rsid w:val="00EB35EF"/>
    <w:rsid w:val="00EB38C8"/>
    <w:rsid w:val="00EB3E00"/>
    <w:rsid w:val="00EB4B74"/>
    <w:rsid w:val="00EB501F"/>
    <w:rsid w:val="00EB526B"/>
    <w:rsid w:val="00EB54A0"/>
    <w:rsid w:val="00EB54C6"/>
    <w:rsid w:val="00EB5828"/>
    <w:rsid w:val="00EB5A33"/>
    <w:rsid w:val="00EB6318"/>
    <w:rsid w:val="00EB6530"/>
    <w:rsid w:val="00EB68E6"/>
    <w:rsid w:val="00EB71B7"/>
    <w:rsid w:val="00EB77E9"/>
    <w:rsid w:val="00EB79AA"/>
    <w:rsid w:val="00EB7B7D"/>
    <w:rsid w:val="00EC051F"/>
    <w:rsid w:val="00EC0524"/>
    <w:rsid w:val="00EC05E1"/>
    <w:rsid w:val="00EC0BBC"/>
    <w:rsid w:val="00EC0C5F"/>
    <w:rsid w:val="00EC0E65"/>
    <w:rsid w:val="00EC0EEB"/>
    <w:rsid w:val="00EC0F49"/>
    <w:rsid w:val="00EC0F75"/>
    <w:rsid w:val="00EC103E"/>
    <w:rsid w:val="00EC1054"/>
    <w:rsid w:val="00EC120E"/>
    <w:rsid w:val="00EC1707"/>
    <w:rsid w:val="00EC170B"/>
    <w:rsid w:val="00EC188B"/>
    <w:rsid w:val="00EC1984"/>
    <w:rsid w:val="00EC1B72"/>
    <w:rsid w:val="00EC1D54"/>
    <w:rsid w:val="00EC213C"/>
    <w:rsid w:val="00EC2299"/>
    <w:rsid w:val="00EC2637"/>
    <w:rsid w:val="00EC2A66"/>
    <w:rsid w:val="00EC2CA8"/>
    <w:rsid w:val="00EC319C"/>
    <w:rsid w:val="00EC321C"/>
    <w:rsid w:val="00EC356E"/>
    <w:rsid w:val="00EC35C2"/>
    <w:rsid w:val="00EC35F3"/>
    <w:rsid w:val="00EC3884"/>
    <w:rsid w:val="00EC3AD4"/>
    <w:rsid w:val="00EC3D66"/>
    <w:rsid w:val="00EC3E2A"/>
    <w:rsid w:val="00EC4552"/>
    <w:rsid w:val="00EC4B86"/>
    <w:rsid w:val="00EC4CA4"/>
    <w:rsid w:val="00EC4E8D"/>
    <w:rsid w:val="00EC5536"/>
    <w:rsid w:val="00EC5B9A"/>
    <w:rsid w:val="00EC60A4"/>
    <w:rsid w:val="00EC6505"/>
    <w:rsid w:val="00EC665F"/>
    <w:rsid w:val="00EC68F3"/>
    <w:rsid w:val="00EC6964"/>
    <w:rsid w:val="00EC6AB8"/>
    <w:rsid w:val="00EC6DE5"/>
    <w:rsid w:val="00EC6DE8"/>
    <w:rsid w:val="00EC7163"/>
    <w:rsid w:val="00EC7458"/>
    <w:rsid w:val="00EC77AF"/>
    <w:rsid w:val="00EC7A2E"/>
    <w:rsid w:val="00EC7AE3"/>
    <w:rsid w:val="00EC7BA5"/>
    <w:rsid w:val="00EC7FAD"/>
    <w:rsid w:val="00ED0A3D"/>
    <w:rsid w:val="00ED0EB6"/>
    <w:rsid w:val="00ED1660"/>
    <w:rsid w:val="00ED19D0"/>
    <w:rsid w:val="00ED1FEA"/>
    <w:rsid w:val="00ED25CF"/>
    <w:rsid w:val="00ED289D"/>
    <w:rsid w:val="00ED2A83"/>
    <w:rsid w:val="00ED317A"/>
    <w:rsid w:val="00ED36C1"/>
    <w:rsid w:val="00ED39E9"/>
    <w:rsid w:val="00ED3AAE"/>
    <w:rsid w:val="00ED3BC7"/>
    <w:rsid w:val="00ED3E13"/>
    <w:rsid w:val="00ED3EBD"/>
    <w:rsid w:val="00ED4378"/>
    <w:rsid w:val="00ED4553"/>
    <w:rsid w:val="00ED4862"/>
    <w:rsid w:val="00ED48C4"/>
    <w:rsid w:val="00ED4E85"/>
    <w:rsid w:val="00ED5485"/>
    <w:rsid w:val="00ED5FC6"/>
    <w:rsid w:val="00ED62BA"/>
    <w:rsid w:val="00ED695A"/>
    <w:rsid w:val="00ED72AE"/>
    <w:rsid w:val="00ED72D3"/>
    <w:rsid w:val="00ED7401"/>
    <w:rsid w:val="00ED7596"/>
    <w:rsid w:val="00ED76A8"/>
    <w:rsid w:val="00ED7B5D"/>
    <w:rsid w:val="00ED7EB6"/>
    <w:rsid w:val="00ED7FBD"/>
    <w:rsid w:val="00EE0445"/>
    <w:rsid w:val="00EE0912"/>
    <w:rsid w:val="00EE1596"/>
    <w:rsid w:val="00EE1797"/>
    <w:rsid w:val="00EE1FC0"/>
    <w:rsid w:val="00EE2EB9"/>
    <w:rsid w:val="00EE3384"/>
    <w:rsid w:val="00EE34C4"/>
    <w:rsid w:val="00EE3ACA"/>
    <w:rsid w:val="00EE3D45"/>
    <w:rsid w:val="00EE41C6"/>
    <w:rsid w:val="00EE4678"/>
    <w:rsid w:val="00EE4B42"/>
    <w:rsid w:val="00EE54DA"/>
    <w:rsid w:val="00EE5758"/>
    <w:rsid w:val="00EE6E1D"/>
    <w:rsid w:val="00EE6FB6"/>
    <w:rsid w:val="00EE7873"/>
    <w:rsid w:val="00EE78E4"/>
    <w:rsid w:val="00EF00F9"/>
    <w:rsid w:val="00EF0663"/>
    <w:rsid w:val="00EF0BC0"/>
    <w:rsid w:val="00EF106F"/>
    <w:rsid w:val="00EF1355"/>
    <w:rsid w:val="00EF1598"/>
    <w:rsid w:val="00EF1642"/>
    <w:rsid w:val="00EF178D"/>
    <w:rsid w:val="00EF18F0"/>
    <w:rsid w:val="00EF1957"/>
    <w:rsid w:val="00EF195E"/>
    <w:rsid w:val="00EF1FE7"/>
    <w:rsid w:val="00EF2232"/>
    <w:rsid w:val="00EF22A0"/>
    <w:rsid w:val="00EF22FB"/>
    <w:rsid w:val="00EF275F"/>
    <w:rsid w:val="00EF2859"/>
    <w:rsid w:val="00EF39A4"/>
    <w:rsid w:val="00EF3BCC"/>
    <w:rsid w:val="00EF3D6E"/>
    <w:rsid w:val="00EF3E3E"/>
    <w:rsid w:val="00EF406A"/>
    <w:rsid w:val="00EF44FF"/>
    <w:rsid w:val="00EF4653"/>
    <w:rsid w:val="00EF4B60"/>
    <w:rsid w:val="00EF4F78"/>
    <w:rsid w:val="00EF5322"/>
    <w:rsid w:val="00EF54D0"/>
    <w:rsid w:val="00EF5578"/>
    <w:rsid w:val="00EF5933"/>
    <w:rsid w:val="00EF5989"/>
    <w:rsid w:val="00EF5D19"/>
    <w:rsid w:val="00EF64D7"/>
    <w:rsid w:val="00EF6619"/>
    <w:rsid w:val="00EF671F"/>
    <w:rsid w:val="00EF6ECD"/>
    <w:rsid w:val="00EF718B"/>
    <w:rsid w:val="00EF7684"/>
    <w:rsid w:val="00EF76A6"/>
    <w:rsid w:val="00EF76FF"/>
    <w:rsid w:val="00EF784E"/>
    <w:rsid w:val="00F001F8"/>
    <w:rsid w:val="00F00564"/>
    <w:rsid w:val="00F007FB"/>
    <w:rsid w:val="00F00B3B"/>
    <w:rsid w:val="00F00B84"/>
    <w:rsid w:val="00F00E7C"/>
    <w:rsid w:val="00F00FE6"/>
    <w:rsid w:val="00F016A2"/>
    <w:rsid w:val="00F016BA"/>
    <w:rsid w:val="00F01887"/>
    <w:rsid w:val="00F02350"/>
    <w:rsid w:val="00F0255B"/>
    <w:rsid w:val="00F026FF"/>
    <w:rsid w:val="00F02796"/>
    <w:rsid w:val="00F02923"/>
    <w:rsid w:val="00F02C15"/>
    <w:rsid w:val="00F02D8F"/>
    <w:rsid w:val="00F02EA3"/>
    <w:rsid w:val="00F030AD"/>
    <w:rsid w:val="00F032E0"/>
    <w:rsid w:val="00F0354A"/>
    <w:rsid w:val="00F0360E"/>
    <w:rsid w:val="00F038FA"/>
    <w:rsid w:val="00F039E2"/>
    <w:rsid w:val="00F03B29"/>
    <w:rsid w:val="00F03EA7"/>
    <w:rsid w:val="00F04277"/>
    <w:rsid w:val="00F04741"/>
    <w:rsid w:val="00F048C2"/>
    <w:rsid w:val="00F0497E"/>
    <w:rsid w:val="00F04C84"/>
    <w:rsid w:val="00F05220"/>
    <w:rsid w:val="00F0553D"/>
    <w:rsid w:val="00F05579"/>
    <w:rsid w:val="00F05696"/>
    <w:rsid w:val="00F05864"/>
    <w:rsid w:val="00F0593E"/>
    <w:rsid w:val="00F05D02"/>
    <w:rsid w:val="00F05DE2"/>
    <w:rsid w:val="00F0637F"/>
    <w:rsid w:val="00F06D81"/>
    <w:rsid w:val="00F06FB3"/>
    <w:rsid w:val="00F072B5"/>
    <w:rsid w:val="00F0741C"/>
    <w:rsid w:val="00F07F1A"/>
    <w:rsid w:val="00F102CC"/>
    <w:rsid w:val="00F103BE"/>
    <w:rsid w:val="00F10594"/>
    <w:rsid w:val="00F109F1"/>
    <w:rsid w:val="00F10F5A"/>
    <w:rsid w:val="00F10F63"/>
    <w:rsid w:val="00F117FF"/>
    <w:rsid w:val="00F11806"/>
    <w:rsid w:val="00F11A6A"/>
    <w:rsid w:val="00F11DC5"/>
    <w:rsid w:val="00F11E02"/>
    <w:rsid w:val="00F1234C"/>
    <w:rsid w:val="00F12426"/>
    <w:rsid w:val="00F12853"/>
    <w:rsid w:val="00F128F7"/>
    <w:rsid w:val="00F12961"/>
    <w:rsid w:val="00F12966"/>
    <w:rsid w:val="00F12A7D"/>
    <w:rsid w:val="00F1340F"/>
    <w:rsid w:val="00F135FD"/>
    <w:rsid w:val="00F137B2"/>
    <w:rsid w:val="00F13E42"/>
    <w:rsid w:val="00F1419E"/>
    <w:rsid w:val="00F1425C"/>
    <w:rsid w:val="00F14589"/>
    <w:rsid w:val="00F14D8B"/>
    <w:rsid w:val="00F14E64"/>
    <w:rsid w:val="00F155D4"/>
    <w:rsid w:val="00F1560B"/>
    <w:rsid w:val="00F15E03"/>
    <w:rsid w:val="00F1622A"/>
    <w:rsid w:val="00F16585"/>
    <w:rsid w:val="00F16770"/>
    <w:rsid w:val="00F16C59"/>
    <w:rsid w:val="00F16CDC"/>
    <w:rsid w:val="00F1711A"/>
    <w:rsid w:val="00F17C69"/>
    <w:rsid w:val="00F17F9E"/>
    <w:rsid w:val="00F20339"/>
    <w:rsid w:val="00F203C6"/>
    <w:rsid w:val="00F2070D"/>
    <w:rsid w:val="00F2074A"/>
    <w:rsid w:val="00F20FB7"/>
    <w:rsid w:val="00F21431"/>
    <w:rsid w:val="00F2171F"/>
    <w:rsid w:val="00F217E3"/>
    <w:rsid w:val="00F21A54"/>
    <w:rsid w:val="00F21C42"/>
    <w:rsid w:val="00F22499"/>
    <w:rsid w:val="00F2255A"/>
    <w:rsid w:val="00F2261B"/>
    <w:rsid w:val="00F22CDC"/>
    <w:rsid w:val="00F22E96"/>
    <w:rsid w:val="00F22ED1"/>
    <w:rsid w:val="00F22FF1"/>
    <w:rsid w:val="00F230D8"/>
    <w:rsid w:val="00F2361E"/>
    <w:rsid w:val="00F23635"/>
    <w:rsid w:val="00F2372E"/>
    <w:rsid w:val="00F238EE"/>
    <w:rsid w:val="00F24329"/>
    <w:rsid w:val="00F2472A"/>
    <w:rsid w:val="00F24776"/>
    <w:rsid w:val="00F24AF2"/>
    <w:rsid w:val="00F24FFC"/>
    <w:rsid w:val="00F254B6"/>
    <w:rsid w:val="00F25836"/>
    <w:rsid w:val="00F25981"/>
    <w:rsid w:val="00F259FA"/>
    <w:rsid w:val="00F25A86"/>
    <w:rsid w:val="00F25C83"/>
    <w:rsid w:val="00F2633C"/>
    <w:rsid w:val="00F266FD"/>
    <w:rsid w:val="00F26708"/>
    <w:rsid w:val="00F26836"/>
    <w:rsid w:val="00F26931"/>
    <w:rsid w:val="00F26B70"/>
    <w:rsid w:val="00F26C53"/>
    <w:rsid w:val="00F276C8"/>
    <w:rsid w:val="00F27E80"/>
    <w:rsid w:val="00F27FA8"/>
    <w:rsid w:val="00F30075"/>
    <w:rsid w:val="00F300F9"/>
    <w:rsid w:val="00F308AA"/>
    <w:rsid w:val="00F30E36"/>
    <w:rsid w:val="00F30F07"/>
    <w:rsid w:val="00F31784"/>
    <w:rsid w:val="00F317F1"/>
    <w:rsid w:val="00F31D18"/>
    <w:rsid w:val="00F31F4E"/>
    <w:rsid w:val="00F320A7"/>
    <w:rsid w:val="00F32186"/>
    <w:rsid w:val="00F32B84"/>
    <w:rsid w:val="00F32ED5"/>
    <w:rsid w:val="00F3312E"/>
    <w:rsid w:val="00F3341E"/>
    <w:rsid w:val="00F335B3"/>
    <w:rsid w:val="00F33627"/>
    <w:rsid w:val="00F338DF"/>
    <w:rsid w:val="00F33D42"/>
    <w:rsid w:val="00F33F46"/>
    <w:rsid w:val="00F34204"/>
    <w:rsid w:val="00F34249"/>
    <w:rsid w:val="00F3568F"/>
    <w:rsid w:val="00F357D3"/>
    <w:rsid w:val="00F35882"/>
    <w:rsid w:val="00F35F1B"/>
    <w:rsid w:val="00F36873"/>
    <w:rsid w:val="00F368D5"/>
    <w:rsid w:val="00F36987"/>
    <w:rsid w:val="00F36CD7"/>
    <w:rsid w:val="00F36E91"/>
    <w:rsid w:val="00F37060"/>
    <w:rsid w:val="00F37262"/>
    <w:rsid w:val="00F37751"/>
    <w:rsid w:val="00F37BCB"/>
    <w:rsid w:val="00F37C28"/>
    <w:rsid w:val="00F40634"/>
    <w:rsid w:val="00F40C6B"/>
    <w:rsid w:val="00F40E2F"/>
    <w:rsid w:val="00F40F0E"/>
    <w:rsid w:val="00F41080"/>
    <w:rsid w:val="00F41134"/>
    <w:rsid w:val="00F41379"/>
    <w:rsid w:val="00F413B0"/>
    <w:rsid w:val="00F4167C"/>
    <w:rsid w:val="00F41B54"/>
    <w:rsid w:val="00F42579"/>
    <w:rsid w:val="00F42593"/>
    <w:rsid w:val="00F428B1"/>
    <w:rsid w:val="00F42A96"/>
    <w:rsid w:val="00F42B2F"/>
    <w:rsid w:val="00F42E9C"/>
    <w:rsid w:val="00F43494"/>
    <w:rsid w:val="00F43AC1"/>
    <w:rsid w:val="00F43DB1"/>
    <w:rsid w:val="00F43EB7"/>
    <w:rsid w:val="00F43EFF"/>
    <w:rsid w:val="00F44320"/>
    <w:rsid w:val="00F4448A"/>
    <w:rsid w:val="00F44BAA"/>
    <w:rsid w:val="00F45640"/>
    <w:rsid w:val="00F457E2"/>
    <w:rsid w:val="00F45B1A"/>
    <w:rsid w:val="00F45F14"/>
    <w:rsid w:val="00F4607F"/>
    <w:rsid w:val="00F460B8"/>
    <w:rsid w:val="00F46FE4"/>
    <w:rsid w:val="00F471D9"/>
    <w:rsid w:val="00F47506"/>
    <w:rsid w:val="00F47921"/>
    <w:rsid w:val="00F47EE3"/>
    <w:rsid w:val="00F50166"/>
    <w:rsid w:val="00F5048E"/>
    <w:rsid w:val="00F50491"/>
    <w:rsid w:val="00F51221"/>
    <w:rsid w:val="00F51255"/>
    <w:rsid w:val="00F5146D"/>
    <w:rsid w:val="00F51B1C"/>
    <w:rsid w:val="00F51D35"/>
    <w:rsid w:val="00F520E4"/>
    <w:rsid w:val="00F522F6"/>
    <w:rsid w:val="00F5243B"/>
    <w:rsid w:val="00F52441"/>
    <w:rsid w:val="00F52589"/>
    <w:rsid w:val="00F52C72"/>
    <w:rsid w:val="00F5396B"/>
    <w:rsid w:val="00F53C2B"/>
    <w:rsid w:val="00F54312"/>
    <w:rsid w:val="00F54525"/>
    <w:rsid w:val="00F54A06"/>
    <w:rsid w:val="00F54C46"/>
    <w:rsid w:val="00F54F70"/>
    <w:rsid w:val="00F550F5"/>
    <w:rsid w:val="00F55247"/>
    <w:rsid w:val="00F552BC"/>
    <w:rsid w:val="00F55B11"/>
    <w:rsid w:val="00F55BEA"/>
    <w:rsid w:val="00F563B0"/>
    <w:rsid w:val="00F5690A"/>
    <w:rsid w:val="00F56CB7"/>
    <w:rsid w:val="00F5746F"/>
    <w:rsid w:val="00F576AD"/>
    <w:rsid w:val="00F5790E"/>
    <w:rsid w:val="00F57C3A"/>
    <w:rsid w:val="00F57DFA"/>
    <w:rsid w:val="00F60166"/>
    <w:rsid w:val="00F6027F"/>
    <w:rsid w:val="00F6029D"/>
    <w:rsid w:val="00F60EDE"/>
    <w:rsid w:val="00F6133A"/>
    <w:rsid w:val="00F619BE"/>
    <w:rsid w:val="00F61AD6"/>
    <w:rsid w:val="00F6298E"/>
    <w:rsid w:val="00F638E2"/>
    <w:rsid w:val="00F639AD"/>
    <w:rsid w:val="00F63B13"/>
    <w:rsid w:val="00F63E1C"/>
    <w:rsid w:val="00F64852"/>
    <w:rsid w:val="00F64A45"/>
    <w:rsid w:val="00F64E33"/>
    <w:rsid w:val="00F65647"/>
    <w:rsid w:val="00F65A72"/>
    <w:rsid w:val="00F65E7B"/>
    <w:rsid w:val="00F6643B"/>
    <w:rsid w:val="00F66AAE"/>
    <w:rsid w:val="00F66C5E"/>
    <w:rsid w:val="00F66D79"/>
    <w:rsid w:val="00F66E06"/>
    <w:rsid w:val="00F675D9"/>
    <w:rsid w:val="00F6770D"/>
    <w:rsid w:val="00F70140"/>
    <w:rsid w:val="00F70754"/>
    <w:rsid w:val="00F70762"/>
    <w:rsid w:val="00F70B06"/>
    <w:rsid w:val="00F7121C"/>
    <w:rsid w:val="00F71DD7"/>
    <w:rsid w:val="00F72741"/>
    <w:rsid w:val="00F727FA"/>
    <w:rsid w:val="00F7299E"/>
    <w:rsid w:val="00F72BEC"/>
    <w:rsid w:val="00F72DCF"/>
    <w:rsid w:val="00F73307"/>
    <w:rsid w:val="00F73582"/>
    <w:rsid w:val="00F7392D"/>
    <w:rsid w:val="00F73B31"/>
    <w:rsid w:val="00F73D42"/>
    <w:rsid w:val="00F73F7A"/>
    <w:rsid w:val="00F742C8"/>
    <w:rsid w:val="00F74BEE"/>
    <w:rsid w:val="00F74D2B"/>
    <w:rsid w:val="00F74EA5"/>
    <w:rsid w:val="00F75240"/>
    <w:rsid w:val="00F75443"/>
    <w:rsid w:val="00F755E5"/>
    <w:rsid w:val="00F7574A"/>
    <w:rsid w:val="00F7590B"/>
    <w:rsid w:val="00F76AC1"/>
    <w:rsid w:val="00F770CB"/>
    <w:rsid w:val="00F77A15"/>
    <w:rsid w:val="00F77D1E"/>
    <w:rsid w:val="00F77E4E"/>
    <w:rsid w:val="00F77EB9"/>
    <w:rsid w:val="00F80323"/>
    <w:rsid w:val="00F803E7"/>
    <w:rsid w:val="00F80760"/>
    <w:rsid w:val="00F80964"/>
    <w:rsid w:val="00F80D8C"/>
    <w:rsid w:val="00F81394"/>
    <w:rsid w:val="00F81B53"/>
    <w:rsid w:val="00F8202A"/>
    <w:rsid w:val="00F825BB"/>
    <w:rsid w:val="00F82AF2"/>
    <w:rsid w:val="00F83410"/>
    <w:rsid w:val="00F83619"/>
    <w:rsid w:val="00F83B27"/>
    <w:rsid w:val="00F83DEC"/>
    <w:rsid w:val="00F8404A"/>
    <w:rsid w:val="00F8410F"/>
    <w:rsid w:val="00F84614"/>
    <w:rsid w:val="00F8462B"/>
    <w:rsid w:val="00F84A6F"/>
    <w:rsid w:val="00F84AA9"/>
    <w:rsid w:val="00F84B43"/>
    <w:rsid w:val="00F8572C"/>
    <w:rsid w:val="00F857B3"/>
    <w:rsid w:val="00F85C26"/>
    <w:rsid w:val="00F861BF"/>
    <w:rsid w:val="00F862D6"/>
    <w:rsid w:val="00F863E5"/>
    <w:rsid w:val="00F869B2"/>
    <w:rsid w:val="00F86D5A"/>
    <w:rsid w:val="00F8713C"/>
    <w:rsid w:val="00F876E6"/>
    <w:rsid w:val="00F87977"/>
    <w:rsid w:val="00F87BFB"/>
    <w:rsid w:val="00F9003D"/>
    <w:rsid w:val="00F90623"/>
    <w:rsid w:val="00F9084C"/>
    <w:rsid w:val="00F908B1"/>
    <w:rsid w:val="00F909FE"/>
    <w:rsid w:val="00F90A1B"/>
    <w:rsid w:val="00F911CB"/>
    <w:rsid w:val="00F91255"/>
    <w:rsid w:val="00F91437"/>
    <w:rsid w:val="00F91B1B"/>
    <w:rsid w:val="00F91E5A"/>
    <w:rsid w:val="00F91E5F"/>
    <w:rsid w:val="00F9232A"/>
    <w:rsid w:val="00F92974"/>
    <w:rsid w:val="00F92CED"/>
    <w:rsid w:val="00F92F33"/>
    <w:rsid w:val="00F93026"/>
    <w:rsid w:val="00F9331E"/>
    <w:rsid w:val="00F933E4"/>
    <w:rsid w:val="00F93503"/>
    <w:rsid w:val="00F93945"/>
    <w:rsid w:val="00F93A8F"/>
    <w:rsid w:val="00F93CDB"/>
    <w:rsid w:val="00F93E5B"/>
    <w:rsid w:val="00F93FE0"/>
    <w:rsid w:val="00F94617"/>
    <w:rsid w:val="00F94C66"/>
    <w:rsid w:val="00F94DD6"/>
    <w:rsid w:val="00F951AB"/>
    <w:rsid w:val="00F95293"/>
    <w:rsid w:val="00F95342"/>
    <w:rsid w:val="00F953A5"/>
    <w:rsid w:val="00F9559E"/>
    <w:rsid w:val="00F95D0E"/>
    <w:rsid w:val="00F9629D"/>
    <w:rsid w:val="00F96D99"/>
    <w:rsid w:val="00F96FF2"/>
    <w:rsid w:val="00F9702F"/>
    <w:rsid w:val="00F9715B"/>
    <w:rsid w:val="00F97214"/>
    <w:rsid w:val="00F975CE"/>
    <w:rsid w:val="00F97677"/>
    <w:rsid w:val="00F97BDC"/>
    <w:rsid w:val="00F97D3D"/>
    <w:rsid w:val="00FA00A3"/>
    <w:rsid w:val="00FA0A94"/>
    <w:rsid w:val="00FA0B65"/>
    <w:rsid w:val="00FA0D9B"/>
    <w:rsid w:val="00FA10CC"/>
    <w:rsid w:val="00FA153C"/>
    <w:rsid w:val="00FA1720"/>
    <w:rsid w:val="00FA1A15"/>
    <w:rsid w:val="00FA2025"/>
    <w:rsid w:val="00FA2A5D"/>
    <w:rsid w:val="00FA2BA8"/>
    <w:rsid w:val="00FA2DA7"/>
    <w:rsid w:val="00FA2ED9"/>
    <w:rsid w:val="00FA3501"/>
    <w:rsid w:val="00FA395A"/>
    <w:rsid w:val="00FA3F2A"/>
    <w:rsid w:val="00FA439F"/>
    <w:rsid w:val="00FA4BF4"/>
    <w:rsid w:val="00FA4CA2"/>
    <w:rsid w:val="00FA4F22"/>
    <w:rsid w:val="00FA5274"/>
    <w:rsid w:val="00FA5429"/>
    <w:rsid w:val="00FA56FC"/>
    <w:rsid w:val="00FA5AD2"/>
    <w:rsid w:val="00FA5CF9"/>
    <w:rsid w:val="00FA6115"/>
    <w:rsid w:val="00FA61BC"/>
    <w:rsid w:val="00FA6584"/>
    <w:rsid w:val="00FA67A2"/>
    <w:rsid w:val="00FA6860"/>
    <w:rsid w:val="00FA690D"/>
    <w:rsid w:val="00FA6A05"/>
    <w:rsid w:val="00FA6FB6"/>
    <w:rsid w:val="00FA77A7"/>
    <w:rsid w:val="00FB0058"/>
    <w:rsid w:val="00FB024D"/>
    <w:rsid w:val="00FB0265"/>
    <w:rsid w:val="00FB05CD"/>
    <w:rsid w:val="00FB05F0"/>
    <w:rsid w:val="00FB14BA"/>
    <w:rsid w:val="00FB1CD3"/>
    <w:rsid w:val="00FB1E66"/>
    <w:rsid w:val="00FB1FBE"/>
    <w:rsid w:val="00FB2215"/>
    <w:rsid w:val="00FB254F"/>
    <w:rsid w:val="00FB2899"/>
    <w:rsid w:val="00FB2FF7"/>
    <w:rsid w:val="00FB33DE"/>
    <w:rsid w:val="00FB375C"/>
    <w:rsid w:val="00FB394B"/>
    <w:rsid w:val="00FB3BB0"/>
    <w:rsid w:val="00FB415A"/>
    <w:rsid w:val="00FB42D0"/>
    <w:rsid w:val="00FB4483"/>
    <w:rsid w:val="00FB50EF"/>
    <w:rsid w:val="00FB57EA"/>
    <w:rsid w:val="00FB5CE7"/>
    <w:rsid w:val="00FB5DA5"/>
    <w:rsid w:val="00FB5E54"/>
    <w:rsid w:val="00FB5FC9"/>
    <w:rsid w:val="00FB6006"/>
    <w:rsid w:val="00FB6250"/>
    <w:rsid w:val="00FB634A"/>
    <w:rsid w:val="00FB654D"/>
    <w:rsid w:val="00FB6B59"/>
    <w:rsid w:val="00FB6C1E"/>
    <w:rsid w:val="00FB6C2D"/>
    <w:rsid w:val="00FB6C44"/>
    <w:rsid w:val="00FB6D36"/>
    <w:rsid w:val="00FB70FD"/>
    <w:rsid w:val="00FB72E8"/>
    <w:rsid w:val="00FB7AED"/>
    <w:rsid w:val="00FB7B79"/>
    <w:rsid w:val="00FB7FDA"/>
    <w:rsid w:val="00FC0236"/>
    <w:rsid w:val="00FC0512"/>
    <w:rsid w:val="00FC0DC4"/>
    <w:rsid w:val="00FC0F05"/>
    <w:rsid w:val="00FC1465"/>
    <w:rsid w:val="00FC20CE"/>
    <w:rsid w:val="00FC216E"/>
    <w:rsid w:val="00FC268B"/>
    <w:rsid w:val="00FC26B0"/>
    <w:rsid w:val="00FC2A26"/>
    <w:rsid w:val="00FC2BBC"/>
    <w:rsid w:val="00FC2C91"/>
    <w:rsid w:val="00FC2D18"/>
    <w:rsid w:val="00FC2E59"/>
    <w:rsid w:val="00FC3B36"/>
    <w:rsid w:val="00FC3F05"/>
    <w:rsid w:val="00FC44F5"/>
    <w:rsid w:val="00FC4829"/>
    <w:rsid w:val="00FC53B0"/>
    <w:rsid w:val="00FC5CD4"/>
    <w:rsid w:val="00FC6675"/>
    <w:rsid w:val="00FC69EE"/>
    <w:rsid w:val="00FC7357"/>
    <w:rsid w:val="00FC7F2F"/>
    <w:rsid w:val="00FD0B7D"/>
    <w:rsid w:val="00FD103B"/>
    <w:rsid w:val="00FD1960"/>
    <w:rsid w:val="00FD1ABE"/>
    <w:rsid w:val="00FD25BD"/>
    <w:rsid w:val="00FD268D"/>
    <w:rsid w:val="00FD2EB4"/>
    <w:rsid w:val="00FD315F"/>
    <w:rsid w:val="00FD3179"/>
    <w:rsid w:val="00FD34A6"/>
    <w:rsid w:val="00FD35A6"/>
    <w:rsid w:val="00FD36EB"/>
    <w:rsid w:val="00FD373A"/>
    <w:rsid w:val="00FD38A5"/>
    <w:rsid w:val="00FD3AF8"/>
    <w:rsid w:val="00FD4B00"/>
    <w:rsid w:val="00FD55B4"/>
    <w:rsid w:val="00FD6027"/>
    <w:rsid w:val="00FD606F"/>
    <w:rsid w:val="00FD610F"/>
    <w:rsid w:val="00FD620B"/>
    <w:rsid w:val="00FD64ED"/>
    <w:rsid w:val="00FD6B81"/>
    <w:rsid w:val="00FD6CE2"/>
    <w:rsid w:val="00FD6FC0"/>
    <w:rsid w:val="00FD6FD1"/>
    <w:rsid w:val="00FD7641"/>
    <w:rsid w:val="00FD7B24"/>
    <w:rsid w:val="00FD7C04"/>
    <w:rsid w:val="00FD7E43"/>
    <w:rsid w:val="00FE0873"/>
    <w:rsid w:val="00FE092D"/>
    <w:rsid w:val="00FE0E60"/>
    <w:rsid w:val="00FE136F"/>
    <w:rsid w:val="00FE1D47"/>
    <w:rsid w:val="00FE2637"/>
    <w:rsid w:val="00FE2819"/>
    <w:rsid w:val="00FE28A7"/>
    <w:rsid w:val="00FE2A80"/>
    <w:rsid w:val="00FE2AEA"/>
    <w:rsid w:val="00FE2B2C"/>
    <w:rsid w:val="00FE3A3D"/>
    <w:rsid w:val="00FE4A2B"/>
    <w:rsid w:val="00FE4B83"/>
    <w:rsid w:val="00FE4D17"/>
    <w:rsid w:val="00FE576B"/>
    <w:rsid w:val="00FE5BE6"/>
    <w:rsid w:val="00FE602D"/>
    <w:rsid w:val="00FE6078"/>
    <w:rsid w:val="00FE6298"/>
    <w:rsid w:val="00FE62B0"/>
    <w:rsid w:val="00FE6563"/>
    <w:rsid w:val="00FE7408"/>
    <w:rsid w:val="00FE745D"/>
    <w:rsid w:val="00FE797B"/>
    <w:rsid w:val="00FF00D8"/>
    <w:rsid w:val="00FF0116"/>
    <w:rsid w:val="00FF02CA"/>
    <w:rsid w:val="00FF032D"/>
    <w:rsid w:val="00FF055B"/>
    <w:rsid w:val="00FF059E"/>
    <w:rsid w:val="00FF0D78"/>
    <w:rsid w:val="00FF12F4"/>
    <w:rsid w:val="00FF148B"/>
    <w:rsid w:val="00FF1A80"/>
    <w:rsid w:val="00FF20BC"/>
    <w:rsid w:val="00FF232A"/>
    <w:rsid w:val="00FF282E"/>
    <w:rsid w:val="00FF3351"/>
    <w:rsid w:val="00FF33BB"/>
    <w:rsid w:val="00FF34F8"/>
    <w:rsid w:val="00FF35FE"/>
    <w:rsid w:val="00FF364B"/>
    <w:rsid w:val="00FF41FE"/>
    <w:rsid w:val="00FF486D"/>
    <w:rsid w:val="00FF4DA0"/>
    <w:rsid w:val="00FF52E5"/>
    <w:rsid w:val="00FF54D2"/>
    <w:rsid w:val="00FF54D6"/>
    <w:rsid w:val="00FF5605"/>
    <w:rsid w:val="00FF573D"/>
    <w:rsid w:val="00FF5838"/>
    <w:rsid w:val="00FF62F7"/>
    <w:rsid w:val="00FF6382"/>
    <w:rsid w:val="00FF642B"/>
    <w:rsid w:val="00FF64F1"/>
    <w:rsid w:val="00FF6736"/>
    <w:rsid w:val="00FF67DA"/>
    <w:rsid w:val="00FF68D1"/>
    <w:rsid w:val="00FF6E13"/>
    <w:rsid w:val="00FF786D"/>
    <w:rsid w:val="00FF7A77"/>
    <w:rsid w:val="00FF7F12"/>
    <w:rsid w:val="0E88C7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15:chartTrackingRefBased/>
  <w15:docId w15:val="{85BD79A6-4B5C-489F-86FB-08FFF4D81D33}"/>
  <w14:docId w14:val="54920A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46CE8"/>
    <w:rPr>
      <w:sz w:val="22"/>
      <w:szCs w:val="22"/>
      <w:lang w:eastAsia="en-GB"/>
    </w:rPr>
  </w:style>
  <w:style w:type="paragraph" w:styleId="Heading1">
    <w:name w:val="heading 1"/>
    <w:basedOn w:val="Normal"/>
    <w:next w:val="Normal"/>
    <w:link w:val="Heading1Char"/>
    <w:qFormat/>
    <w:locked/>
    <w:rsid w:val="00034E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1149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2A20A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8604FA"/>
    <w:pPr>
      <w:keepNext/>
      <w:spacing w:before="240" w:after="60"/>
      <w:outlineLvl w:val="3"/>
    </w:pPr>
    <w:rPr>
      <w:b/>
      <w:b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locked/>
    <w:rsid w:val="000736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F6029D"/>
    <w:rPr>
      <w:color w:val="0000FF"/>
      <w:u w:val="single"/>
    </w:rPr>
  </w:style>
  <w:style w:type="character" w:styleId="Strong">
    <w:name w:val="Strong"/>
    <w:basedOn w:val="DefaultParagraphFont"/>
    <w:uiPriority w:val="22"/>
    <w:qFormat/>
    <w:locked/>
    <w:rsid w:val="00E96DE2"/>
    <w:rPr>
      <w:b/>
      <w:bCs/>
    </w:rPr>
  </w:style>
  <w:style w:type="paragraph" w:styleId="NormalWeb">
    <w:name w:val="Normal (Web)"/>
    <w:basedOn w:val="Normal"/>
    <w:uiPriority w:val="99"/>
    <w:semiHidden/>
    <w:rsid w:val="007200D0"/>
    <w:pPr>
      <w:spacing w:before="100" w:beforeAutospacing="1" w:after="100" w:afterAutospacing="1"/>
    </w:pPr>
    <w:rPr>
      <w:rFonts w:ascii="Arial" w:hAnsi="Arial" w:cs="Arial"/>
      <w:sz w:val="18"/>
      <w:szCs w:val="18"/>
      <w:lang w:val="en-US" w:eastAsia="en-US"/>
    </w:rPr>
  </w:style>
  <w:style w:type="paragraph" w:styleId="Default" w:customStyle="1">
    <w:name w:val="Default"/>
    <w:basedOn w:val="Normal"/>
    <w:rsid w:val="00EB6318"/>
    <w:pPr>
      <w:autoSpaceDE w:val="0"/>
      <w:autoSpaceDN w:val="0"/>
    </w:pPr>
    <w:rPr>
      <w:rFonts w:ascii="Palatino Linotype" w:hAnsi="Palatino Linotype"/>
      <w:color w:val="000000"/>
      <w:sz w:val="24"/>
      <w:szCs w:val="24"/>
      <w:lang w:val="en-US" w:eastAsia="en-US"/>
    </w:rPr>
  </w:style>
  <w:style w:type="paragraph" w:styleId="BalloonText">
    <w:name w:val="Balloon Text"/>
    <w:basedOn w:val="Normal"/>
    <w:semiHidden/>
    <w:rsid w:val="00836FD2"/>
    <w:rPr>
      <w:rFonts w:ascii="Tahoma" w:hAnsi="Tahoma" w:cs="Tahoma"/>
      <w:sz w:val="16"/>
      <w:szCs w:val="16"/>
    </w:rPr>
  </w:style>
  <w:style w:type="character" w:styleId="contextualextensionhighlightms-font-color-themeprimaryms-border-color-themeprimaryident733874" w:customStyle="1">
    <w:name w:val="contextualextensionhighlight ms-font-color-themeprimary ms-border-color-themeprimary ident_733_874"/>
    <w:basedOn w:val="DefaultParagraphFont"/>
    <w:rsid w:val="00E32A74"/>
  </w:style>
  <w:style w:type="character" w:styleId="contextualextensionhighlightms-font-color-themeprimaryms-border-color-themeprimaryident10431127" w:customStyle="1">
    <w:name w:val="contextualextensionhighlight ms-font-color-themeprimary ms-border-color-themeprimary ident_1043_1127"/>
    <w:basedOn w:val="DefaultParagraphFont"/>
    <w:rsid w:val="00E32A74"/>
  </w:style>
  <w:style w:type="paragraph" w:styleId="xydp611efb1fyiv7664959832ydpe6445708yiv9555712815ydp37b84ea6yiv6804525620ydp11b16b54msolistparagraph" w:customStyle="1">
    <w:name w:val="x_ydp611efb1fyiv7664959832ydpe6445708yiv9555712815ydp37b84ea6yiv6804525620ydp11b16b54msolistparagraph"/>
    <w:basedOn w:val="Normal"/>
    <w:rsid w:val="00E32A74"/>
    <w:pPr>
      <w:spacing w:before="100" w:beforeAutospacing="1" w:after="100" w:afterAutospacing="1"/>
    </w:pPr>
    <w:rPr>
      <w:rFonts w:ascii="Times New Roman" w:hAnsi="Times New Roman"/>
      <w:sz w:val="24"/>
      <w:szCs w:val="24"/>
      <w:lang w:val="en-US" w:eastAsia="en-US"/>
    </w:rPr>
  </w:style>
  <w:style w:type="character" w:styleId="contextualextensionhighlightms-font-color-themeprimaryms-border-color-themeprimaryident17401832" w:customStyle="1">
    <w:name w:val="contextualextensionhighlight ms-font-color-themeprimary ms-border-color-themeprimary ident_1740_1832"/>
    <w:basedOn w:val="DefaultParagraphFont"/>
    <w:rsid w:val="00E32A74"/>
  </w:style>
  <w:style w:type="paragraph" w:styleId="ydp9007a64emsonormal" w:customStyle="1">
    <w:name w:val="ydp9007a64emsonormal"/>
    <w:basedOn w:val="Normal"/>
    <w:rsid w:val="00480397"/>
    <w:pPr>
      <w:spacing w:before="100" w:beforeAutospacing="1" w:after="100" w:afterAutospacing="1"/>
    </w:pPr>
    <w:rPr>
      <w:rFonts w:cs="Calibri"/>
      <w:lang w:val="en-US" w:eastAsia="en-US"/>
    </w:rPr>
  </w:style>
  <w:style w:type="character" w:styleId="ydp9007a64etgc" w:customStyle="1">
    <w:name w:val="ydp9007a64etgc"/>
    <w:basedOn w:val="DefaultParagraphFont"/>
    <w:rsid w:val="00480397"/>
  </w:style>
  <w:style w:type="character" w:styleId="Emphasis">
    <w:name w:val="Emphasis"/>
    <w:basedOn w:val="DefaultParagraphFont"/>
    <w:uiPriority w:val="20"/>
    <w:qFormat/>
    <w:locked/>
    <w:rsid w:val="002A0E6B"/>
    <w:rPr>
      <w:i/>
      <w:iCs/>
    </w:rPr>
  </w:style>
  <w:style w:type="paragraph" w:styleId="ydp5a75fdcfmsonormal" w:customStyle="1">
    <w:name w:val="ydp5a75fdcfmsonormal"/>
    <w:basedOn w:val="Normal"/>
    <w:rsid w:val="00EA5B2C"/>
    <w:pPr>
      <w:spacing w:before="100" w:beforeAutospacing="1" w:after="100" w:afterAutospacing="1"/>
    </w:pPr>
    <w:rPr>
      <w:rFonts w:cs="Calibri"/>
      <w:lang w:val="en-US" w:eastAsia="en-US"/>
    </w:rPr>
  </w:style>
  <w:style w:type="character" w:styleId="ydp761aa06fst1" w:customStyle="1">
    <w:name w:val="ydp761aa06fst1"/>
    <w:basedOn w:val="DefaultParagraphFont"/>
    <w:rsid w:val="006E4371"/>
  </w:style>
  <w:style w:type="paragraph" w:styleId="xmsonormal" w:customStyle="1">
    <w:name w:val="x_msonormal"/>
    <w:basedOn w:val="Normal"/>
    <w:rsid w:val="000666AC"/>
    <w:pPr>
      <w:spacing w:before="100" w:beforeAutospacing="1" w:after="100" w:afterAutospacing="1"/>
    </w:pPr>
    <w:rPr>
      <w:rFonts w:ascii="Times New Roman" w:hAnsi="Times New Roman"/>
      <w:sz w:val="24"/>
      <w:szCs w:val="24"/>
      <w:lang w:val="en-US" w:eastAsia="en-US"/>
    </w:rPr>
  </w:style>
  <w:style w:type="character" w:styleId="itwtqi23ioopmk3o6ert1" w:customStyle="1">
    <w:name w:val="itwtqi_23ioopmk3o6ert1"/>
    <w:basedOn w:val="DefaultParagraphFont"/>
    <w:rsid w:val="003510DD"/>
  </w:style>
  <w:style w:type="paragraph" w:styleId="IntenseQuote">
    <w:name w:val="Intense Quote"/>
    <w:basedOn w:val="Normal"/>
    <w:next w:val="Normal"/>
    <w:link w:val="IntenseQuoteChar"/>
    <w:uiPriority w:val="30"/>
    <w:qFormat/>
    <w:rsid w:val="00034E58"/>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30"/>
    <w:rsid w:val="00034E58"/>
    <w:rPr>
      <w:b/>
      <w:bCs/>
      <w:i/>
      <w:iCs/>
      <w:color w:val="4F81BD"/>
      <w:sz w:val="22"/>
      <w:szCs w:val="22"/>
      <w:lang w:val="en-GB" w:eastAsia="en-GB"/>
    </w:rPr>
  </w:style>
  <w:style w:type="character" w:styleId="Heading1Char" w:customStyle="1">
    <w:name w:val="Heading 1 Char"/>
    <w:basedOn w:val="DefaultParagraphFont"/>
    <w:link w:val="Heading1"/>
    <w:rsid w:val="00034E58"/>
    <w:rPr>
      <w:rFonts w:ascii="Cambria" w:hAnsi="Cambria" w:eastAsia="Times New Roman" w:cs="Times New Roman"/>
      <w:b/>
      <w:bCs/>
      <w:kern w:val="32"/>
      <w:sz w:val="32"/>
      <w:szCs w:val="32"/>
      <w:lang w:val="en-GB" w:eastAsia="en-GB"/>
    </w:rPr>
  </w:style>
  <w:style w:type="character" w:styleId="Heading2Char" w:customStyle="1">
    <w:name w:val="Heading 2 Char"/>
    <w:basedOn w:val="DefaultParagraphFont"/>
    <w:link w:val="Heading2"/>
    <w:rsid w:val="00114986"/>
    <w:rPr>
      <w:rFonts w:ascii="Cambria" w:hAnsi="Cambria" w:eastAsia="Times New Roman" w:cs="Times New Roman"/>
      <w:b/>
      <w:bCs/>
      <w:i/>
      <w:iCs/>
      <w:sz w:val="28"/>
      <w:szCs w:val="28"/>
      <w:lang w:val="en-GB" w:eastAsia="en-GB"/>
    </w:rPr>
  </w:style>
  <w:style w:type="character" w:styleId="mntl-sc-block-headingtext" w:customStyle="1">
    <w:name w:val="mntl-sc-block-heading__text"/>
    <w:basedOn w:val="DefaultParagraphFont"/>
    <w:rsid w:val="00114986"/>
  </w:style>
  <w:style w:type="character" w:styleId="Heading4Char" w:customStyle="1">
    <w:name w:val="Heading 4 Char"/>
    <w:basedOn w:val="DefaultParagraphFont"/>
    <w:link w:val="Heading4"/>
    <w:semiHidden/>
    <w:rsid w:val="008604FA"/>
    <w:rPr>
      <w:rFonts w:ascii="Calibri" w:hAnsi="Calibri" w:eastAsia="Times New Roman" w:cs="Times New Roman"/>
      <w:b/>
      <w:bCs/>
      <w:sz w:val="28"/>
      <w:szCs w:val="28"/>
      <w:lang w:val="en-GB" w:eastAsia="en-GB"/>
    </w:rPr>
  </w:style>
  <w:style w:type="paragraph" w:styleId="para1" w:customStyle="1">
    <w:name w:val="para1"/>
    <w:basedOn w:val="Normal"/>
    <w:rsid w:val="008604FA"/>
    <w:pPr>
      <w:spacing w:before="100" w:beforeAutospacing="1" w:after="100" w:afterAutospacing="1"/>
    </w:pPr>
    <w:rPr>
      <w:rFonts w:ascii="Times New Roman" w:hAnsi="Times New Roman"/>
      <w:sz w:val="24"/>
      <w:szCs w:val="24"/>
      <w:lang w:val="en-US" w:eastAsia="en-US"/>
    </w:rPr>
  </w:style>
  <w:style w:type="paragraph" w:styleId="para2" w:customStyle="1">
    <w:name w:val="para2"/>
    <w:basedOn w:val="Normal"/>
    <w:rsid w:val="008604FA"/>
    <w:pPr>
      <w:spacing w:before="100" w:beforeAutospacing="1" w:after="100" w:afterAutospacing="1"/>
    </w:pPr>
    <w:rPr>
      <w:rFonts w:ascii="Times New Roman" w:hAnsi="Times New Roman"/>
      <w:sz w:val="24"/>
      <w:szCs w:val="24"/>
      <w:lang w:val="en-US" w:eastAsia="en-US"/>
    </w:rPr>
  </w:style>
  <w:style w:type="character" w:styleId="style128" w:customStyle="1">
    <w:name w:val="style128"/>
    <w:basedOn w:val="DefaultParagraphFont"/>
    <w:rsid w:val="00980A34"/>
  </w:style>
  <w:style w:type="paragraph" w:styleId="style117" w:customStyle="1">
    <w:name w:val="style117"/>
    <w:basedOn w:val="Normal"/>
    <w:rsid w:val="00980A34"/>
    <w:pPr>
      <w:spacing w:before="100" w:beforeAutospacing="1" w:after="100" w:afterAutospacing="1"/>
    </w:pPr>
    <w:rPr>
      <w:rFonts w:ascii="Times New Roman" w:hAnsi="Times New Roman"/>
      <w:sz w:val="24"/>
      <w:szCs w:val="24"/>
      <w:lang w:val="en-US" w:eastAsia="en-US"/>
    </w:rPr>
  </w:style>
  <w:style w:type="paragraph" w:styleId="homilytext" w:customStyle="1">
    <w:name w:val="homilytext"/>
    <w:basedOn w:val="Normal"/>
    <w:rsid w:val="00A66611"/>
    <w:pPr>
      <w:spacing w:before="100" w:beforeAutospacing="1" w:after="100" w:afterAutospacing="1"/>
    </w:pPr>
    <w:rPr>
      <w:rFonts w:ascii="Times New Roman" w:hAnsi="Times New Roman"/>
      <w:sz w:val="24"/>
      <w:szCs w:val="24"/>
      <w:lang w:val="en-US" w:eastAsia="en-US"/>
    </w:rPr>
  </w:style>
  <w:style w:type="paragraph" w:styleId="homilyquotation" w:customStyle="1">
    <w:name w:val="homilyquotation"/>
    <w:basedOn w:val="Normal"/>
    <w:rsid w:val="00A66611"/>
    <w:pPr>
      <w:spacing w:before="100" w:beforeAutospacing="1" w:after="100" w:afterAutospacing="1"/>
    </w:pPr>
    <w:rPr>
      <w:rFonts w:ascii="Times New Roman" w:hAnsi="Times New Roman"/>
      <w:sz w:val="24"/>
      <w:szCs w:val="24"/>
      <w:lang w:val="en-US" w:eastAsia="en-US"/>
    </w:rPr>
  </w:style>
  <w:style w:type="paragraph" w:styleId="homilytextnoindent" w:customStyle="1">
    <w:name w:val="homilytextnoindent"/>
    <w:basedOn w:val="Normal"/>
    <w:rsid w:val="00A66611"/>
    <w:pPr>
      <w:spacing w:before="100" w:beforeAutospacing="1" w:after="100" w:afterAutospacing="1"/>
    </w:pPr>
    <w:rPr>
      <w:rFonts w:ascii="Times New Roman" w:hAnsi="Times New Roman"/>
      <w:sz w:val="24"/>
      <w:szCs w:val="24"/>
      <w:lang w:val="en-US" w:eastAsia="en-US"/>
    </w:rPr>
  </w:style>
  <w:style w:type="character" w:styleId="Heading3Char" w:customStyle="1">
    <w:name w:val="Heading 3 Char"/>
    <w:basedOn w:val="DefaultParagraphFont"/>
    <w:link w:val="Heading3"/>
    <w:semiHidden/>
    <w:rsid w:val="002A20A1"/>
    <w:rPr>
      <w:rFonts w:ascii="Cambria" w:hAnsi="Cambria" w:eastAsia="Times New Roman" w:cs="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4457">
      <w:bodyDiv w:val="1"/>
      <w:marLeft w:val="0"/>
      <w:marRight w:val="0"/>
      <w:marTop w:val="0"/>
      <w:marBottom w:val="0"/>
      <w:divBdr>
        <w:top w:val="none" w:sz="0" w:space="0" w:color="auto"/>
        <w:left w:val="none" w:sz="0" w:space="0" w:color="auto"/>
        <w:bottom w:val="none" w:sz="0" w:space="0" w:color="auto"/>
        <w:right w:val="none" w:sz="0" w:space="0" w:color="auto"/>
      </w:divBdr>
    </w:div>
    <w:div w:id="59062900">
      <w:bodyDiv w:val="1"/>
      <w:marLeft w:val="0"/>
      <w:marRight w:val="0"/>
      <w:marTop w:val="0"/>
      <w:marBottom w:val="0"/>
      <w:divBdr>
        <w:top w:val="none" w:sz="0" w:space="0" w:color="auto"/>
        <w:left w:val="none" w:sz="0" w:space="0" w:color="auto"/>
        <w:bottom w:val="none" w:sz="0" w:space="0" w:color="auto"/>
        <w:right w:val="none" w:sz="0" w:space="0" w:color="auto"/>
      </w:divBdr>
    </w:div>
    <w:div w:id="85927102">
      <w:bodyDiv w:val="1"/>
      <w:marLeft w:val="0"/>
      <w:marRight w:val="0"/>
      <w:marTop w:val="0"/>
      <w:marBottom w:val="0"/>
      <w:divBdr>
        <w:top w:val="none" w:sz="0" w:space="0" w:color="auto"/>
        <w:left w:val="none" w:sz="0" w:space="0" w:color="auto"/>
        <w:bottom w:val="none" w:sz="0" w:space="0" w:color="auto"/>
        <w:right w:val="none" w:sz="0" w:space="0" w:color="auto"/>
      </w:divBdr>
    </w:div>
    <w:div w:id="128482097">
      <w:bodyDiv w:val="1"/>
      <w:marLeft w:val="0"/>
      <w:marRight w:val="0"/>
      <w:marTop w:val="0"/>
      <w:marBottom w:val="0"/>
      <w:divBdr>
        <w:top w:val="none" w:sz="0" w:space="0" w:color="auto"/>
        <w:left w:val="none" w:sz="0" w:space="0" w:color="auto"/>
        <w:bottom w:val="none" w:sz="0" w:space="0" w:color="auto"/>
        <w:right w:val="none" w:sz="0" w:space="0" w:color="auto"/>
      </w:divBdr>
    </w:div>
    <w:div w:id="143620877">
      <w:bodyDiv w:val="1"/>
      <w:marLeft w:val="0"/>
      <w:marRight w:val="0"/>
      <w:marTop w:val="0"/>
      <w:marBottom w:val="0"/>
      <w:divBdr>
        <w:top w:val="none" w:sz="0" w:space="0" w:color="auto"/>
        <w:left w:val="none" w:sz="0" w:space="0" w:color="auto"/>
        <w:bottom w:val="none" w:sz="0" w:space="0" w:color="auto"/>
        <w:right w:val="none" w:sz="0" w:space="0" w:color="auto"/>
      </w:divBdr>
      <w:divsChild>
        <w:div w:id="162744385">
          <w:marLeft w:val="0"/>
          <w:marRight w:val="0"/>
          <w:marTop w:val="0"/>
          <w:marBottom w:val="0"/>
          <w:divBdr>
            <w:top w:val="none" w:sz="0" w:space="0" w:color="auto"/>
            <w:left w:val="none" w:sz="0" w:space="0" w:color="auto"/>
            <w:bottom w:val="none" w:sz="0" w:space="0" w:color="auto"/>
            <w:right w:val="none" w:sz="0" w:space="0" w:color="auto"/>
          </w:divBdr>
          <w:divsChild>
            <w:div w:id="2031104287">
              <w:marLeft w:val="0"/>
              <w:marRight w:val="0"/>
              <w:marTop w:val="0"/>
              <w:marBottom w:val="0"/>
              <w:divBdr>
                <w:top w:val="none" w:sz="0" w:space="0" w:color="auto"/>
                <w:left w:val="none" w:sz="0" w:space="0" w:color="auto"/>
                <w:bottom w:val="none" w:sz="0" w:space="0" w:color="auto"/>
                <w:right w:val="none" w:sz="0" w:space="0" w:color="auto"/>
              </w:divBdr>
              <w:divsChild>
                <w:div w:id="777720359">
                  <w:marLeft w:val="0"/>
                  <w:marRight w:val="0"/>
                  <w:marTop w:val="0"/>
                  <w:marBottom w:val="0"/>
                  <w:divBdr>
                    <w:top w:val="none" w:sz="0" w:space="0" w:color="auto"/>
                    <w:left w:val="none" w:sz="0" w:space="0" w:color="auto"/>
                    <w:bottom w:val="none" w:sz="0" w:space="0" w:color="auto"/>
                    <w:right w:val="none" w:sz="0" w:space="0" w:color="auto"/>
                  </w:divBdr>
                  <w:divsChild>
                    <w:div w:id="1249844697">
                      <w:marLeft w:val="0"/>
                      <w:marRight w:val="0"/>
                      <w:marTop w:val="0"/>
                      <w:marBottom w:val="0"/>
                      <w:divBdr>
                        <w:top w:val="none" w:sz="0" w:space="0" w:color="auto"/>
                        <w:left w:val="none" w:sz="0" w:space="0" w:color="auto"/>
                        <w:bottom w:val="none" w:sz="0" w:space="0" w:color="auto"/>
                        <w:right w:val="none" w:sz="0" w:space="0" w:color="auto"/>
                      </w:divBdr>
                      <w:divsChild>
                        <w:div w:id="358166149">
                          <w:marLeft w:val="0"/>
                          <w:marRight w:val="0"/>
                          <w:marTop w:val="0"/>
                          <w:marBottom w:val="0"/>
                          <w:divBdr>
                            <w:top w:val="none" w:sz="0" w:space="0" w:color="auto"/>
                            <w:left w:val="none" w:sz="0" w:space="0" w:color="auto"/>
                            <w:bottom w:val="none" w:sz="0" w:space="0" w:color="auto"/>
                            <w:right w:val="none" w:sz="0" w:space="0" w:color="auto"/>
                          </w:divBdr>
                          <w:divsChild>
                            <w:div w:id="441651622">
                              <w:marLeft w:val="0"/>
                              <w:marRight w:val="0"/>
                              <w:marTop w:val="0"/>
                              <w:marBottom w:val="0"/>
                              <w:divBdr>
                                <w:top w:val="none" w:sz="0" w:space="0" w:color="auto"/>
                                <w:left w:val="none" w:sz="0" w:space="0" w:color="auto"/>
                                <w:bottom w:val="none" w:sz="0" w:space="0" w:color="auto"/>
                                <w:right w:val="none" w:sz="0" w:space="0" w:color="auto"/>
                              </w:divBdr>
                              <w:divsChild>
                                <w:div w:id="1826165862">
                                  <w:marLeft w:val="0"/>
                                  <w:marRight w:val="0"/>
                                  <w:marTop w:val="0"/>
                                  <w:marBottom w:val="0"/>
                                  <w:divBdr>
                                    <w:top w:val="none" w:sz="0" w:space="0" w:color="auto"/>
                                    <w:left w:val="none" w:sz="0" w:space="0" w:color="auto"/>
                                    <w:bottom w:val="none" w:sz="0" w:space="0" w:color="auto"/>
                                    <w:right w:val="none" w:sz="0" w:space="0" w:color="auto"/>
                                  </w:divBdr>
                                  <w:divsChild>
                                    <w:div w:id="203686985">
                                      <w:marLeft w:val="0"/>
                                      <w:marRight w:val="0"/>
                                      <w:marTop w:val="0"/>
                                      <w:marBottom w:val="0"/>
                                      <w:divBdr>
                                        <w:top w:val="none" w:sz="0" w:space="0" w:color="auto"/>
                                        <w:left w:val="none" w:sz="0" w:space="0" w:color="auto"/>
                                        <w:bottom w:val="none" w:sz="0" w:space="0" w:color="auto"/>
                                        <w:right w:val="none" w:sz="0" w:space="0" w:color="auto"/>
                                      </w:divBdr>
                                      <w:divsChild>
                                        <w:div w:id="780076236">
                                          <w:marLeft w:val="0"/>
                                          <w:marRight w:val="0"/>
                                          <w:marTop w:val="0"/>
                                          <w:marBottom w:val="0"/>
                                          <w:divBdr>
                                            <w:top w:val="none" w:sz="0" w:space="0" w:color="auto"/>
                                            <w:left w:val="none" w:sz="0" w:space="0" w:color="auto"/>
                                            <w:bottom w:val="none" w:sz="0" w:space="0" w:color="auto"/>
                                            <w:right w:val="none" w:sz="0" w:space="0" w:color="auto"/>
                                          </w:divBdr>
                                          <w:divsChild>
                                            <w:div w:id="69429457">
                                              <w:marLeft w:val="0"/>
                                              <w:marRight w:val="0"/>
                                              <w:marTop w:val="0"/>
                                              <w:marBottom w:val="0"/>
                                              <w:divBdr>
                                                <w:top w:val="none" w:sz="0" w:space="0" w:color="auto"/>
                                                <w:left w:val="none" w:sz="0" w:space="0" w:color="auto"/>
                                                <w:bottom w:val="none" w:sz="0" w:space="0" w:color="auto"/>
                                                <w:right w:val="none" w:sz="0" w:space="0" w:color="auto"/>
                                              </w:divBdr>
                                              <w:divsChild>
                                                <w:div w:id="1418672746">
                                                  <w:marLeft w:val="0"/>
                                                  <w:marRight w:val="0"/>
                                                  <w:marTop w:val="0"/>
                                                  <w:marBottom w:val="0"/>
                                                  <w:divBdr>
                                                    <w:top w:val="none" w:sz="0" w:space="0" w:color="auto"/>
                                                    <w:left w:val="none" w:sz="0" w:space="0" w:color="auto"/>
                                                    <w:bottom w:val="none" w:sz="0" w:space="0" w:color="auto"/>
                                                    <w:right w:val="none" w:sz="0" w:space="0" w:color="auto"/>
                                                  </w:divBdr>
                                                  <w:divsChild>
                                                    <w:div w:id="246890813">
                                                      <w:marLeft w:val="0"/>
                                                      <w:marRight w:val="0"/>
                                                      <w:marTop w:val="0"/>
                                                      <w:marBottom w:val="0"/>
                                                      <w:divBdr>
                                                        <w:top w:val="none" w:sz="0" w:space="0" w:color="auto"/>
                                                        <w:left w:val="none" w:sz="0" w:space="0" w:color="auto"/>
                                                        <w:bottom w:val="none" w:sz="0" w:space="0" w:color="auto"/>
                                                        <w:right w:val="none" w:sz="0" w:space="0" w:color="auto"/>
                                                      </w:divBdr>
                                                      <w:divsChild>
                                                        <w:div w:id="1942294052">
                                                          <w:marLeft w:val="0"/>
                                                          <w:marRight w:val="0"/>
                                                          <w:marTop w:val="0"/>
                                                          <w:marBottom w:val="0"/>
                                                          <w:divBdr>
                                                            <w:top w:val="none" w:sz="0" w:space="0" w:color="auto"/>
                                                            <w:left w:val="none" w:sz="0" w:space="0" w:color="auto"/>
                                                            <w:bottom w:val="none" w:sz="0" w:space="0" w:color="auto"/>
                                                            <w:right w:val="none" w:sz="0" w:space="0" w:color="auto"/>
                                                          </w:divBdr>
                                                        </w:div>
                                                      </w:divsChild>
                                                    </w:div>
                                                    <w:div w:id="1552576442">
                                                      <w:marLeft w:val="0"/>
                                                      <w:marRight w:val="0"/>
                                                      <w:marTop w:val="0"/>
                                                      <w:marBottom w:val="0"/>
                                                      <w:divBdr>
                                                        <w:top w:val="none" w:sz="0" w:space="0" w:color="auto"/>
                                                        <w:left w:val="none" w:sz="0" w:space="0" w:color="auto"/>
                                                        <w:bottom w:val="none" w:sz="0" w:space="0" w:color="auto"/>
                                                        <w:right w:val="none" w:sz="0" w:space="0" w:color="auto"/>
                                                      </w:divBdr>
                                                      <w:divsChild>
                                                        <w:div w:id="16728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74297">
      <w:bodyDiv w:val="1"/>
      <w:marLeft w:val="0"/>
      <w:marRight w:val="0"/>
      <w:marTop w:val="0"/>
      <w:marBottom w:val="0"/>
      <w:divBdr>
        <w:top w:val="none" w:sz="0" w:space="0" w:color="auto"/>
        <w:left w:val="none" w:sz="0" w:space="0" w:color="auto"/>
        <w:bottom w:val="none" w:sz="0" w:space="0" w:color="auto"/>
        <w:right w:val="none" w:sz="0" w:space="0" w:color="auto"/>
      </w:divBdr>
    </w:div>
    <w:div w:id="199589817">
      <w:bodyDiv w:val="1"/>
      <w:marLeft w:val="0"/>
      <w:marRight w:val="0"/>
      <w:marTop w:val="0"/>
      <w:marBottom w:val="0"/>
      <w:divBdr>
        <w:top w:val="none" w:sz="0" w:space="0" w:color="auto"/>
        <w:left w:val="none" w:sz="0" w:space="0" w:color="auto"/>
        <w:bottom w:val="none" w:sz="0" w:space="0" w:color="auto"/>
        <w:right w:val="none" w:sz="0" w:space="0" w:color="auto"/>
      </w:divBdr>
    </w:div>
    <w:div w:id="331377392">
      <w:bodyDiv w:val="1"/>
      <w:marLeft w:val="0"/>
      <w:marRight w:val="0"/>
      <w:marTop w:val="0"/>
      <w:marBottom w:val="0"/>
      <w:divBdr>
        <w:top w:val="none" w:sz="0" w:space="0" w:color="auto"/>
        <w:left w:val="none" w:sz="0" w:space="0" w:color="auto"/>
        <w:bottom w:val="none" w:sz="0" w:space="0" w:color="auto"/>
        <w:right w:val="none" w:sz="0" w:space="0" w:color="auto"/>
      </w:divBdr>
    </w:div>
    <w:div w:id="370034387">
      <w:bodyDiv w:val="1"/>
      <w:marLeft w:val="0"/>
      <w:marRight w:val="0"/>
      <w:marTop w:val="0"/>
      <w:marBottom w:val="0"/>
      <w:divBdr>
        <w:top w:val="none" w:sz="0" w:space="0" w:color="auto"/>
        <w:left w:val="none" w:sz="0" w:space="0" w:color="auto"/>
        <w:bottom w:val="none" w:sz="0" w:space="0" w:color="auto"/>
        <w:right w:val="none" w:sz="0" w:space="0" w:color="auto"/>
      </w:divBdr>
      <w:divsChild>
        <w:div w:id="1724597657">
          <w:marLeft w:val="0"/>
          <w:marRight w:val="0"/>
          <w:marTop w:val="0"/>
          <w:marBottom w:val="0"/>
          <w:divBdr>
            <w:top w:val="none" w:sz="0" w:space="0" w:color="auto"/>
            <w:left w:val="none" w:sz="0" w:space="0" w:color="auto"/>
            <w:bottom w:val="none" w:sz="0" w:space="0" w:color="auto"/>
            <w:right w:val="none" w:sz="0" w:space="0" w:color="auto"/>
          </w:divBdr>
          <w:divsChild>
            <w:div w:id="1845050742">
              <w:marLeft w:val="0"/>
              <w:marRight w:val="0"/>
              <w:marTop w:val="0"/>
              <w:marBottom w:val="0"/>
              <w:divBdr>
                <w:top w:val="none" w:sz="0" w:space="0" w:color="auto"/>
                <w:left w:val="none" w:sz="0" w:space="0" w:color="auto"/>
                <w:bottom w:val="none" w:sz="0" w:space="0" w:color="auto"/>
                <w:right w:val="none" w:sz="0" w:space="0" w:color="auto"/>
              </w:divBdr>
              <w:divsChild>
                <w:div w:id="1994529069">
                  <w:marLeft w:val="0"/>
                  <w:marRight w:val="0"/>
                  <w:marTop w:val="100"/>
                  <w:marBottom w:val="100"/>
                  <w:divBdr>
                    <w:top w:val="none" w:sz="0" w:space="0" w:color="auto"/>
                    <w:left w:val="none" w:sz="0" w:space="0" w:color="auto"/>
                    <w:bottom w:val="none" w:sz="0" w:space="0" w:color="auto"/>
                    <w:right w:val="none" w:sz="0" w:space="0" w:color="auto"/>
                  </w:divBdr>
                  <w:divsChild>
                    <w:div w:id="1587423388">
                      <w:marLeft w:val="0"/>
                      <w:marRight w:val="0"/>
                      <w:marTop w:val="0"/>
                      <w:marBottom w:val="0"/>
                      <w:divBdr>
                        <w:top w:val="none" w:sz="0" w:space="0" w:color="auto"/>
                        <w:left w:val="none" w:sz="0" w:space="0" w:color="auto"/>
                        <w:bottom w:val="none" w:sz="0" w:space="0" w:color="auto"/>
                        <w:right w:val="none" w:sz="0" w:space="0" w:color="auto"/>
                      </w:divBdr>
                      <w:divsChild>
                        <w:div w:id="1673217688">
                          <w:marLeft w:val="0"/>
                          <w:marRight w:val="0"/>
                          <w:marTop w:val="0"/>
                          <w:marBottom w:val="0"/>
                          <w:divBdr>
                            <w:top w:val="none" w:sz="0" w:space="0" w:color="auto"/>
                            <w:left w:val="none" w:sz="0" w:space="0" w:color="auto"/>
                            <w:bottom w:val="none" w:sz="0" w:space="0" w:color="auto"/>
                            <w:right w:val="none" w:sz="0" w:space="0" w:color="auto"/>
                          </w:divBdr>
                          <w:divsChild>
                            <w:div w:id="950017205">
                              <w:marLeft w:val="0"/>
                              <w:marRight w:val="0"/>
                              <w:marTop w:val="0"/>
                              <w:marBottom w:val="0"/>
                              <w:divBdr>
                                <w:top w:val="none" w:sz="0" w:space="0" w:color="auto"/>
                                <w:left w:val="none" w:sz="0" w:space="0" w:color="auto"/>
                                <w:bottom w:val="none" w:sz="0" w:space="0" w:color="auto"/>
                                <w:right w:val="none" w:sz="0" w:space="0" w:color="auto"/>
                              </w:divBdr>
                              <w:divsChild>
                                <w:div w:id="1075129799">
                                  <w:marLeft w:val="0"/>
                                  <w:marRight w:val="0"/>
                                  <w:marTop w:val="0"/>
                                  <w:marBottom w:val="0"/>
                                  <w:divBdr>
                                    <w:top w:val="none" w:sz="0" w:space="0" w:color="auto"/>
                                    <w:left w:val="none" w:sz="0" w:space="0" w:color="auto"/>
                                    <w:bottom w:val="none" w:sz="0" w:space="0" w:color="auto"/>
                                    <w:right w:val="none" w:sz="0" w:space="0" w:color="auto"/>
                                  </w:divBdr>
                                  <w:divsChild>
                                    <w:div w:id="605506523">
                                      <w:marLeft w:val="0"/>
                                      <w:marRight w:val="0"/>
                                      <w:marTop w:val="0"/>
                                      <w:marBottom w:val="0"/>
                                      <w:divBdr>
                                        <w:top w:val="none" w:sz="0" w:space="0" w:color="auto"/>
                                        <w:left w:val="none" w:sz="0" w:space="0" w:color="auto"/>
                                        <w:bottom w:val="none" w:sz="0" w:space="0" w:color="auto"/>
                                        <w:right w:val="none" w:sz="0" w:space="0" w:color="auto"/>
                                      </w:divBdr>
                                      <w:divsChild>
                                        <w:div w:id="1617834442">
                                          <w:marLeft w:val="0"/>
                                          <w:marRight w:val="0"/>
                                          <w:marTop w:val="0"/>
                                          <w:marBottom w:val="0"/>
                                          <w:divBdr>
                                            <w:top w:val="none" w:sz="0" w:space="0" w:color="auto"/>
                                            <w:left w:val="none" w:sz="0" w:space="0" w:color="auto"/>
                                            <w:bottom w:val="none" w:sz="0" w:space="0" w:color="auto"/>
                                            <w:right w:val="none" w:sz="0" w:space="0" w:color="auto"/>
                                          </w:divBdr>
                                          <w:divsChild>
                                            <w:div w:id="216281144">
                                              <w:marLeft w:val="0"/>
                                              <w:marRight w:val="0"/>
                                              <w:marTop w:val="0"/>
                                              <w:marBottom w:val="0"/>
                                              <w:divBdr>
                                                <w:top w:val="none" w:sz="0" w:space="0" w:color="auto"/>
                                                <w:left w:val="none" w:sz="0" w:space="0" w:color="auto"/>
                                                <w:bottom w:val="none" w:sz="0" w:space="0" w:color="auto"/>
                                                <w:right w:val="none" w:sz="0" w:space="0" w:color="auto"/>
                                              </w:divBdr>
                                              <w:divsChild>
                                                <w:div w:id="151992608">
                                                  <w:marLeft w:val="0"/>
                                                  <w:marRight w:val="140"/>
                                                  <w:marTop w:val="0"/>
                                                  <w:marBottom w:val="0"/>
                                                  <w:divBdr>
                                                    <w:top w:val="none" w:sz="0" w:space="0" w:color="auto"/>
                                                    <w:left w:val="none" w:sz="0" w:space="0" w:color="auto"/>
                                                    <w:bottom w:val="none" w:sz="0" w:space="0" w:color="auto"/>
                                                    <w:right w:val="none" w:sz="0" w:space="0" w:color="auto"/>
                                                  </w:divBdr>
                                                  <w:divsChild>
                                                    <w:div w:id="392894749">
                                                      <w:marLeft w:val="0"/>
                                                      <w:marRight w:val="0"/>
                                                      <w:marTop w:val="0"/>
                                                      <w:marBottom w:val="0"/>
                                                      <w:divBdr>
                                                        <w:top w:val="none" w:sz="0" w:space="0" w:color="auto"/>
                                                        <w:left w:val="none" w:sz="0" w:space="0" w:color="auto"/>
                                                        <w:bottom w:val="none" w:sz="0" w:space="0" w:color="auto"/>
                                                        <w:right w:val="none" w:sz="0" w:space="0" w:color="auto"/>
                                                      </w:divBdr>
                                                      <w:divsChild>
                                                        <w:div w:id="501966752">
                                                          <w:marLeft w:val="0"/>
                                                          <w:marRight w:val="0"/>
                                                          <w:marTop w:val="0"/>
                                                          <w:marBottom w:val="0"/>
                                                          <w:divBdr>
                                                            <w:top w:val="none" w:sz="0" w:space="0" w:color="auto"/>
                                                            <w:left w:val="none" w:sz="0" w:space="0" w:color="auto"/>
                                                            <w:bottom w:val="none" w:sz="0" w:space="0" w:color="auto"/>
                                                            <w:right w:val="none" w:sz="0" w:space="0" w:color="auto"/>
                                                          </w:divBdr>
                                                          <w:divsChild>
                                                            <w:div w:id="1896113076">
                                                              <w:marLeft w:val="0"/>
                                                              <w:marRight w:val="0"/>
                                                              <w:marTop w:val="0"/>
                                                              <w:marBottom w:val="0"/>
                                                              <w:divBdr>
                                                                <w:top w:val="none" w:sz="0" w:space="0" w:color="auto"/>
                                                                <w:left w:val="none" w:sz="0" w:space="0" w:color="auto"/>
                                                                <w:bottom w:val="none" w:sz="0" w:space="0" w:color="auto"/>
                                                                <w:right w:val="none" w:sz="0" w:space="0" w:color="auto"/>
                                                              </w:divBdr>
                                                              <w:divsChild>
                                                                <w:div w:id="2080516432">
                                                                  <w:marLeft w:val="0"/>
                                                                  <w:marRight w:val="0"/>
                                                                  <w:marTop w:val="0"/>
                                                                  <w:marBottom w:val="0"/>
                                                                  <w:divBdr>
                                                                    <w:top w:val="none" w:sz="0" w:space="0" w:color="auto"/>
                                                                    <w:left w:val="none" w:sz="0" w:space="0" w:color="auto"/>
                                                                    <w:bottom w:val="none" w:sz="0" w:space="0" w:color="auto"/>
                                                                    <w:right w:val="none" w:sz="0" w:space="0" w:color="auto"/>
                                                                  </w:divBdr>
                                                                  <w:divsChild>
                                                                    <w:div w:id="635453044">
                                                                      <w:marLeft w:val="0"/>
                                                                      <w:marRight w:val="0"/>
                                                                      <w:marTop w:val="0"/>
                                                                      <w:marBottom w:val="0"/>
                                                                      <w:divBdr>
                                                                        <w:top w:val="none" w:sz="0" w:space="0" w:color="auto"/>
                                                                        <w:left w:val="none" w:sz="0" w:space="0" w:color="auto"/>
                                                                        <w:bottom w:val="none" w:sz="0" w:space="0" w:color="auto"/>
                                                                        <w:right w:val="none" w:sz="0" w:space="0" w:color="auto"/>
                                                                      </w:divBdr>
                                                                      <w:divsChild>
                                                                        <w:div w:id="1528913244">
                                                                          <w:marLeft w:val="0"/>
                                                                          <w:marRight w:val="0"/>
                                                                          <w:marTop w:val="0"/>
                                                                          <w:marBottom w:val="0"/>
                                                                          <w:divBdr>
                                                                            <w:top w:val="none" w:sz="0" w:space="0" w:color="auto"/>
                                                                            <w:left w:val="none" w:sz="0" w:space="0" w:color="auto"/>
                                                                            <w:bottom w:val="none" w:sz="0" w:space="0" w:color="auto"/>
                                                                            <w:right w:val="none" w:sz="0" w:space="0" w:color="auto"/>
                                                                          </w:divBdr>
                                                                          <w:divsChild>
                                                                            <w:div w:id="43069172">
                                                                              <w:marLeft w:val="0"/>
                                                                              <w:marRight w:val="0"/>
                                                                              <w:marTop w:val="0"/>
                                                                              <w:marBottom w:val="0"/>
                                                                              <w:divBdr>
                                                                                <w:top w:val="none" w:sz="0" w:space="0" w:color="auto"/>
                                                                                <w:left w:val="none" w:sz="0" w:space="0" w:color="auto"/>
                                                                                <w:bottom w:val="none" w:sz="0" w:space="0" w:color="auto"/>
                                                                                <w:right w:val="none" w:sz="0" w:space="0" w:color="auto"/>
                                                                              </w:divBdr>
                                                                            </w:div>
                                                                            <w:div w:id="349575358">
                                                                              <w:marLeft w:val="0"/>
                                                                              <w:marRight w:val="0"/>
                                                                              <w:marTop w:val="0"/>
                                                                              <w:marBottom w:val="0"/>
                                                                              <w:divBdr>
                                                                                <w:top w:val="none" w:sz="0" w:space="0" w:color="auto"/>
                                                                                <w:left w:val="none" w:sz="0" w:space="0" w:color="auto"/>
                                                                                <w:bottom w:val="none" w:sz="0" w:space="0" w:color="auto"/>
                                                                                <w:right w:val="none" w:sz="0" w:space="0" w:color="auto"/>
                                                                              </w:divBdr>
                                                                            </w:div>
                                                                            <w:div w:id="462117986">
                                                                              <w:marLeft w:val="0"/>
                                                                              <w:marRight w:val="0"/>
                                                                              <w:marTop w:val="0"/>
                                                                              <w:marBottom w:val="0"/>
                                                                              <w:divBdr>
                                                                                <w:top w:val="none" w:sz="0" w:space="0" w:color="auto"/>
                                                                                <w:left w:val="none" w:sz="0" w:space="0" w:color="auto"/>
                                                                                <w:bottom w:val="none" w:sz="0" w:space="0" w:color="auto"/>
                                                                                <w:right w:val="none" w:sz="0" w:space="0" w:color="auto"/>
                                                                              </w:divBdr>
                                                                            </w:div>
                                                                            <w:div w:id="554319648">
                                                                              <w:marLeft w:val="0"/>
                                                                              <w:marRight w:val="0"/>
                                                                              <w:marTop w:val="0"/>
                                                                              <w:marBottom w:val="0"/>
                                                                              <w:divBdr>
                                                                                <w:top w:val="none" w:sz="0" w:space="0" w:color="auto"/>
                                                                                <w:left w:val="none" w:sz="0" w:space="0" w:color="auto"/>
                                                                                <w:bottom w:val="none" w:sz="0" w:space="0" w:color="auto"/>
                                                                                <w:right w:val="none" w:sz="0" w:space="0" w:color="auto"/>
                                                                              </w:divBdr>
                                                                            </w:div>
                                                                            <w:div w:id="758603313">
                                                                              <w:marLeft w:val="0"/>
                                                                              <w:marRight w:val="0"/>
                                                                              <w:marTop w:val="0"/>
                                                                              <w:marBottom w:val="0"/>
                                                                              <w:divBdr>
                                                                                <w:top w:val="none" w:sz="0" w:space="0" w:color="auto"/>
                                                                                <w:left w:val="none" w:sz="0" w:space="0" w:color="auto"/>
                                                                                <w:bottom w:val="none" w:sz="0" w:space="0" w:color="auto"/>
                                                                                <w:right w:val="none" w:sz="0" w:space="0" w:color="auto"/>
                                                                              </w:divBdr>
                                                                            </w:div>
                                                                            <w:div w:id="857542467">
                                                                              <w:marLeft w:val="0"/>
                                                                              <w:marRight w:val="0"/>
                                                                              <w:marTop w:val="0"/>
                                                                              <w:marBottom w:val="0"/>
                                                                              <w:divBdr>
                                                                                <w:top w:val="none" w:sz="0" w:space="0" w:color="auto"/>
                                                                                <w:left w:val="none" w:sz="0" w:space="0" w:color="auto"/>
                                                                                <w:bottom w:val="none" w:sz="0" w:space="0" w:color="auto"/>
                                                                                <w:right w:val="none" w:sz="0" w:space="0" w:color="auto"/>
                                                                              </w:divBdr>
                                                                            </w:div>
                                                                            <w:div w:id="928006249">
                                                                              <w:marLeft w:val="0"/>
                                                                              <w:marRight w:val="0"/>
                                                                              <w:marTop w:val="0"/>
                                                                              <w:marBottom w:val="0"/>
                                                                              <w:divBdr>
                                                                                <w:top w:val="none" w:sz="0" w:space="0" w:color="auto"/>
                                                                                <w:left w:val="none" w:sz="0" w:space="0" w:color="auto"/>
                                                                                <w:bottom w:val="none" w:sz="0" w:space="0" w:color="auto"/>
                                                                                <w:right w:val="none" w:sz="0" w:space="0" w:color="auto"/>
                                                                              </w:divBdr>
                                                                            </w:div>
                                                                            <w:div w:id="1204639033">
                                                                              <w:marLeft w:val="0"/>
                                                                              <w:marRight w:val="0"/>
                                                                              <w:marTop w:val="0"/>
                                                                              <w:marBottom w:val="0"/>
                                                                              <w:divBdr>
                                                                                <w:top w:val="none" w:sz="0" w:space="0" w:color="auto"/>
                                                                                <w:left w:val="none" w:sz="0" w:space="0" w:color="auto"/>
                                                                                <w:bottom w:val="none" w:sz="0" w:space="0" w:color="auto"/>
                                                                                <w:right w:val="none" w:sz="0" w:space="0" w:color="auto"/>
                                                                              </w:divBdr>
                                                                            </w:div>
                                                                            <w:div w:id="12856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23334">
      <w:bodyDiv w:val="1"/>
      <w:marLeft w:val="0"/>
      <w:marRight w:val="0"/>
      <w:marTop w:val="0"/>
      <w:marBottom w:val="0"/>
      <w:divBdr>
        <w:top w:val="none" w:sz="0" w:space="0" w:color="auto"/>
        <w:left w:val="none" w:sz="0" w:space="0" w:color="auto"/>
        <w:bottom w:val="none" w:sz="0" w:space="0" w:color="auto"/>
        <w:right w:val="none" w:sz="0" w:space="0" w:color="auto"/>
      </w:divBdr>
    </w:div>
    <w:div w:id="400904189">
      <w:bodyDiv w:val="1"/>
      <w:marLeft w:val="0"/>
      <w:marRight w:val="0"/>
      <w:marTop w:val="0"/>
      <w:marBottom w:val="0"/>
      <w:divBdr>
        <w:top w:val="none" w:sz="0" w:space="0" w:color="auto"/>
        <w:left w:val="none" w:sz="0" w:space="0" w:color="auto"/>
        <w:bottom w:val="none" w:sz="0" w:space="0" w:color="auto"/>
        <w:right w:val="none" w:sz="0" w:space="0" w:color="auto"/>
      </w:divBdr>
      <w:divsChild>
        <w:div w:id="1181699742">
          <w:blockQuote w:val="1"/>
          <w:marLeft w:val="0"/>
          <w:marRight w:val="0"/>
          <w:marTop w:val="211"/>
          <w:marBottom w:val="211"/>
          <w:divBdr>
            <w:top w:val="none" w:sz="0" w:space="0" w:color="auto"/>
            <w:left w:val="none" w:sz="0" w:space="0" w:color="auto"/>
            <w:bottom w:val="none" w:sz="0" w:space="0" w:color="auto"/>
            <w:right w:val="none" w:sz="0" w:space="0" w:color="auto"/>
          </w:divBdr>
        </w:div>
      </w:divsChild>
    </w:div>
    <w:div w:id="401028127">
      <w:bodyDiv w:val="1"/>
      <w:marLeft w:val="0"/>
      <w:marRight w:val="0"/>
      <w:marTop w:val="0"/>
      <w:marBottom w:val="0"/>
      <w:divBdr>
        <w:top w:val="none" w:sz="0" w:space="0" w:color="auto"/>
        <w:left w:val="none" w:sz="0" w:space="0" w:color="auto"/>
        <w:bottom w:val="none" w:sz="0" w:space="0" w:color="auto"/>
        <w:right w:val="none" w:sz="0" w:space="0" w:color="auto"/>
      </w:divBdr>
    </w:div>
    <w:div w:id="408190091">
      <w:bodyDiv w:val="1"/>
      <w:marLeft w:val="0"/>
      <w:marRight w:val="0"/>
      <w:marTop w:val="0"/>
      <w:marBottom w:val="0"/>
      <w:divBdr>
        <w:top w:val="none" w:sz="0" w:space="0" w:color="auto"/>
        <w:left w:val="none" w:sz="0" w:space="0" w:color="auto"/>
        <w:bottom w:val="none" w:sz="0" w:space="0" w:color="auto"/>
        <w:right w:val="none" w:sz="0" w:space="0" w:color="auto"/>
      </w:divBdr>
    </w:div>
    <w:div w:id="520630203">
      <w:bodyDiv w:val="1"/>
      <w:marLeft w:val="0"/>
      <w:marRight w:val="0"/>
      <w:marTop w:val="0"/>
      <w:marBottom w:val="0"/>
      <w:divBdr>
        <w:top w:val="none" w:sz="0" w:space="0" w:color="auto"/>
        <w:left w:val="none" w:sz="0" w:space="0" w:color="auto"/>
        <w:bottom w:val="none" w:sz="0" w:space="0" w:color="auto"/>
        <w:right w:val="none" w:sz="0" w:space="0" w:color="auto"/>
      </w:divBdr>
    </w:div>
    <w:div w:id="539973990">
      <w:bodyDiv w:val="1"/>
      <w:marLeft w:val="0"/>
      <w:marRight w:val="0"/>
      <w:marTop w:val="0"/>
      <w:marBottom w:val="0"/>
      <w:divBdr>
        <w:top w:val="none" w:sz="0" w:space="0" w:color="auto"/>
        <w:left w:val="none" w:sz="0" w:space="0" w:color="auto"/>
        <w:bottom w:val="none" w:sz="0" w:space="0" w:color="auto"/>
        <w:right w:val="none" w:sz="0" w:space="0" w:color="auto"/>
      </w:divBdr>
    </w:div>
    <w:div w:id="582955270">
      <w:bodyDiv w:val="1"/>
      <w:marLeft w:val="0"/>
      <w:marRight w:val="0"/>
      <w:marTop w:val="0"/>
      <w:marBottom w:val="0"/>
      <w:divBdr>
        <w:top w:val="none" w:sz="0" w:space="0" w:color="auto"/>
        <w:left w:val="none" w:sz="0" w:space="0" w:color="auto"/>
        <w:bottom w:val="none" w:sz="0" w:space="0" w:color="auto"/>
        <w:right w:val="none" w:sz="0" w:space="0" w:color="auto"/>
      </w:divBdr>
      <w:divsChild>
        <w:div w:id="1478573064">
          <w:marLeft w:val="105"/>
          <w:marRight w:val="105"/>
          <w:marTop w:val="0"/>
          <w:marBottom w:val="0"/>
          <w:divBdr>
            <w:top w:val="none" w:sz="0" w:space="0" w:color="auto"/>
            <w:left w:val="none" w:sz="0" w:space="0" w:color="auto"/>
            <w:bottom w:val="none" w:sz="0" w:space="0" w:color="auto"/>
            <w:right w:val="none" w:sz="0" w:space="0" w:color="auto"/>
          </w:divBdr>
        </w:div>
      </w:divsChild>
    </w:div>
    <w:div w:id="61868592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71">
          <w:marLeft w:val="0"/>
          <w:marRight w:val="0"/>
          <w:marTop w:val="0"/>
          <w:marBottom w:val="0"/>
          <w:divBdr>
            <w:top w:val="none" w:sz="0" w:space="0" w:color="auto"/>
            <w:left w:val="none" w:sz="0" w:space="0" w:color="auto"/>
            <w:bottom w:val="none" w:sz="0" w:space="0" w:color="auto"/>
            <w:right w:val="none" w:sz="0" w:space="0" w:color="auto"/>
          </w:divBdr>
          <w:divsChild>
            <w:div w:id="365984323">
              <w:marLeft w:val="0"/>
              <w:marRight w:val="0"/>
              <w:marTop w:val="0"/>
              <w:marBottom w:val="0"/>
              <w:divBdr>
                <w:top w:val="none" w:sz="0" w:space="0" w:color="auto"/>
                <w:left w:val="none" w:sz="0" w:space="0" w:color="auto"/>
                <w:bottom w:val="none" w:sz="0" w:space="0" w:color="auto"/>
                <w:right w:val="none" w:sz="0" w:space="0" w:color="auto"/>
              </w:divBdr>
              <w:divsChild>
                <w:div w:id="1433087997">
                  <w:marLeft w:val="0"/>
                  <w:marRight w:val="0"/>
                  <w:marTop w:val="0"/>
                  <w:marBottom w:val="0"/>
                  <w:divBdr>
                    <w:top w:val="none" w:sz="0" w:space="0" w:color="auto"/>
                    <w:left w:val="none" w:sz="0" w:space="0" w:color="auto"/>
                    <w:bottom w:val="none" w:sz="0" w:space="0" w:color="auto"/>
                    <w:right w:val="none" w:sz="0" w:space="0" w:color="auto"/>
                  </w:divBdr>
                  <w:divsChild>
                    <w:div w:id="1934166442">
                      <w:marLeft w:val="0"/>
                      <w:marRight w:val="0"/>
                      <w:marTop w:val="0"/>
                      <w:marBottom w:val="0"/>
                      <w:divBdr>
                        <w:top w:val="none" w:sz="0" w:space="0" w:color="auto"/>
                        <w:left w:val="none" w:sz="0" w:space="0" w:color="auto"/>
                        <w:bottom w:val="none" w:sz="0" w:space="0" w:color="auto"/>
                        <w:right w:val="none" w:sz="0" w:space="0" w:color="auto"/>
                      </w:divBdr>
                      <w:divsChild>
                        <w:div w:id="952246100">
                          <w:marLeft w:val="0"/>
                          <w:marRight w:val="0"/>
                          <w:marTop w:val="0"/>
                          <w:marBottom w:val="0"/>
                          <w:divBdr>
                            <w:top w:val="none" w:sz="0" w:space="0" w:color="auto"/>
                            <w:left w:val="none" w:sz="0" w:space="0" w:color="auto"/>
                            <w:bottom w:val="none" w:sz="0" w:space="0" w:color="auto"/>
                            <w:right w:val="none" w:sz="0" w:space="0" w:color="auto"/>
                          </w:divBdr>
                          <w:divsChild>
                            <w:div w:id="1952711241">
                              <w:marLeft w:val="7"/>
                              <w:marRight w:val="91"/>
                              <w:marTop w:val="0"/>
                              <w:marBottom w:val="0"/>
                              <w:divBdr>
                                <w:top w:val="none" w:sz="0" w:space="0" w:color="auto"/>
                                <w:left w:val="none" w:sz="0" w:space="0" w:color="auto"/>
                                <w:bottom w:val="none" w:sz="0" w:space="0" w:color="auto"/>
                                <w:right w:val="none" w:sz="0" w:space="0" w:color="auto"/>
                              </w:divBdr>
                              <w:divsChild>
                                <w:div w:id="40637724">
                                  <w:marLeft w:val="0"/>
                                  <w:marRight w:val="0"/>
                                  <w:marTop w:val="0"/>
                                  <w:marBottom w:val="0"/>
                                  <w:divBdr>
                                    <w:top w:val="none" w:sz="0" w:space="0" w:color="auto"/>
                                    <w:left w:val="none" w:sz="0" w:space="0" w:color="auto"/>
                                    <w:bottom w:val="none" w:sz="0" w:space="0" w:color="auto"/>
                                    <w:right w:val="none" w:sz="0" w:space="0" w:color="auto"/>
                                  </w:divBdr>
                                  <w:divsChild>
                                    <w:div w:id="1748457979">
                                      <w:marLeft w:val="0"/>
                                      <w:marRight w:val="0"/>
                                      <w:marTop w:val="0"/>
                                      <w:marBottom w:val="0"/>
                                      <w:divBdr>
                                        <w:top w:val="none" w:sz="0" w:space="0" w:color="auto"/>
                                        <w:left w:val="none" w:sz="0" w:space="0" w:color="auto"/>
                                        <w:bottom w:val="none" w:sz="0" w:space="0" w:color="auto"/>
                                        <w:right w:val="none" w:sz="0" w:space="0" w:color="auto"/>
                                      </w:divBdr>
                                      <w:divsChild>
                                        <w:div w:id="1228493789">
                                          <w:marLeft w:val="0"/>
                                          <w:marRight w:val="0"/>
                                          <w:marTop w:val="0"/>
                                          <w:marBottom w:val="0"/>
                                          <w:divBdr>
                                            <w:top w:val="none" w:sz="0" w:space="0" w:color="auto"/>
                                            <w:left w:val="none" w:sz="0" w:space="0" w:color="auto"/>
                                            <w:bottom w:val="none" w:sz="0" w:space="0" w:color="auto"/>
                                            <w:right w:val="none" w:sz="0" w:space="0" w:color="auto"/>
                                          </w:divBdr>
                                          <w:divsChild>
                                            <w:div w:id="1334338409">
                                              <w:marLeft w:val="0"/>
                                              <w:marRight w:val="0"/>
                                              <w:marTop w:val="0"/>
                                              <w:marBottom w:val="0"/>
                                              <w:divBdr>
                                                <w:top w:val="none" w:sz="0" w:space="0" w:color="auto"/>
                                                <w:left w:val="none" w:sz="0" w:space="0" w:color="auto"/>
                                                <w:bottom w:val="none" w:sz="0" w:space="0" w:color="auto"/>
                                                <w:right w:val="none" w:sz="0" w:space="0" w:color="auto"/>
                                              </w:divBdr>
                                              <w:divsChild>
                                                <w:div w:id="13697423">
                                                  <w:marLeft w:val="0"/>
                                                  <w:marRight w:val="0"/>
                                                  <w:marTop w:val="0"/>
                                                  <w:marBottom w:val="0"/>
                                                  <w:divBdr>
                                                    <w:top w:val="none" w:sz="0" w:space="0" w:color="auto"/>
                                                    <w:left w:val="none" w:sz="0" w:space="0" w:color="auto"/>
                                                    <w:bottom w:val="none" w:sz="0" w:space="0" w:color="auto"/>
                                                    <w:right w:val="none" w:sz="0" w:space="0" w:color="auto"/>
                                                  </w:divBdr>
                                                  <w:divsChild>
                                                    <w:div w:id="1955823008">
                                                      <w:marLeft w:val="0"/>
                                                      <w:marRight w:val="0"/>
                                                      <w:marTop w:val="0"/>
                                                      <w:marBottom w:val="0"/>
                                                      <w:divBdr>
                                                        <w:top w:val="none" w:sz="0" w:space="0" w:color="auto"/>
                                                        <w:left w:val="none" w:sz="0" w:space="0" w:color="auto"/>
                                                        <w:bottom w:val="none" w:sz="0" w:space="0" w:color="auto"/>
                                                        <w:right w:val="none" w:sz="0" w:space="0" w:color="auto"/>
                                                      </w:divBdr>
                                                      <w:divsChild>
                                                        <w:div w:id="1211840696">
                                                          <w:marLeft w:val="0"/>
                                                          <w:marRight w:val="0"/>
                                                          <w:marTop w:val="0"/>
                                                          <w:marBottom w:val="0"/>
                                                          <w:divBdr>
                                                            <w:top w:val="none" w:sz="0" w:space="0" w:color="auto"/>
                                                            <w:left w:val="none" w:sz="0" w:space="0" w:color="auto"/>
                                                            <w:bottom w:val="none" w:sz="0" w:space="0" w:color="auto"/>
                                                            <w:right w:val="none" w:sz="0" w:space="0" w:color="auto"/>
                                                          </w:divBdr>
                                                          <w:divsChild>
                                                            <w:div w:id="616065003">
                                                              <w:marLeft w:val="0"/>
                                                              <w:marRight w:val="0"/>
                                                              <w:marTop w:val="0"/>
                                                              <w:marBottom w:val="0"/>
                                                              <w:divBdr>
                                                                <w:top w:val="none" w:sz="0" w:space="0" w:color="auto"/>
                                                                <w:left w:val="none" w:sz="0" w:space="0" w:color="auto"/>
                                                                <w:bottom w:val="none" w:sz="0" w:space="0" w:color="auto"/>
                                                                <w:right w:val="none" w:sz="0" w:space="0" w:color="auto"/>
                                                              </w:divBdr>
                                                              <w:divsChild>
                                                                <w:div w:id="1318997886">
                                                                  <w:marLeft w:val="0"/>
                                                                  <w:marRight w:val="0"/>
                                                                  <w:marTop w:val="0"/>
                                                                  <w:marBottom w:val="0"/>
                                                                  <w:divBdr>
                                                                    <w:top w:val="none" w:sz="0" w:space="0" w:color="auto"/>
                                                                    <w:left w:val="none" w:sz="0" w:space="0" w:color="auto"/>
                                                                    <w:bottom w:val="none" w:sz="0" w:space="0" w:color="auto"/>
                                                                    <w:right w:val="none" w:sz="0" w:space="0" w:color="auto"/>
                                                                  </w:divBdr>
                                                                  <w:divsChild>
                                                                    <w:div w:id="905529631">
                                                                      <w:marLeft w:val="0"/>
                                                                      <w:marRight w:val="0"/>
                                                                      <w:marTop w:val="0"/>
                                                                      <w:marBottom w:val="0"/>
                                                                      <w:divBdr>
                                                                        <w:top w:val="none" w:sz="0" w:space="0" w:color="auto"/>
                                                                        <w:left w:val="none" w:sz="0" w:space="0" w:color="auto"/>
                                                                        <w:bottom w:val="none" w:sz="0" w:space="0" w:color="auto"/>
                                                                        <w:right w:val="none" w:sz="0" w:space="0" w:color="auto"/>
                                                                      </w:divBdr>
                                                                      <w:divsChild>
                                                                        <w:div w:id="481965762">
                                                                          <w:marLeft w:val="0"/>
                                                                          <w:marRight w:val="0"/>
                                                                          <w:marTop w:val="0"/>
                                                                          <w:marBottom w:val="0"/>
                                                                          <w:divBdr>
                                                                            <w:top w:val="none" w:sz="0" w:space="0" w:color="auto"/>
                                                                            <w:left w:val="none" w:sz="0" w:space="0" w:color="auto"/>
                                                                            <w:bottom w:val="none" w:sz="0" w:space="0" w:color="auto"/>
                                                                            <w:right w:val="none" w:sz="0" w:space="0" w:color="auto"/>
                                                                          </w:divBdr>
                                                                          <w:divsChild>
                                                                            <w:div w:id="645621498">
                                                                              <w:marLeft w:val="0"/>
                                                                              <w:marRight w:val="0"/>
                                                                              <w:marTop w:val="0"/>
                                                                              <w:marBottom w:val="0"/>
                                                                              <w:divBdr>
                                                                                <w:top w:val="none" w:sz="0" w:space="0" w:color="auto"/>
                                                                                <w:left w:val="none" w:sz="0" w:space="0" w:color="auto"/>
                                                                                <w:bottom w:val="none" w:sz="0" w:space="0" w:color="auto"/>
                                                                                <w:right w:val="none" w:sz="0" w:space="0" w:color="auto"/>
                                                                              </w:divBdr>
                                                                              <w:divsChild>
                                                                                <w:div w:id="974676329">
                                                                                  <w:marLeft w:val="0"/>
                                                                                  <w:marRight w:val="0"/>
                                                                                  <w:marTop w:val="28"/>
                                                                                  <w:marBottom w:val="0"/>
                                                                                  <w:divBdr>
                                                                                    <w:top w:val="none" w:sz="0" w:space="0" w:color="auto"/>
                                                                                    <w:left w:val="none" w:sz="0" w:space="0" w:color="auto"/>
                                                                                    <w:bottom w:val="none" w:sz="0" w:space="0" w:color="auto"/>
                                                                                    <w:right w:val="none" w:sz="0" w:space="0" w:color="auto"/>
                                                                                  </w:divBdr>
                                                                                  <w:divsChild>
                                                                                    <w:div w:id="586575708">
                                                                                      <w:marLeft w:val="0"/>
                                                                                      <w:marRight w:val="0"/>
                                                                                      <w:marTop w:val="0"/>
                                                                                      <w:marBottom w:val="0"/>
                                                                                      <w:divBdr>
                                                                                        <w:top w:val="none" w:sz="0" w:space="0" w:color="auto"/>
                                                                                        <w:left w:val="none" w:sz="0" w:space="0" w:color="auto"/>
                                                                                        <w:bottom w:val="none" w:sz="0" w:space="0" w:color="auto"/>
                                                                                        <w:right w:val="none" w:sz="0" w:space="0" w:color="auto"/>
                                                                                      </w:divBdr>
                                                                                      <w:divsChild>
                                                                                        <w:div w:id="1381979233">
                                                                                          <w:marLeft w:val="0"/>
                                                                                          <w:marRight w:val="0"/>
                                                                                          <w:marTop w:val="0"/>
                                                                                          <w:marBottom w:val="0"/>
                                                                                          <w:divBdr>
                                                                                            <w:top w:val="none" w:sz="0" w:space="0" w:color="auto"/>
                                                                                            <w:left w:val="none" w:sz="0" w:space="0" w:color="auto"/>
                                                                                            <w:bottom w:val="none" w:sz="0" w:space="0" w:color="auto"/>
                                                                                            <w:right w:val="none" w:sz="0" w:space="0" w:color="auto"/>
                                                                                          </w:divBdr>
                                                                                          <w:divsChild>
                                                                                            <w:div w:id="973490650">
                                                                                              <w:marLeft w:val="0"/>
                                                                                              <w:marRight w:val="0"/>
                                                                                              <w:marTop w:val="0"/>
                                                                                              <w:marBottom w:val="0"/>
                                                                                              <w:divBdr>
                                                                                                <w:top w:val="none" w:sz="0" w:space="0" w:color="auto"/>
                                                                                                <w:left w:val="none" w:sz="0" w:space="0" w:color="auto"/>
                                                                                                <w:bottom w:val="none" w:sz="0" w:space="0" w:color="auto"/>
                                                                                                <w:right w:val="none" w:sz="0" w:space="0" w:color="auto"/>
                                                                                              </w:divBdr>
                                                                                              <w:divsChild>
                                                                                                <w:div w:id="1923945581">
                                                                                                  <w:marLeft w:val="0"/>
                                                                                                  <w:marRight w:val="0"/>
                                                                                                  <w:marTop w:val="0"/>
                                                                                                  <w:marBottom w:val="0"/>
                                                                                                  <w:divBdr>
                                                                                                    <w:top w:val="none" w:sz="0" w:space="0" w:color="auto"/>
                                                                                                    <w:left w:val="none" w:sz="0" w:space="0" w:color="auto"/>
                                                                                                    <w:bottom w:val="none" w:sz="0" w:space="0" w:color="auto"/>
                                                                                                    <w:right w:val="none" w:sz="0" w:space="0" w:color="auto"/>
                                                                                                  </w:divBdr>
                                                                                                  <w:divsChild>
                                                                                                    <w:div w:id="2109545727">
                                                                                                      <w:marLeft w:val="0"/>
                                                                                                      <w:marRight w:val="0"/>
                                                                                                      <w:marTop w:val="0"/>
                                                                                                      <w:marBottom w:val="0"/>
                                                                                                      <w:divBdr>
                                                                                                        <w:top w:val="none" w:sz="0" w:space="0" w:color="auto"/>
                                                                                                        <w:left w:val="none" w:sz="0" w:space="0" w:color="auto"/>
                                                                                                        <w:bottom w:val="none" w:sz="0" w:space="0" w:color="auto"/>
                                                                                                        <w:right w:val="none" w:sz="0" w:space="0" w:color="auto"/>
                                                                                                      </w:divBdr>
                                                                                                      <w:divsChild>
                                                                                                        <w:div w:id="1990091913">
                                                                                                          <w:marLeft w:val="0"/>
                                                                                                          <w:marRight w:val="0"/>
                                                                                                          <w:marTop w:val="0"/>
                                                                                                          <w:marBottom w:val="0"/>
                                                                                                          <w:divBdr>
                                                                                                            <w:top w:val="none" w:sz="0" w:space="0" w:color="auto"/>
                                                                                                            <w:left w:val="none" w:sz="0" w:space="0" w:color="auto"/>
                                                                                                            <w:bottom w:val="none" w:sz="0" w:space="0" w:color="auto"/>
                                                                                                            <w:right w:val="none" w:sz="0" w:space="0" w:color="auto"/>
                                                                                                          </w:divBdr>
                                                                                                          <w:divsChild>
                                                                                                            <w:div w:id="561794347">
                                                                                                              <w:marLeft w:val="0"/>
                                                                                                              <w:marRight w:val="0"/>
                                                                                                              <w:marTop w:val="0"/>
                                                                                                              <w:marBottom w:val="0"/>
                                                                                                              <w:divBdr>
                                                                                                                <w:top w:val="none" w:sz="0" w:space="0" w:color="auto"/>
                                                                                                                <w:left w:val="none" w:sz="0" w:space="0" w:color="auto"/>
                                                                                                                <w:bottom w:val="none" w:sz="0" w:space="0" w:color="auto"/>
                                                                                                                <w:right w:val="none" w:sz="0" w:space="0" w:color="auto"/>
                                                                                                              </w:divBdr>
                                                                                                              <w:divsChild>
                                                                                                                <w:div w:id="579368135">
                                                                                                                  <w:marLeft w:val="0"/>
                                                                                                                  <w:marRight w:val="0"/>
                                                                                                                  <w:marTop w:val="0"/>
                                                                                                                  <w:marBottom w:val="0"/>
                                                                                                                  <w:divBdr>
                                                                                                                    <w:top w:val="none" w:sz="0" w:space="0" w:color="auto"/>
                                                                                                                    <w:left w:val="none" w:sz="0" w:space="0" w:color="auto"/>
                                                                                                                    <w:bottom w:val="none" w:sz="0" w:space="0" w:color="auto"/>
                                                                                                                    <w:right w:val="none" w:sz="0" w:space="0" w:color="auto"/>
                                                                                                                  </w:divBdr>
                                                                                                                  <w:divsChild>
                                                                                                                    <w:div w:id="468595279">
                                                                                                                      <w:marLeft w:val="0"/>
                                                                                                                      <w:marRight w:val="0"/>
                                                                                                                      <w:marTop w:val="0"/>
                                                                                                                      <w:marBottom w:val="0"/>
                                                                                                                      <w:divBdr>
                                                                                                                        <w:top w:val="none" w:sz="0" w:space="0" w:color="auto"/>
                                                                                                                        <w:left w:val="none" w:sz="0" w:space="0" w:color="auto"/>
                                                                                                                        <w:bottom w:val="none" w:sz="0" w:space="0" w:color="auto"/>
                                                                                                                        <w:right w:val="none" w:sz="0" w:space="0" w:color="auto"/>
                                                                                                                      </w:divBdr>
                                                                                                                      <w:divsChild>
                                                                                                                        <w:div w:id="460734923">
                                                                                                                          <w:marLeft w:val="0"/>
                                                                                                                          <w:marRight w:val="0"/>
                                                                                                                          <w:marTop w:val="0"/>
                                                                                                                          <w:marBottom w:val="0"/>
                                                                                                                          <w:divBdr>
                                                                                                                            <w:top w:val="none" w:sz="0" w:space="0" w:color="auto"/>
                                                                                                                            <w:left w:val="none" w:sz="0" w:space="0" w:color="auto"/>
                                                                                                                            <w:bottom w:val="none" w:sz="0" w:space="0" w:color="auto"/>
                                                                                                                            <w:right w:val="none" w:sz="0" w:space="0" w:color="auto"/>
                                                                                                                          </w:divBdr>
                                                                                                                        </w:div>
                                                                                                                        <w:div w:id="17710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191672">
      <w:bodyDiv w:val="1"/>
      <w:marLeft w:val="0"/>
      <w:marRight w:val="0"/>
      <w:marTop w:val="0"/>
      <w:marBottom w:val="0"/>
      <w:divBdr>
        <w:top w:val="none" w:sz="0" w:space="0" w:color="auto"/>
        <w:left w:val="none" w:sz="0" w:space="0" w:color="auto"/>
        <w:bottom w:val="none" w:sz="0" w:space="0" w:color="auto"/>
        <w:right w:val="none" w:sz="0" w:space="0" w:color="auto"/>
      </w:divBdr>
      <w:divsChild>
        <w:div w:id="881358233">
          <w:marLeft w:val="0"/>
          <w:marRight w:val="0"/>
          <w:marTop w:val="0"/>
          <w:marBottom w:val="0"/>
          <w:divBdr>
            <w:top w:val="none" w:sz="0" w:space="0" w:color="auto"/>
            <w:left w:val="none" w:sz="0" w:space="0" w:color="auto"/>
            <w:bottom w:val="none" w:sz="0" w:space="0" w:color="auto"/>
            <w:right w:val="none" w:sz="0" w:space="0" w:color="auto"/>
          </w:divBdr>
        </w:div>
      </w:divsChild>
    </w:div>
    <w:div w:id="633213705">
      <w:bodyDiv w:val="1"/>
      <w:marLeft w:val="0"/>
      <w:marRight w:val="0"/>
      <w:marTop w:val="0"/>
      <w:marBottom w:val="0"/>
      <w:divBdr>
        <w:top w:val="none" w:sz="0" w:space="0" w:color="auto"/>
        <w:left w:val="none" w:sz="0" w:space="0" w:color="auto"/>
        <w:bottom w:val="none" w:sz="0" w:space="0" w:color="auto"/>
        <w:right w:val="none" w:sz="0" w:space="0" w:color="auto"/>
      </w:divBdr>
      <w:divsChild>
        <w:div w:id="152116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938444">
              <w:marLeft w:val="0"/>
              <w:marRight w:val="0"/>
              <w:marTop w:val="0"/>
              <w:marBottom w:val="0"/>
              <w:divBdr>
                <w:top w:val="none" w:sz="0" w:space="0" w:color="auto"/>
                <w:left w:val="none" w:sz="0" w:space="0" w:color="auto"/>
                <w:bottom w:val="none" w:sz="0" w:space="0" w:color="auto"/>
                <w:right w:val="none" w:sz="0" w:space="0" w:color="auto"/>
              </w:divBdr>
              <w:divsChild>
                <w:div w:id="490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1697">
      <w:bodyDiv w:val="1"/>
      <w:marLeft w:val="0"/>
      <w:marRight w:val="0"/>
      <w:marTop w:val="0"/>
      <w:marBottom w:val="0"/>
      <w:divBdr>
        <w:top w:val="none" w:sz="0" w:space="0" w:color="auto"/>
        <w:left w:val="none" w:sz="0" w:space="0" w:color="auto"/>
        <w:bottom w:val="none" w:sz="0" w:space="0" w:color="auto"/>
        <w:right w:val="none" w:sz="0" w:space="0" w:color="auto"/>
      </w:divBdr>
    </w:div>
    <w:div w:id="757291012">
      <w:bodyDiv w:val="1"/>
      <w:marLeft w:val="0"/>
      <w:marRight w:val="0"/>
      <w:marTop w:val="0"/>
      <w:marBottom w:val="0"/>
      <w:divBdr>
        <w:top w:val="none" w:sz="0" w:space="0" w:color="auto"/>
        <w:left w:val="none" w:sz="0" w:space="0" w:color="auto"/>
        <w:bottom w:val="none" w:sz="0" w:space="0" w:color="auto"/>
        <w:right w:val="none" w:sz="0" w:space="0" w:color="auto"/>
      </w:divBdr>
    </w:div>
    <w:div w:id="763108051">
      <w:bodyDiv w:val="1"/>
      <w:marLeft w:val="0"/>
      <w:marRight w:val="0"/>
      <w:marTop w:val="0"/>
      <w:marBottom w:val="0"/>
      <w:divBdr>
        <w:top w:val="none" w:sz="0" w:space="0" w:color="auto"/>
        <w:left w:val="none" w:sz="0" w:space="0" w:color="auto"/>
        <w:bottom w:val="none" w:sz="0" w:space="0" w:color="auto"/>
        <w:right w:val="none" w:sz="0" w:space="0" w:color="auto"/>
      </w:divBdr>
    </w:div>
    <w:div w:id="777914203">
      <w:bodyDiv w:val="1"/>
      <w:marLeft w:val="0"/>
      <w:marRight w:val="0"/>
      <w:marTop w:val="0"/>
      <w:marBottom w:val="0"/>
      <w:divBdr>
        <w:top w:val="none" w:sz="0" w:space="0" w:color="auto"/>
        <w:left w:val="none" w:sz="0" w:space="0" w:color="auto"/>
        <w:bottom w:val="none" w:sz="0" w:space="0" w:color="auto"/>
        <w:right w:val="none" w:sz="0" w:space="0" w:color="auto"/>
      </w:divBdr>
    </w:div>
    <w:div w:id="916479348">
      <w:bodyDiv w:val="1"/>
      <w:marLeft w:val="0"/>
      <w:marRight w:val="0"/>
      <w:marTop w:val="0"/>
      <w:marBottom w:val="0"/>
      <w:divBdr>
        <w:top w:val="none" w:sz="0" w:space="0" w:color="auto"/>
        <w:left w:val="none" w:sz="0" w:space="0" w:color="auto"/>
        <w:bottom w:val="none" w:sz="0" w:space="0" w:color="auto"/>
        <w:right w:val="none" w:sz="0" w:space="0" w:color="auto"/>
      </w:divBdr>
    </w:div>
    <w:div w:id="919826575">
      <w:bodyDiv w:val="1"/>
      <w:marLeft w:val="0"/>
      <w:marRight w:val="0"/>
      <w:marTop w:val="0"/>
      <w:marBottom w:val="0"/>
      <w:divBdr>
        <w:top w:val="none" w:sz="0" w:space="0" w:color="auto"/>
        <w:left w:val="none" w:sz="0" w:space="0" w:color="auto"/>
        <w:bottom w:val="none" w:sz="0" w:space="0" w:color="auto"/>
        <w:right w:val="none" w:sz="0" w:space="0" w:color="auto"/>
      </w:divBdr>
    </w:div>
    <w:div w:id="921723276">
      <w:bodyDiv w:val="1"/>
      <w:marLeft w:val="0"/>
      <w:marRight w:val="0"/>
      <w:marTop w:val="0"/>
      <w:marBottom w:val="0"/>
      <w:divBdr>
        <w:top w:val="none" w:sz="0" w:space="0" w:color="auto"/>
        <w:left w:val="none" w:sz="0" w:space="0" w:color="auto"/>
        <w:bottom w:val="none" w:sz="0" w:space="0" w:color="auto"/>
        <w:right w:val="none" w:sz="0" w:space="0" w:color="auto"/>
      </w:divBdr>
      <w:divsChild>
        <w:div w:id="1417046522">
          <w:marLeft w:val="0"/>
          <w:marRight w:val="0"/>
          <w:marTop w:val="0"/>
          <w:marBottom w:val="0"/>
          <w:divBdr>
            <w:top w:val="none" w:sz="0" w:space="0" w:color="auto"/>
            <w:left w:val="none" w:sz="0" w:space="0" w:color="auto"/>
            <w:bottom w:val="none" w:sz="0" w:space="0" w:color="auto"/>
            <w:right w:val="none" w:sz="0" w:space="0" w:color="auto"/>
          </w:divBdr>
          <w:divsChild>
            <w:div w:id="1731802628">
              <w:marLeft w:val="0"/>
              <w:marRight w:val="0"/>
              <w:marTop w:val="0"/>
              <w:marBottom w:val="0"/>
              <w:divBdr>
                <w:top w:val="none" w:sz="0" w:space="0" w:color="auto"/>
                <w:left w:val="none" w:sz="0" w:space="0" w:color="auto"/>
                <w:bottom w:val="none" w:sz="0" w:space="0" w:color="auto"/>
                <w:right w:val="none" w:sz="0" w:space="0" w:color="auto"/>
              </w:divBdr>
              <w:divsChild>
                <w:div w:id="1240286129">
                  <w:marLeft w:val="0"/>
                  <w:marRight w:val="0"/>
                  <w:marTop w:val="0"/>
                  <w:marBottom w:val="0"/>
                  <w:divBdr>
                    <w:top w:val="none" w:sz="0" w:space="0" w:color="auto"/>
                    <w:left w:val="none" w:sz="0" w:space="0" w:color="auto"/>
                    <w:bottom w:val="none" w:sz="0" w:space="0" w:color="auto"/>
                    <w:right w:val="none" w:sz="0" w:space="0" w:color="auto"/>
                  </w:divBdr>
                  <w:divsChild>
                    <w:div w:id="1715304054">
                      <w:marLeft w:val="0"/>
                      <w:marRight w:val="0"/>
                      <w:marTop w:val="0"/>
                      <w:marBottom w:val="0"/>
                      <w:divBdr>
                        <w:top w:val="none" w:sz="0" w:space="0" w:color="auto"/>
                        <w:left w:val="none" w:sz="0" w:space="0" w:color="auto"/>
                        <w:bottom w:val="none" w:sz="0" w:space="0" w:color="auto"/>
                        <w:right w:val="none" w:sz="0" w:space="0" w:color="auto"/>
                      </w:divBdr>
                      <w:divsChild>
                        <w:div w:id="623464246">
                          <w:marLeft w:val="0"/>
                          <w:marRight w:val="0"/>
                          <w:marTop w:val="0"/>
                          <w:marBottom w:val="0"/>
                          <w:divBdr>
                            <w:top w:val="none" w:sz="0" w:space="0" w:color="auto"/>
                            <w:left w:val="none" w:sz="0" w:space="0" w:color="auto"/>
                            <w:bottom w:val="none" w:sz="0" w:space="0" w:color="auto"/>
                            <w:right w:val="none" w:sz="0" w:space="0" w:color="auto"/>
                          </w:divBdr>
                          <w:divsChild>
                            <w:div w:id="970984119">
                              <w:marLeft w:val="0"/>
                              <w:marRight w:val="0"/>
                              <w:marTop w:val="0"/>
                              <w:marBottom w:val="0"/>
                              <w:divBdr>
                                <w:top w:val="none" w:sz="0" w:space="0" w:color="auto"/>
                                <w:left w:val="none" w:sz="0" w:space="0" w:color="auto"/>
                                <w:bottom w:val="none" w:sz="0" w:space="0" w:color="auto"/>
                                <w:right w:val="none" w:sz="0" w:space="0" w:color="auto"/>
                              </w:divBdr>
                              <w:divsChild>
                                <w:div w:id="771977105">
                                  <w:marLeft w:val="0"/>
                                  <w:marRight w:val="0"/>
                                  <w:marTop w:val="0"/>
                                  <w:marBottom w:val="0"/>
                                  <w:divBdr>
                                    <w:top w:val="none" w:sz="0" w:space="0" w:color="auto"/>
                                    <w:left w:val="none" w:sz="0" w:space="0" w:color="auto"/>
                                    <w:bottom w:val="none" w:sz="0" w:space="0" w:color="auto"/>
                                    <w:right w:val="none" w:sz="0" w:space="0" w:color="auto"/>
                                  </w:divBdr>
                                  <w:divsChild>
                                    <w:div w:id="2103916486">
                                      <w:marLeft w:val="0"/>
                                      <w:marRight w:val="0"/>
                                      <w:marTop w:val="0"/>
                                      <w:marBottom w:val="0"/>
                                      <w:divBdr>
                                        <w:top w:val="none" w:sz="0" w:space="0" w:color="auto"/>
                                        <w:left w:val="none" w:sz="0" w:space="0" w:color="auto"/>
                                        <w:bottom w:val="none" w:sz="0" w:space="0" w:color="auto"/>
                                        <w:right w:val="none" w:sz="0" w:space="0" w:color="auto"/>
                                      </w:divBdr>
                                      <w:divsChild>
                                        <w:div w:id="1815100937">
                                          <w:marLeft w:val="0"/>
                                          <w:marRight w:val="0"/>
                                          <w:marTop w:val="0"/>
                                          <w:marBottom w:val="0"/>
                                          <w:divBdr>
                                            <w:top w:val="none" w:sz="0" w:space="0" w:color="auto"/>
                                            <w:left w:val="none" w:sz="0" w:space="0" w:color="auto"/>
                                            <w:bottom w:val="none" w:sz="0" w:space="0" w:color="auto"/>
                                            <w:right w:val="none" w:sz="0" w:space="0" w:color="auto"/>
                                          </w:divBdr>
                                          <w:divsChild>
                                            <w:div w:id="5402788">
                                              <w:marLeft w:val="0"/>
                                              <w:marRight w:val="0"/>
                                              <w:marTop w:val="0"/>
                                              <w:marBottom w:val="0"/>
                                              <w:divBdr>
                                                <w:top w:val="none" w:sz="0" w:space="0" w:color="auto"/>
                                                <w:left w:val="none" w:sz="0" w:space="0" w:color="auto"/>
                                                <w:bottom w:val="none" w:sz="0" w:space="0" w:color="auto"/>
                                                <w:right w:val="none" w:sz="0" w:space="0" w:color="auto"/>
                                              </w:divBdr>
                                              <w:divsChild>
                                                <w:div w:id="1828858809">
                                                  <w:marLeft w:val="0"/>
                                                  <w:marRight w:val="0"/>
                                                  <w:marTop w:val="0"/>
                                                  <w:marBottom w:val="0"/>
                                                  <w:divBdr>
                                                    <w:top w:val="none" w:sz="0" w:space="0" w:color="auto"/>
                                                    <w:left w:val="none" w:sz="0" w:space="0" w:color="auto"/>
                                                    <w:bottom w:val="none" w:sz="0" w:space="0" w:color="auto"/>
                                                    <w:right w:val="none" w:sz="0" w:space="0" w:color="auto"/>
                                                  </w:divBdr>
                                                  <w:divsChild>
                                                    <w:div w:id="466632151">
                                                      <w:marLeft w:val="0"/>
                                                      <w:marRight w:val="0"/>
                                                      <w:marTop w:val="0"/>
                                                      <w:marBottom w:val="0"/>
                                                      <w:divBdr>
                                                        <w:top w:val="none" w:sz="0" w:space="0" w:color="auto"/>
                                                        <w:left w:val="none" w:sz="0" w:space="0" w:color="auto"/>
                                                        <w:bottom w:val="none" w:sz="0" w:space="0" w:color="auto"/>
                                                        <w:right w:val="none" w:sz="0" w:space="0" w:color="auto"/>
                                                      </w:divBdr>
                                                      <w:divsChild>
                                                        <w:div w:id="1711610636">
                                                          <w:marLeft w:val="0"/>
                                                          <w:marRight w:val="0"/>
                                                          <w:marTop w:val="0"/>
                                                          <w:marBottom w:val="0"/>
                                                          <w:divBdr>
                                                            <w:top w:val="none" w:sz="0" w:space="0" w:color="auto"/>
                                                            <w:left w:val="none" w:sz="0" w:space="0" w:color="auto"/>
                                                            <w:bottom w:val="none" w:sz="0" w:space="0" w:color="auto"/>
                                                            <w:right w:val="none" w:sz="0" w:space="0" w:color="auto"/>
                                                          </w:divBdr>
                                                          <w:divsChild>
                                                            <w:div w:id="853301263">
                                                              <w:marLeft w:val="0"/>
                                                              <w:marRight w:val="0"/>
                                                              <w:marTop w:val="0"/>
                                                              <w:marBottom w:val="0"/>
                                                              <w:divBdr>
                                                                <w:top w:val="none" w:sz="0" w:space="0" w:color="auto"/>
                                                                <w:left w:val="none" w:sz="0" w:space="0" w:color="auto"/>
                                                                <w:bottom w:val="none" w:sz="0" w:space="0" w:color="auto"/>
                                                                <w:right w:val="none" w:sz="0" w:space="0" w:color="auto"/>
                                                              </w:divBdr>
                                                              <w:divsChild>
                                                                <w:div w:id="138111638">
                                                                  <w:marLeft w:val="0"/>
                                                                  <w:marRight w:val="0"/>
                                                                  <w:marTop w:val="0"/>
                                                                  <w:marBottom w:val="0"/>
                                                                  <w:divBdr>
                                                                    <w:top w:val="none" w:sz="0" w:space="0" w:color="auto"/>
                                                                    <w:left w:val="none" w:sz="0" w:space="0" w:color="auto"/>
                                                                    <w:bottom w:val="none" w:sz="0" w:space="0" w:color="auto"/>
                                                                    <w:right w:val="none" w:sz="0" w:space="0" w:color="auto"/>
                                                                  </w:divBdr>
                                                                  <w:divsChild>
                                                                    <w:div w:id="289557182">
                                                                      <w:marLeft w:val="0"/>
                                                                      <w:marRight w:val="0"/>
                                                                      <w:marTop w:val="0"/>
                                                                      <w:marBottom w:val="0"/>
                                                                      <w:divBdr>
                                                                        <w:top w:val="none" w:sz="0" w:space="0" w:color="auto"/>
                                                                        <w:left w:val="none" w:sz="0" w:space="0" w:color="auto"/>
                                                                        <w:bottom w:val="none" w:sz="0" w:space="0" w:color="auto"/>
                                                                        <w:right w:val="none" w:sz="0" w:space="0" w:color="auto"/>
                                                                      </w:divBdr>
                                                                      <w:divsChild>
                                                                        <w:div w:id="1224827514">
                                                                          <w:marLeft w:val="0"/>
                                                                          <w:marRight w:val="0"/>
                                                                          <w:marTop w:val="0"/>
                                                                          <w:marBottom w:val="0"/>
                                                                          <w:divBdr>
                                                                            <w:top w:val="none" w:sz="0" w:space="0" w:color="auto"/>
                                                                            <w:left w:val="none" w:sz="0" w:space="0" w:color="auto"/>
                                                                            <w:bottom w:val="none" w:sz="0" w:space="0" w:color="auto"/>
                                                                            <w:right w:val="none" w:sz="0" w:space="0" w:color="auto"/>
                                                                          </w:divBdr>
                                                                          <w:divsChild>
                                                                            <w:div w:id="1450778134">
                                                                              <w:marLeft w:val="0"/>
                                                                              <w:marRight w:val="0"/>
                                                                              <w:marTop w:val="0"/>
                                                                              <w:marBottom w:val="0"/>
                                                                              <w:divBdr>
                                                                                <w:top w:val="none" w:sz="0" w:space="0" w:color="auto"/>
                                                                                <w:left w:val="none" w:sz="0" w:space="0" w:color="auto"/>
                                                                                <w:bottom w:val="none" w:sz="0" w:space="0" w:color="auto"/>
                                                                                <w:right w:val="none" w:sz="0" w:space="0" w:color="auto"/>
                                                                              </w:divBdr>
                                                                              <w:divsChild>
                                                                                <w:div w:id="472479237">
                                                                                  <w:marLeft w:val="0"/>
                                                                                  <w:marRight w:val="0"/>
                                                                                  <w:marTop w:val="0"/>
                                                                                  <w:marBottom w:val="0"/>
                                                                                  <w:divBdr>
                                                                                    <w:top w:val="none" w:sz="0" w:space="0" w:color="auto"/>
                                                                                    <w:left w:val="none" w:sz="0" w:space="0" w:color="auto"/>
                                                                                    <w:bottom w:val="none" w:sz="0" w:space="0" w:color="auto"/>
                                                                                    <w:right w:val="none" w:sz="0" w:space="0" w:color="auto"/>
                                                                                  </w:divBdr>
                                                                                  <w:divsChild>
                                                                                    <w:div w:id="911548045">
                                                                                      <w:marLeft w:val="0"/>
                                                                                      <w:marRight w:val="0"/>
                                                                                      <w:marTop w:val="0"/>
                                                                                      <w:marBottom w:val="0"/>
                                                                                      <w:divBdr>
                                                                                        <w:top w:val="none" w:sz="0" w:space="0" w:color="auto"/>
                                                                                        <w:left w:val="none" w:sz="0" w:space="0" w:color="auto"/>
                                                                                        <w:bottom w:val="none" w:sz="0" w:space="0" w:color="auto"/>
                                                                                        <w:right w:val="none" w:sz="0" w:space="0" w:color="auto"/>
                                                                                      </w:divBdr>
                                                                                      <w:divsChild>
                                                                                        <w:div w:id="8684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1700">
                                                                                  <w:marLeft w:val="0"/>
                                                                                  <w:marRight w:val="0"/>
                                                                                  <w:marTop w:val="0"/>
                                                                                  <w:marBottom w:val="0"/>
                                                                                  <w:divBdr>
                                                                                    <w:top w:val="none" w:sz="0" w:space="0" w:color="auto"/>
                                                                                    <w:left w:val="none" w:sz="0" w:space="0" w:color="auto"/>
                                                                                    <w:bottom w:val="none" w:sz="0" w:space="0" w:color="auto"/>
                                                                                    <w:right w:val="none" w:sz="0" w:space="0" w:color="auto"/>
                                                                                  </w:divBdr>
                                                                                  <w:divsChild>
                                                                                    <w:div w:id="1464737786">
                                                                                      <w:marLeft w:val="0"/>
                                                                                      <w:marRight w:val="0"/>
                                                                                      <w:marTop w:val="0"/>
                                                                                      <w:marBottom w:val="0"/>
                                                                                      <w:divBdr>
                                                                                        <w:top w:val="none" w:sz="0" w:space="0" w:color="auto"/>
                                                                                        <w:left w:val="none" w:sz="0" w:space="0" w:color="auto"/>
                                                                                        <w:bottom w:val="none" w:sz="0" w:space="0" w:color="auto"/>
                                                                                        <w:right w:val="none" w:sz="0" w:space="0" w:color="auto"/>
                                                                                      </w:divBdr>
                                                                                      <w:divsChild>
                                                                                        <w:div w:id="1862082921">
                                                                                          <w:marLeft w:val="0"/>
                                                                                          <w:marRight w:val="0"/>
                                                                                          <w:marTop w:val="0"/>
                                                                                          <w:marBottom w:val="0"/>
                                                                                          <w:divBdr>
                                                                                            <w:top w:val="none" w:sz="0" w:space="0" w:color="auto"/>
                                                                                            <w:left w:val="none" w:sz="0" w:space="0" w:color="auto"/>
                                                                                            <w:bottom w:val="none" w:sz="0" w:space="0" w:color="auto"/>
                                                                                            <w:right w:val="none" w:sz="0" w:space="0" w:color="auto"/>
                                                                                          </w:divBdr>
                                                                                          <w:divsChild>
                                                                                            <w:div w:id="1346403593">
                                                                                              <w:marLeft w:val="0"/>
                                                                                              <w:marRight w:val="0"/>
                                                                                              <w:marTop w:val="0"/>
                                                                                              <w:marBottom w:val="0"/>
                                                                                              <w:divBdr>
                                                                                                <w:top w:val="none" w:sz="0" w:space="0" w:color="auto"/>
                                                                                                <w:left w:val="none" w:sz="0" w:space="0" w:color="auto"/>
                                                                                                <w:bottom w:val="none" w:sz="0" w:space="0" w:color="auto"/>
                                                                                                <w:right w:val="none" w:sz="0" w:space="0" w:color="auto"/>
                                                                                              </w:divBdr>
                                                                                              <w:divsChild>
                                                                                                <w:div w:id="9329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5935">
                                                                                  <w:marLeft w:val="0"/>
                                                                                  <w:marRight w:val="0"/>
                                                                                  <w:marTop w:val="0"/>
                                                                                  <w:marBottom w:val="0"/>
                                                                                  <w:divBdr>
                                                                                    <w:top w:val="none" w:sz="0" w:space="0" w:color="auto"/>
                                                                                    <w:left w:val="none" w:sz="0" w:space="0" w:color="auto"/>
                                                                                    <w:bottom w:val="none" w:sz="0" w:space="0" w:color="auto"/>
                                                                                    <w:right w:val="none" w:sz="0" w:space="0" w:color="auto"/>
                                                                                  </w:divBdr>
                                                                                  <w:divsChild>
                                                                                    <w:div w:id="896285864">
                                                                                      <w:marLeft w:val="0"/>
                                                                                      <w:marRight w:val="0"/>
                                                                                      <w:marTop w:val="0"/>
                                                                                      <w:marBottom w:val="0"/>
                                                                                      <w:divBdr>
                                                                                        <w:top w:val="none" w:sz="0" w:space="0" w:color="auto"/>
                                                                                        <w:left w:val="none" w:sz="0" w:space="0" w:color="auto"/>
                                                                                        <w:bottom w:val="none" w:sz="0" w:space="0" w:color="auto"/>
                                                                                        <w:right w:val="none" w:sz="0" w:space="0" w:color="auto"/>
                                                                                      </w:divBdr>
                                                                                      <w:divsChild>
                                                                                        <w:div w:id="96953843">
                                                                                          <w:marLeft w:val="0"/>
                                                                                          <w:marRight w:val="0"/>
                                                                                          <w:marTop w:val="0"/>
                                                                                          <w:marBottom w:val="0"/>
                                                                                          <w:divBdr>
                                                                                            <w:top w:val="none" w:sz="0" w:space="0" w:color="auto"/>
                                                                                            <w:left w:val="none" w:sz="0" w:space="0" w:color="auto"/>
                                                                                            <w:bottom w:val="none" w:sz="0" w:space="0" w:color="auto"/>
                                                                                            <w:right w:val="none" w:sz="0" w:space="0" w:color="auto"/>
                                                                                          </w:divBdr>
                                                                                          <w:divsChild>
                                                                                            <w:div w:id="529419753">
                                                                                              <w:marLeft w:val="0"/>
                                                                                              <w:marRight w:val="0"/>
                                                                                              <w:marTop w:val="0"/>
                                                                                              <w:marBottom w:val="0"/>
                                                                                              <w:divBdr>
                                                                                                <w:top w:val="none" w:sz="0" w:space="0" w:color="auto"/>
                                                                                                <w:left w:val="none" w:sz="0" w:space="0" w:color="auto"/>
                                                                                                <w:bottom w:val="none" w:sz="0" w:space="0" w:color="auto"/>
                                                                                                <w:right w:val="none" w:sz="0" w:space="0" w:color="auto"/>
                                                                                              </w:divBdr>
                                                                                              <w:divsChild>
                                                                                                <w:div w:id="1684160574">
                                                                                                  <w:marLeft w:val="0"/>
                                                                                                  <w:marRight w:val="0"/>
                                                                                                  <w:marTop w:val="0"/>
                                                                                                  <w:marBottom w:val="0"/>
                                                                                                  <w:divBdr>
                                                                                                    <w:top w:val="none" w:sz="0" w:space="0" w:color="auto"/>
                                                                                                    <w:left w:val="none" w:sz="0" w:space="0" w:color="auto"/>
                                                                                                    <w:bottom w:val="none" w:sz="0" w:space="0" w:color="auto"/>
                                                                                                    <w:right w:val="none" w:sz="0" w:space="0" w:color="auto"/>
                                                                                                  </w:divBdr>
                                                                                                  <w:divsChild>
                                                                                                    <w:div w:id="314724560">
                                                                                                      <w:marLeft w:val="0"/>
                                                                                                      <w:marRight w:val="0"/>
                                                                                                      <w:marTop w:val="0"/>
                                                                                                      <w:marBottom w:val="0"/>
                                                                                                      <w:divBdr>
                                                                                                        <w:top w:val="none" w:sz="0" w:space="0" w:color="auto"/>
                                                                                                        <w:left w:val="none" w:sz="0" w:space="0" w:color="auto"/>
                                                                                                        <w:bottom w:val="none" w:sz="0" w:space="0" w:color="auto"/>
                                                                                                        <w:right w:val="none" w:sz="0" w:space="0" w:color="auto"/>
                                                                                                      </w:divBdr>
                                                                                                      <w:divsChild>
                                                                                                        <w:div w:id="1316956106">
                                                                                                          <w:marLeft w:val="0"/>
                                                                                                          <w:marRight w:val="0"/>
                                                                                                          <w:marTop w:val="0"/>
                                                                                                          <w:marBottom w:val="0"/>
                                                                                                          <w:divBdr>
                                                                                                            <w:top w:val="none" w:sz="0" w:space="0" w:color="auto"/>
                                                                                                            <w:left w:val="none" w:sz="0" w:space="0" w:color="auto"/>
                                                                                                            <w:bottom w:val="none" w:sz="0" w:space="0" w:color="auto"/>
                                                                                                            <w:right w:val="none" w:sz="0" w:space="0" w:color="auto"/>
                                                                                                          </w:divBdr>
                                                                                                          <w:divsChild>
                                                                                                            <w:div w:id="292096616">
                                                                                                              <w:marLeft w:val="0"/>
                                                                                                              <w:marRight w:val="0"/>
                                                                                                              <w:marTop w:val="0"/>
                                                                                                              <w:marBottom w:val="0"/>
                                                                                                              <w:divBdr>
                                                                                                                <w:top w:val="none" w:sz="0" w:space="0" w:color="auto"/>
                                                                                                                <w:left w:val="none" w:sz="0" w:space="0" w:color="auto"/>
                                                                                                                <w:bottom w:val="none" w:sz="0" w:space="0" w:color="auto"/>
                                                                                                                <w:right w:val="none" w:sz="0" w:space="0" w:color="auto"/>
                                                                                                              </w:divBdr>
                                                                                                              <w:divsChild>
                                                                                                                <w:div w:id="3942346">
                                                                                                                  <w:marLeft w:val="0"/>
                                                                                                                  <w:marRight w:val="0"/>
                                                                                                                  <w:marTop w:val="0"/>
                                                                                                                  <w:marBottom w:val="0"/>
                                                                                                                  <w:divBdr>
                                                                                                                    <w:top w:val="none" w:sz="0" w:space="0" w:color="auto"/>
                                                                                                                    <w:left w:val="none" w:sz="0" w:space="0" w:color="auto"/>
                                                                                                                    <w:bottom w:val="none" w:sz="0" w:space="0" w:color="auto"/>
                                                                                                                    <w:right w:val="none" w:sz="0" w:space="0" w:color="auto"/>
                                                                                                                  </w:divBdr>
                                                                                                                  <w:divsChild>
                                                                                                                    <w:div w:id="1023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4305">
                                                                                                              <w:marLeft w:val="0"/>
                                                                                                              <w:marRight w:val="0"/>
                                                                                                              <w:marTop w:val="0"/>
                                                                                                              <w:marBottom w:val="0"/>
                                                                                                              <w:divBdr>
                                                                                                                <w:top w:val="none" w:sz="0" w:space="0" w:color="auto"/>
                                                                                                                <w:left w:val="none" w:sz="0" w:space="0" w:color="auto"/>
                                                                                                                <w:bottom w:val="none" w:sz="0" w:space="0" w:color="auto"/>
                                                                                                                <w:right w:val="none" w:sz="0" w:space="0" w:color="auto"/>
                                                                                                              </w:divBdr>
                                                                                                              <w:divsChild>
                                                                                                                <w:div w:id="927007828">
                                                                                                                  <w:marLeft w:val="0"/>
                                                                                                                  <w:marRight w:val="0"/>
                                                                                                                  <w:marTop w:val="0"/>
                                                                                                                  <w:marBottom w:val="0"/>
                                                                                                                  <w:divBdr>
                                                                                                                    <w:top w:val="none" w:sz="0" w:space="0" w:color="auto"/>
                                                                                                                    <w:left w:val="none" w:sz="0" w:space="0" w:color="auto"/>
                                                                                                                    <w:bottom w:val="none" w:sz="0" w:space="0" w:color="auto"/>
                                                                                                                    <w:right w:val="none" w:sz="0" w:space="0" w:color="auto"/>
                                                                                                                  </w:divBdr>
                                                                                                                  <w:divsChild>
                                                                                                                    <w:div w:id="10814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254">
                                                                                                              <w:marLeft w:val="0"/>
                                                                                                              <w:marRight w:val="0"/>
                                                                                                              <w:marTop w:val="0"/>
                                                                                                              <w:marBottom w:val="0"/>
                                                                                                              <w:divBdr>
                                                                                                                <w:top w:val="none" w:sz="0" w:space="0" w:color="auto"/>
                                                                                                                <w:left w:val="none" w:sz="0" w:space="0" w:color="auto"/>
                                                                                                                <w:bottom w:val="none" w:sz="0" w:space="0" w:color="auto"/>
                                                                                                                <w:right w:val="none" w:sz="0" w:space="0" w:color="auto"/>
                                                                                                              </w:divBdr>
                                                                                                              <w:divsChild>
                                                                                                                <w:div w:id="1433747482">
                                                                                                                  <w:marLeft w:val="0"/>
                                                                                                                  <w:marRight w:val="0"/>
                                                                                                                  <w:marTop w:val="0"/>
                                                                                                                  <w:marBottom w:val="0"/>
                                                                                                                  <w:divBdr>
                                                                                                                    <w:top w:val="none" w:sz="0" w:space="0" w:color="auto"/>
                                                                                                                    <w:left w:val="none" w:sz="0" w:space="0" w:color="auto"/>
                                                                                                                    <w:bottom w:val="none" w:sz="0" w:space="0" w:color="auto"/>
                                                                                                                    <w:right w:val="none" w:sz="0" w:space="0" w:color="auto"/>
                                                                                                                  </w:divBdr>
                                                                                                                  <w:divsChild>
                                                                                                                    <w:div w:id="4370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6034">
                                                                                                              <w:marLeft w:val="0"/>
                                                                                                              <w:marRight w:val="0"/>
                                                                                                              <w:marTop w:val="0"/>
                                                                                                              <w:marBottom w:val="0"/>
                                                                                                              <w:divBdr>
                                                                                                                <w:top w:val="none" w:sz="0" w:space="0" w:color="auto"/>
                                                                                                                <w:left w:val="none" w:sz="0" w:space="0" w:color="auto"/>
                                                                                                                <w:bottom w:val="none" w:sz="0" w:space="0" w:color="auto"/>
                                                                                                                <w:right w:val="none" w:sz="0" w:space="0" w:color="auto"/>
                                                                                                              </w:divBdr>
                                                                                                              <w:divsChild>
                                                                                                                <w:div w:id="1331104627">
                                                                                                                  <w:marLeft w:val="0"/>
                                                                                                                  <w:marRight w:val="0"/>
                                                                                                                  <w:marTop w:val="0"/>
                                                                                                                  <w:marBottom w:val="0"/>
                                                                                                                  <w:divBdr>
                                                                                                                    <w:top w:val="none" w:sz="0" w:space="0" w:color="auto"/>
                                                                                                                    <w:left w:val="none" w:sz="0" w:space="0" w:color="auto"/>
                                                                                                                    <w:bottom w:val="none" w:sz="0" w:space="0" w:color="auto"/>
                                                                                                                    <w:right w:val="none" w:sz="0" w:space="0" w:color="auto"/>
                                                                                                                  </w:divBdr>
                                                                                                                  <w:divsChild>
                                                                                                                    <w:div w:id="13844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93491">
                                                                                      <w:marLeft w:val="0"/>
                                                                                      <w:marRight w:val="0"/>
                                                                                      <w:marTop w:val="0"/>
                                                                                      <w:marBottom w:val="0"/>
                                                                                      <w:divBdr>
                                                                                        <w:top w:val="none" w:sz="0" w:space="0" w:color="auto"/>
                                                                                        <w:left w:val="none" w:sz="0" w:space="0" w:color="auto"/>
                                                                                        <w:bottom w:val="none" w:sz="0" w:space="0" w:color="auto"/>
                                                                                        <w:right w:val="none" w:sz="0" w:space="0" w:color="auto"/>
                                                                                      </w:divBdr>
                                                                                      <w:divsChild>
                                                                                        <w:div w:id="303127391">
                                                                                          <w:marLeft w:val="0"/>
                                                                                          <w:marRight w:val="0"/>
                                                                                          <w:marTop w:val="0"/>
                                                                                          <w:marBottom w:val="0"/>
                                                                                          <w:divBdr>
                                                                                            <w:top w:val="none" w:sz="0" w:space="0" w:color="auto"/>
                                                                                            <w:left w:val="none" w:sz="0" w:space="0" w:color="auto"/>
                                                                                            <w:bottom w:val="none" w:sz="0" w:space="0" w:color="auto"/>
                                                                                            <w:right w:val="none" w:sz="0" w:space="0" w:color="auto"/>
                                                                                          </w:divBdr>
                                                                                        </w:div>
                                                                                        <w:div w:id="18527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104">
                                                                                  <w:marLeft w:val="0"/>
                                                                                  <w:marRight w:val="0"/>
                                                                                  <w:marTop w:val="0"/>
                                                                                  <w:marBottom w:val="0"/>
                                                                                  <w:divBdr>
                                                                                    <w:top w:val="none" w:sz="0" w:space="0" w:color="auto"/>
                                                                                    <w:left w:val="none" w:sz="0" w:space="0" w:color="auto"/>
                                                                                    <w:bottom w:val="none" w:sz="0" w:space="0" w:color="auto"/>
                                                                                    <w:right w:val="none" w:sz="0" w:space="0" w:color="auto"/>
                                                                                  </w:divBdr>
                                                                                  <w:divsChild>
                                                                                    <w:div w:id="1076979498">
                                                                                      <w:marLeft w:val="0"/>
                                                                                      <w:marRight w:val="0"/>
                                                                                      <w:marTop w:val="0"/>
                                                                                      <w:marBottom w:val="0"/>
                                                                                      <w:divBdr>
                                                                                        <w:top w:val="none" w:sz="0" w:space="0" w:color="auto"/>
                                                                                        <w:left w:val="none" w:sz="0" w:space="0" w:color="auto"/>
                                                                                        <w:bottom w:val="none" w:sz="0" w:space="0" w:color="auto"/>
                                                                                        <w:right w:val="none" w:sz="0" w:space="0" w:color="auto"/>
                                                                                      </w:divBdr>
                                                                                      <w:divsChild>
                                                                                        <w:div w:id="216400808">
                                                                                          <w:marLeft w:val="0"/>
                                                                                          <w:marRight w:val="0"/>
                                                                                          <w:marTop w:val="0"/>
                                                                                          <w:marBottom w:val="0"/>
                                                                                          <w:divBdr>
                                                                                            <w:top w:val="none" w:sz="0" w:space="0" w:color="auto"/>
                                                                                            <w:left w:val="none" w:sz="0" w:space="0" w:color="auto"/>
                                                                                            <w:bottom w:val="none" w:sz="0" w:space="0" w:color="auto"/>
                                                                                            <w:right w:val="none" w:sz="0" w:space="0" w:color="auto"/>
                                                                                          </w:divBdr>
                                                                                          <w:divsChild>
                                                                                            <w:div w:id="799885074">
                                                                                              <w:marLeft w:val="0"/>
                                                                                              <w:marRight w:val="0"/>
                                                                                              <w:marTop w:val="0"/>
                                                                                              <w:marBottom w:val="0"/>
                                                                                              <w:divBdr>
                                                                                                <w:top w:val="none" w:sz="0" w:space="0" w:color="auto"/>
                                                                                                <w:left w:val="none" w:sz="0" w:space="0" w:color="auto"/>
                                                                                                <w:bottom w:val="none" w:sz="0" w:space="0" w:color="auto"/>
                                                                                                <w:right w:val="none" w:sz="0" w:space="0" w:color="auto"/>
                                                                                              </w:divBdr>
                                                                                              <w:divsChild>
                                                                                                <w:div w:id="18556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2898">
                                                                          <w:marLeft w:val="0"/>
                                                                          <w:marRight w:val="0"/>
                                                                          <w:marTop w:val="0"/>
                                                                          <w:marBottom w:val="0"/>
                                                                          <w:divBdr>
                                                                            <w:top w:val="none" w:sz="0" w:space="0" w:color="auto"/>
                                                                            <w:left w:val="none" w:sz="0" w:space="0" w:color="auto"/>
                                                                            <w:bottom w:val="none" w:sz="0" w:space="0" w:color="auto"/>
                                                                            <w:right w:val="none" w:sz="0" w:space="0" w:color="auto"/>
                                                                          </w:divBdr>
                                                                          <w:divsChild>
                                                                            <w:div w:id="1466662771">
                                                                              <w:marLeft w:val="0"/>
                                                                              <w:marRight w:val="0"/>
                                                                              <w:marTop w:val="0"/>
                                                                              <w:marBottom w:val="0"/>
                                                                              <w:divBdr>
                                                                                <w:top w:val="none" w:sz="0" w:space="0" w:color="auto"/>
                                                                                <w:left w:val="none" w:sz="0" w:space="0" w:color="auto"/>
                                                                                <w:bottom w:val="none" w:sz="0" w:space="0" w:color="auto"/>
                                                                                <w:right w:val="none" w:sz="0" w:space="0" w:color="auto"/>
                                                                              </w:divBdr>
                                                                              <w:divsChild>
                                                                                <w:div w:id="1473523254">
                                                                                  <w:marLeft w:val="0"/>
                                                                                  <w:marRight w:val="0"/>
                                                                                  <w:marTop w:val="0"/>
                                                                                  <w:marBottom w:val="0"/>
                                                                                  <w:divBdr>
                                                                                    <w:top w:val="none" w:sz="0" w:space="0" w:color="auto"/>
                                                                                    <w:left w:val="none" w:sz="0" w:space="0" w:color="auto"/>
                                                                                    <w:bottom w:val="none" w:sz="0" w:space="0" w:color="auto"/>
                                                                                    <w:right w:val="none" w:sz="0" w:space="0" w:color="auto"/>
                                                                                  </w:divBdr>
                                                                                  <w:divsChild>
                                                                                    <w:div w:id="992831481">
                                                                                      <w:marLeft w:val="0"/>
                                                                                      <w:marRight w:val="0"/>
                                                                                      <w:marTop w:val="0"/>
                                                                                      <w:marBottom w:val="0"/>
                                                                                      <w:divBdr>
                                                                                        <w:top w:val="none" w:sz="0" w:space="0" w:color="auto"/>
                                                                                        <w:left w:val="none" w:sz="0" w:space="0" w:color="auto"/>
                                                                                        <w:bottom w:val="none" w:sz="0" w:space="0" w:color="auto"/>
                                                                                        <w:right w:val="none" w:sz="0" w:space="0" w:color="auto"/>
                                                                                      </w:divBdr>
                                                                                      <w:divsChild>
                                                                                        <w:div w:id="1087532441">
                                                                                          <w:marLeft w:val="0"/>
                                                                                          <w:marRight w:val="0"/>
                                                                                          <w:marTop w:val="0"/>
                                                                                          <w:marBottom w:val="0"/>
                                                                                          <w:divBdr>
                                                                                            <w:top w:val="none" w:sz="0" w:space="0" w:color="auto"/>
                                                                                            <w:left w:val="none" w:sz="0" w:space="0" w:color="auto"/>
                                                                                            <w:bottom w:val="none" w:sz="0" w:space="0" w:color="auto"/>
                                                                                            <w:right w:val="none" w:sz="0" w:space="0" w:color="auto"/>
                                                                                          </w:divBdr>
                                                                                          <w:divsChild>
                                                                                            <w:div w:id="435517040">
                                                                                              <w:marLeft w:val="0"/>
                                                                                              <w:marRight w:val="0"/>
                                                                                              <w:marTop w:val="0"/>
                                                                                              <w:marBottom w:val="0"/>
                                                                                              <w:divBdr>
                                                                                                <w:top w:val="none" w:sz="0" w:space="0" w:color="auto"/>
                                                                                                <w:left w:val="none" w:sz="0" w:space="0" w:color="auto"/>
                                                                                                <w:bottom w:val="none" w:sz="0" w:space="0" w:color="auto"/>
                                                                                                <w:right w:val="none" w:sz="0" w:space="0" w:color="auto"/>
                                                                                              </w:divBdr>
                                                                                              <w:divsChild>
                                                                                                <w:div w:id="126777518">
                                                                                                  <w:marLeft w:val="0"/>
                                                                                                  <w:marRight w:val="0"/>
                                                                                                  <w:marTop w:val="0"/>
                                                                                                  <w:marBottom w:val="0"/>
                                                                                                  <w:divBdr>
                                                                                                    <w:top w:val="none" w:sz="0" w:space="0" w:color="auto"/>
                                                                                                    <w:left w:val="none" w:sz="0" w:space="0" w:color="auto"/>
                                                                                                    <w:bottom w:val="none" w:sz="0" w:space="0" w:color="auto"/>
                                                                                                    <w:right w:val="none" w:sz="0" w:space="0" w:color="auto"/>
                                                                                                  </w:divBdr>
                                                                                                </w:div>
                                                                                                <w:div w:id="182600369">
                                                                                                  <w:marLeft w:val="0"/>
                                                                                                  <w:marRight w:val="0"/>
                                                                                                  <w:marTop w:val="0"/>
                                                                                                  <w:marBottom w:val="0"/>
                                                                                                  <w:divBdr>
                                                                                                    <w:top w:val="none" w:sz="0" w:space="0" w:color="auto"/>
                                                                                                    <w:left w:val="none" w:sz="0" w:space="0" w:color="auto"/>
                                                                                                    <w:bottom w:val="none" w:sz="0" w:space="0" w:color="auto"/>
                                                                                                    <w:right w:val="none" w:sz="0" w:space="0" w:color="auto"/>
                                                                                                  </w:divBdr>
                                                                                                </w:div>
                                                                                                <w:div w:id="296641988">
                                                                                                  <w:marLeft w:val="0"/>
                                                                                                  <w:marRight w:val="0"/>
                                                                                                  <w:marTop w:val="0"/>
                                                                                                  <w:marBottom w:val="0"/>
                                                                                                  <w:divBdr>
                                                                                                    <w:top w:val="none" w:sz="0" w:space="0" w:color="auto"/>
                                                                                                    <w:left w:val="none" w:sz="0" w:space="0" w:color="auto"/>
                                                                                                    <w:bottom w:val="none" w:sz="0" w:space="0" w:color="auto"/>
                                                                                                    <w:right w:val="none" w:sz="0" w:space="0" w:color="auto"/>
                                                                                                  </w:divBdr>
                                                                                                </w:div>
                                                                                                <w:div w:id="568657594">
                                                                                                  <w:marLeft w:val="0"/>
                                                                                                  <w:marRight w:val="0"/>
                                                                                                  <w:marTop w:val="0"/>
                                                                                                  <w:marBottom w:val="0"/>
                                                                                                  <w:divBdr>
                                                                                                    <w:top w:val="none" w:sz="0" w:space="0" w:color="auto"/>
                                                                                                    <w:left w:val="none" w:sz="0" w:space="0" w:color="auto"/>
                                                                                                    <w:bottom w:val="none" w:sz="0" w:space="0" w:color="auto"/>
                                                                                                    <w:right w:val="none" w:sz="0" w:space="0" w:color="auto"/>
                                                                                                  </w:divBdr>
                                                                                                </w:div>
                                                                                                <w:div w:id="670529339">
                                                                                                  <w:marLeft w:val="0"/>
                                                                                                  <w:marRight w:val="0"/>
                                                                                                  <w:marTop w:val="0"/>
                                                                                                  <w:marBottom w:val="0"/>
                                                                                                  <w:divBdr>
                                                                                                    <w:top w:val="none" w:sz="0" w:space="0" w:color="auto"/>
                                                                                                    <w:left w:val="none" w:sz="0" w:space="0" w:color="auto"/>
                                                                                                    <w:bottom w:val="none" w:sz="0" w:space="0" w:color="auto"/>
                                                                                                    <w:right w:val="none" w:sz="0" w:space="0" w:color="auto"/>
                                                                                                  </w:divBdr>
                                                                                                  <w:divsChild>
                                                                                                    <w:div w:id="1003170913">
                                                                                                      <w:marLeft w:val="0"/>
                                                                                                      <w:marRight w:val="0"/>
                                                                                                      <w:marTop w:val="0"/>
                                                                                                      <w:marBottom w:val="0"/>
                                                                                                      <w:divBdr>
                                                                                                        <w:top w:val="none" w:sz="0" w:space="0" w:color="auto"/>
                                                                                                        <w:left w:val="none" w:sz="0" w:space="0" w:color="auto"/>
                                                                                                        <w:bottom w:val="none" w:sz="0" w:space="0" w:color="auto"/>
                                                                                                        <w:right w:val="none" w:sz="0" w:space="0" w:color="auto"/>
                                                                                                      </w:divBdr>
                                                                                                      <w:divsChild>
                                                                                                        <w:div w:id="997995850">
                                                                                                          <w:marLeft w:val="0"/>
                                                                                                          <w:marRight w:val="0"/>
                                                                                                          <w:marTop w:val="0"/>
                                                                                                          <w:marBottom w:val="0"/>
                                                                                                          <w:divBdr>
                                                                                                            <w:top w:val="none" w:sz="0" w:space="0" w:color="auto"/>
                                                                                                            <w:left w:val="none" w:sz="0" w:space="0" w:color="auto"/>
                                                                                                            <w:bottom w:val="none" w:sz="0" w:space="0" w:color="auto"/>
                                                                                                            <w:right w:val="none" w:sz="0" w:space="0" w:color="auto"/>
                                                                                                          </w:divBdr>
                                                                                                        </w:div>
                                                                                                        <w:div w:id="1607078524">
                                                                                                          <w:marLeft w:val="0"/>
                                                                                                          <w:marRight w:val="0"/>
                                                                                                          <w:marTop w:val="0"/>
                                                                                                          <w:marBottom w:val="0"/>
                                                                                                          <w:divBdr>
                                                                                                            <w:top w:val="none" w:sz="0" w:space="0" w:color="auto"/>
                                                                                                            <w:left w:val="none" w:sz="0" w:space="0" w:color="auto"/>
                                                                                                            <w:bottom w:val="none" w:sz="0" w:space="0" w:color="auto"/>
                                                                                                            <w:right w:val="none" w:sz="0" w:space="0" w:color="auto"/>
                                                                                                          </w:divBdr>
                                                                                                          <w:divsChild>
                                                                                                            <w:div w:id="1772315714">
                                                                                                              <w:marLeft w:val="0"/>
                                                                                                              <w:marRight w:val="0"/>
                                                                                                              <w:marTop w:val="0"/>
                                                                                                              <w:marBottom w:val="0"/>
                                                                                                              <w:divBdr>
                                                                                                                <w:top w:val="none" w:sz="0" w:space="0" w:color="auto"/>
                                                                                                                <w:left w:val="none" w:sz="0" w:space="0" w:color="auto"/>
                                                                                                                <w:bottom w:val="none" w:sz="0" w:space="0" w:color="auto"/>
                                                                                                                <w:right w:val="none" w:sz="0" w:space="0" w:color="auto"/>
                                                                                                              </w:divBdr>
                                                                                                              <w:divsChild>
                                                                                                                <w:div w:id="1437170446">
                                                                                                                  <w:marLeft w:val="0"/>
                                                                                                                  <w:marRight w:val="0"/>
                                                                                                                  <w:marTop w:val="0"/>
                                                                                                                  <w:marBottom w:val="0"/>
                                                                                                                  <w:divBdr>
                                                                                                                    <w:top w:val="none" w:sz="0" w:space="0" w:color="auto"/>
                                                                                                                    <w:left w:val="none" w:sz="0" w:space="0" w:color="auto"/>
                                                                                                                    <w:bottom w:val="none" w:sz="0" w:space="0" w:color="auto"/>
                                                                                                                    <w:right w:val="none" w:sz="0" w:space="0" w:color="auto"/>
                                                                                                                  </w:divBdr>
                                                                                                                </w:div>
                                                                                                              </w:divsChild>
                                                                                                            </w:div>
                                                                                                            <w:div w:id="1947614505">
                                                                                                              <w:marLeft w:val="0"/>
                                                                                                              <w:marRight w:val="0"/>
                                                                                                              <w:marTop w:val="0"/>
                                                                                                              <w:marBottom w:val="0"/>
                                                                                                              <w:divBdr>
                                                                                                                <w:top w:val="none" w:sz="0" w:space="0" w:color="auto"/>
                                                                                                                <w:left w:val="none" w:sz="0" w:space="0" w:color="auto"/>
                                                                                                                <w:bottom w:val="none" w:sz="0" w:space="0" w:color="auto"/>
                                                                                                                <w:right w:val="none" w:sz="0" w:space="0" w:color="auto"/>
                                                                                                              </w:divBdr>
                                                                                                            </w:div>
                                                                                                            <w:div w:id="2043433104">
                                                                                                              <w:marLeft w:val="0"/>
                                                                                                              <w:marRight w:val="0"/>
                                                                                                              <w:marTop w:val="0"/>
                                                                                                              <w:marBottom w:val="0"/>
                                                                                                              <w:divBdr>
                                                                                                                <w:top w:val="none" w:sz="0" w:space="0" w:color="auto"/>
                                                                                                                <w:left w:val="none" w:sz="0" w:space="0" w:color="auto"/>
                                                                                                                <w:bottom w:val="none" w:sz="0" w:space="0" w:color="auto"/>
                                                                                                                <w:right w:val="none" w:sz="0" w:space="0" w:color="auto"/>
                                                                                                              </w:divBdr>
                                                                                                            </w:div>
                                                                                                          </w:divsChild>
                                                                                                        </w:div>
                                                                                                        <w:div w:id="1878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082">
                                                                                                  <w:marLeft w:val="0"/>
                                                                                                  <w:marRight w:val="0"/>
                                                                                                  <w:marTop w:val="0"/>
                                                                                                  <w:marBottom w:val="0"/>
                                                                                                  <w:divBdr>
                                                                                                    <w:top w:val="none" w:sz="0" w:space="0" w:color="auto"/>
                                                                                                    <w:left w:val="none" w:sz="0" w:space="0" w:color="auto"/>
                                                                                                    <w:bottom w:val="none" w:sz="0" w:space="0" w:color="auto"/>
                                                                                                    <w:right w:val="none" w:sz="0" w:space="0" w:color="auto"/>
                                                                                                  </w:divBdr>
                                                                                                </w:div>
                                                                                                <w:div w:id="1317954943">
                                                                                                  <w:marLeft w:val="0"/>
                                                                                                  <w:marRight w:val="0"/>
                                                                                                  <w:marTop w:val="0"/>
                                                                                                  <w:marBottom w:val="0"/>
                                                                                                  <w:divBdr>
                                                                                                    <w:top w:val="none" w:sz="0" w:space="0" w:color="auto"/>
                                                                                                    <w:left w:val="none" w:sz="0" w:space="0" w:color="auto"/>
                                                                                                    <w:bottom w:val="none" w:sz="0" w:space="0" w:color="auto"/>
                                                                                                    <w:right w:val="none" w:sz="0" w:space="0" w:color="auto"/>
                                                                                                  </w:divBdr>
                                                                                                </w:div>
                                                                                                <w:div w:id="1366254289">
                                                                                                  <w:marLeft w:val="0"/>
                                                                                                  <w:marRight w:val="0"/>
                                                                                                  <w:marTop w:val="0"/>
                                                                                                  <w:marBottom w:val="0"/>
                                                                                                  <w:divBdr>
                                                                                                    <w:top w:val="none" w:sz="0" w:space="0" w:color="auto"/>
                                                                                                    <w:left w:val="none" w:sz="0" w:space="0" w:color="auto"/>
                                                                                                    <w:bottom w:val="none" w:sz="0" w:space="0" w:color="auto"/>
                                                                                                    <w:right w:val="none" w:sz="0" w:space="0" w:color="auto"/>
                                                                                                  </w:divBdr>
                                                                                                </w:div>
                                                                                                <w:div w:id="13762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018926">
                                                              <w:marLeft w:val="0"/>
                                                              <w:marRight w:val="0"/>
                                                              <w:marTop w:val="0"/>
                                                              <w:marBottom w:val="0"/>
                                                              <w:divBdr>
                                                                <w:top w:val="none" w:sz="0" w:space="0" w:color="auto"/>
                                                                <w:left w:val="none" w:sz="0" w:space="0" w:color="auto"/>
                                                                <w:bottom w:val="none" w:sz="0" w:space="0" w:color="auto"/>
                                                                <w:right w:val="none" w:sz="0" w:space="0" w:color="auto"/>
                                                              </w:divBdr>
                                                              <w:divsChild>
                                                                <w:div w:id="667948752">
                                                                  <w:marLeft w:val="0"/>
                                                                  <w:marRight w:val="0"/>
                                                                  <w:marTop w:val="0"/>
                                                                  <w:marBottom w:val="0"/>
                                                                  <w:divBdr>
                                                                    <w:top w:val="none" w:sz="0" w:space="0" w:color="auto"/>
                                                                    <w:left w:val="none" w:sz="0" w:space="0" w:color="auto"/>
                                                                    <w:bottom w:val="none" w:sz="0" w:space="0" w:color="auto"/>
                                                                    <w:right w:val="none" w:sz="0" w:space="0" w:color="auto"/>
                                                                  </w:divBdr>
                                                                  <w:divsChild>
                                                                    <w:div w:id="1129124709">
                                                                      <w:marLeft w:val="0"/>
                                                                      <w:marRight w:val="0"/>
                                                                      <w:marTop w:val="0"/>
                                                                      <w:marBottom w:val="0"/>
                                                                      <w:divBdr>
                                                                        <w:top w:val="none" w:sz="0" w:space="0" w:color="auto"/>
                                                                        <w:left w:val="none" w:sz="0" w:space="0" w:color="auto"/>
                                                                        <w:bottom w:val="none" w:sz="0" w:space="0" w:color="auto"/>
                                                                        <w:right w:val="none" w:sz="0" w:space="0" w:color="auto"/>
                                                                      </w:divBdr>
                                                                      <w:divsChild>
                                                                        <w:div w:id="1894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93824">
      <w:bodyDiv w:val="1"/>
      <w:marLeft w:val="0"/>
      <w:marRight w:val="0"/>
      <w:marTop w:val="0"/>
      <w:marBottom w:val="0"/>
      <w:divBdr>
        <w:top w:val="none" w:sz="0" w:space="0" w:color="auto"/>
        <w:left w:val="none" w:sz="0" w:space="0" w:color="auto"/>
        <w:bottom w:val="none" w:sz="0" w:space="0" w:color="auto"/>
        <w:right w:val="none" w:sz="0" w:space="0" w:color="auto"/>
      </w:divBdr>
    </w:div>
    <w:div w:id="996222926">
      <w:bodyDiv w:val="1"/>
      <w:marLeft w:val="0"/>
      <w:marRight w:val="0"/>
      <w:marTop w:val="0"/>
      <w:marBottom w:val="0"/>
      <w:divBdr>
        <w:top w:val="none" w:sz="0" w:space="0" w:color="auto"/>
        <w:left w:val="none" w:sz="0" w:space="0" w:color="auto"/>
        <w:bottom w:val="none" w:sz="0" w:space="0" w:color="auto"/>
        <w:right w:val="none" w:sz="0" w:space="0" w:color="auto"/>
      </w:divBdr>
    </w:div>
    <w:div w:id="1141656537">
      <w:bodyDiv w:val="1"/>
      <w:marLeft w:val="0"/>
      <w:marRight w:val="0"/>
      <w:marTop w:val="0"/>
      <w:marBottom w:val="0"/>
      <w:divBdr>
        <w:top w:val="none" w:sz="0" w:space="0" w:color="auto"/>
        <w:left w:val="none" w:sz="0" w:space="0" w:color="auto"/>
        <w:bottom w:val="none" w:sz="0" w:space="0" w:color="auto"/>
        <w:right w:val="none" w:sz="0" w:space="0" w:color="auto"/>
      </w:divBdr>
    </w:div>
    <w:div w:id="1249844632">
      <w:bodyDiv w:val="1"/>
      <w:marLeft w:val="0"/>
      <w:marRight w:val="0"/>
      <w:marTop w:val="0"/>
      <w:marBottom w:val="0"/>
      <w:divBdr>
        <w:top w:val="none" w:sz="0" w:space="0" w:color="auto"/>
        <w:left w:val="none" w:sz="0" w:space="0" w:color="auto"/>
        <w:bottom w:val="none" w:sz="0" w:space="0" w:color="auto"/>
        <w:right w:val="none" w:sz="0" w:space="0" w:color="auto"/>
      </w:divBdr>
    </w:div>
    <w:div w:id="1277326207">
      <w:bodyDiv w:val="1"/>
      <w:marLeft w:val="0"/>
      <w:marRight w:val="0"/>
      <w:marTop w:val="0"/>
      <w:marBottom w:val="0"/>
      <w:divBdr>
        <w:top w:val="none" w:sz="0" w:space="0" w:color="auto"/>
        <w:left w:val="none" w:sz="0" w:space="0" w:color="auto"/>
        <w:bottom w:val="none" w:sz="0" w:space="0" w:color="auto"/>
        <w:right w:val="none" w:sz="0" w:space="0" w:color="auto"/>
      </w:divBdr>
    </w:div>
    <w:div w:id="1295677438">
      <w:bodyDiv w:val="1"/>
      <w:marLeft w:val="0"/>
      <w:marRight w:val="0"/>
      <w:marTop w:val="0"/>
      <w:marBottom w:val="0"/>
      <w:divBdr>
        <w:top w:val="none" w:sz="0" w:space="0" w:color="auto"/>
        <w:left w:val="none" w:sz="0" w:space="0" w:color="auto"/>
        <w:bottom w:val="none" w:sz="0" w:space="0" w:color="auto"/>
        <w:right w:val="none" w:sz="0" w:space="0" w:color="auto"/>
      </w:divBdr>
    </w:div>
    <w:div w:id="1381905951">
      <w:bodyDiv w:val="1"/>
      <w:marLeft w:val="0"/>
      <w:marRight w:val="0"/>
      <w:marTop w:val="0"/>
      <w:marBottom w:val="0"/>
      <w:divBdr>
        <w:top w:val="none" w:sz="0" w:space="0" w:color="auto"/>
        <w:left w:val="none" w:sz="0" w:space="0" w:color="auto"/>
        <w:bottom w:val="none" w:sz="0" w:space="0" w:color="auto"/>
        <w:right w:val="none" w:sz="0" w:space="0" w:color="auto"/>
      </w:divBdr>
    </w:div>
    <w:div w:id="1384675530">
      <w:bodyDiv w:val="1"/>
      <w:marLeft w:val="0"/>
      <w:marRight w:val="0"/>
      <w:marTop w:val="0"/>
      <w:marBottom w:val="0"/>
      <w:divBdr>
        <w:top w:val="none" w:sz="0" w:space="0" w:color="auto"/>
        <w:left w:val="none" w:sz="0" w:space="0" w:color="auto"/>
        <w:bottom w:val="none" w:sz="0" w:space="0" w:color="auto"/>
        <w:right w:val="none" w:sz="0" w:space="0" w:color="auto"/>
      </w:divBdr>
    </w:div>
    <w:div w:id="1397582319">
      <w:bodyDiv w:val="1"/>
      <w:marLeft w:val="0"/>
      <w:marRight w:val="0"/>
      <w:marTop w:val="0"/>
      <w:marBottom w:val="0"/>
      <w:divBdr>
        <w:top w:val="none" w:sz="0" w:space="0" w:color="auto"/>
        <w:left w:val="none" w:sz="0" w:space="0" w:color="auto"/>
        <w:bottom w:val="none" w:sz="0" w:space="0" w:color="auto"/>
        <w:right w:val="none" w:sz="0" w:space="0" w:color="auto"/>
      </w:divBdr>
    </w:div>
    <w:div w:id="1423722785">
      <w:bodyDiv w:val="1"/>
      <w:marLeft w:val="0"/>
      <w:marRight w:val="0"/>
      <w:marTop w:val="0"/>
      <w:marBottom w:val="0"/>
      <w:divBdr>
        <w:top w:val="none" w:sz="0" w:space="0" w:color="auto"/>
        <w:left w:val="none" w:sz="0" w:space="0" w:color="auto"/>
        <w:bottom w:val="none" w:sz="0" w:space="0" w:color="auto"/>
        <w:right w:val="none" w:sz="0" w:space="0" w:color="auto"/>
      </w:divBdr>
      <w:divsChild>
        <w:div w:id="476723543">
          <w:marLeft w:val="0"/>
          <w:marRight w:val="0"/>
          <w:marTop w:val="0"/>
          <w:marBottom w:val="0"/>
          <w:divBdr>
            <w:top w:val="none" w:sz="0" w:space="0" w:color="auto"/>
            <w:left w:val="none" w:sz="0" w:space="0" w:color="auto"/>
            <w:bottom w:val="none" w:sz="0" w:space="0" w:color="auto"/>
            <w:right w:val="none" w:sz="0" w:space="0" w:color="auto"/>
          </w:divBdr>
        </w:div>
      </w:divsChild>
    </w:div>
    <w:div w:id="1458716830">
      <w:bodyDiv w:val="1"/>
      <w:marLeft w:val="0"/>
      <w:marRight w:val="0"/>
      <w:marTop w:val="0"/>
      <w:marBottom w:val="0"/>
      <w:divBdr>
        <w:top w:val="none" w:sz="0" w:space="0" w:color="auto"/>
        <w:left w:val="none" w:sz="0" w:space="0" w:color="auto"/>
        <w:bottom w:val="none" w:sz="0" w:space="0" w:color="auto"/>
        <w:right w:val="none" w:sz="0" w:space="0" w:color="auto"/>
      </w:divBdr>
    </w:div>
    <w:div w:id="1492676744">
      <w:bodyDiv w:val="1"/>
      <w:marLeft w:val="0"/>
      <w:marRight w:val="0"/>
      <w:marTop w:val="0"/>
      <w:marBottom w:val="0"/>
      <w:divBdr>
        <w:top w:val="none" w:sz="0" w:space="0" w:color="auto"/>
        <w:left w:val="none" w:sz="0" w:space="0" w:color="auto"/>
        <w:bottom w:val="none" w:sz="0" w:space="0" w:color="auto"/>
        <w:right w:val="none" w:sz="0" w:space="0" w:color="auto"/>
      </w:divBdr>
    </w:div>
    <w:div w:id="1500270610">
      <w:bodyDiv w:val="1"/>
      <w:marLeft w:val="0"/>
      <w:marRight w:val="0"/>
      <w:marTop w:val="0"/>
      <w:marBottom w:val="0"/>
      <w:divBdr>
        <w:top w:val="none" w:sz="0" w:space="0" w:color="auto"/>
        <w:left w:val="none" w:sz="0" w:space="0" w:color="auto"/>
        <w:bottom w:val="none" w:sz="0" w:space="0" w:color="auto"/>
        <w:right w:val="none" w:sz="0" w:space="0" w:color="auto"/>
      </w:divBdr>
    </w:div>
    <w:div w:id="1512915780">
      <w:bodyDiv w:val="1"/>
      <w:marLeft w:val="0"/>
      <w:marRight w:val="0"/>
      <w:marTop w:val="0"/>
      <w:marBottom w:val="0"/>
      <w:divBdr>
        <w:top w:val="none" w:sz="0" w:space="0" w:color="auto"/>
        <w:left w:val="none" w:sz="0" w:space="0" w:color="auto"/>
        <w:bottom w:val="none" w:sz="0" w:space="0" w:color="auto"/>
        <w:right w:val="none" w:sz="0" w:space="0" w:color="auto"/>
      </w:divBdr>
    </w:div>
    <w:div w:id="1620604628">
      <w:bodyDiv w:val="1"/>
      <w:marLeft w:val="0"/>
      <w:marRight w:val="0"/>
      <w:marTop w:val="0"/>
      <w:marBottom w:val="0"/>
      <w:divBdr>
        <w:top w:val="none" w:sz="0" w:space="0" w:color="auto"/>
        <w:left w:val="none" w:sz="0" w:space="0" w:color="auto"/>
        <w:bottom w:val="none" w:sz="0" w:space="0" w:color="auto"/>
        <w:right w:val="none" w:sz="0" w:space="0" w:color="auto"/>
      </w:divBdr>
    </w:div>
    <w:div w:id="1622415327">
      <w:bodyDiv w:val="1"/>
      <w:marLeft w:val="0"/>
      <w:marRight w:val="0"/>
      <w:marTop w:val="0"/>
      <w:marBottom w:val="0"/>
      <w:divBdr>
        <w:top w:val="none" w:sz="0" w:space="0" w:color="auto"/>
        <w:left w:val="none" w:sz="0" w:space="0" w:color="auto"/>
        <w:bottom w:val="none" w:sz="0" w:space="0" w:color="auto"/>
        <w:right w:val="none" w:sz="0" w:space="0" w:color="auto"/>
      </w:divBdr>
    </w:div>
    <w:div w:id="1674527194">
      <w:bodyDiv w:val="1"/>
      <w:marLeft w:val="0"/>
      <w:marRight w:val="0"/>
      <w:marTop w:val="0"/>
      <w:marBottom w:val="0"/>
      <w:divBdr>
        <w:top w:val="none" w:sz="0" w:space="0" w:color="auto"/>
        <w:left w:val="none" w:sz="0" w:space="0" w:color="auto"/>
        <w:bottom w:val="none" w:sz="0" w:space="0" w:color="auto"/>
        <w:right w:val="none" w:sz="0" w:space="0" w:color="auto"/>
      </w:divBdr>
      <w:divsChild>
        <w:div w:id="381831216">
          <w:marLeft w:val="0"/>
          <w:marRight w:val="0"/>
          <w:marTop w:val="0"/>
          <w:marBottom w:val="0"/>
          <w:divBdr>
            <w:top w:val="none" w:sz="0" w:space="0" w:color="auto"/>
            <w:left w:val="none" w:sz="0" w:space="0" w:color="auto"/>
            <w:bottom w:val="none" w:sz="0" w:space="0" w:color="auto"/>
            <w:right w:val="none" w:sz="0" w:space="0" w:color="auto"/>
          </w:divBdr>
          <w:divsChild>
            <w:div w:id="594679036">
              <w:marLeft w:val="0"/>
              <w:marRight w:val="0"/>
              <w:marTop w:val="0"/>
              <w:marBottom w:val="0"/>
              <w:divBdr>
                <w:top w:val="none" w:sz="0" w:space="0" w:color="auto"/>
                <w:left w:val="none" w:sz="0" w:space="0" w:color="auto"/>
                <w:bottom w:val="none" w:sz="0" w:space="0" w:color="auto"/>
                <w:right w:val="none" w:sz="0" w:space="0" w:color="auto"/>
              </w:divBdr>
              <w:divsChild>
                <w:div w:id="1560020303">
                  <w:marLeft w:val="0"/>
                  <w:marRight w:val="0"/>
                  <w:marTop w:val="0"/>
                  <w:marBottom w:val="0"/>
                  <w:divBdr>
                    <w:top w:val="none" w:sz="0" w:space="0" w:color="auto"/>
                    <w:left w:val="none" w:sz="0" w:space="0" w:color="auto"/>
                    <w:bottom w:val="none" w:sz="0" w:space="0" w:color="auto"/>
                    <w:right w:val="none" w:sz="0" w:space="0" w:color="auto"/>
                  </w:divBdr>
                  <w:divsChild>
                    <w:div w:id="278412271">
                      <w:marLeft w:val="0"/>
                      <w:marRight w:val="0"/>
                      <w:marTop w:val="0"/>
                      <w:marBottom w:val="0"/>
                      <w:divBdr>
                        <w:top w:val="none" w:sz="0" w:space="0" w:color="auto"/>
                        <w:left w:val="none" w:sz="0" w:space="0" w:color="auto"/>
                        <w:bottom w:val="none" w:sz="0" w:space="0" w:color="auto"/>
                        <w:right w:val="none" w:sz="0" w:space="0" w:color="auto"/>
                      </w:divBdr>
                      <w:divsChild>
                        <w:div w:id="209000994">
                          <w:marLeft w:val="0"/>
                          <w:marRight w:val="0"/>
                          <w:marTop w:val="0"/>
                          <w:marBottom w:val="0"/>
                          <w:divBdr>
                            <w:top w:val="none" w:sz="0" w:space="0" w:color="auto"/>
                            <w:left w:val="none" w:sz="0" w:space="0" w:color="auto"/>
                            <w:bottom w:val="none" w:sz="0" w:space="0" w:color="auto"/>
                            <w:right w:val="none" w:sz="0" w:space="0" w:color="auto"/>
                          </w:divBdr>
                          <w:divsChild>
                            <w:div w:id="901603575">
                              <w:marLeft w:val="7"/>
                              <w:marRight w:val="91"/>
                              <w:marTop w:val="0"/>
                              <w:marBottom w:val="0"/>
                              <w:divBdr>
                                <w:top w:val="none" w:sz="0" w:space="0" w:color="auto"/>
                                <w:left w:val="none" w:sz="0" w:space="0" w:color="auto"/>
                                <w:bottom w:val="none" w:sz="0" w:space="0" w:color="auto"/>
                                <w:right w:val="none" w:sz="0" w:space="0" w:color="auto"/>
                              </w:divBdr>
                              <w:divsChild>
                                <w:div w:id="2089309188">
                                  <w:marLeft w:val="0"/>
                                  <w:marRight w:val="0"/>
                                  <w:marTop w:val="0"/>
                                  <w:marBottom w:val="0"/>
                                  <w:divBdr>
                                    <w:top w:val="none" w:sz="0" w:space="0" w:color="auto"/>
                                    <w:left w:val="none" w:sz="0" w:space="0" w:color="auto"/>
                                    <w:bottom w:val="none" w:sz="0" w:space="0" w:color="auto"/>
                                    <w:right w:val="none" w:sz="0" w:space="0" w:color="auto"/>
                                  </w:divBdr>
                                  <w:divsChild>
                                    <w:div w:id="520826463">
                                      <w:marLeft w:val="0"/>
                                      <w:marRight w:val="0"/>
                                      <w:marTop w:val="0"/>
                                      <w:marBottom w:val="0"/>
                                      <w:divBdr>
                                        <w:top w:val="none" w:sz="0" w:space="0" w:color="auto"/>
                                        <w:left w:val="none" w:sz="0" w:space="0" w:color="auto"/>
                                        <w:bottom w:val="none" w:sz="0" w:space="0" w:color="auto"/>
                                        <w:right w:val="none" w:sz="0" w:space="0" w:color="auto"/>
                                      </w:divBdr>
                                      <w:divsChild>
                                        <w:div w:id="1586571551">
                                          <w:marLeft w:val="0"/>
                                          <w:marRight w:val="0"/>
                                          <w:marTop w:val="0"/>
                                          <w:marBottom w:val="0"/>
                                          <w:divBdr>
                                            <w:top w:val="none" w:sz="0" w:space="0" w:color="auto"/>
                                            <w:left w:val="none" w:sz="0" w:space="0" w:color="auto"/>
                                            <w:bottom w:val="none" w:sz="0" w:space="0" w:color="auto"/>
                                            <w:right w:val="none" w:sz="0" w:space="0" w:color="auto"/>
                                          </w:divBdr>
                                          <w:divsChild>
                                            <w:div w:id="1194224960">
                                              <w:marLeft w:val="0"/>
                                              <w:marRight w:val="0"/>
                                              <w:marTop w:val="0"/>
                                              <w:marBottom w:val="0"/>
                                              <w:divBdr>
                                                <w:top w:val="none" w:sz="0" w:space="0" w:color="auto"/>
                                                <w:left w:val="none" w:sz="0" w:space="0" w:color="auto"/>
                                                <w:bottom w:val="none" w:sz="0" w:space="0" w:color="auto"/>
                                                <w:right w:val="none" w:sz="0" w:space="0" w:color="auto"/>
                                              </w:divBdr>
                                              <w:divsChild>
                                                <w:div w:id="1483228060">
                                                  <w:marLeft w:val="0"/>
                                                  <w:marRight w:val="0"/>
                                                  <w:marTop w:val="0"/>
                                                  <w:marBottom w:val="0"/>
                                                  <w:divBdr>
                                                    <w:top w:val="none" w:sz="0" w:space="0" w:color="auto"/>
                                                    <w:left w:val="none" w:sz="0" w:space="0" w:color="auto"/>
                                                    <w:bottom w:val="none" w:sz="0" w:space="0" w:color="auto"/>
                                                    <w:right w:val="none" w:sz="0" w:space="0" w:color="auto"/>
                                                  </w:divBdr>
                                                  <w:divsChild>
                                                    <w:div w:id="287244807">
                                                      <w:marLeft w:val="0"/>
                                                      <w:marRight w:val="0"/>
                                                      <w:marTop w:val="0"/>
                                                      <w:marBottom w:val="0"/>
                                                      <w:divBdr>
                                                        <w:top w:val="none" w:sz="0" w:space="0" w:color="auto"/>
                                                        <w:left w:val="none" w:sz="0" w:space="0" w:color="auto"/>
                                                        <w:bottom w:val="none" w:sz="0" w:space="0" w:color="auto"/>
                                                        <w:right w:val="none" w:sz="0" w:space="0" w:color="auto"/>
                                                      </w:divBdr>
                                                      <w:divsChild>
                                                        <w:div w:id="1452553140">
                                                          <w:marLeft w:val="0"/>
                                                          <w:marRight w:val="0"/>
                                                          <w:marTop w:val="0"/>
                                                          <w:marBottom w:val="0"/>
                                                          <w:divBdr>
                                                            <w:top w:val="none" w:sz="0" w:space="0" w:color="auto"/>
                                                            <w:left w:val="none" w:sz="0" w:space="0" w:color="auto"/>
                                                            <w:bottom w:val="none" w:sz="0" w:space="0" w:color="auto"/>
                                                            <w:right w:val="none" w:sz="0" w:space="0" w:color="auto"/>
                                                          </w:divBdr>
                                                          <w:divsChild>
                                                            <w:div w:id="1564561259">
                                                              <w:marLeft w:val="0"/>
                                                              <w:marRight w:val="0"/>
                                                              <w:marTop w:val="0"/>
                                                              <w:marBottom w:val="0"/>
                                                              <w:divBdr>
                                                                <w:top w:val="none" w:sz="0" w:space="0" w:color="auto"/>
                                                                <w:left w:val="none" w:sz="0" w:space="0" w:color="auto"/>
                                                                <w:bottom w:val="none" w:sz="0" w:space="0" w:color="auto"/>
                                                                <w:right w:val="none" w:sz="0" w:space="0" w:color="auto"/>
                                                              </w:divBdr>
                                                              <w:divsChild>
                                                                <w:div w:id="1481846836">
                                                                  <w:marLeft w:val="0"/>
                                                                  <w:marRight w:val="0"/>
                                                                  <w:marTop w:val="0"/>
                                                                  <w:marBottom w:val="0"/>
                                                                  <w:divBdr>
                                                                    <w:top w:val="none" w:sz="0" w:space="0" w:color="auto"/>
                                                                    <w:left w:val="none" w:sz="0" w:space="0" w:color="auto"/>
                                                                    <w:bottom w:val="none" w:sz="0" w:space="0" w:color="auto"/>
                                                                    <w:right w:val="none" w:sz="0" w:space="0" w:color="auto"/>
                                                                  </w:divBdr>
                                                                  <w:divsChild>
                                                                    <w:div w:id="1238322250">
                                                                      <w:marLeft w:val="0"/>
                                                                      <w:marRight w:val="0"/>
                                                                      <w:marTop w:val="0"/>
                                                                      <w:marBottom w:val="0"/>
                                                                      <w:divBdr>
                                                                        <w:top w:val="none" w:sz="0" w:space="0" w:color="auto"/>
                                                                        <w:left w:val="none" w:sz="0" w:space="0" w:color="auto"/>
                                                                        <w:bottom w:val="none" w:sz="0" w:space="0" w:color="auto"/>
                                                                        <w:right w:val="none" w:sz="0" w:space="0" w:color="auto"/>
                                                                      </w:divBdr>
                                                                      <w:divsChild>
                                                                        <w:div w:id="168101777">
                                                                          <w:marLeft w:val="0"/>
                                                                          <w:marRight w:val="0"/>
                                                                          <w:marTop w:val="0"/>
                                                                          <w:marBottom w:val="0"/>
                                                                          <w:divBdr>
                                                                            <w:top w:val="none" w:sz="0" w:space="0" w:color="auto"/>
                                                                            <w:left w:val="none" w:sz="0" w:space="0" w:color="auto"/>
                                                                            <w:bottom w:val="none" w:sz="0" w:space="0" w:color="auto"/>
                                                                            <w:right w:val="none" w:sz="0" w:space="0" w:color="auto"/>
                                                                          </w:divBdr>
                                                                          <w:divsChild>
                                                                            <w:div w:id="323432228">
                                                                              <w:marLeft w:val="0"/>
                                                                              <w:marRight w:val="0"/>
                                                                              <w:marTop w:val="0"/>
                                                                              <w:marBottom w:val="0"/>
                                                                              <w:divBdr>
                                                                                <w:top w:val="none" w:sz="0" w:space="0" w:color="auto"/>
                                                                                <w:left w:val="none" w:sz="0" w:space="0" w:color="auto"/>
                                                                                <w:bottom w:val="none" w:sz="0" w:space="0" w:color="auto"/>
                                                                                <w:right w:val="none" w:sz="0" w:space="0" w:color="auto"/>
                                                                              </w:divBdr>
                                                                              <w:divsChild>
                                                                                <w:div w:id="2116174413">
                                                                                  <w:marLeft w:val="0"/>
                                                                                  <w:marRight w:val="0"/>
                                                                                  <w:marTop w:val="28"/>
                                                                                  <w:marBottom w:val="0"/>
                                                                                  <w:divBdr>
                                                                                    <w:top w:val="none" w:sz="0" w:space="0" w:color="auto"/>
                                                                                    <w:left w:val="none" w:sz="0" w:space="0" w:color="auto"/>
                                                                                    <w:bottom w:val="none" w:sz="0" w:space="0" w:color="auto"/>
                                                                                    <w:right w:val="none" w:sz="0" w:space="0" w:color="auto"/>
                                                                                  </w:divBdr>
                                                                                  <w:divsChild>
                                                                                    <w:div w:id="654380173">
                                                                                      <w:marLeft w:val="0"/>
                                                                                      <w:marRight w:val="0"/>
                                                                                      <w:marTop w:val="0"/>
                                                                                      <w:marBottom w:val="0"/>
                                                                                      <w:divBdr>
                                                                                        <w:top w:val="none" w:sz="0" w:space="0" w:color="auto"/>
                                                                                        <w:left w:val="none" w:sz="0" w:space="0" w:color="auto"/>
                                                                                        <w:bottom w:val="none" w:sz="0" w:space="0" w:color="auto"/>
                                                                                        <w:right w:val="none" w:sz="0" w:space="0" w:color="auto"/>
                                                                                      </w:divBdr>
                                                                                      <w:divsChild>
                                                                                        <w:div w:id="1438330944">
                                                                                          <w:marLeft w:val="0"/>
                                                                                          <w:marRight w:val="0"/>
                                                                                          <w:marTop w:val="0"/>
                                                                                          <w:marBottom w:val="0"/>
                                                                                          <w:divBdr>
                                                                                            <w:top w:val="none" w:sz="0" w:space="0" w:color="auto"/>
                                                                                            <w:left w:val="none" w:sz="0" w:space="0" w:color="auto"/>
                                                                                            <w:bottom w:val="none" w:sz="0" w:space="0" w:color="auto"/>
                                                                                            <w:right w:val="none" w:sz="0" w:space="0" w:color="auto"/>
                                                                                          </w:divBdr>
                                                                                          <w:divsChild>
                                                                                            <w:div w:id="1898860518">
                                                                                              <w:marLeft w:val="0"/>
                                                                                              <w:marRight w:val="0"/>
                                                                                              <w:marTop w:val="0"/>
                                                                                              <w:marBottom w:val="0"/>
                                                                                              <w:divBdr>
                                                                                                <w:top w:val="none" w:sz="0" w:space="0" w:color="auto"/>
                                                                                                <w:left w:val="none" w:sz="0" w:space="0" w:color="auto"/>
                                                                                                <w:bottom w:val="none" w:sz="0" w:space="0" w:color="auto"/>
                                                                                                <w:right w:val="none" w:sz="0" w:space="0" w:color="auto"/>
                                                                                              </w:divBdr>
                                                                                              <w:divsChild>
                                                                                                <w:div w:id="1725330019">
                                                                                                  <w:marLeft w:val="0"/>
                                                                                                  <w:marRight w:val="0"/>
                                                                                                  <w:marTop w:val="0"/>
                                                                                                  <w:marBottom w:val="0"/>
                                                                                                  <w:divBdr>
                                                                                                    <w:top w:val="none" w:sz="0" w:space="0" w:color="auto"/>
                                                                                                    <w:left w:val="none" w:sz="0" w:space="0" w:color="auto"/>
                                                                                                    <w:bottom w:val="none" w:sz="0" w:space="0" w:color="auto"/>
                                                                                                    <w:right w:val="none" w:sz="0" w:space="0" w:color="auto"/>
                                                                                                  </w:divBdr>
                                                                                                  <w:divsChild>
                                                                                                    <w:div w:id="735784916">
                                                                                                      <w:marLeft w:val="0"/>
                                                                                                      <w:marRight w:val="0"/>
                                                                                                      <w:marTop w:val="0"/>
                                                                                                      <w:marBottom w:val="0"/>
                                                                                                      <w:divBdr>
                                                                                                        <w:top w:val="none" w:sz="0" w:space="0" w:color="auto"/>
                                                                                                        <w:left w:val="none" w:sz="0" w:space="0" w:color="auto"/>
                                                                                                        <w:bottom w:val="none" w:sz="0" w:space="0" w:color="auto"/>
                                                                                                        <w:right w:val="none" w:sz="0" w:space="0" w:color="auto"/>
                                                                                                      </w:divBdr>
                                                                                                      <w:divsChild>
                                                                                                        <w:div w:id="896664350">
                                                                                                          <w:marLeft w:val="0"/>
                                                                                                          <w:marRight w:val="0"/>
                                                                                                          <w:marTop w:val="0"/>
                                                                                                          <w:marBottom w:val="0"/>
                                                                                                          <w:divBdr>
                                                                                                            <w:top w:val="none" w:sz="0" w:space="0" w:color="auto"/>
                                                                                                            <w:left w:val="none" w:sz="0" w:space="0" w:color="auto"/>
                                                                                                            <w:bottom w:val="none" w:sz="0" w:space="0" w:color="auto"/>
                                                                                                            <w:right w:val="none" w:sz="0" w:space="0" w:color="auto"/>
                                                                                                          </w:divBdr>
                                                                                                          <w:divsChild>
                                                                                                            <w:div w:id="792141687">
                                                                                                              <w:marLeft w:val="0"/>
                                                                                                              <w:marRight w:val="0"/>
                                                                                                              <w:marTop w:val="0"/>
                                                                                                              <w:marBottom w:val="0"/>
                                                                                                              <w:divBdr>
                                                                                                                <w:top w:val="none" w:sz="0" w:space="0" w:color="auto"/>
                                                                                                                <w:left w:val="none" w:sz="0" w:space="0" w:color="auto"/>
                                                                                                                <w:bottom w:val="none" w:sz="0" w:space="0" w:color="auto"/>
                                                                                                                <w:right w:val="none" w:sz="0" w:space="0" w:color="auto"/>
                                                                                                              </w:divBdr>
                                                                                                              <w:divsChild>
                                                                                                                <w:div w:id="879173749">
                                                                                                                  <w:marLeft w:val="0"/>
                                                                                                                  <w:marRight w:val="0"/>
                                                                                                                  <w:marTop w:val="0"/>
                                                                                                                  <w:marBottom w:val="0"/>
                                                                                                                  <w:divBdr>
                                                                                                                    <w:top w:val="none" w:sz="0" w:space="0" w:color="auto"/>
                                                                                                                    <w:left w:val="none" w:sz="0" w:space="0" w:color="auto"/>
                                                                                                                    <w:bottom w:val="none" w:sz="0" w:space="0" w:color="auto"/>
                                                                                                                    <w:right w:val="none" w:sz="0" w:space="0" w:color="auto"/>
                                                                                                                  </w:divBdr>
                                                                                                                  <w:divsChild>
                                                                                                                    <w:div w:id="1621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28005">
      <w:bodyDiv w:val="1"/>
      <w:marLeft w:val="0"/>
      <w:marRight w:val="0"/>
      <w:marTop w:val="0"/>
      <w:marBottom w:val="0"/>
      <w:divBdr>
        <w:top w:val="none" w:sz="0" w:space="0" w:color="auto"/>
        <w:left w:val="none" w:sz="0" w:space="0" w:color="auto"/>
        <w:bottom w:val="none" w:sz="0" w:space="0" w:color="auto"/>
        <w:right w:val="none" w:sz="0" w:space="0" w:color="auto"/>
      </w:divBdr>
    </w:div>
    <w:div w:id="1748502983">
      <w:bodyDiv w:val="1"/>
      <w:marLeft w:val="0"/>
      <w:marRight w:val="0"/>
      <w:marTop w:val="0"/>
      <w:marBottom w:val="0"/>
      <w:divBdr>
        <w:top w:val="none" w:sz="0" w:space="0" w:color="auto"/>
        <w:left w:val="none" w:sz="0" w:space="0" w:color="auto"/>
        <w:bottom w:val="none" w:sz="0" w:space="0" w:color="auto"/>
        <w:right w:val="none" w:sz="0" w:space="0" w:color="auto"/>
      </w:divBdr>
    </w:div>
    <w:div w:id="1769695065">
      <w:bodyDiv w:val="1"/>
      <w:marLeft w:val="0"/>
      <w:marRight w:val="0"/>
      <w:marTop w:val="0"/>
      <w:marBottom w:val="0"/>
      <w:divBdr>
        <w:top w:val="none" w:sz="0" w:space="0" w:color="auto"/>
        <w:left w:val="none" w:sz="0" w:space="0" w:color="auto"/>
        <w:bottom w:val="none" w:sz="0" w:space="0" w:color="auto"/>
        <w:right w:val="none" w:sz="0" w:space="0" w:color="auto"/>
      </w:divBdr>
    </w:div>
    <w:div w:id="1781291359">
      <w:bodyDiv w:val="1"/>
      <w:marLeft w:val="0"/>
      <w:marRight w:val="0"/>
      <w:marTop w:val="0"/>
      <w:marBottom w:val="0"/>
      <w:divBdr>
        <w:top w:val="none" w:sz="0" w:space="0" w:color="auto"/>
        <w:left w:val="none" w:sz="0" w:space="0" w:color="auto"/>
        <w:bottom w:val="none" w:sz="0" w:space="0" w:color="auto"/>
        <w:right w:val="none" w:sz="0" w:space="0" w:color="auto"/>
      </w:divBdr>
    </w:div>
    <w:div w:id="1809663976">
      <w:bodyDiv w:val="1"/>
      <w:marLeft w:val="0"/>
      <w:marRight w:val="0"/>
      <w:marTop w:val="0"/>
      <w:marBottom w:val="0"/>
      <w:divBdr>
        <w:top w:val="none" w:sz="0" w:space="0" w:color="auto"/>
        <w:left w:val="none" w:sz="0" w:space="0" w:color="auto"/>
        <w:bottom w:val="none" w:sz="0" w:space="0" w:color="auto"/>
        <w:right w:val="none" w:sz="0" w:space="0" w:color="auto"/>
      </w:divBdr>
    </w:div>
    <w:div w:id="1857383427">
      <w:bodyDiv w:val="1"/>
      <w:marLeft w:val="0"/>
      <w:marRight w:val="0"/>
      <w:marTop w:val="0"/>
      <w:marBottom w:val="0"/>
      <w:divBdr>
        <w:top w:val="none" w:sz="0" w:space="0" w:color="auto"/>
        <w:left w:val="none" w:sz="0" w:space="0" w:color="auto"/>
        <w:bottom w:val="none" w:sz="0" w:space="0" w:color="auto"/>
        <w:right w:val="none" w:sz="0" w:space="0" w:color="auto"/>
      </w:divBdr>
    </w:div>
    <w:div w:id="1860659235">
      <w:bodyDiv w:val="1"/>
      <w:marLeft w:val="0"/>
      <w:marRight w:val="0"/>
      <w:marTop w:val="0"/>
      <w:marBottom w:val="0"/>
      <w:divBdr>
        <w:top w:val="none" w:sz="0" w:space="0" w:color="auto"/>
        <w:left w:val="none" w:sz="0" w:space="0" w:color="auto"/>
        <w:bottom w:val="none" w:sz="0" w:space="0" w:color="auto"/>
        <w:right w:val="none" w:sz="0" w:space="0" w:color="auto"/>
      </w:divBdr>
    </w:div>
    <w:div w:id="1879245628">
      <w:bodyDiv w:val="1"/>
      <w:marLeft w:val="0"/>
      <w:marRight w:val="0"/>
      <w:marTop w:val="0"/>
      <w:marBottom w:val="0"/>
      <w:divBdr>
        <w:top w:val="none" w:sz="0" w:space="0" w:color="auto"/>
        <w:left w:val="none" w:sz="0" w:space="0" w:color="auto"/>
        <w:bottom w:val="none" w:sz="0" w:space="0" w:color="auto"/>
        <w:right w:val="none" w:sz="0" w:space="0" w:color="auto"/>
      </w:divBdr>
    </w:div>
    <w:div w:id="1891651407">
      <w:bodyDiv w:val="1"/>
      <w:marLeft w:val="0"/>
      <w:marRight w:val="0"/>
      <w:marTop w:val="0"/>
      <w:marBottom w:val="0"/>
      <w:divBdr>
        <w:top w:val="none" w:sz="0" w:space="0" w:color="auto"/>
        <w:left w:val="none" w:sz="0" w:space="0" w:color="auto"/>
        <w:bottom w:val="none" w:sz="0" w:space="0" w:color="auto"/>
        <w:right w:val="none" w:sz="0" w:space="0" w:color="auto"/>
      </w:divBdr>
    </w:div>
    <w:div w:id="1919362570">
      <w:bodyDiv w:val="1"/>
      <w:marLeft w:val="0"/>
      <w:marRight w:val="0"/>
      <w:marTop w:val="0"/>
      <w:marBottom w:val="0"/>
      <w:divBdr>
        <w:top w:val="none" w:sz="0" w:space="0" w:color="auto"/>
        <w:left w:val="none" w:sz="0" w:space="0" w:color="auto"/>
        <w:bottom w:val="none" w:sz="0" w:space="0" w:color="auto"/>
        <w:right w:val="none" w:sz="0" w:space="0" w:color="auto"/>
      </w:divBdr>
    </w:div>
    <w:div w:id="1930120441">
      <w:bodyDiv w:val="1"/>
      <w:marLeft w:val="0"/>
      <w:marRight w:val="0"/>
      <w:marTop w:val="0"/>
      <w:marBottom w:val="0"/>
      <w:divBdr>
        <w:top w:val="none" w:sz="0" w:space="0" w:color="auto"/>
        <w:left w:val="none" w:sz="0" w:space="0" w:color="auto"/>
        <w:bottom w:val="none" w:sz="0" w:space="0" w:color="auto"/>
        <w:right w:val="none" w:sz="0" w:space="0" w:color="auto"/>
      </w:divBdr>
    </w:div>
    <w:div w:id="1933855635">
      <w:bodyDiv w:val="1"/>
      <w:marLeft w:val="0"/>
      <w:marRight w:val="0"/>
      <w:marTop w:val="0"/>
      <w:marBottom w:val="0"/>
      <w:divBdr>
        <w:top w:val="none" w:sz="0" w:space="0" w:color="auto"/>
        <w:left w:val="none" w:sz="0" w:space="0" w:color="auto"/>
        <w:bottom w:val="none" w:sz="0" w:space="0" w:color="auto"/>
        <w:right w:val="none" w:sz="0" w:space="0" w:color="auto"/>
      </w:divBdr>
    </w:div>
    <w:div w:id="1962883803">
      <w:bodyDiv w:val="1"/>
      <w:marLeft w:val="0"/>
      <w:marRight w:val="0"/>
      <w:marTop w:val="0"/>
      <w:marBottom w:val="0"/>
      <w:divBdr>
        <w:top w:val="none" w:sz="0" w:space="0" w:color="auto"/>
        <w:left w:val="none" w:sz="0" w:space="0" w:color="auto"/>
        <w:bottom w:val="none" w:sz="0" w:space="0" w:color="auto"/>
        <w:right w:val="none" w:sz="0" w:space="0" w:color="auto"/>
      </w:divBdr>
    </w:div>
    <w:div w:id="2018343184">
      <w:bodyDiv w:val="1"/>
      <w:marLeft w:val="0"/>
      <w:marRight w:val="0"/>
      <w:marTop w:val="0"/>
      <w:marBottom w:val="0"/>
      <w:divBdr>
        <w:top w:val="none" w:sz="0" w:space="0" w:color="auto"/>
        <w:left w:val="none" w:sz="0" w:space="0" w:color="auto"/>
        <w:bottom w:val="none" w:sz="0" w:space="0" w:color="auto"/>
        <w:right w:val="none" w:sz="0" w:space="0" w:color="auto"/>
      </w:divBdr>
    </w:div>
    <w:div w:id="21243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rcsedgley.com" TargetMode="External" Id="rId6" /><Relationship Type="http://schemas.openxmlformats.org/officeDocument/2006/relationships/hyperlink" Target="mailto:rcsedgley@hotmail.co.uk" TargetMode="Externa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E:\Newsletter%20Template%20(Feb%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Newsletter Template (Feb 2015).dot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CHAD AND ALL SAINTS CHURCH</dc:title>
  <dc:subject/>
  <dc:creator>Windows User</dc:creator>
  <keywords/>
  <lastModifiedBy>Paul Edwards</lastModifiedBy>
  <revision>9</revision>
  <lastPrinted>2020-07-18T19:15:00.0000000Z</lastPrinted>
  <dcterms:created xsi:type="dcterms:W3CDTF">2020-07-25T08:59:00.0000000Z</dcterms:created>
  <dcterms:modified xsi:type="dcterms:W3CDTF">2020-07-25T10:20:00.6195683Z</dcterms:modified>
</coreProperties>
</file>