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8E" w:rsidRPr="006D0B57"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pacing w:val="20"/>
          <w:sz w:val="36"/>
          <w:szCs w:val="36"/>
        </w:rPr>
      </w:pPr>
      <w:r w:rsidRPr="006D0B57">
        <w:rPr>
          <w:rFonts w:ascii="Arial" w:hAnsi="Arial" w:cs="Arial"/>
          <w:b/>
          <w:bCs/>
          <w:color w:val="000000"/>
          <w:spacing w:val="20"/>
          <w:sz w:val="36"/>
          <w:szCs w:val="36"/>
        </w:rPr>
        <w:t>ST CHAD AND ALL SAINTS CHURCH</w:t>
      </w:r>
      <w:r>
        <w:rPr>
          <w:rFonts w:ascii="Arial" w:hAnsi="Arial" w:cs="Arial"/>
          <w:b/>
          <w:bCs/>
          <w:color w:val="000000"/>
          <w:spacing w:val="20"/>
          <w:sz w:val="36"/>
          <w:szCs w:val="36"/>
        </w:rPr>
        <w:t xml:space="preserve"> (Sedgley) and</w:t>
      </w:r>
    </w:p>
    <w:p w:rsidR="00F92F8E" w:rsidRPr="006D0B57"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pacing w:val="20"/>
          <w:sz w:val="36"/>
          <w:szCs w:val="36"/>
        </w:rPr>
      </w:pPr>
      <w:r>
        <w:rPr>
          <w:rFonts w:ascii="Arial" w:hAnsi="Arial" w:cs="Arial"/>
          <w:b/>
          <w:bCs/>
          <w:color w:val="000000"/>
          <w:spacing w:val="20"/>
          <w:sz w:val="36"/>
          <w:szCs w:val="36"/>
        </w:rPr>
        <w:t>S</w:t>
      </w:r>
      <w:r w:rsidRPr="006D0B57">
        <w:rPr>
          <w:rFonts w:ascii="Arial" w:hAnsi="Arial" w:cs="Arial"/>
          <w:b/>
          <w:bCs/>
          <w:color w:val="000000"/>
          <w:spacing w:val="20"/>
          <w:sz w:val="36"/>
          <w:szCs w:val="36"/>
        </w:rPr>
        <w:t>T PETER AND THE ENGLISH MARTYRS</w:t>
      </w:r>
      <w:r>
        <w:rPr>
          <w:rFonts w:ascii="Arial" w:hAnsi="Arial" w:cs="Arial"/>
          <w:b/>
          <w:bCs/>
          <w:color w:val="000000"/>
          <w:spacing w:val="20"/>
          <w:sz w:val="36"/>
          <w:szCs w:val="36"/>
        </w:rPr>
        <w:t xml:space="preserve"> (Lower Gornal)</w:t>
      </w:r>
    </w:p>
    <w:p w:rsidR="00F92F8E" w:rsidRPr="006D0B57"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r w:rsidRPr="006D0B57">
        <w:rPr>
          <w:rFonts w:ascii="Arial" w:hAnsi="Arial" w:cs="Arial"/>
          <w:b/>
          <w:bCs/>
          <w:i/>
          <w:iCs/>
          <w:color w:val="000000"/>
          <w:sz w:val="20"/>
          <w:szCs w:val="20"/>
        </w:rPr>
        <w:t>(Registered Charity Number 234216)</w:t>
      </w:r>
    </w:p>
    <w:p w:rsidR="00F92F8E" w:rsidRPr="006D0B57" w:rsidRDefault="00F92F8E" w:rsidP="005E1A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20"/>
          <w:szCs w:val="20"/>
          <w:u w:val="single"/>
        </w:rPr>
      </w:pPr>
      <w:r w:rsidRPr="006D0B57">
        <w:rPr>
          <w:rFonts w:ascii="Arial" w:hAnsi="Arial" w:cs="Arial"/>
          <w:b/>
          <w:bCs/>
          <w:color w:val="000000"/>
          <w:sz w:val="20"/>
          <w:szCs w:val="20"/>
        </w:rPr>
        <w:t xml:space="preserve">Rev. Fr. Paul Edwards, PP.   </w:t>
      </w:r>
      <w:r>
        <w:rPr>
          <w:rFonts w:ascii="Arial" w:hAnsi="Arial" w:cs="Arial"/>
          <w:b/>
          <w:bCs/>
          <w:color w:val="000000"/>
          <w:sz w:val="20"/>
          <w:szCs w:val="20"/>
        </w:rPr>
        <w:t xml:space="preserve">     </w:t>
      </w:r>
      <w:r w:rsidRPr="006D0B57">
        <w:rPr>
          <w:rFonts w:ascii="Arial" w:hAnsi="Arial" w:cs="Arial"/>
          <w:b/>
          <w:bCs/>
          <w:color w:val="000000"/>
          <w:sz w:val="20"/>
          <w:szCs w:val="20"/>
        </w:rPr>
        <w:t>2  Catholic Lane,  Sedgley,  DY3 3UE</w:t>
      </w:r>
    </w:p>
    <w:p w:rsidR="00F92F8E"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6D0B57">
        <w:rPr>
          <w:rFonts w:ascii="Arial" w:hAnsi="Arial" w:cs="Arial"/>
          <w:color w:val="000000"/>
          <w:sz w:val="20"/>
          <w:szCs w:val="20"/>
        </w:rPr>
        <w:t>Tel: 01902 882215</w:t>
      </w:r>
      <w:r>
        <w:rPr>
          <w:rFonts w:ascii="Arial" w:hAnsi="Arial" w:cs="Arial"/>
          <w:color w:val="000000"/>
          <w:sz w:val="20"/>
          <w:szCs w:val="20"/>
        </w:rPr>
        <w:t xml:space="preserve">       e</w:t>
      </w:r>
      <w:r w:rsidRPr="006D0B57">
        <w:rPr>
          <w:rFonts w:ascii="Arial" w:hAnsi="Arial" w:cs="Arial"/>
          <w:color w:val="000000"/>
          <w:sz w:val="20"/>
          <w:szCs w:val="20"/>
        </w:rPr>
        <w:t xml:space="preserve">-mail: </w:t>
      </w:r>
      <w:hyperlink r:id="rId5">
        <w:r w:rsidRPr="006D0B57">
          <w:rPr>
            <w:rFonts w:ascii="Arial" w:hAnsi="Arial" w:cs="Arial"/>
            <w:color w:val="000000"/>
            <w:sz w:val="20"/>
            <w:szCs w:val="20"/>
          </w:rPr>
          <w:t>rcsedgley@hotmail.co.uk</w:t>
        </w:r>
      </w:hyperlink>
    </w:p>
    <w:p w:rsidR="00F92F8E" w:rsidRPr="00064582"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6D0B57">
        <w:rPr>
          <w:rFonts w:ascii="Arial" w:hAnsi="Arial" w:cs="Arial"/>
          <w:b/>
          <w:bCs/>
          <w:color w:val="000000"/>
          <w:sz w:val="20"/>
          <w:szCs w:val="20"/>
        </w:rPr>
        <w:t xml:space="preserve">Website: </w:t>
      </w:r>
      <w:hyperlink r:id="rId6" w:history="1">
        <w:r w:rsidRPr="0071212A">
          <w:rPr>
            <w:rStyle w:val="Hyperlink"/>
            <w:rFonts w:ascii="Arial" w:hAnsi="Arial" w:cs="Arial"/>
            <w:b/>
            <w:bCs/>
            <w:sz w:val="20"/>
            <w:szCs w:val="20"/>
          </w:rPr>
          <w:t>www.rcsedgley.com</w:t>
        </w:r>
      </w:hyperlink>
    </w:p>
    <w:p w:rsidR="00F92F8E" w:rsidRPr="006D0B57"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r w:rsidRPr="00064582">
        <w:rPr>
          <w:rFonts w:ascii="Arial" w:hAnsi="Arial" w:cs="Arial"/>
          <w:color w:val="000000"/>
          <w:sz w:val="20"/>
          <w:szCs w:val="20"/>
        </w:rPr>
        <w:t>S</w:t>
      </w:r>
      <w:r w:rsidRPr="006D0B57">
        <w:rPr>
          <w:rFonts w:ascii="Arial" w:hAnsi="Arial" w:cs="Arial"/>
          <w:color w:val="000000"/>
          <w:sz w:val="20"/>
          <w:szCs w:val="20"/>
        </w:rPr>
        <w:t xml:space="preserve">afe Guarding Representative: </w:t>
      </w:r>
      <w:r w:rsidRPr="006D0B57">
        <w:rPr>
          <w:rFonts w:ascii="Arial" w:hAnsi="Arial" w:cs="Arial"/>
          <w:b/>
          <w:bCs/>
          <w:i/>
          <w:iCs/>
          <w:color w:val="000000"/>
          <w:sz w:val="20"/>
          <w:szCs w:val="20"/>
        </w:rPr>
        <w:t>Natalie Orefice: 0778 910585</w:t>
      </w:r>
    </w:p>
    <w:p w:rsidR="00F92F8E" w:rsidRPr="006D0B57" w:rsidRDefault="00F92F8E" w:rsidP="003E79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p>
    <w:p w:rsidR="00F92F8E" w:rsidRPr="006D0B57" w:rsidRDefault="00F92F8E" w:rsidP="00EC05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b/>
          <w:bCs/>
          <w:color w:val="000000"/>
          <w:sz w:val="20"/>
          <w:szCs w:val="20"/>
        </w:rPr>
      </w:pPr>
      <w:r w:rsidRPr="006D0B57">
        <w:rPr>
          <w:rFonts w:ascii="Arial" w:hAnsi="Arial" w:cs="Arial"/>
          <w:b/>
          <w:bCs/>
          <w:color w:val="000000"/>
          <w:sz w:val="20"/>
          <w:szCs w:val="20"/>
        </w:rPr>
        <w:t xml:space="preserve">      SUNDAY </w:t>
      </w:r>
      <w:r>
        <w:rPr>
          <w:rFonts w:ascii="Arial" w:hAnsi="Arial" w:cs="Arial"/>
          <w:b/>
          <w:bCs/>
          <w:color w:val="000000"/>
          <w:sz w:val="20"/>
          <w:szCs w:val="20"/>
        </w:rPr>
        <w:t>2</w:t>
      </w:r>
      <w:r w:rsidRPr="000A5A8F">
        <w:rPr>
          <w:rFonts w:ascii="Arial" w:hAnsi="Arial" w:cs="Arial"/>
          <w:b/>
          <w:bCs/>
          <w:color w:val="000000"/>
          <w:sz w:val="20"/>
          <w:szCs w:val="20"/>
          <w:vertAlign w:val="superscript"/>
        </w:rPr>
        <w:t>nd</w:t>
      </w:r>
      <w:r>
        <w:rPr>
          <w:rFonts w:ascii="Arial" w:hAnsi="Arial" w:cs="Arial"/>
          <w:b/>
          <w:bCs/>
          <w:color w:val="000000"/>
          <w:sz w:val="20"/>
          <w:szCs w:val="20"/>
        </w:rPr>
        <w:t xml:space="preserve"> AUGUST</w:t>
      </w:r>
      <w:r w:rsidRPr="006D0B57">
        <w:rPr>
          <w:rFonts w:ascii="Arial" w:hAnsi="Arial" w:cs="Arial"/>
          <w:b/>
          <w:bCs/>
          <w:color w:val="000000"/>
          <w:sz w:val="20"/>
          <w:szCs w:val="20"/>
        </w:rPr>
        <w:t xml:space="preserve"> 2020.           1</w:t>
      </w:r>
      <w:r>
        <w:rPr>
          <w:rFonts w:ascii="Arial" w:hAnsi="Arial" w:cs="Arial"/>
          <w:b/>
          <w:bCs/>
          <w:color w:val="000000"/>
          <w:sz w:val="20"/>
          <w:szCs w:val="20"/>
        </w:rPr>
        <w:t>8</w:t>
      </w:r>
      <w:r w:rsidRPr="006D0B57">
        <w:rPr>
          <w:rFonts w:ascii="Arial" w:hAnsi="Arial" w:cs="Arial"/>
          <w:b/>
          <w:bCs/>
          <w:color w:val="000000"/>
          <w:sz w:val="20"/>
          <w:szCs w:val="20"/>
          <w:vertAlign w:val="superscript"/>
        </w:rPr>
        <w:t>TH</w:t>
      </w:r>
      <w:r w:rsidRPr="006D0B57">
        <w:rPr>
          <w:rFonts w:ascii="Arial" w:hAnsi="Arial" w:cs="Arial"/>
          <w:b/>
          <w:bCs/>
          <w:color w:val="000000"/>
          <w:sz w:val="20"/>
          <w:szCs w:val="20"/>
        </w:rPr>
        <w:t xml:space="preserve"> Sunday in Ordinary Time          YEAR  A</w:t>
      </w:r>
    </w:p>
    <w:tbl>
      <w:tblPr>
        <w:tblW w:w="10344" w:type="dxa"/>
        <w:jc w:val="center"/>
        <w:tblLayout w:type="fixed"/>
        <w:tblCellMar>
          <w:left w:w="10" w:type="dxa"/>
          <w:right w:w="10" w:type="dxa"/>
        </w:tblCellMar>
        <w:tblLook w:val="0000"/>
      </w:tblPr>
      <w:tblGrid>
        <w:gridCol w:w="563"/>
        <w:gridCol w:w="425"/>
        <w:gridCol w:w="567"/>
        <w:gridCol w:w="925"/>
        <w:gridCol w:w="6871"/>
        <w:gridCol w:w="993"/>
      </w:tblGrid>
      <w:tr w:rsidR="00F92F8E" w:rsidRPr="00353830">
        <w:trPr>
          <w:trHeight w:val="233"/>
          <w:jc w:val="center"/>
        </w:trPr>
        <w:tc>
          <w:tcPr>
            <w:tcW w:w="563" w:type="dxa"/>
            <w:tcBorders>
              <w:top w:val="single" w:sz="6" w:space="0" w:color="000000"/>
              <w:left w:val="single" w:sz="4" w:space="0" w:color="000000"/>
              <w:bottom w:val="single" w:sz="6" w:space="0" w:color="000000"/>
              <w:right w:val="single" w:sz="6" w:space="0" w:color="000000"/>
            </w:tcBorders>
            <w:shd w:val="pct10" w:color="auto" w:fill="auto"/>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Sat</w:t>
            </w:r>
          </w:p>
        </w:tc>
        <w:tc>
          <w:tcPr>
            <w:tcW w:w="425" w:type="dxa"/>
            <w:tcBorders>
              <w:top w:val="single" w:sz="6" w:space="0" w:color="000000"/>
              <w:left w:val="single" w:sz="6" w:space="0" w:color="000000"/>
              <w:bottom w:val="single" w:sz="6" w:space="0" w:color="000000"/>
              <w:right w:val="single" w:sz="6" w:space="0" w:color="000000"/>
            </w:tcBorders>
            <w:shd w:val="pct10" w:color="auto" w:fill="auto"/>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01</w:t>
            </w:r>
          </w:p>
        </w:tc>
        <w:tc>
          <w:tcPr>
            <w:tcW w:w="567" w:type="dxa"/>
            <w:tcBorders>
              <w:top w:val="single" w:sz="6" w:space="0" w:color="000000"/>
              <w:left w:val="single" w:sz="6" w:space="0" w:color="000000"/>
              <w:bottom w:val="single" w:sz="6" w:space="0" w:color="000000"/>
              <w:right w:val="single" w:sz="6" w:space="0" w:color="000000"/>
            </w:tcBorders>
            <w:shd w:val="pct10" w:color="auto" w:fill="auto"/>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auto"/>
            <w:noWrap/>
            <w:tcMar>
              <w:top w:w="0" w:type="dxa"/>
              <w:left w:w="57" w:type="dxa"/>
              <w:bottom w:w="0" w:type="dxa"/>
              <w:right w:w="57" w:type="dxa"/>
            </w:tcMar>
          </w:tcPr>
          <w:p w:rsidR="00F92F8E" w:rsidRPr="00445551" w:rsidRDefault="00F92F8E" w:rsidP="00064582">
            <w:pPr>
              <w:tabs>
                <w:tab w:val="left" w:pos="567"/>
                <w:tab w:val="left" w:pos="1134"/>
                <w:tab w:val="left" w:pos="1701"/>
                <w:tab w:val="left" w:pos="2859"/>
                <w:tab w:val="left" w:pos="3149"/>
              </w:tabs>
              <w:jc w:val="right"/>
              <w:rPr>
                <w:rFonts w:ascii="Arial" w:hAnsi="Arial" w:cs="Arial"/>
                <w:color w:val="000000"/>
                <w:sz w:val="20"/>
                <w:szCs w:val="20"/>
              </w:rPr>
            </w:pPr>
            <w:r w:rsidRPr="00445551">
              <w:rPr>
                <w:rFonts w:ascii="Arial" w:hAnsi="Arial" w:cs="Arial"/>
                <w:color w:val="000000"/>
                <w:sz w:val="20"/>
                <w:szCs w:val="20"/>
              </w:rPr>
              <w:t>5.00pm</w:t>
            </w:r>
          </w:p>
          <w:p w:rsidR="00F92F8E" w:rsidRPr="00445551" w:rsidRDefault="00F92F8E" w:rsidP="00064582">
            <w:pPr>
              <w:tabs>
                <w:tab w:val="left" w:pos="567"/>
                <w:tab w:val="left" w:pos="1134"/>
                <w:tab w:val="left" w:pos="1701"/>
                <w:tab w:val="left" w:pos="2859"/>
                <w:tab w:val="left" w:pos="3149"/>
              </w:tabs>
              <w:jc w:val="right"/>
              <w:rPr>
                <w:rFonts w:ascii="Arial" w:hAnsi="Arial" w:cs="Arial"/>
                <w:color w:val="000000"/>
                <w:sz w:val="20"/>
                <w:szCs w:val="20"/>
              </w:rPr>
            </w:pPr>
            <w:r w:rsidRPr="00445551">
              <w:rPr>
                <w:rFonts w:ascii="Arial" w:hAnsi="Arial" w:cs="Arial"/>
                <w:color w:val="000000"/>
                <w:sz w:val="20"/>
                <w:szCs w:val="20"/>
              </w:rPr>
              <w:t>6.30pm</w:t>
            </w:r>
          </w:p>
        </w:tc>
        <w:tc>
          <w:tcPr>
            <w:tcW w:w="6871" w:type="dxa"/>
            <w:tcBorders>
              <w:top w:val="single" w:sz="6" w:space="0" w:color="000000"/>
              <w:left w:val="single" w:sz="4" w:space="0" w:color="auto"/>
              <w:bottom w:val="single" w:sz="6" w:space="0" w:color="000000"/>
              <w:right w:val="single" w:sz="4" w:space="0" w:color="auto"/>
            </w:tcBorders>
            <w:shd w:val="pct10" w:color="auto" w:fill="auto"/>
            <w:tcMar>
              <w:left w:w="57" w:type="dxa"/>
              <w:right w:w="57" w:type="dxa"/>
            </w:tcMar>
          </w:tcPr>
          <w:p w:rsidR="00F92F8E" w:rsidRDefault="00F92F8E" w:rsidP="000A5A8F">
            <w:pPr>
              <w:tabs>
                <w:tab w:val="left" w:pos="567"/>
                <w:tab w:val="left" w:pos="1134"/>
                <w:tab w:val="left" w:pos="1701"/>
                <w:tab w:val="left" w:pos="2859"/>
                <w:tab w:val="left" w:pos="3149"/>
              </w:tabs>
              <w:rPr>
                <w:rFonts w:ascii="Arial" w:hAnsi="Arial" w:cs="Arial"/>
                <w:color w:val="000000"/>
                <w:sz w:val="20"/>
                <w:szCs w:val="20"/>
              </w:rPr>
            </w:pPr>
            <w:r w:rsidRPr="00445551">
              <w:rPr>
                <w:rFonts w:ascii="Arial" w:hAnsi="Arial" w:cs="Arial"/>
                <w:b/>
                <w:bCs/>
                <w:color w:val="000000"/>
                <w:sz w:val="20"/>
                <w:szCs w:val="20"/>
              </w:rPr>
              <w:t>(Vigil)</w:t>
            </w:r>
            <w:r w:rsidRPr="00353830">
              <w:rPr>
                <w:rFonts w:ascii="Arial" w:hAnsi="Arial" w:cs="Arial"/>
                <w:color w:val="000000"/>
                <w:sz w:val="20"/>
                <w:szCs w:val="20"/>
              </w:rPr>
              <w:t xml:space="preserve"> </w:t>
            </w:r>
            <w:r>
              <w:rPr>
                <w:rFonts w:ascii="Arial" w:hAnsi="Arial" w:cs="Arial"/>
                <w:color w:val="000000"/>
                <w:sz w:val="20"/>
                <w:szCs w:val="20"/>
              </w:rPr>
              <w:t>Margaret Parkes RIP</w:t>
            </w:r>
          </w:p>
          <w:p w:rsidR="00F92F8E" w:rsidRPr="00E54BFE" w:rsidRDefault="00F92F8E" w:rsidP="000A5A8F">
            <w:pPr>
              <w:tabs>
                <w:tab w:val="left" w:pos="567"/>
                <w:tab w:val="left" w:pos="1134"/>
                <w:tab w:val="left" w:pos="1701"/>
                <w:tab w:val="left" w:pos="2859"/>
                <w:tab w:val="left" w:pos="3149"/>
              </w:tabs>
              <w:rPr>
                <w:rFonts w:ascii="Arial" w:hAnsi="Arial" w:cs="Arial"/>
                <w:color w:val="FF0000"/>
                <w:sz w:val="20"/>
                <w:szCs w:val="20"/>
              </w:rPr>
            </w:pPr>
            <w:r w:rsidRPr="00E54BFE">
              <w:rPr>
                <w:rFonts w:ascii="Arial" w:hAnsi="Arial" w:cs="Arial"/>
                <w:b/>
                <w:bCs/>
                <w:color w:val="FF0000"/>
                <w:sz w:val="20"/>
                <w:szCs w:val="20"/>
              </w:rPr>
              <w:t>(Vigil)</w:t>
            </w:r>
            <w:r w:rsidRPr="00E54BFE">
              <w:rPr>
                <w:rFonts w:ascii="Arial" w:hAnsi="Arial" w:cs="Arial"/>
                <w:color w:val="FF0000"/>
                <w:sz w:val="20"/>
                <w:szCs w:val="20"/>
              </w:rPr>
              <w:t xml:space="preserve"> Kathleen Beale RIP </w:t>
            </w:r>
          </w:p>
        </w:tc>
        <w:tc>
          <w:tcPr>
            <w:tcW w:w="993" w:type="dxa"/>
            <w:tcBorders>
              <w:top w:val="single" w:sz="6" w:space="0" w:color="000000"/>
              <w:left w:val="single" w:sz="4" w:space="0" w:color="auto"/>
              <w:bottom w:val="single" w:sz="6" w:space="0" w:color="000000"/>
              <w:right w:val="single" w:sz="4" w:space="0" w:color="000000"/>
            </w:tcBorders>
            <w:shd w:val="pct10" w:color="auto" w:fill="auto"/>
          </w:tcPr>
          <w:p w:rsidR="00F92F8E" w:rsidRPr="00353830" w:rsidRDefault="00F92F8E" w:rsidP="006D0B57">
            <w:pPr>
              <w:jc w:val="center"/>
              <w:rPr>
                <w:rFonts w:ascii="Arial" w:hAnsi="Arial" w:cs="Arial"/>
                <w:color w:val="000000"/>
                <w:sz w:val="20"/>
                <w:szCs w:val="20"/>
              </w:rPr>
            </w:pPr>
            <w:r>
              <w:rPr>
                <w:rFonts w:ascii="Arial" w:hAnsi="Arial" w:cs="Arial"/>
                <w:color w:val="000000"/>
                <w:sz w:val="20"/>
                <w:szCs w:val="20"/>
              </w:rPr>
              <w:t>St Peter</w:t>
            </w:r>
          </w:p>
          <w:p w:rsidR="00F92F8E" w:rsidRPr="00E54BFE" w:rsidRDefault="00F92F8E" w:rsidP="006D0B57">
            <w:pPr>
              <w:tabs>
                <w:tab w:val="left" w:pos="567"/>
                <w:tab w:val="left" w:pos="1134"/>
                <w:tab w:val="left" w:pos="1701"/>
                <w:tab w:val="left" w:pos="2859"/>
                <w:tab w:val="left" w:pos="3149"/>
              </w:tabs>
              <w:jc w:val="center"/>
              <w:rPr>
                <w:rFonts w:ascii="Arial" w:hAnsi="Arial" w:cs="Arial"/>
                <w:color w:val="FF0000"/>
                <w:sz w:val="20"/>
                <w:szCs w:val="20"/>
              </w:rPr>
            </w:pPr>
            <w:r w:rsidRPr="00E54BFE">
              <w:rPr>
                <w:rFonts w:ascii="Arial" w:hAnsi="Arial" w:cs="Arial"/>
                <w:color w:val="FF0000"/>
                <w:sz w:val="20"/>
                <w:szCs w:val="20"/>
              </w:rPr>
              <w:t>St Chad’s</w:t>
            </w:r>
          </w:p>
        </w:tc>
      </w:tr>
      <w:tr w:rsidR="00F92F8E" w:rsidRPr="00353830">
        <w:trPr>
          <w:trHeight w:val="253"/>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Sun</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F92F8E" w:rsidRPr="00445551"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0445551">
              <w:rPr>
                <w:rFonts w:ascii="Arial" w:hAnsi="Arial" w:cs="Arial"/>
                <w:color w:val="000000"/>
                <w:sz w:val="20"/>
                <w:szCs w:val="20"/>
              </w:rPr>
              <w:t>9.00am</w:t>
            </w:r>
          </w:p>
          <w:p w:rsidR="00F92F8E" w:rsidRPr="00445551"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0445551">
              <w:rPr>
                <w:rFonts w:ascii="Arial" w:hAnsi="Arial" w:cs="Arial"/>
                <w:color w:val="000000"/>
                <w:sz w:val="20"/>
                <w:szCs w:val="20"/>
              </w:rPr>
              <w:t>10.30am</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F92F8E" w:rsidRPr="00353830" w:rsidRDefault="00F92F8E" w:rsidP="009150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sidRPr="00353830">
              <w:rPr>
                <w:rFonts w:ascii="Arial" w:hAnsi="Arial" w:cs="Arial"/>
                <w:color w:val="000000"/>
                <w:sz w:val="20"/>
                <w:szCs w:val="20"/>
              </w:rPr>
              <w:t xml:space="preserve">Pop  Mass </w:t>
            </w:r>
          </w:p>
          <w:p w:rsidR="00F92F8E" w:rsidRPr="00E54BFE" w:rsidRDefault="00F92F8E" w:rsidP="00941A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20"/>
                <w:szCs w:val="20"/>
              </w:rPr>
            </w:pPr>
            <w:r w:rsidRPr="00E54BFE">
              <w:rPr>
                <w:rFonts w:ascii="Arial" w:hAnsi="Arial" w:cs="Arial"/>
                <w:color w:val="FF0000"/>
                <w:sz w:val="20"/>
                <w:szCs w:val="20"/>
              </w:rPr>
              <w:t>Pat Hodgenson RIP B’D Mem.</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F92F8E" w:rsidRPr="00353830" w:rsidRDefault="00F92F8E" w:rsidP="006D0B57">
            <w:pPr>
              <w:jc w:val="center"/>
              <w:rPr>
                <w:rFonts w:ascii="Arial" w:hAnsi="Arial" w:cs="Arial"/>
                <w:color w:val="000000"/>
                <w:sz w:val="20"/>
                <w:szCs w:val="20"/>
              </w:rPr>
            </w:pPr>
            <w:r>
              <w:rPr>
                <w:rFonts w:ascii="Arial" w:hAnsi="Arial" w:cs="Arial"/>
                <w:color w:val="000000"/>
                <w:sz w:val="20"/>
                <w:szCs w:val="20"/>
              </w:rPr>
              <w:t>St Peter</w:t>
            </w:r>
          </w:p>
          <w:p w:rsidR="00F92F8E" w:rsidRPr="00E54BFE"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FF0000"/>
                <w:sz w:val="20"/>
                <w:szCs w:val="20"/>
              </w:rPr>
            </w:pPr>
            <w:r w:rsidRPr="00E54BFE">
              <w:rPr>
                <w:rFonts w:ascii="Arial" w:hAnsi="Arial" w:cs="Arial"/>
                <w:color w:val="FF0000"/>
                <w:sz w:val="20"/>
                <w:szCs w:val="20"/>
              </w:rPr>
              <w:t>St Chad’s</w:t>
            </w:r>
          </w:p>
        </w:tc>
      </w:tr>
      <w:tr w:rsidR="00F92F8E" w:rsidRPr="00353830">
        <w:trPr>
          <w:trHeight w:val="205"/>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Mon</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03</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F92F8E" w:rsidRPr="00445551" w:rsidRDefault="00F92F8E" w:rsidP="00064582">
            <w:pPr>
              <w:tabs>
                <w:tab w:val="left" w:pos="567"/>
                <w:tab w:val="left" w:pos="1134"/>
                <w:tab w:val="left" w:pos="1701"/>
              </w:tabs>
              <w:jc w:val="right"/>
              <w:rPr>
                <w:rFonts w:ascii="Arial" w:hAnsi="Arial" w:cs="Arial"/>
                <w:color w:val="000000"/>
                <w:sz w:val="20"/>
                <w:szCs w:val="20"/>
              </w:rPr>
            </w:pP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F92F8E" w:rsidRPr="00353830" w:rsidRDefault="00F92F8E" w:rsidP="00FA6FB6">
            <w:pPr>
              <w:tabs>
                <w:tab w:val="left" w:pos="567"/>
                <w:tab w:val="left" w:pos="1134"/>
                <w:tab w:val="left" w:pos="1701"/>
              </w:tabs>
              <w:rPr>
                <w:rFonts w:ascii="Arial" w:hAnsi="Arial" w:cs="Arial"/>
                <w:color w:val="000000"/>
                <w:sz w:val="20"/>
                <w:szCs w:val="20"/>
              </w:rPr>
            </w:pPr>
            <w:r w:rsidRPr="00353830">
              <w:rPr>
                <w:rFonts w:ascii="Arial" w:hAnsi="Arial" w:cs="Arial"/>
                <w:color w:val="000000"/>
                <w:sz w:val="20"/>
                <w:szCs w:val="20"/>
              </w:rPr>
              <w:t xml:space="preserve">No Mass </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F92F8E" w:rsidRPr="00353830" w:rsidRDefault="00F92F8E" w:rsidP="006D0B57">
            <w:pPr>
              <w:tabs>
                <w:tab w:val="left" w:pos="567"/>
                <w:tab w:val="left" w:pos="1134"/>
                <w:tab w:val="left" w:pos="1701"/>
              </w:tabs>
              <w:jc w:val="center"/>
              <w:rPr>
                <w:rFonts w:ascii="Arial" w:hAnsi="Arial" w:cs="Arial"/>
                <w:color w:val="000000"/>
                <w:sz w:val="20"/>
                <w:szCs w:val="20"/>
              </w:rPr>
            </w:pPr>
          </w:p>
        </w:tc>
      </w:tr>
      <w:tr w:rsidR="00F92F8E" w:rsidRPr="00353830">
        <w:trPr>
          <w:trHeight w:val="292"/>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Tue</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F92F8E" w:rsidRPr="00445551"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0445551">
              <w:rPr>
                <w:rFonts w:ascii="Arial" w:hAnsi="Arial" w:cs="Arial"/>
                <w:color w:val="000000"/>
                <w:sz w:val="20"/>
                <w:szCs w:val="20"/>
              </w:rPr>
              <w:t>7.00pm</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F92F8E" w:rsidRPr="0066101E" w:rsidRDefault="00F92F8E" w:rsidP="00282B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FF0000"/>
                <w:sz w:val="20"/>
                <w:szCs w:val="20"/>
              </w:rPr>
            </w:pPr>
            <w:r w:rsidRPr="0066101E">
              <w:rPr>
                <w:rFonts w:ascii="Arial" w:hAnsi="Arial" w:cs="Arial"/>
                <w:color w:val="FF0000"/>
                <w:sz w:val="20"/>
                <w:szCs w:val="20"/>
              </w:rPr>
              <w:t>Fr David Barry (J)</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F92F8E" w:rsidRPr="0066101E" w:rsidRDefault="00F92F8E" w:rsidP="00E54B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FF0000"/>
                <w:sz w:val="20"/>
                <w:szCs w:val="20"/>
              </w:rPr>
            </w:pPr>
            <w:r w:rsidRPr="0066101E">
              <w:rPr>
                <w:rFonts w:ascii="Arial" w:hAnsi="Arial" w:cs="Arial"/>
                <w:color w:val="FF0000"/>
                <w:sz w:val="20"/>
                <w:szCs w:val="20"/>
              </w:rPr>
              <w:t>St Chad’s</w:t>
            </w:r>
          </w:p>
        </w:tc>
      </w:tr>
      <w:tr w:rsidR="00F92F8E" w:rsidRPr="00353830">
        <w:trPr>
          <w:trHeight w:val="282"/>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Wed</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05</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F92F8E" w:rsidRPr="00445551"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jc w:val="right"/>
              <w:rPr>
                <w:rFonts w:ascii="Arial" w:hAnsi="Arial" w:cs="Arial"/>
                <w:color w:val="000000"/>
                <w:sz w:val="20"/>
                <w:szCs w:val="20"/>
              </w:rPr>
            </w:pPr>
            <w:r>
              <w:rPr>
                <w:rFonts w:ascii="Arial" w:hAnsi="Arial" w:cs="Arial"/>
                <w:color w:val="000000"/>
                <w:sz w:val="20"/>
                <w:szCs w:val="20"/>
              </w:rPr>
              <w:t>10.30am</w:t>
            </w: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F92F8E" w:rsidRPr="00353830" w:rsidRDefault="00F92F8E" w:rsidP="00CC5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rPr>
                <w:rFonts w:ascii="Arial" w:hAnsi="Arial" w:cs="Arial"/>
                <w:color w:val="000000"/>
                <w:sz w:val="20"/>
                <w:szCs w:val="20"/>
              </w:rPr>
            </w:pPr>
            <w:r>
              <w:rPr>
                <w:rFonts w:ascii="Arial" w:hAnsi="Arial" w:cs="Arial"/>
                <w:color w:val="000000"/>
                <w:sz w:val="20"/>
                <w:szCs w:val="20"/>
              </w:rPr>
              <w:t>Josephine Wong RIP</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F92F8E" w:rsidRPr="00353830"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jc w:val="center"/>
              <w:rPr>
                <w:rFonts w:ascii="Arial" w:hAnsi="Arial" w:cs="Arial"/>
                <w:color w:val="000000"/>
                <w:sz w:val="20"/>
                <w:szCs w:val="20"/>
              </w:rPr>
            </w:pPr>
            <w:r>
              <w:rPr>
                <w:rFonts w:ascii="Arial" w:hAnsi="Arial" w:cs="Arial"/>
                <w:color w:val="000000"/>
                <w:sz w:val="20"/>
                <w:szCs w:val="20"/>
              </w:rPr>
              <w:t>St Peter</w:t>
            </w:r>
          </w:p>
        </w:tc>
      </w:tr>
      <w:tr w:rsidR="00F92F8E" w:rsidRPr="00353830">
        <w:trPr>
          <w:trHeight w:val="239"/>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Thu</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F92F8E" w:rsidRDefault="00F92F8E" w:rsidP="00E54BFE">
            <w:pPr>
              <w:tabs>
                <w:tab w:val="left" w:pos="567"/>
                <w:tab w:val="left" w:pos="1134"/>
                <w:tab w:val="left" w:pos="1701"/>
              </w:tabs>
              <w:jc w:val="center"/>
              <w:rPr>
                <w:rFonts w:ascii="Arial" w:hAnsi="Arial" w:cs="Arial"/>
                <w:color w:val="000000"/>
                <w:sz w:val="20"/>
                <w:szCs w:val="20"/>
              </w:rPr>
            </w:pPr>
            <w:r>
              <w:rPr>
                <w:rFonts w:ascii="Arial" w:hAnsi="Arial" w:cs="Arial"/>
                <w:color w:val="000000"/>
                <w:sz w:val="20"/>
                <w:szCs w:val="20"/>
              </w:rPr>
              <w:t>09.30</w:t>
            </w:r>
          </w:p>
          <w:p w:rsidR="00F92F8E" w:rsidRPr="00445551" w:rsidRDefault="00F92F8E" w:rsidP="00E54BFE">
            <w:pPr>
              <w:tabs>
                <w:tab w:val="left" w:pos="567"/>
                <w:tab w:val="left" w:pos="1134"/>
                <w:tab w:val="left" w:pos="1701"/>
              </w:tabs>
              <w:jc w:val="center"/>
              <w:rPr>
                <w:rFonts w:ascii="Arial" w:hAnsi="Arial" w:cs="Arial"/>
                <w:color w:val="000000"/>
                <w:sz w:val="20"/>
                <w:szCs w:val="20"/>
              </w:rPr>
            </w:pPr>
            <w:r>
              <w:rPr>
                <w:rFonts w:ascii="Arial" w:hAnsi="Arial" w:cs="Arial"/>
                <w:color w:val="000000"/>
                <w:sz w:val="20"/>
                <w:szCs w:val="20"/>
              </w:rPr>
              <w:t xml:space="preserve">11.15  </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F92F8E" w:rsidRPr="0066101E" w:rsidRDefault="00F92F8E" w:rsidP="00B068AF">
            <w:pPr>
              <w:tabs>
                <w:tab w:val="left" w:pos="567"/>
                <w:tab w:val="left" w:pos="1134"/>
                <w:tab w:val="left" w:pos="1701"/>
              </w:tabs>
              <w:rPr>
                <w:rFonts w:ascii="Arial" w:hAnsi="Arial" w:cs="Arial"/>
                <w:color w:val="FF0000"/>
                <w:sz w:val="20"/>
                <w:szCs w:val="20"/>
              </w:rPr>
            </w:pPr>
            <w:r w:rsidRPr="0066101E">
              <w:rPr>
                <w:rFonts w:ascii="Arial" w:hAnsi="Arial" w:cs="Arial"/>
                <w:color w:val="FF0000"/>
                <w:sz w:val="20"/>
                <w:szCs w:val="20"/>
              </w:rPr>
              <w:t>Mass: Transfiguration Of The Lord</w:t>
            </w:r>
          </w:p>
          <w:p w:rsidR="00F92F8E" w:rsidRPr="00353830" w:rsidRDefault="00F92F8E" w:rsidP="00B068AF">
            <w:pPr>
              <w:tabs>
                <w:tab w:val="left" w:pos="567"/>
                <w:tab w:val="left" w:pos="1134"/>
                <w:tab w:val="left" w:pos="1701"/>
              </w:tabs>
              <w:rPr>
                <w:rFonts w:ascii="Arial" w:hAnsi="Arial" w:cs="Arial"/>
                <w:color w:val="000000"/>
                <w:sz w:val="20"/>
                <w:szCs w:val="20"/>
              </w:rPr>
            </w:pPr>
            <w:r>
              <w:rPr>
                <w:rFonts w:ascii="Arial" w:hAnsi="Arial" w:cs="Arial"/>
                <w:color w:val="000000"/>
                <w:sz w:val="20"/>
                <w:szCs w:val="20"/>
              </w:rPr>
              <w:t>Funeral Service: Stanislov Strandryt RIP</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F92F8E" w:rsidRPr="0066101E" w:rsidRDefault="00F92F8E" w:rsidP="006D0B57">
            <w:pPr>
              <w:tabs>
                <w:tab w:val="left" w:pos="567"/>
                <w:tab w:val="left" w:pos="1134"/>
                <w:tab w:val="left" w:pos="1701"/>
              </w:tabs>
              <w:jc w:val="center"/>
              <w:rPr>
                <w:rFonts w:ascii="Arial" w:hAnsi="Arial" w:cs="Arial"/>
                <w:color w:val="FF0000"/>
                <w:sz w:val="20"/>
                <w:szCs w:val="20"/>
              </w:rPr>
            </w:pPr>
            <w:r w:rsidRPr="0066101E">
              <w:rPr>
                <w:rFonts w:ascii="Arial" w:hAnsi="Arial" w:cs="Arial"/>
                <w:color w:val="FF0000"/>
                <w:sz w:val="20"/>
                <w:szCs w:val="20"/>
              </w:rPr>
              <w:t>St Chad’s</w:t>
            </w:r>
          </w:p>
          <w:p w:rsidR="00F92F8E" w:rsidRPr="00353830" w:rsidRDefault="00F92F8E" w:rsidP="006D0B57">
            <w:pPr>
              <w:tabs>
                <w:tab w:val="left" w:pos="567"/>
                <w:tab w:val="left" w:pos="1134"/>
                <w:tab w:val="left" w:pos="1701"/>
              </w:tabs>
              <w:jc w:val="center"/>
              <w:rPr>
                <w:rFonts w:ascii="Arial" w:hAnsi="Arial" w:cs="Arial"/>
                <w:color w:val="000000"/>
                <w:sz w:val="20"/>
                <w:szCs w:val="20"/>
              </w:rPr>
            </w:pPr>
            <w:r>
              <w:rPr>
                <w:rFonts w:ascii="Arial" w:hAnsi="Arial" w:cs="Arial"/>
                <w:color w:val="000000"/>
                <w:sz w:val="20"/>
                <w:szCs w:val="20"/>
              </w:rPr>
              <w:t>Bushbury</w:t>
            </w:r>
          </w:p>
        </w:tc>
      </w:tr>
      <w:tr w:rsidR="00F92F8E" w:rsidRPr="00353830">
        <w:trPr>
          <w:trHeight w:val="310"/>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Fri</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07</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F92F8E" w:rsidRPr="00445551" w:rsidRDefault="00F92F8E" w:rsidP="00E54B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000000"/>
                <w:sz w:val="20"/>
                <w:szCs w:val="20"/>
              </w:rPr>
            </w:pPr>
            <w:r>
              <w:rPr>
                <w:rFonts w:ascii="Arial" w:hAnsi="Arial" w:cs="Arial"/>
                <w:color w:val="000000"/>
                <w:sz w:val="20"/>
                <w:szCs w:val="20"/>
              </w:rPr>
              <w:t>6.30pm</w:t>
            </w: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F92F8E" w:rsidRPr="00353830" w:rsidRDefault="00F92F8E" w:rsidP="001F66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Pr>
                <w:rFonts w:ascii="Arial" w:hAnsi="Arial" w:cs="Arial"/>
                <w:color w:val="000000"/>
                <w:sz w:val="20"/>
                <w:szCs w:val="20"/>
              </w:rPr>
              <w:t>Avril Balkeen RIP</w:t>
            </w:r>
            <w:r w:rsidRPr="00353830">
              <w:rPr>
                <w:rFonts w:ascii="Arial" w:hAnsi="Arial" w:cs="Arial"/>
                <w:color w:val="000000"/>
                <w:sz w:val="20"/>
                <w:szCs w:val="20"/>
              </w:rPr>
              <w:t xml:space="preserve">      </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F92F8E" w:rsidRPr="00353830"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St Peter</w:t>
            </w:r>
          </w:p>
        </w:tc>
      </w:tr>
      <w:tr w:rsidR="00F92F8E" w:rsidRPr="00353830">
        <w:trPr>
          <w:trHeight w:val="223"/>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Sat</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F92F8E" w:rsidRPr="00445551" w:rsidRDefault="00F92F8E" w:rsidP="00064582">
            <w:pPr>
              <w:tabs>
                <w:tab w:val="left" w:pos="567"/>
                <w:tab w:val="left" w:pos="1134"/>
                <w:tab w:val="left" w:pos="1701"/>
                <w:tab w:val="left" w:pos="2859"/>
                <w:tab w:val="left" w:pos="3149"/>
              </w:tabs>
              <w:jc w:val="right"/>
              <w:rPr>
                <w:rFonts w:ascii="Arial" w:hAnsi="Arial" w:cs="Arial"/>
                <w:color w:val="000000"/>
                <w:sz w:val="20"/>
                <w:szCs w:val="20"/>
              </w:rPr>
            </w:pPr>
            <w:r>
              <w:rPr>
                <w:rFonts w:ascii="Arial" w:hAnsi="Arial" w:cs="Arial"/>
                <w:color w:val="000000"/>
                <w:sz w:val="20"/>
                <w:szCs w:val="20"/>
              </w:rPr>
              <w:t>5.00pm</w:t>
            </w:r>
          </w:p>
          <w:p w:rsidR="00F92F8E" w:rsidRPr="001374E7" w:rsidRDefault="00F92F8E" w:rsidP="00064582">
            <w:pPr>
              <w:tabs>
                <w:tab w:val="left" w:pos="567"/>
                <w:tab w:val="left" w:pos="1134"/>
                <w:tab w:val="left" w:pos="1701"/>
                <w:tab w:val="left" w:pos="2859"/>
                <w:tab w:val="left" w:pos="3149"/>
              </w:tabs>
              <w:jc w:val="right"/>
              <w:rPr>
                <w:rFonts w:ascii="Arial" w:hAnsi="Arial" w:cs="Arial"/>
                <w:color w:val="FF0000"/>
                <w:sz w:val="20"/>
                <w:szCs w:val="20"/>
              </w:rPr>
            </w:pPr>
            <w:r w:rsidRPr="001374E7">
              <w:rPr>
                <w:rFonts w:ascii="Arial" w:hAnsi="Arial" w:cs="Arial"/>
                <w:color w:val="FF0000"/>
                <w:sz w:val="20"/>
                <w:szCs w:val="20"/>
              </w:rPr>
              <w:t>6.30pm</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F92F8E" w:rsidRPr="00353830" w:rsidRDefault="00F92F8E" w:rsidP="004D1876">
            <w:pPr>
              <w:tabs>
                <w:tab w:val="left" w:pos="567"/>
                <w:tab w:val="left" w:pos="1134"/>
                <w:tab w:val="left" w:pos="1701"/>
                <w:tab w:val="left" w:pos="2859"/>
                <w:tab w:val="left" w:pos="3149"/>
              </w:tabs>
              <w:rPr>
                <w:rFonts w:ascii="Arial" w:hAnsi="Arial" w:cs="Arial"/>
                <w:color w:val="000000"/>
                <w:sz w:val="20"/>
                <w:szCs w:val="20"/>
              </w:rPr>
            </w:pPr>
            <w:r w:rsidRPr="00445551">
              <w:rPr>
                <w:rFonts w:ascii="Arial" w:hAnsi="Arial" w:cs="Arial"/>
                <w:b/>
                <w:bCs/>
                <w:color w:val="000000"/>
                <w:sz w:val="20"/>
                <w:szCs w:val="20"/>
              </w:rPr>
              <w:t>(Vigil)</w:t>
            </w:r>
            <w:r>
              <w:rPr>
                <w:rFonts w:ascii="Arial" w:hAnsi="Arial" w:cs="Arial"/>
                <w:color w:val="000000"/>
                <w:sz w:val="20"/>
                <w:szCs w:val="20"/>
              </w:rPr>
              <w:t xml:space="preserve"> POP</w:t>
            </w:r>
          </w:p>
          <w:p w:rsidR="00F92F8E" w:rsidRPr="001374E7" w:rsidRDefault="00F92F8E" w:rsidP="00E54BFE">
            <w:pPr>
              <w:tabs>
                <w:tab w:val="left" w:pos="567"/>
                <w:tab w:val="left" w:pos="1134"/>
                <w:tab w:val="left" w:pos="1701"/>
                <w:tab w:val="left" w:pos="2859"/>
                <w:tab w:val="left" w:pos="3149"/>
              </w:tabs>
              <w:rPr>
                <w:rFonts w:ascii="Arial" w:hAnsi="Arial" w:cs="Arial"/>
                <w:color w:val="FF0000"/>
                <w:sz w:val="20"/>
                <w:szCs w:val="20"/>
              </w:rPr>
            </w:pPr>
            <w:r w:rsidRPr="001374E7">
              <w:rPr>
                <w:rFonts w:ascii="Arial" w:hAnsi="Arial" w:cs="Arial"/>
                <w:b/>
                <w:bCs/>
                <w:color w:val="FF0000"/>
                <w:sz w:val="20"/>
                <w:szCs w:val="20"/>
              </w:rPr>
              <w:t>(Vigil)</w:t>
            </w:r>
            <w:r w:rsidRPr="001374E7">
              <w:rPr>
                <w:rFonts w:ascii="Arial" w:hAnsi="Arial" w:cs="Arial"/>
                <w:color w:val="FF0000"/>
                <w:sz w:val="20"/>
                <w:szCs w:val="20"/>
              </w:rPr>
              <w:t xml:space="preserve"> </w:t>
            </w:r>
            <w:r>
              <w:rPr>
                <w:rFonts w:ascii="Arial" w:hAnsi="Arial" w:cs="Arial"/>
                <w:color w:val="FF0000"/>
                <w:sz w:val="20"/>
                <w:szCs w:val="20"/>
              </w:rPr>
              <w:t>Geofrey Caddick RIP</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F92F8E" w:rsidRPr="00353830" w:rsidRDefault="00F92F8E" w:rsidP="006D0B57">
            <w:pPr>
              <w:jc w:val="center"/>
              <w:rPr>
                <w:rFonts w:ascii="Arial" w:hAnsi="Arial" w:cs="Arial"/>
                <w:color w:val="000000"/>
                <w:sz w:val="20"/>
                <w:szCs w:val="20"/>
              </w:rPr>
            </w:pPr>
            <w:r>
              <w:rPr>
                <w:rFonts w:ascii="Arial" w:hAnsi="Arial" w:cs="Arial"/>
                <w:color w:val="000000"/>
                <w:sz w:val="20"/>
                <w:szCs w:val="20"/>
              </w:rPr>
              <w:t>St Peter</w:t>
            </w:r>
          </w:p>
          <w:p w:rsidR="00F92F8E" w:rsidRPr="00D90E81" w:rsidRDefault="00F92F8E" w:rsidP="006D0B57">
            <w:pPr>
              <w:tabs>
                <w:tab w:val="left" w:pos="567"/>
                <w:tab w:val="left" w:pos="1134"/>
                <w:tab w:val="left" w:pos="1701"/>
                <w:tab w:val="left" w:pos="2859"/>
                <w:tab w:val="left" w:pos="3149"/>
              </w:tabs>
              <w:jc w:val="center"/>
              <w:rPr>
                <w:rFonts w:ascii="Arial" w:hAnsi="Arial" w:cs="Arial"/>
                <w:color w:val="FF0000"/>
                <w:sz w:val="20"/>
                <w:szCs w:val="20"/>
              </w:rPr>
            </w:pPr>
            <w:r w:rsidRPr="00D90E81">
              <w:rPr>
                <w:rFonts w:ascii="Arial" w:hAnsi="Arial" w:cs="Arial"/>
                <w:color w:val="FF0000"/>
                <w:sz w:val="20"/>
                <w:szCs w:val="20"/>
              </w:rPr>
              <w:t>St Chad</w:t>
            </w:r>
          </w:p>
        </w:tc>
      </w:tr>
      <w:tr w:rsidR="00F92F8E" w:rsidRPr="00353830">
        <w:trPr>
          <w:trHeight w:val="271"/>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Sun</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09</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F92F8E" w:rsidRPr="00353830" w:rsidRDefault="00F92F8E"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F92F8E" w:rsidRPr="00445551"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Pr>
                <w:rFonts w:ascii="Arial" w:hAnsi="Arial" w:cs="Arial"/>
                <w:color w:val="000000"/>
                <w:sz w:val="20"/>
                <w:szCs w:val="20"/>
              </w:rPr>
              <w:t>9.00am</w:t>
            </w:r>
          </w:p>
          <w:p w:rsidR="00F92F8E" w:rsidRPr="001374E7"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FF0000"/>
                <w:sz w:val="20"/>
                <w:szCs w:val="20"/>
              </w:rPr>
            </w:pPr>
            <w:r w:rsidRPr="001374E7">
              <w:rPr>
                <w:rFonts w:ascii="Arial" w:hAnsi="Arial" w:cs="Arial"/>
                <w:color w:val="FF0000"/>
                <w:sz w:val="20"/>
                <w:szCs w:val="20"/>
              </w:rPr>
              <w:t>10.30am</w:t>
            </w: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F92F8E" w:rsidRPr="00353830" w:rsidRDefault="00F92F8E" w:rsidP="004D18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Pr>
                <w:rFonts w:ascii="Arial" w:hAnsi="Arial" w:cs="Arial"/>
                <w:color w:val="000000"/>
                <w:sz w:val="20"/>
                <w:szCs w:val="20"/>
              </w:rPr>
              <w:t>Anne &amp; Lilian RIP</w:t>
            </w:r>
          </w:p>
          <w:p w:rsidR="00F92F8E" w:rsidRPr="001374E7" w:rsidRDefault="00F92F8E" w:rsidP="009208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20"/>
                <w:szCs w:val="20"/>
              </w:rPr>
            </w:pPr>
            <w:r>
              <w:rPr>
                <w:rFonts w:ascii="Arial" w:hAnsi="Arial" w:cs="Arial"/>
                <w:color w:val="FF0000"/>
                <w:sz w:val="20"/>
                <w:szCs w:val="20"/>
              </w:rPr>
              <w:t>Marie Heald RIP</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F92F8E"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St Peter</w:t>
            </w:r>
          </w:p>
          <w:p w:rsidR="00F92F8E" w:rsidRPr="00D90E81" w:rsidRDefault="00F92F8E"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FF0000"/>
                <w:sz w:val="20"/>
                <w:szCs w:val="20"/>
              </w:rPr>
            </w:pPr>
            <w:r w:rsidRPr="00D90E81">
              <w:rPr>
                <w:rFonts w:ascii="Arial" w:hAnsi="Arial" w:cs="Arial"/>
                <w:color w:val="FF0000"/>
                <w:sz w:val="20"/>
                <w:szCs w:val="20"/>
              </w:rPr>
              <w:t>St Chad</w:t>
            </w:r>
          </w:p>
        </w:tc>
      </w:tr>
    </w:tbl>
    <w:p w:rsidR="00F92F8E" w:rsidRPr="00064582" w:rsidRDefault="00F92F8E" w:rsidP="00064582">
      <w:pPr>
        <w:jc w:val="center"/>
        <w:rPr>
          <w:b/>
          <w:bCs/>
          <w:color w:val="FF0000"/>
          <w:sz w:val="8"/>
          <w:szCs w:val="8"/>
        </w:rPr>
      </w:pPr>
    </w:p>
    <w:p w:rsidR="00F92F8E" w:rsidRDefault="00F92F8E" w:rsidP="00064582">
      <w:pPr>
        <w:jc w:val="center"/>
        <w:rPr>
          <w:b/>
          <w:bCs/>
          <w:color w:val="FF0000"/>
        </w:rPr>
      </w:pPr>
      <w:r>
        <w:rPr>
          <w:b/>
          <w:bCs/>
          <w:color w:val="FF0000"/>
        </w:rPr>
        <w:t xml:space="preserve">Please Note: </w:t>
      </w:r>
      <w:r w:rsidRPr="00064582">
        <w:rPr>
          <w:b/>
          <w:bCs/>
          <w:color w:val="FF0000"/>
        </w:rPr>
        <w:t xml:space="preserve">Masses </w:t>
      </w:r>
      <w:r>
        <w:rPr>
          <w:b/>
          <w:bCs/>
          <w:color w:val="FF0000"/>
        </w:rPr>
        <w:t>(shown in red above)</w:t>
      </w:r>
    </w:p>
    <w:p w:rsidR="00F92F8E" w:rsidRPr="00064582" w:rsidRDefault="00F92F8E" w:rsidP="00064582">
      <w:pPr>
        <w:jc w:val="center"/>
        <w:rPr>
          <w:b/>
          <w:bCs/>
          <w:color w:val="FF0000"/>
        </w:rPr>
      </w:pPr>
      <w:r w:rsidRPr="00064582">
        <w:rPr>
          <w:b/>
          <w:bCs/>
          <w:color w:val="FF0000"/>
        </w:rPr>
        <w:t xml:space="preserve">will </w:t>
      </w:r>
      <w:r>
        <w:rPr>
          <w:b/>
          <w:bCs/>
          <w:color w:val="FF0000"/>
        </w:rPr>
        <w:t xml:space="preserve">also </w:t>
      </w:r>
      <w:r w:rsidRPr="00064582">
        <w:rPr>
          <w:b/>
          <w:bCs/>
          <w:color w:val="FF0000"/>
        </w:rPr>
        <w:t>take place at St Chad, Sedgley,</w:t>
      </w:r>
      <w:r>
        <w:rPr>
          <w:b/>
          <w:bCs/>
          <w:color w:val="FF0000"/>
        </w:rPr>
        <w:t xml:space="preserve"> </w:t>
      </w:r>
      <w:r w:rsidRPr="00064582">
        <w:rPr>
          <w:b/>
          <w:bCs/>
          <w:color w:val="FF0000"/>
        </w:rPr>
        <w:t>with Communion on exit</w:t>
      </w:r>
    </w:p>
    <w:p w:rsidR="00F92F8E" w:rsidRPr="0091437B" w:rsidRDefault="00F92F8E">
      <w:pPr>
        <w:rPr>
          <w:rFonts w:ascii="Arial" w:hAnsi="Arial" w:cs="Arial"/>
          <w:color w:val="FF0000"/>
          <w:sz w:val="8"/>
          <w:szCs w:val="8"/>
        </w:rPr>
      </w:pPr>
    </w:p>
    <w:p w:rsidR="00F92F8E" w:rsidRPr="00064582" w:rsidRDefault="00F92F8E">
      <w:pPr>
        <w:rPr>
          <w:rFonts w:ascii="Arial" w:hAnsi="Arial" w:cs="Arial"/>
          <w:color w:val="FF0000"/>
          <w:sz w:val="16"/>
          <w:szCs w:val="16"/>
        </w:rPr>
      </w:pPr>
    </w:p>
    <w:tbl>
      <w:tblPr>
        <w:tblW w:w="6923" w:type="dxa"/>
        <w:jc w:val="center"/>
        <w:tblLook w:val="01E0"/>
      </w:tblPr>
      <w:tblGrid>
        <w:gridCol w:w="236"/>
        <w:gridCol w:w="1739"/>
        <w:gridCol w:w="4948"/>
      </w:tblGrid>
      <w:tr w:rsidR="00F92F8E" w:rsidRPr="008A2853">
        <w:trPr>
          <w:trHeight w:val="631"/>
          <w:jc w:val="center"/>
        </w:trPr>
        <w:tc>
          <w:tcPr>
            <w:tcW w:w="236" w:type="dxa"/>
          </w:tcPr>
          <w:p w:rsidR="00F92F8E" w:rsidRPr="008A2853" w:rsidRDefault="00F92F8E" w:rsidP="00686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20"/>
                <w:szCs w:val="20"/>
              </w:rPr>
            </w:pPr>
          </w:p>
        </w:tc>
        <w:tc>
          <w:tcPr>
            <w:tcW w:w="1728" w:type="dxa"/>
          </w:tcPr>
          <w:p w:rsidR="00F92F8E" w:rsidRPr="002157D4" w:rsidRDefault="00F92F8E" w:rsidP="006536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b/>
                <w:bCs/>
                <w:color w:val="800080"/>
                <w:sz w:val="20"/>
                <w:szCs w:val="20"/>
              </w:rPr>
            </w:pPr>
            <w:r w:rsidRPr="002157D4">
              <w:rPr>
                <w:rFonts w:ascii="Arial" w:hAnsi="Arial" w:cs="Arial"/>
                <w:b/>
                <w:bCs/>
                <w:color w:val="800080"/>
                <w:sz w:val="20"/>
                <w:szCs w:val="20"/>
              </w:rPr>
              <w:t>CONFESSIONS:</w:t>
            </w:r>
          </w:p>
          <w:p w:rsidR="00F92F8E" w:rsidRPr="002157D4" w:rsidRDefault="00F92F8E" w:rsidP="006536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800080"/>
                <w:sz w:val="20"/>
                <w:szCs w:val="20"/>
              </w:rPr>
            </w:pPr>
          </w:p>
        </w:tc>
        <w:tc>
          <w:tcPr>
            <w:tcW w:w="4959" w:type="dxa"/>
          </w:tcPr>
          <w:p w:rsidR="00F92F8E" w:rsidRPr="002157D4" w:rsidRDefault="00F92F8E" w:rsidP="009143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800080"/>
                <w:sz w:val="20"/>
                <w:szCs w:val="20"/>
              </w:rPr>
            </w:pPr>
            <w:r w:rsidRPr="002157D4">
              <w:rPr>
                <w:rFonts w:ascii="Arial" w:hAnsi="Arial" w:cs="Arial"/>
                <w:color w:val="800080"/>
                <w:sz w:val="20"/>
                <w:szCs w:val="20"/>
              </w:rPr>
              <w:t>Lower Gornal following Mass on Friday</w:t>
            </w:r>
          </w:p>
          <w:p w:rsidR="00F92F8E" w:rsidRPr="002157D4" w:rsidRDefault="00F92F8E" w:rsidP="009143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800080"/>
                <w:sz w:val="20"/>
                <w:szCs w:val="20"/>
              </w:rPr>
            </w:pPr>
            <w:r w:rsidRPr="002157D4">
              <w:rPr>
                <w:rFonts w:ascii="Arial" w:hAnsi="Arial" w:cs="Arial"/>
                <w:color w:val="800080"/>
                <w:sz w:val="20"/>
                <w:szCs w:val="20"/>
              </w:rPr>
              <w:t>(Confession will take place outside the exit doors)</w:t>
            </w:r>
          </w:p>
        </w:tc>
      </w:tr>
    </w:tbl>
    <w:p w:rsidR="00F92F8E" w:rsidRDefault="00F92F8E" w:rsidP="007914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p>
    <w:p w:rsidR="00F92F8E"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p>
    <w:p w:rsidR="00F92F8E"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p>
    <w:p w:rsidR="00F92F8E"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r>
        <w:rPr>
          <w:rFonts w:ascii="Arial" w:hAnsi="Arial" w:cs="Arial"/>
          <w:b/>
          <w:bCs/>
          <w:color w:val="000000"/>
          <w:sz w:val="18"/>
          <w:szCs w:val="18"/>
        </w:rPr>
        <w:t>FUNERAL SERVICE:  Stanislov Standryt  RIP Thur 6</w:t>
      </w:r>
      <w:r w:rsidRPr="00282BAB">
        <w:rPr>
          <w:rFonts w:ascii="Arial" w:hAnsi="Arial" w:cs="Arial"/>
          <w:b/>
          <w:bCs/>
          <w:color w:val="000000"/>
          <w:sz w:val="18"/>
          <w:szCs w:val="18"/>
          <w:vertAlign w:val="superscript"/>
        </w:rPr>
        <w:t>th</w:t>
      </w:r>
      <w:r>
        <w:rPr>
          <w:rFonts w:ascii="Arial" w:hAnsi="Arial" w:cs="Arial"/>
          <w:b/>
          <w:bCs/>
          <w:color w:val="000000"/>
          <w:sz w:val="18"/>
          <w:szCs w:val="18"/>
        </w:rPr>
        <w:t xml:space="preserve"> August at 11.15</w:t>
      </w:r>
    </w:p>
    <w:p w:rsidR="00F92F8E"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p>
    <w:p w:rsidR="00F92F8E"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r w:rsidRPr="00F17C69">
        <w:rPr>
          <w:rFonts w:ascii="Arial" w:hAnsi="Arial" w:cs="Arial"/>
          <w:b/>
          <w:bCs/>
          <w:i/>
          <w:iCs/>
          <w:color w:val="000000"/>
          <w:sz w:val="20"/>
          <w:szCs w:val="20"/>
        </w:rPr>
        <w:t>THANK</w:t>
      </w:r>
      <w:r>
        <w:rPr>
          <w:rFonts w:ascii="Arial" w:hAnsi="Arial" w:cs="Arial"/>
          <w:b/>
          <w:bCs/>
          <w:i/>
          <w:iCs/>
          <w:color w:val="000000"/>
          <w:sz w:val="20"/>
          <w:szCs w:val="20"/>
        </w:rPr>
        <w:t xml:space="preserve"> </w:t>
      </w:r>
      <w:r w:rsidRPr="00F17C69">
        <w:rPr>
          <w:rFonts w:ascii="Arial" w:hAnsi="Arial" w:cs="Arial"/>
          <w:b/>
          <w:bCs/>
          <w:i/>
          <w:iCs/>
          <w:color w:val="000000"/>
          <w:sz w:val="20"/>
          <w:szCs w:val="20"/>
        </w:rPr>
        <w:t xml:space="preserve">YOU FOR YOUR </w:t>
      </w:r>
      <w:r>
        <w:rPr>
          <w:rFonts w:ascii="Arial" w:hAnsi="Arial" w:cs="Arial"/>
          <w:b/>
          <w:bCs/>
          <w:i/>
          <w:iCs/>
          <w:color w:val="000000"/>
          <w:sz w:val="20"/>
          <w:szCs w:val="20"/>
        </w:rPr>
        <w:t xml:space="preserve">WONDERFUL CONTINUED </w:t>
      </w:r>
      <w:r w:rsidRPr="00F17C69">
        <w:rPr>
          <w:rFonts w:ascii="Arial" w:hAnsi="Arial" w:cs="Arial"/>
          <w:b/>
          <w:bCs/>
          <w:i/>
          <w:iCs/>
          <w:color w:val="000000"/>
          <w:sz w:val="20"/>
          <w:szCs w:val="20"/>
        </w:rPr>
        <w:t>GENEROSITY</w:t>
      </w:r>
    </w:p>
    <w:p w:rsidR="00F92F8E" w:rsidRPr="00064582" w:rsidRDefault="00F92F8E"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18"/>
          <w:szCs w:val="18"/>
        </w:rPr>
      </w:pPr>
    </w:p>
    <w:p w:rsidR="00F92F8E" w:rsidRDefault="00F92F8E" w:rsidP="00D977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gency FB" w:hAnsi="Agency FB" w:cs="Agency FB"/>
          <w:color w:val="000000"/>
          <w:sz w:val="18"/>
          <w:szCs w:val="18"/>
        </w:rPr>
      </w:pPr>
      <w:r w:rsidRPr="00134C30">
        <w:rPr>
          <w:rFonts w:ascii="Arial" w:hAnsi="Arial" w:cs="Arial"/>
          <w:b/>
          <w:bCs/>
          <w:color w:val="000000"/>
          <w:sz w:val="16"/>
          <w:szCs w:val="16"/>
        </w:rPr>
        <w:t>We pray for those who have died in Christ that they may see Him face to face in His Kingdom of light and peace. We commend them to the loving Heart of Jesus. Eternal Rest Grant unto</w:t>
      </w:r>
      <w:r w:rsidRPr="00D55737">
        <w:rPr>
          <w:rFonts w:ascii="Arial" w:hAnsi="Arial" w:cs="Arial"/>
          <w:color w:val="000000"/>
          <w:sz w:val="18"/>
          <w:szCs w:val="18"/>
        </w:rPr>
        <w:t xml:space="preserve">: </w:t>
      </w:r>
      <w:r w:rsidRPr="00D55737">
        <w:rPr>
          <w:rFonts w:ascii="Agency FB" w:hAnsi="Agency FB" w:cs="Agency FB"/>
          <w:color w:val="000000"/>
          <w:sz w:val="18"/>
          <w:szCs w:val="18"/>
        </w:rPr>
        <w:t>Fred Wilkes RIP, David Rowe RIP, Mark Wood RIP, Peter Blackwell RIP, Anne De Susa RIP, Connie Coombs RIP, Michael Joseph Hytch RIP, Doreen Maddin RIP, John Pountney RIP,Pauline Cashmore RIP,</w:t>
      </w:r>
      <w:r w:rsidRPr="00D55737">
        <w:rPr>
          <w:rFonts w:ascii="Arial" w:hAnsi="Arial" w:cs="Arial"/>
          <w:color w:val="000000"/>
          <w:sz w:val="18"/>
          <w:szCs w:val="18"/>
        </w:rPr>
        <w:t xml:space="preserve">  </w:t>
      </w:r>
      <w:r w:rsidRPr="00D55737">
        <w:rPr>
          <w:rFonts w:ascii="Agency FB" w:hAnsi="Agency FB" w:cs="Agency FB"/>
          <w:color w:val="000000"/>
          <w:sz w:val="18"/>
          <w:szCs w:val="18"/>
        </w:rPr>
        <w:t>Patrick Duffy RIP</w:t>
      </w:r>
      <w:r w:rsidRPr="00D55737">
        <w:rPr>
          <w:rFonts w:ascii="Arial" w:hAnsi="Arial" w:cs="Arial"/>
          <w:color w:val="000000"/>
          <w:sz w:val="18"/>
          <w:szCs w:val="18"/>
        </w:rPr>
        <w:t xml:space="preserve">, </w:t>
      </w:r>
      <w:r w:rsidRPr="00D55737">
        <w:rPr>
          <w:rFonts w:ascii="Agency FB" w:hAnsi="Agency FB" w:cs="Agency FB"/>
          <w:color w:val="000000"/>
          <w:sz w:val="18"/>
          <w:szCs w:val="18"/>
        </w:rPr>
        <w:t>Ron Mason RIP</w:t>
      </w:r>
      <w:r w:rsidRPr="00D55737">
        <w:rPr>
          <w:rFonts w:ascii="Arial" w:hAnsi="Arial" w:cs="Arial"/>
          <w:color w:val="000000"/>
          <w:sz w:val="18"/>
          <w:szCs w:val="18"/>
        </w:rPr>
        <w:t xml:space="preserve">, </w:t>
      </w:r>
      <w:r w:rsidRPr="00D55737">
        <w:rPr>
          <w:rFonts w:ascii="Agency FB" w:hAnsi="Agency FB" w:cs="Agency FB"/>
          <w:color w:val="000000"/>
          <w:sz w:val="18"/>
          <w:szCs w:val="18"/>
        </w:rPr>
        <w:t>Mgr Lewis McRaye RIP, Tania Jones RIP Brenda Timmins RIP</w:t>
      </w:r>
      <w:r w:rsidRPr="00D55737">
        <w:rPr>
          <w:rFonts w:ascii="Arial" w:hAnsi="Arial" w:cs="Arial"/>
          <w:color w:val="000000"/>
          <w:sz w:val="18"/>
          <w:szCs w:val="18"/>
        </w:rPr>
        <w:t xml:space="preserve">, </w:t>
      </w:r>
      <w:r w:rsidRPr="00D55737">
        <w:rPr>
          <w:rFonts w:ascii="Agency FB" w:hAnsi="Agency FB" w:cs="Agency FB"/>
          <w:color w:val="000000"/>
          <w:sz w:val="18"/>
          <w:szCs w:val="18"/>
        </w:rPr>
        <w:t>Winnie Wasdell RIP, Eamon Friel RIP,</w:t>
      </w:r>
      <w:r w:rsidRPr="00D55737">
        <w:rPr>
          <w:rFonts w:ascii="Arial" w:hAnsi="Arial" w:cs="Arial"/>
          <w:color w:val="000000"/>
          <w:sz w:val="18"/>
          <w:szCs w:val="18"/>
        </w:rPr>
        <w:t xml:space="preserve"> </w:t>
      </w:r>
      <w:r w:rsidRPr="00D55737">
        <w:rPr>
          <w:rFonts w:ascii="Agency FB" w:hAnsi="Agency FB" w:cs="Agency FB"/>
          <w:color w:val="000000"/>
          <w:sz w:val="18"/>
          <w:szCs w:val="18"/>
        </w:rPr>
        <w:t>Rita Walters RIP, Mary Davenport RIP</w:t>
      </w:r>
      <w:r w:rsidRPr="00D55737">
        <w:rPr>
          <w:rFonts w:ascii="Arial" w:hAnsi="Arial" w:cs="Arial"/>
          <w:color w:val="000000"/>
          <w:sz w:val="18"/>
          <w:szCs w:val="18"/>
        </w:rPr>
        <w:t xml:space="preserve">, </w:t>
      </w:r>
      <w:r w:rsidRPr="00D55737">
        <w:rPr>
          <w:rFonts w:ascii="Agency FB" w:hAnsi="Agency FB" w:cs="Agency FB"/>
          <w:color w:val="000000"/>
          <w:sz w:val="18"/>
          <w:szCs w:val="18"/>
        </w:rPr>
        <w:t>Jean Green RIP</w:t>
      </w:r>
      <w:r w:rsidRPr="00D55737">
        <w:rPr>
          <w:rFonts w:ascii="Arial" w:hAnsi="Arial" w:cs="Arial"/>
          <w:color w:val="000000"/>
          <w:sz w:val="18"/>
          <w:szCs w:val="18"/>
        </w:rPr>
        <w:t xml:space="preserve">, </w:t>
      </w:r>
      <w:r w:rsidRPr="00D55737">
        <w:rPr>
          <w:rFonts w:ascii="Agency FB" w:hAnsi="Agency FB" w:cs="Agency FB"/>
          <w:color w:val="000000"/>
          <w:sz w:val="18"/>
          <w:szCs w:val="18"/>
        </w:rPr>
        <w:t>Sheila Hinds RIP, Ray Todd RIP, Bernadette Pugh RIP</w:t>
      </w:r>
      <w:r w:rsidRPr="00D55737">
        <w:rPr>
          <w:rFonts w:ascii="Arial" w:hAnsi="Arial" w:cs="Arial"/>
          <w:color w:val="000000"/>
          <w:sz w:val="18"/>
          <w:szCs w:val="18"/>
        </w:rPr>
        <w:t xml:space="preserve">, </w:t>
      </w:r>
      <w:r w:rsidRPr="00D55737">
        <w:rPr>
          <w:rFonts w:ascii="Agency FB" w:hAnsi="Agency FB" w:cs="Agency FB"/>
          <w:color w:val="000000"/>
          <w:sz w:val="18"/>
          <w:szCs w:val="18"/>
        </w:rPr>
        <w:t>Brian Derry RIP, Dermott Smith RIP, Walter Davis RIP, Cynthia Broster RIP ,Gerard Mee RIP, Michael Weaver RIP, Ben Parker RIP, Ken Lee RIP, Margaret Russell RIP, Eileen Harris RIP, Arthur</w:t>
      </w:r>
      <w:r w:rsidRPr="00D55737">
        <w:rPr>
          <w:rFonts w:ascii="Agency FB" w:hAnsi="Agency FB" w:cs="Agency FB"/>
          <w:b/>
          <w:bCs/>
          <w:color w:val="000000"/>
          <w:sz w:val="18"/>
          <w:szCs w:val="18"/>
        </w:rPr>
        <w:t xml:space="preserve"> </w:t>
      </w:r>
      <w:r w:rsidRPr="00D55737">
        <w:rPr>
          <w:rFonts w:ascii="Agency FB" w:hAnsi="Agency FB" w:cs="Agency FB"/>
          <w:color w:val="000000"/>
          <w:sz w:val="18"/>
          <w:szCs w:val="18"/>
        </w:rPr>
        <w:t>Griffiths RIP, Gilbert Fellows RIP, Margaret Rushbury RIP,</w:t>
      </w:r>
      <w:r w:rsidRPr="00D55737">
        <w:rPr>
          <w:rFonts w:ascii="Arial" w:hAnsi="Arial" w:cs="Arial"/>
          <w:color w:val="000000"/>
          <w:sz w:val="18"/>
          <w:szCs w:val="18"/>
        </w:rPr>
        <w:t xml:space="preserve"> </w:t>
      </w:r>
      <w:r w:rsidRPr="00D55737">
        <w:rPr>
          <w:rFonts w:ascii="Agency FB" w:hAnsi="Agency FB" w:cs="Agency FB"/>
          <w:color w:val="000000"/>
          <w:sz w:val="18"/>
          <w:szCs w:val="18"/>
        </w:rPr>
        <w:t>Joan Walker RIP,Vince Cartwright RIP, Betty Dick RIP</w:t>
      </w:r>
      <w:r w:rsidRPr="00D55737">
        <w:rPr>
          <w:rFonts w:ascii="Arial" w:hAnsi="Arial" w:cs="Arial"/>
          <w:b/>
          <w:bCs/>
          <w:color w:val="000000"/>
          <w:sz w:val="18"/>
          <w:szCs w:val="18"/>
        </w:rPr>
        <w:t xml:space="preserve">, </w:t>
      </w:r>
      <w:r w:rsidRPr="00D55737">
        <w:rPr>
          <w:rFonts w:ascii="Agency FB" w:hAnsi="Agency FB" w:cs="Agency FB"/>
          <w:color w:val="000000"/>
          <w:sz w:val="18"/>
          <w:szCs w:val="18"/>
        </w:rPr>
        <w:t>Mary Worthington RIP,</w:t>
      </w:r>
      <w:r w:rsidRPr="00D55737">
        <w:rPr>
          <w:rFonts w:ascii="Arial" w:hAnsi="Arial" w:cs="Arial"/>
          <w:b/>
          <w:bCs/>
          <w:color w:val="000000"/>
          <w:sz w:val="18"/>
          <w:szCs w:val="18"/>
        </w:rPr>
        <w:t xml:space="preserve"> </w:t>
      </w:r>
      <w:r w:rsidRPr="00D55737">
        <w:rPr>
          <w:rFonts w:ascii="Agency FB" w:hAnsi="Agency FB" w:cs="Agency FB"/>
          <w:color w:val="000000"/>
          <w:sz w:val="18"/>
          <w:szCs w:val="18"/>
        </w:rPr>
        <w:t>Sally Bate RIP, Terrance David Hyde RIP, Irene Grimes RIP, Frank Fox RIP, May Rodway RIP, Christine Meek RIP</w:t>
      </w:r>
      <w:r>
        <w:rPr>
          <w:rFonts w:ascii="Agency FB" w:hAnsi="Agency FB" w:cs="Agency FB"/>
          <w:color w:val="000000"/>
          <w:sz w:val="18"/>
          <w:szCs w:val="18"/>
        </w:rPr>
        <w:t xml:space="preserve">,  </w:t>
      </w:r>
      <w:r w:rsidRPr="00D55737">
        <w:rPr>
          <w:rFonts w:ascii="Agency FB" w:hAnsi="Agency FB" w:cs="Agency FB"/>
          <w:color w:val="000000"/>
          <w:sz w:val="18"/>
          <w:szCs w:val="18"/>
        </w:rPr>
        <w:t>Mona Mason RIP, Marge Ward RIP, Timothy Shee RIP</w:t>
      </w:r>
      <w:r>
        <w:rPr>
          <w:rFonts w:ascii="Agency FB" w:hAnsi="Agency FB" w:cs="Agency FB"/>
          <w:color w:val="000000"/>
          <w:sz w:val="18"/>
          <w:szCs w:val="18"/>
        </w:rPr>
        <w:t xml:space="preserve">, </w:t>
      </w:r>
      <w:r w:rsidRPr="00D55737">
        <w:rPr>
          <w:rFonts w:ascii="Agency FB" w:hAnsi="Agency FB" w:cs="Agency FB"/>
          <w:color w:val="000000"/>
          <w:sz w:val="18"/>
          <w:szCs w:val="18"/>
        </w:rPr>
        <w:t xml:space="preserve"> Monique Lyons RIP</w:t>
      </w:r>
      <w:r w:rsidRPr="00D55737">
        <w:rPr>
          <w:rFonts w:ascii="Arial" w:hAnsi="Arial" w:cs="Arial"/>
          <w:color w:val="000000"/>
          <w:sz w:val="18"/>
          <w:szCs w:val="18"/>
        </w:rPr>
        <w:t xml:space="preserve">, </w:t>
      </w:r>
      <w:r w:rsidRPr="00D55737">
        <w:rPr>
          <w:rFonts w:ascii="Agency FB" w:hAnsi="Agency FB" w:cs="Agency FB"/>
          <w:color w:val="000000"/>
          <w:sz w:val="18"/>
          <w:szCs w:val="18"/>
        </w:rPr>
        <w:t>Rosanna O’Driscoll RIP,</w:t>
      </w:r>
      <w:r w:rsidRPr="00D55737">
        <w:rPr>
          <w:rFonts w:ascii="Arial" w:hAnsi="Arial" w:cs="Arial"/>
          <w:color w:val="000000"/>
          <w:sz w:val="18"/>
          <w:szCs w:val="18"/>
        </w:rPr>
        <w:t xml:space="preserve"> </w:t>
      </w:r>
      <w:r w:rsidRPr="00D55737">
        <w:rPr>
          <w:rFonts w:ascii="Agency FB" w:hAnsi="Agency FB" w:cs="Agency FB"/>
          <w:color w:val="000000"/>
          <w:sz w:val="18"/>
          <w:szCs w:val="18"/>
        </w:rPr>
        <w:t>Lucy Hale RIP, Jill Shaw RIP</w:t>
      </w:r>
      <w:r w:rsidRPr="00D55737">
        <w:rPr>
          <w:rFonts w:ascii="Arial" w:hAnsi="Arial" w:cs="Arial"/>
          <w:color w:val="000000"/>
          <w:sz w:val="18"/>
          <w:szCs w:val="18"/>
        </w:rPr>
        <w:t xml:space="preserve">, </w:t>
      </w:r>
      <w:r w:rsidRPr="00D55737">
        <w:rPr>
          <w:rFonts w:ascii="Agency FB" w:hAnsi="Agency FB" w:cs="Agency FB"/>
          <w:color w:val="000000"/>
          <w:sz w:val="18"/>
          <w:szCs w:val="18"/>
        </w:rPr>
        <w:t>Pat Watton RIP</w:t>
      </w:r>
      <w:r w:rsidRPr="00D55737">
        <w:rPr>
          <w:rFonts w:ascii="Arial" w:hAnsi="Arial" w:cs="Arial"/>
          <w:color w:val="000000"/>
          <w:sz w:val="18"/>
          <w:szCs w:val="18"/>
        </w:rPr>
        <w:t xml:space="preserve">, </w:t>
      </w:r>
      <w:r w:rsidRPr="00D55737">
        <w:rPr>
          <w:rFonts w:ascii="Agency FB" w:hAnsi="Agency FB" w:cs="Agency FB"/>
          <w:color w:val="000000"/>
          <w:sz w:val="18"/>
          <w:szCs w:val="18"/>
        </w:rPr>
        <w:t>Bernard Hegarty RIP,</w:t>
      </w:r>
      <w:r w:rsidRPr="00D55737">
        <w:rPr>
          <w:rFonts w:ascii="Arial" w:hAnsi="Arial" w:cs="Arial"/>
          <w:color w:val="000000"/>
          <w:sz w:val="18"/>
          <w:szCs w:val="18"/>
        </w:rPr>
        <w:t xml:space="preserve"> </w:t>
      </w:r>
      <w:r w:rsidRPr="00D55737">
        <w:rPr>
          <w:rFonts w:ascii="Agency FB" w:hAnsi="Agency FB" w:cs="Agency FB"/>
          <w:color w:val="000000"/>
          <w:sz w:val="18"/>
          <w:szCs w:val="18"/>
        </w:rPr>
        <w:t>Emma</w:t>
      </w:r>
      <w:r w:rsidRPr="00D55737">
        <w:rPr>
          <w:rFonts w:ascii="Arial" w:hAnsi="Arial" w:cs="Arial"/>
          <w:color w:val="000000"/>
          <w:sz w:val="18"/>
          <w:szCs w:val="18"/>
        </w:rPr>
        <w:t xml:space="preserve"> </w:t>
      </w:r>
      <w:r w:rsidRPr="00D55737">
        <w:rPr>
          <w:rFonts w:ascii="Agency FB" w:hAnsi="Agency FB" w:cs="Agency FB"/>
          <w:color w:val="000000"/>
          <w:sz w:val="18"/>
          <w:szCs w:val="18"/>
        </w:rPr>
        <w:t>Davaney RIP,</w:t>
      </w:r>
      <w:r w:rsidRPr="00D55737">
        <w:rPr>
          <w:rFonts w:ascii="Arial" w:hAnsi="Arial" w:cs="Arial"/>
          <w:color w:val="000000"/>
          <w:sz w:val="18"/>
          <w:szCs w:val="18"/>
        </w:rPr>
        <w:t xml:space="preserve">  </w:t>
      </w:r>
      <w:r w:rsidRPr="00D55737">
        <w:rPr>
          <w:rFonts w:ascii="Agency FB" w:hAnsi="Agency FB" w:cs="Agency FB"/>
          <w:color w:val="000000"/>
          <w:sz w:val="18"/>
          <w:szCs w:val="18"/>
        </w:rPr>
        <w:t>Rita Griffiths RIP</w:t>
      </w:r>
      <w:r w:rsidRPr="00D55737">
        <w:rPr>
          <w:rFonts w:ascii="Arial" w:hAnsi="Arial" w:cs="Arial"/>
          <w:color w:val="000000"/>
          <w:sz w:val="18"/>
          <w:szCs w:val="18"/>
        </w:rPr>
        <w:t xml:space="preserve">, </w:t>
      </w:r>
      <w:r w:rsidRPr="00D55737">
        <w:rPr>
          <w:rFonts w:ascii="Agency FB" w:hAnsi="Agency FB" w:cs="Agency FB"/>
          <w:color w:val="000000"/>
          <w:sz w:val="18"/>
          <w:szCs w:val="18"/>
        </w:rPr>
        <w:t>Ron Presland RIP,</w:t>
      </w:r>
      <w:r w:rsidRPr="00D55737">
        <w:rPr>
          <w:rFonts w:ascii="Arial" w:hAnsi="Arial" w:cs="Arial"/>
          <w:color w:val="000000"/>
          <w:sz w:val="18"/>
          <w:szCs w:val="18"/>
        </w:rPr>
        <w:t xml:space="preserve"> </w:t>
      </w:r>
      <w:r w:rsidRPr="00D55737">
        <w:rPr>
          <w:rFonts w:ascii="Agency FB" w:hAnsi="Agency FB" w:cs="Agency FB"/>
          <w:color w:val="000000"/>
          <w:sz w:val="18"/>
          <w:szCs w:val="18"/>
        </w:rPr>
        <w:t>John Fletcher RIP,</w:t>
      </w:r>
      <w:r w:rsidRPr="00D55737">
        <w:rPr>
          <w:rFonts w:ascii="Arial" w:hAnsi="Arial" w:cs="Arial"/>
          <w:color w:val="000000"/>
          <w:sz w:val="18"/>
          <w:szCs w:val="18"/>
        </w:rPr>
        <w:t xml:space="preserve"> </w:t>
      </w:r>
      <w:r w:rsidRPr="00D55737">
        <w:rPr>
          <w:rFonts w:ascii="Agency FB" w:hAnsi="Agency FB" w:cs="Agency FB"/>
          <w:color w:val="000000"/>
          <w:sz w:val="18"/>
          <w:szCs w:val="18"/>
        </w:rPr>
        <w:t>Donna Garland RIP,</w:t>
      </w:r>
      <w:r w:rsidRPr="00D55737">
        <w:rPr>
          <w:rFonts w:ascii="Arial" w:hAnsi="Arial" w:cs="Arial"/>
          <w:color w:val="000000"/>
          <w:sz w:val="18"/>
          <w:szCs w:val="18"/>
        </w:rPr>
        <w:t xml:space="preserve"> </w:t>
      </w:r>
      <w:r w:rsidRPr="00D55737">
        <w:rPr>
          <w:rFonts w:ascii="Agency FB" w:hAnsi="Agency FB" w:cs="Agency FB"/>
          <w:color w:val="000000"/>
          <w:sz w:val="18"/>
          <w:szCs w:val="18"/>
        </w:rPr>
        <w:t>Enid Greaney RIP, Donald Greaney RIP</w:t>
      </w:r>
      <w:r w:rsidRPr="00D55737">
        <w:rPr>
          <w:rFonts w:ascii="Arial" w:hAnsi="Arial" w:cs="Arial"/>
          <w:color w:val="000000"/>
          <w:sz w:val="18"/>
          <w:szCs w:val="18"/>
        </w:rPr>
        <w:t xml:space="preserve">, </w:t>
      </w:r>
      <w:r w:rsidRPr="00D55737">
        <w:rPr>
          <w:rFonts w:ascii="Agency FB" w:hAnsi="Agency FB" w:cs="Agency FB"/>
          <w:color w:val="000000"/>
          <w:sz w:val="18"/>
          <w:szCs w:val="18"/>
        </w:rPr>
        <w:t>Beryl Bennett RIP,</w:t>
      </w:r>
      <w:r w:rsidRPr="00D55737">
        <w:rPr>
          <w:rFonts w:ascii="Arial" w:hAnsi="Arial" w:cs="Arial"/>
          <w:color w:val="000000"/>
          <w:sz w:val="18"/>
          <w:szCs w:val="18"/>
        </w:rPr>
        <w:t xml:space="preserve"> </w:t>
      </w:r>
      <w:r w:rsidRPr="00D55737">
        <w:rPr>
          <w:rFonts w:ascii="Agency FB" w:hAnsi="Agency FB" w:cs="Agency FB"/>
          <w:color w:val="000000"/>
          <w:sz w:val="18"/>
          <w:szCs w:val="18"/>
        </w:rPr>
        <w:t>Paul Richards RIP, Joanne Elizabeth Wooldridge RIP</w:t>
      </w:r>
      <w:r w:rsidRPr="00D55737">
        <w:rPr>
          <w:rFonts w:ascii="Arial" w:hAnsi="Arial" w:cs="Arial"/>
          <w:color w:val="000000"/>
          <w:sz w:val="18"/>
          <w:szCs w:val="18"/>
        </w:rPr>
        <w:t xml:space="preserve">, </w:t>
      </w:r>
      <w:r w:rsidRPr="00D55737">
        <w:rPr>
          <w:rFonts w:ascii="Agency FB" w:hAnsi="Agency FB" w:cs="Agency FB"/>
          <w:color w:val="000000"/>
          <w:sz w:val="18"/>
          <w:szCs w:val="18"/>
        </w:rPr>
        <w:t>Gerry Southall RIP</w:t>
      </w:r>
      <w:r w:rsidRPr="00D55737">
        <w:rPr>
          <w:rFonts w:ascii="Arial" w:hAnsi="Arial" w:cs="Arial"/>
          <w:color w:val="000000"/>
          <w:sz w:val="18"/>
          <w:szCs w:val="18"/>
        </w:rPr>
        <w:t xml:space="preserve">, </w:t>
      </w:r>
      <w:r w:rsidRPr="00D55737">
        <w:rPr>
          <w:rFonts w:ascii="Agency FB" w:hAnsi="Agency FB" w:cs="Agency FB"/>
          <w:color w:val="000000"/>
          <w:sz w:val="18"/>
          <w:szCs w:val="18"/>
        </w:rPr>
        <w:t>Pat Hodgson RIP</w:t>
      </w:r>
      <w:r w:rsidRPr="00D55737">
        <w:rPr>
          <w:rFonts w:ascii="Arial" w:hAnsi="Arial" w:cs="Arial"/>
          <w:color w:val="000000"/>
          <w:sz w:val="18"/>
          <w:szCs w:val="18"/>
        </w:rPr>
        <w:t xml:space="preserve">, </w:t>
      </w:r>
      <w:r w:rsidRPr="00D55737">
        <w:rPr>
          <w:rFonts w:ascii="Agency FB" w:hAnsi="Agency FB" w:cs="Agency FB"/>
          <w:color w:val="000000"/>
          <w:sz w:val="18"/>
          <w:szCs w:val="18"/>
        </w:rPr>
        <w:t>Alexandrina Nathaniel RIP</w:t>
      </w:r>
      <w:r>
        <w:rPr>
          <w:rFonts w:ascii="Arial" w:hAnsi="Arial" w:cs="Arial"/>
          <w:color w:val="000000"/>
          <w:sz w:val="18"/>
          <w:szCs w:val="18"/>
        </w:rPr>
        <w:t xml:space="preserve">, </w:t>
      </w:r>
      <w:r w:rsidRPr="00D55737">
        <w:rPr>
          <w:rFonts w:ascii="Arial" w:hAnsi="Arial" w:cs="Arial"/>
          <w:color w:val="000000"/>
          <w:sz w:val="18"/>
          <w:szCs w:val="18"/>
        </w:rPr>
        <w:t xml:space="preserve"> </w:t>
      </w:r>
      <w:r w:rsidRPr="00D55737">
        <w:rPr>
          <w:rFonts w:ascii="Agency FB" w:hAnsi="Agency FB" w:cs="Agency FB"/>
          <w:color w:val="000000"/>
          <w:sz w:val="18"/>
          <w:szCs w:val="18"/>
        </w:rPr>
        <w:t>Baby Belle RIP</w:t>
      </w:r>
      <w:r>
        <w:rPr>
          <w:rFonts w:ascii="Agency FB" w:hAnsi="Agency FB" w:cs="Agency FB"/>
          <w:color w:val="000000"/>
          <w:sz w:val="18"/>
          <w:szCs w:val="18"/>
        </w:rPr>
        <w:t xml:space="preserve">, </w:t>
      </w:r>
      <w:r w:rsidRPr="00D55737">
        <w:rPr>
          <w:rFonts w:ascii="Agency FB" w:hAnsi="Agency FB" w:cs="Agency FB"/>
          <w:color w:val="000000"/>
          <w:sz w:val="18"/>
          <w:szCs w:val="18"/>
        </w:rPr>
        <w:t xml:space="preserve"> Rev</w:t>
      </w:r>
      <w:r>
        <w:rPr>
          <w:rFonts w:ascii="Agency FB" w:hAnsi="Agency FB" w:cs="Agency FB"/>
          <w:color w:val="000000"/>
          <w:sz w:val="18"/>
          <w:szCs w:val="18"/>
        </w:rPr>
        <w:t xml:space="preserve">, </w:t>
      </w:r>
      <w:r w:rsidRPr="00D55737">
        <w:rPr>
          <w:rFonts w:ascii="Agency FB" w:hAnsi="Agency FB" w:cs="Agency FB"/>
          <w:color w:val="000000"/>
          <w:sz w:val="18"/>
          <w:szCs w:val="18"/>
        </w:rPr>
        <w:t>Fr Geoffrey Hargreaves RIP, Helen Flynn RIP, Cyril Raybould RIP, Clive Machin RIP,</w:t>
      </w:r>
      <w:r w:rsidRPr="00D55737">
        <w:rPr>
          <w:rFonts w:ascii="Arial" w:hAnsi="Arial" w:cs="Arial"/>
          <w:color w:val="000000"/>
          <w:sz w:val="18"/>
          <w:szCs w:val="18"/>
        </w:rPr>
        <w:t xml:space="preserve"> </w:t>
      </w:r>
      <w:r w:rsidRPr="00D55737">
        <w:rPr>
          <w:rFonts w:ascii="Agency FB" w:hAnsi="Agency FB" w:cs="Agency FB"/>
          <w:color w:val="000000"/>
          <w:sz w:val="18"/>
          <w:szCs w:val="18"/>
        </w:rPr>
        <w:t>Baby Elliot Davis RIP, Bethany Pearce RIP, Edward Flavell RIP</w:t>
      </w:r>
      <w:r>
        <w:rPr>
          <w:rFonts w:ascii="Agency FB" w:hAnsi="Agency FB" w:cs="Agency FB"/>
          <w:color w:val="000000"/>
          <w:sz w:val="18"/>
          <w:szCs w:val="18"/>
        </w:rPr>
        <w:t xml:space="preserve">, </w:t>
      </w:r>
      <w:r w:rsidRPr="00D55737">
        <w:rPr>
          <w:rFonts w:ascii="Agency FB" w:hAnsi="Agency FB" w:cs="Agency FB"/>
          <w:color w:val="000000"/>
          <w:sz w:val="18"/>
          <w:szCs w:val="18"/>
        </w:rPr>
        <w:t xml:space="preserve"> Millicent Seed RIP, Frank Ward RIP, Valerie Clarke RIP,</w:t>
      </w:r>
      <w:r w:rsidRPr="00D55737">
        <w:rPr>
          <w:rFonts w:ascii="Arial" w:hAnsi="Arial" w:cs="Arial"/>
          <w:color w:val="000000"/>
          <w:sz w:val="18"/>
          <w:szCs w:val="18"/>
        </w:rPr>
        <w:t xml:space="preserve"> </w:t>
      </w:r>
      <w:r w:rsidRPr="00D55737">
        <w:rPr>
          <w:rFonts w:ascii="Agency FB" w:hAnsi="Agency FB" w:cs="Agency FB"/>
          <w:color w:val="000000"/>
          <w:sz w:val="18"/>
          <w:szCs w:val="18"/>
        </w:rPr>
        <w:t>Margaret Carr RIP, Doug Woods RIP,</w:t>
      </w:r>
      <w:r w:rsidRPr="00D55737">
        <w:rPr>
          <w:rFonts w:ascii="Arial" w:hAnsi="Arial" w:cs="Arial"/>
          <w:color w:val="000000"/>
          <w:sz w:val="18"/>
          <w:szCs w:val="18"/>
        </w:rPr>
        <w:t xml:space="preserve"> </w:t>
      </w:r>
      <w:r w:rsidRPr="00D55737">
        <w:rPr>
          <w:rFonts w:ascii="Agency FB" w:hAnsi="Agency FB" w:cs="Agency FB"/>
          <w:color w:val="000000"/>
          <w:sz w:val="18"/>
          <w:szCs w:val="18"/>
        </w:rPr>
        <w:t>Hazel Westwood RIP,</w:t>
      </w:r>
      <w:r w:rsidRPr="00D55737">
        <w:rPr>
          <w:rFonts w:ascii="Arial" w:hAnsi="Arial" w:cs="Arial"/>
          <w:color w:val="000000"/>
          <w:sz w:val="18"/>
          <w:szCs w:val="18"/>
        </w:rPr>
        <w:t xml:space="preserve"> </w:t>
      </w:r>
      <w:r w:rsidRPr="00D55737">
        <w:rPr>
          <w:rFonts w:ascii="Agency FB" w:hAnsi="Agency FB" w:cs="Agency FB"/>
          <w:color w:val="000000"/>
          <w:sz w:val="18"/>
          <w:szCs w:val="18"/>
        </w:rPr>
        <w:t>William Monckton RIP, William Kenneth Presley RIP, AlanTurner RIP, Edna Aherne RIP,  Lee Hobbs RIP, Michael Abbiss RIP, Melu Ram RIP,  Dorothy Margaret Duffy RIP, Lee Hegarty RIP, Mary Ellen McCallister RIP, Kelvin Morris RIP,  Rose Caddick RIP, James Alphonsis Carr RIP, Doreen Harper RIP, Deacon Jim Fantham RIP, Harold Dixon RIP, Mary Harris RIP, Jozef Guziel RIP, Don Courten RIP, Jean Morgan RIP, George Patrick Thompson RIP, Patricia Mary Todd RIP,  Danny Jaurez-Green RIP, Thomas Jeffery Attwood RIP, Joan Fereday RIP, Pauline Gutteridge RIP, Ann Ball RIP, Joyce Southall RIP, Dennis Garland RIP, Kenneth Marsden RIP, Frances Eley RIP, Margaret White RIP, Alan Brookes RIP, Garifalia Maria Spiteri RIP, Mary Harvey RIP, George Evans RIP</w:t>
      </w:r>
      <w:r>
        <w:rPr>
          <w:rFonts w:ascii="Agency FB" w:hAnsi="Agency FB" w:cs="Agency FB"/>
          <w:color w:val="000000"/>
          <w:sz w:val="18"/>
          <w:szCs w:val="18"/>
        </w:rPr>
        <w:t xml:space="preserve">, </w:t>
      </w:r>
      <w:r w:rsidRPr="00D55737">
        <w:rPr>
          <w:rFonts w:ascii="Agency FB" w:hAnsi="Agency FB" w:cs="Agency FB"/>
          <w:color w:val="000000"/>
          <w:sz w:val="18"/>
          <w:szCs w:val="18"/>
        </w:rPr>
        <w:t>Canon Gerry Breen RIP</w:t>
      </w:r>
      <w:r>
        <w:rPr>
          <w:rFonts w:ascii="Agency FB" w:hAnsi="Agency FB" w:cs="Agency FB"/>
          <w:color w:val="000000"/>
          <w:sz w:val="18"/>
          <w:szCs w:val="18"/>
        </w:rPr>
        <w:t xml:space="preserve">, </w:t>
      </w:r>
      <w:r w:rsidRPr="003E7971">
        <w:rPr>
          <w:rFonts w:ascii="Agency FB" w:hAnsi="Agency FB" w:cs="Agency FB"/>
          <w:color w:val="000000"/>
          <w:sz w:val="18"/>
          <w:szCs w:val="18"/>
        </w:rPr>
        <w:t xml:space="preserve"> Claire Hallett</w:t>
      </w:r>
      <w:r>
        <w:rPr>
          <w:rFonts w:ascii="Agency FB" w:hAnsi="Agency FB" w:cs="Agency FB"/>
          <w:color w:val="000000"/>
          <w:sz w:val="18"/>
          <w:szCs w:val="18"/>
        </w:rPr>
        <w:t xml:space="preserve"> RIP, </w:t>
      </w:r>
      <w:r w:rsidRPr="003E7971">
        <w:rPr>
          <w:rFonts w:ascii="Agency FB" w:hAnsi="Agency FB" w:cs="Agency FB"/>
          <w:color w:val="000000"/>
          <w:sz w:val="18"/>
          <w:szCs w:val="18"/>
        </w:rPr>
        <w:t>Jim Mulligan</w:t>
      </w:r>
      <w:r>
        <w:rPr>
          <w:rFonts w:ascii="Agency FB" w:hAnsi="Agency FB" w:cs="Agency FB"/>
          <w:color w:val="000000"/>
          <w:sz w:val="18"/>
          <w:szCs w:val="18"/>
        </w:rPr>
        <w:t xml:space="preserve"> RIP, Ann Allsopp RIP, Tony Steventon RIP, Henry McTaggart RIP, Mary Fantham RIP, Ronald Rowe RIP, John Davenport RIP, Alan Meredith RIP, Joe O’Malley RIP, Avril Balkeen RIP;</w:t>
      </w:r>
    </w:p>
    <w:p w:rsidR="00F92F8E" w:rsidRPr="0091437B" w:rsidRDefault="00F92F8E" w:rsidP="00D977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8"/>
          <w:szCs w:val="8"/>
        </w:rPr>
      </w:pPr>
      <w:r>
        <w:rPr>
          <w:rFonts w:ascii="Agency FB" w:hAnsi="Agency FB" w:cs="Agency FB"/>
          <w:color w:val="000000"/>
          <w:sz w:val="18"/>
          <w:szCs w:val="18"/>
        </w:rPr>
        <w:t xml:space="preserve"> </w:t>
      </w:r>
    </w:p>
    <w:p w:rsidR="00F92F8E" w:rsidRDefault="00F92F8E" w:rsidP="00E004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16"/>
          <w:szCs w:val="16"/>
        </w:rPr>
      </w:pPr>
      <w:r w:rsidRPr="00F8462B">
        <w:rPr>
          <w:rFonts w:ascii="Arial" w:hAnsi="Arial" w:cs="Arial"/>
          <w:b/>
          <w:bCs/>
          <w:color w:val="000000"/>
          <w:sz w:val="16"/>
          <w:szCs w:val="16"/>
        </w:rPr>
        <w:t>We</w:t>
      </w:r>
      <w:r w:rsidRPr="00F8462B">
        <w:rPr>
          <w:rFonts w:ascii="Arial" w:hAnsi="Arial" w:cs="Arial"/>
          <w:color w:val="000000"/>
          <w:sz w:val="16"/>
          <w:szCs w:val="16"/>
        </w:rPr>
        <w:t xml:space="preserve"> offer our prayers for those who are left to grieve. May the Merciful Heart of Jesus comfort you.</w:t>
      </w:r>
      <w:r>
        <w:rPr>
          <w:rFonts w:ascii="Arial" w:hAnsi="Arial" w:cs="Arial"/>
          <w:color w:val="000000"/>
          <w:sz w:val="16"/>
          <w:szCs w:val="16"/>
        </w:rPr>
        <w:t xml:space="preserve"> </w:t>
      </w:r>
      <w:r w:rsidRPr="00F8462B">
        <w:rPr>
          <w:rFonts w:ascii="Arial" w:hAnsi="Arial" w:cs="Arial"/>
          <w:color w:val="000000"/>
          <w:sz w:val="16"/>
          <w:szCs w:val="16"/>
        </w:rPr>
        <w:t>We pray for those with Funeral</w:t>
      </w:r>
      <w:r>
        <w:rPr>
          <w:rFonts w:ascii="Arial" w:hAnsi="Arial" w:cs="Arial"/>
          <w:color w:val="000000"/>
          <w:sz w:val="16"/>
          <w:szCs w:val="16"/>
        </w:rPr>
        <w:t>s.</w:t>
      </w:r>
    </w:p>
    <w:p w:rsidR="00F92F8E" w:rsidRDefault="00F92F8E" w:rsidP="00E004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6"/>
          <w:szCs w:val="16"/>
        </w:rPr>
      </w:pPr>
    </w:p>
    <w:p w:rsidR="00F92F8E" w:rsidRDefault="00F92F8E" w:rsidP="00D90E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16"/>
          <w:szCs w:val="16"/>
        </w:rPr>
      </w:pPr>
      <w:r>
        <w:rPr>
          <w:rFonts w:ascii="Arial" w:hAnsi="Arial" w:cs="Arial"/>
          <w:b/>
          <w:bCs/>
          <w:color w:val="000000"/>
          <w:sz w:val="16"/>
          <w:szCs w:val="16"/>
        </w:rPr>
        <w:t>P</w:t>
      </w:r>
      <w:r w:rsidRPr="00C75DD6">
        <w:rPr>
          <w:rFonts w:ascii="Arial" w:hAnsi="Arial" w:cs="Arial"/>
          <w:b/>
          <w:bCs/>
          <w:color w:val="000000"/>
          <w:sz w:val="16"/>
          <w:szCs w:val="16"/>
        </w:rPr>
        <w:t>LEASE REMEMBER IN YOUR PRA</w:t>
      </w:r>
      <w:r>
        <w:rPr>
          <w:rFonts w:ascii="Arial" w:hAnsi="Arial" w:cs="Arial"/>
          <w:b/>
          <w:bCs/>
          <w:color w:val="000000"/>
          <w:sz w:val="16"/>
          <w:szCs w:val="16"/>
        </w:rPr>
        <w:t>YERS THOSE WITH ANNIVERSARIES IN</w:t>
      </w:r>
      <w:r w:rsidRPr="002C46D7">
        <w:rPr>
          <w:rFonts w:ascii="Arial" w:hAnsi="Arial" w:cs="Arial"/>
          <w:b/>
          <w:bCs/>
          <w:color w:val="000000"/>
          <w:sz w:val="16"/>
          <w:szCs w:val="16"/>
        </w:rPr>
        <w:t xml:space="preserve"> </w:t>
      </w:r>
      <w:r>
        <w:rPr>
          <w:rFonts w:ascii="Arial" w:hAnsi="Arial" w:cs="Arial"/>
          <w:b/>
          <w:bCs/>
          <w:color w:val="000000"/>
          <w:sz w:val="16"/>
          <w:szCs w:val="16"/>
        </w:rPr>
        <w:t>JULY</w:t>
      </w:r>
    </w:p>
    <w:p w:rsidR="00F92F8E" w:rsidRPr="0091437B" w:rsidRDefault="00F92F8E" w:rsidP="00D90E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8"/>
          <w:szCs w:val="8"/>
        </w:rPr>
      </w:pPr>
    </w:p>
    <w:p w:rsidR="00F92F8E" w:rsidRPr="00D55737" w:rsidRDefault="00F92F8E" w:rsidP="00D90E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20"/>
          <w:szCs w:val="20"/>
        </w:rPr>
      </w:pPr>
      <w:r>
        <w:rPr>
          <w:rFonts w:ascii="Arial" w:hAnsi="Arial" w:cs="Arial"/>
          <w:b/>
          <w:bCs/>
          <w:color w:val="000000"/>
          <w:sz w:val="16"/>
          <w:szCs w:val="16"/>
        </w:rPr>
        <w:t>We pray together in merciful charity for all those gone before us recently; and their loved ones who now suffer their loss</w:t>
      </w:r>
    </w:p>
    <w:p w:rsidR="00F92F8E" w:rsidRPr="0091437B" w:rsidRDefault="00F92F8E" w:rsidP="002542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000000"/>
          <w:sz w:val="8"/>
          <w:szCs w:val="8"/>
        </w:rPr>
      </w:pPr>
      <w:r>
        <w:rPr>
          <w:rFonts w:ascii="Arial" w:hAnsi="Arial" w:cs="Arial"/>
          <w:color w:val="000000"/>
          <w:sz w:val="20"/>
          <w:szCs w:val="20"/>
        </w:rPr>
        <w:t xml:space="preserve">                          </w:t>
      </w:r>
    </w:p>
    <w:p w:rsidR="00F92F8E" w:rsidRDefault="00F92F8E" w:rsidP="00425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i/>
          <w:iCs/>
          <w:color w:val="000000"/>
          <w:sz w:val="20"/>
          <w:szCs w:val="20"/>
        </w:rPr>
      </w:pPr>
    </w:p>
    <w:p w:rsidR="00F92F8E" w:rsidRPr="005E1A6F" w:rsidRDefault="00F92F8E" w:rsidP="00425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0D2B62">
        <w:rPr>
          <w:rFonts w:ascii="Arial" w:hAnsi="Arial" w:cs="Arial"/>
          <w:i/>
          <w:iCs/>
          <w:color w:val="000000"/>
          <w:sz w:val="20"/>
          <w:szCs w:val="20"/>
        </w:rPr>
        <w:t>+ May the souls of the faithful departed, through the mercy of God, rest in peace.  Amen</w:t>
      </w:r>
    </w:p>
    <w:p w:rsidR="00F92F8E" w:rsidRDefault="00F92F8E" w:rsidP="00425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18"/>
          <w:szCs w:val="18"/>
        </w:rPr>
      </w:pPr>
    </w:p>
    <w:p w:rsidR="00F92F8E" w:rsidRPr="00EA1112" w:rsidRDefault="00F92F8E" w:rsidP="002542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b/>
          <w:bCs/>
          <w:color w:val="000000"/>
        </w:rPr>
      </w:pPr>
      <w:r w:rsidRPr="00EA1112">
        <w:rPr>
          <w:rFonts w:ascii="Arial" w:hAnsi="Arial" w:cs="Arial"/>
          <w:b/>
          <w:bCs/>
          <w:color w:val="000000"/>
        </w:rPr>
        <w:t>PLEASE PRAY FOR THE SICK AND HOUSEBOUND, ALL OF US IN FACT:</w:t>
      </w:r>
      <w:r>
        <w:rPr>
          <w:rFonts w:ascii="Arial" w:hAnsi="Arial" w:cs="Arial"/>
          <w:b/>
          <w:bCs/>
          <w:color w:val="000000"/>
          <w:sz w:val="16"/>
          <w:szCs w:val="16"/>
        </w:rPr>
        <w:t xml:space="preserve"> </w:t>
      </w:r>
      <w:r w:rsidRPr="00EA1112">
        <w:rPr>
          <w:rFonts w:ascii="Arial" w:hAnsi="Arial" w:cs="Arial"/>
          <w:b/>
          <w:bCs/>
          <w:color w:val="000000"/>
        </w:rPr>
        <w:t xml:space="preserve">With these days of threats to our safety through Covid 19. </w:t>
      </w:r>
    </w:p>
    <w:p w:rsidR="00F92F8E" w:rsidRPr="00EA1112" w:rsidRDefault="00F92F8E" w:rsidP="00404A6D">
      <w:pPr>
        <w:tabs>
          <w:tab w:val="left" w:pos="540"/>
          <w:tab w:val="left" w:pos="567"/>
        </w:tabs>
        <w:jc w:val="both"/>
        <w:rPr>
          <w:rFonts w:ascii="Agency FB" w:hAnsi="Agency FB" w:cs="Agency FB"/>
          <w:color w:val="000000"/>
        </w:rPr>
      </w:pPr>
      <w:r w:rsidRPr="00EA1112">
        <w:rPr>
          <w:rFonts w:ascii="Agency FB" w:hAnsi="Agency FB" w:cs="Agency FB"/>
          <w:color w:val="000000"/>
        </w:rPr>
        <w:t>We pray to the merciful heart of Jesus for all our sick along with those who look after them. We ask the intercession of Our Lady, St Chad, St Peter and  English Martyrs and All Saints for those who suffer; those in hospital and those at home: Baby Harmony Riley, Irene Clarke, Michael Doherty, Henry Parker, Mary Bartlam, Eileen Dwyer, Wendy Grimmett, Florence Cox, Hilda Davis,  Mary and Joe Spiteri, Colin Small, Liz Ward, Sharon Jones, Steven Richards, Bridie Frost, Josephine Cox, Susan Cox, Mary Ward, John Price, Karen Palk</w:t>
      </w:r>
    </w:p>
    <w:p w:rsidR="00F92F8E" w:rsidRPr="00EA1112" w:rsidRDefault="00F92F8E" w:rsidP="00404A6D">
      <w:pPr>
        <w:tabs>
          <w:tab w:val="left" w:pos="540"/>
          <w:tab w:val="left" w:pos="567"/>
        </w:tabs>
        <w:jc w:val="both"/>
        <w:rPr>
          <w:rFonts w:ascii="Agency FB" w:hAnsi="Agency FB" w:cs="Agency FB"/>
          <w:color w:val="000000"/>
        </w:rPr>
      </w:pPr>
    </w:p>
    <w:p w:rsidR="00F92F8E" w:rsidRPr="00034C7F" w:rsidRDefault="00F92F8E"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r w:rsidRPr="00034C7F">
        <w:rPr>
          <w:rFonts w:ascii="Arial" w:hAnsi="Arial" w:cs="Arial"/>
          <w:b/>
          <w:bCs/>
          <w:color w:val="000000"/>
          <w:sz w:val="18"/>
          <w:szCs w:val="18"/>
        </w:rPr>
        <w:t>FIRST ANNIVERSARY REMEMBRANCES</w:t>
      </w:r>
    </w:p>
    <w:p w:rsidR="00F92F8E" w:rsidRPr="00034C7F" w:rsidRDefault="00F92F8E"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18"/>
          <w:szCs w:val="18"/>
        </w:rPr>
      </w:pPr>
      <w:r w:rsidRPr="00034C7F">
        <w:rPr>
          <w:rFonts w:ascii="Arial" w:hAnsi="Arial" w:cs="Arial"/>
          <w:color w:val="000000"/>
          <w:sz w:val="18"/>
          <w:szCs w:val="18"/>
        </w:rPr>
        <w:t xml:space="preserve">We remember our departed loved ones whose First Anniversary occur around this time. </w:t>
      </w:r>
    </w:p>
    <w:p w:rsidR="00F92F8E" w:rsidRPr="00034C7F" w:rsidRDefault="00F92F8E"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sz w:val="8"/>
          <w:szCs w:val="8"/>
          <w:u w:val="single"/>
        </w:rPr>
      </w:pPr>
    </w:p>
    <w:p w:rsidR="00F92F8E" w:rsidRDefault="00F92F8E"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sz w:val="18"/>
          <w:szCs w:val="18"/>
        </w:rPr>
      </w:pPr>
      <w:r w:rsidRPr="00034C7F">
        <w:rPr>
          <w:rFonts w:ascii="Arial" w:hAnsi="Arial" w:cs="Arial"/>
          <w:b/>
          <w:bCs/>
          <w:sz w:val="18"/>
          <w:szCs w:val="18"/>
        </w:rPr>
        <w:t>ST MICHAEL PRAYER</w:t>
      </w:r>
    </w:p>
    <w:p w:rsidR="00F92F8E" w:rsidRPr="00034C7F" w:rsidRDefault="00F92F8E"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18"/>
          <w:szCs w:val="18"/>
        </w:rPr>
      </w:pPr>
      <w:r w:rsidRPr="00034C7F">
        <w:rPr>
          <w:rFonts w:ascii="Arial" w:hAnsi="Arial" w:cs="Arial"/>
          <w:sz w:val="18"/>
          <w:szCs w:val="18"/>
        </w:rPr>
        <w:t xml:space="preserve">St Michael the Archangel, defend us in this day of battle, be our safeguard against wickedness and snares of the devil. May God rebuke him, we humbly pray; and do thou O! Prince of the heavenly host, through the power of God, thrust into hell satan and all the evil spirits who wander through the world seeking the ruin of souls. Amen +  </w:t>
      </w:r>
    </w:p>
    <w:p w:rsidR="00F92F8E" w:rsidRPr="00034C7F" w:rsidRDefault="00F92F8E" w:rsidP="00034C7F">
      <w:pPr>
        <w:jc w:val="both"/>
        <w:rPr>
          <w:rFonts w:ascii="Arial" w:hAnsi="Arial" w:cs="Arial"/>
          <w:sz w:val="8"/>
          <w:szCs w:val="8"/>
          <w:u w:val="single"/>
        </w:rPr>
      </w:pPr>
    </w:p>
    <w:p w:rsidR="00F92F8E" w:rsidRPr="00034C7F" w:rsidRDefault="00F92F8E" w:rsidP="00034C7F">
      <w:pPr>
        <w:jc w:val="both"/>
        <w:rPr>
          <w:rFonts w:ascii="Arial" w:hAnsi="Arial" w:cs="Arial"/>
          <w:b/>
          <w:bCs/>
          <w:sz w:val="18"/>
          <w:szCs w:val="18"/>
        </w:rPr>
      </w:pPr>
      <w:r w:rsidRPr="00034C7F">
        <w:rPr>
          <w:rFonts w:ascii="Arial" w:hAnsi="Arial" w:cs="Arial"/>
          <w:b/>
          <w:bCs/>
          <w:sz w:val="18"/>
          <w:szCs w:val="18"/>
        </w:rPr>
        <w:t>PRAYER FOR MARY’S MEALS</w:t>
      </w:r>
    </w:p>
    <w:p w:rsidR="00F92F8E" w:rsidRDefault="00F92F8E" w:rsidP="0091437B">
      <w:pPr>
        <w:jc w:val="both"/>
        <w:rPr>
          <w:rFonts w:ascii="Arial" w:hAnsi="Arial" w:cs="Arial"/>
          <w:sz w:val="18"/>
          <w:szCs w:val="18"/>
        </w:rPr>
      </w:pPr>
      <w:r w:rsidRPr="00034C7F">
        <w:rPr>
          <w:rFonts w:ascii="Arial" w:hAnsi="Arial" w:cs="Arial"/>
          <w:sz w:val="18"/>
          <w:szCs w:val="18"/>
        </w:rPr>
        <w:t>Our Father give us this day our daily bread and forgive us for the times when we take more than our share of the bread that belongs to all. Let us help You fill the starving with good things, not with scraps from our table. Teach us how to share what is not ours to keep. Clothe us with your Love that we may complete each good work you created us to do. Place in our hearts Your compassion for each starving child and use our little acts of love so that they starve no more. Amen.</w:t>
      </w:r>
    </w:p>
    <w:p w:rsidR="00F92F8E" w:rsidRDefault="00F92F8E" w:rsidP="0091437B">
      <w:pPr>
        <w:jc w:val="both"/>
        <w:rPr>
          <w:rFonts w:ascii="Arial" w:hAnsi="Arial" w:cs="Arial"/>
          <w:color w:val="000000"/>
          <w:sz w:val="18"/>
          <w:szCs w:val="18"/>
        </w:rPr>
      </w:pPr>
      <w:r w:rsidRPr="00034C7F">
        <w:rPr>
          <w:rFonts w:ascii="Arial" w:hAnsi="Arial" w:cs="Arial"/>
          <w:color w:val="000000"/>
          <w:sz w:val="18"/>
          <w:szCs w:val="18"/>
        </w:rPr>
        <w:t>Thank you</w:t>
      </w:r>
      <w:r w:rsidRPr="00034C7F">
        <w:rPr>
          <w:rFonts w:ascii="Arial" w:hAnsi="Arial" w:cs="Arial"/>
          <w:b/>
          <w:bCs/>
          <w:color w:val="000000"/>
          <w:sz w:val="18"/>
          <w:szCs w:val="18"/>
        </w:rPr>
        <w:t xml:space="preserve"> </w:t>
      </w:r>
      <w:r w:rsidRPr="00034C7F">
        <w:rPr>
          <w:rFonts w:ascii="Arial" w:hAnsi="Arial" w:cs="Arial"/>
          <w:color w:val="000000"/>
          <w:sz w:val="18"/>
          <w:szCs w:val="18"/>
        </w:rPr>
        <w:t xml:space="preserve"> to everyone that donate to this World Wide Project. Benin, Ecuador, Haiti, India, Malawi, South Sudan, Thailand, Uganda.</w:t>
      </w:r>
    </w:p>
    <w:p w:rsidR="00F92F8E" w:rsidRPr="00034C7F" w:rsidRDefault="00F92F8E" w:rsidP="0091437B">
      <w:pPr>
        <w:jc w:val="both"/>
        <w:rPr>
          <w:rFonts w:ascii="Arial" w:hAnsi="Arial" w:cs="Arial"/>
          <w:i/>
          <w:iCs/>
          <w:sz w:val="18"/>
          <w:szCs w:val="18"/>
        </w:rPr>
      </w:pPr>
      <w:r w:rsidRPr="00034C7F">
        <w:rPr>
          <w:rFonts w:ascii="Arial" w:hAnsi="Arial" w:cs="Arial"/>
          <w:b/>
          <w:bCs/>
          <w:i/>
          <w:iCs/>
          <w:color w:val="000000"/>
          <w:sz w:val="18"/>
          <w:szCs w:val="18"/>
        </w:rPr>
        <w:t>Many Thanks for your continued support to this very worthwhile project.</w:t>
      </w:r>
    </w:p>
    <w:p w:rsidR="00F92F8E" w:rsidRPr="00034C7F" w:rsidRDefault="00F92F8E" w:rsidP="00034C7F">
      <w:pPr>
        <w:pStyle w:val="NormalWeb"/>
        <w:spacing w:before="0" w:beforeAutospacing="0" w:after="0" w:afterAutospacing="0"/>
        <w:jc w:val="both"/>
        <w:rPr>
          <w:b/>
          <w:bCs/>
          <w:sz w:val="8"/>
          <w:szCs w:val="8"/>
        </w:rPr>
      </w:pPr>
    </w:p>
    <w:p w:rsidR="00F92F8E" w:rsidRDefault="00F92F8E" w:rsidP="00034C7F">
      <w:pPr>
        <w:pStyle w:val="NormalWeb"/>
        <w:spacing w:before="0" w:beforeAutospacing="0" w:after="0" w:afterAutospacing="0"/>
        <w:jc w:val="both"/>
        <w:rPr>
          <w:b/>
          <w:bCs/>
        </w:rPr>
      </w:pPr>
      <w:r w:rsidRPr="00034C7F">
        <w:rPr>
          <w:b/>
          <w:bCs/>
        </w:rPr>
        <w:t>ST VINCENT DE PAUL</w:t>
      </w:r>
    </w:p>
    <w:p w:rsidR="00F92F8E" w:rsidRDefault="00F92F8E" w:rsidP="00034C7F">
      <w:pPr>
        <w:pStyle w:val="NormalWeb"/>
        <w:spacing w:before="0" w:beforeAutospacing="0" w:after="0" w:afterAutospacing="0"/>
        <w:jc w:val="both"/>
      </w:pPr>
      <w:r w:rsidRPr="00034C7F">
        <w:t>The focus of our work here at St Chad</w:t>
      </w:r>
      <w:r>
        <w:t>’s and</w:t>
      </w:r>
      <w:r w:rsidRPr="00034C7F">
        <w:t xml:space="preserve"> St Peter’s is to offer companionship </w:t>
      </w:r>
      <w:r>
        <w:t>and</w:t>
      </w:r>
      <w:r w:rsidRPr="00034C7F">
        <w:t xml:space="preserve"> help. If you or someone you know may appreciate a visit, please contact</w:t>
      </w:r>
      <w:r>
        <w:t>:</w:t>
      </w:r>
      <w:r w:rsidRPr="00034C7F">
        <w:t xml:space="preserve"> Mrs Vivian Clarke</w:t>
      </w:r>
      <w:r>
        <w:t xml:space="preserve"> </w:t>
      </w:r>
      <w:r w:rsidRPr="00034C7F">
        <w:t>(Sunday 10</w:t>
      </w:r>
      <w:r>
        <w:t>:</w:t>
      </w:r>
      <w:r w:rsidRPr="00034C7F">
        <w:t>30am Mass, St Chad’s or please Telephone 01902 897768)</w:t>
      </w:r>
      <w:r>
        <w:t xml:space="preserve">: or           </w:t>
      </w:r>
      <w:r w:rsidRPr="00034C7F">
        <w:t xml:space="preserve"> Mrs Sandra Oliver (6</w:t>
      </w:r>
      <w:r>
        <w:t>:</w:t>
      </w:r>
      <w:r w:rsidRPr="00034C7F">
        <w:t>30pm Mass St Chad’s)</w:t>
      </w:r>
      <w:r>
        <w:t>.</w:t>
      </w:r>
      <w:r w:rsidRPr="00034C7F">
        <w:t xml:space="preserve"> Also if any Parishioner is interested in becoming a member of the SVP, you would be most welcome, again please contact Mrs Clarke. Thank You.</w:t>
      </w:r>
      <w:r w:rsidRPr="00D8306F">
        <w:t xml:space="preserve">   </w:t>
      </w:r>
    </w:p>
    <w:p w:rsidR="00F92F8E" w:rsidRPr="00D8306F" w:rsidRDefault="00F92F8E" w:rsidP="00CC487E">
      <w:pPr>
        <w:pStyle w:val="NormalWeb"/>
        <w:spacing w:before="0" w:beforeAutospacing="0" w:after="0" w:afterAutospacing="0"/>
      </w:pPr>
    </w:p>
    <w:p w:rsidR="00F92F8E" w:rsidRPr="0091437B" w:rsidRDefault="00F92F8E" w:rsidP="00CC487E">
      <w:pPr>
        <w:shd w:val="clear" w:color="auto" w:fill="FFFFFF"/>
        <w:rPr>
          <w:rFonts w:ascii="Arial" w:hAnsi="Arial" w:cs="Arial"/>
          <w:b/>
          <w:bCs/>
          <w:color w:val="000000"/>
          <w:sz w:val="18"/>
          <w:szCs w:val="18"/>
          <w:u w:val="single"/>
        </w:rPr>
      </w:pPr>
      <w:r w:rsidRPr="0091437B">
        <w:rPr>
          <w:rFonts w:ascii="Arial" w:hAnsi="Arial" w:cs="Arial"/>
          <w:b/>
          <w:bCs/>
          <w:color w:val="000000"/>
          <w:sz w:val="18"/>
          <w:szCs w:val="18"/>
          <w:u w:val="single"/>
        </w:rPr>
        <w:t>_______________________________________________________________________________________</w:t>
      </w:r>
      <w:r>
        <w:rPr>
          <w:rFonts w:ascii="Arial" w:hAnsi="Arial" w:cs="Arial"/>
          <w:b/>
          <w:bCs/>
          <w:color w:val="000000"/>
          <w:sz w:val="18"/>
          <w:szCs w:val="18"/>
          <w:u w:val="single"/>
        </w:rPr>
        <w:t>____________________</w:t>
      </w:r>
    </w:p>
    <w:p w:rsidR="00F92F8E" w:rsidRPr="0091437B" w:rsidRDefault="00F92F8E" w:rsidP="00CC487E">
      <w:pPr>
        <w:shd w:val="clear" w:color="auto" w:fill="FFFFFF"/>
        <w:rPr>
          <w:rFonts w:ascii="Arial" w:hAnsi="Arial" w:cs="Arial"/>
          <w:b/>
          <w:bCs/>
          <w:color w:val="000000"/>
          <w:sz w:val="8"/>
          <w:szCs w:val="8"/>
          <w:u w:val="single"/>
        </w:rPr>
      </w:pPr>
    </w:p>
    <w:p w:rsidR="00F92F8E" w:rsidRPr="0091437B" w:rsidRDefault="00F92F8E" w:rsidP="00034C7F">
      <w:pPr>
        <w:rPr>
          <w:rFonts w:ascii="Arial" w:hAnsi="Arial" w:cs="Arial"/>
          <w:b/>
          <w:bCs/>
          <w:color w:val="FF0000"/>
          <w:sz w:val="18"/>
          <w:szCs w:val="18"/>
        </w:rPr>
      </w:pPr>
      <w:r w:rsidRPr="0091437B">
        <w:rPr>
          <w:rFonts w:ascii="Arial" w:hAnsi="Arial" w:cs="Arial"/>
          <w:b/>
          <w:bCs/>
          <w:color w:val="FF0000"/>
          <w:sz w:val="18"/>
          <w:szCs w:val="18"/>
        </w:rPr>
        <w:t>PARISH ACTIVITIES - ALL ACTIVITIES BELOW SUSPENDED</w:t>
      </w:r>
    </w:p>
    <w:p w:rsidR="00F92F8E" w:rsidRPr="0091437B" w:rsidRDefault="00F92F8E" w:rsidP="00034C7F">
      <w:pPr>
        <w:rPr>
          <w:rFonts w:ascii="Arial" w:hAnsi="Arial" w:cs="Arial"/>
          <w:sz w:val="18"/>
          <w:szCs w:val="18"/>
        </w:rPr>
      </w:pPr>
      <w:r w:rsidRPr="0091437B">
        <w:rPr>
          <w:rFonts w:ascii="Arial" w:hAnsi="Arial" w:cs="Arial"/>
          <w:sz w:val="18"/>
          <w:szCs w:val="18"/>
        </w:rPr>
        <w:t>At present (4 July 2020) we still have not been given clearance to restart any of our activities.</w:t>
      </w:r>
    </w:p>
    <w:p w:rsidR="00F92F8E" w:rsidRDefault="00F92F8E" w:rsidP="00034C7F">
      <w:pPr>
        <w:rPr>
          <w:rFonts w:ascii="Arial" w:hAnsi="Arial" w:cs="Arial"/>
          <w:sz w:val="18"/>
          <w:szCs w:val="18"/>
        </w:rPr>
      </w:pPr>
      <w:r w:rsidRPr="0091437B">
        <w:rPr>
          <w:rFonts w:ascii="Arial" w:hAnsi="Arial" w:cs="Arial"/>
          <w:sz w:val="18"/>
          <w:szCs w:val="18"/>
        </w:rPr>
        <w:t xml:space="preserve">All our normal activities listed below </w:t>
      </w:r>
      <w:r w:rsidRPr="00D10100">
        <w:rPr>
          <w:rFonts w:ascii="Arial" w:hAnsi="Arial" w:cs="Arial"/>
          <w:color w:val="008080"/>
          <w:sz w:val="18"/>
          <w:szCs w:val="18"/>
        </w:rPr>
        <w:t xml:space="preserve">(in </w:t>
      </w:r>
      <w:r>
        <w:rPr>
          <w:rFonts w:ascii="Arial" w:hAnsi="Arial" w:cs="Arial"/>
          <w:color w:val="008080"/>
          <w:sz w:val="18"/>
          <w:szCs w:val="18"/>
        </w:rPr>
        <w:t>light blue</w:t>
      </w:r>
      <w:r w:rsidRPr="00D10100">
        <w:rPr>
          <w:rFonts w:ascii="Arial" w:hAnsi="Arial" w:cs="Arial"/>
          <w:color w:val="008080"/>
          <w:sz w:val="18"/>
          <w:szCs w:val="18"/>
        </w:rPr>
        <w:t>)</w:t>
      </w:r>
      <w:r w:rsidRPr="0091437B">
        <w:rPr>
          <w:rFonts w:ascii="Arial" w:hAnsi="Arial" w:cs="Arial"/>
          <w:sz w:val="18"/>
          <w:szCs w:val="18"/>
        </w:rPr>
        <w:t xml:space="preserve"> are suspended during these uncertain times.</w:t>
      </w:r>
    </w:p>
    <w:p w:rsidR="00F92F8E" w:rsidRPr="0091437B" w:rsidRDefault="00F92F8E" w:rsidP="00034C7F">
      <w:pPr>
        <w:rPr>
          <w:rFonts w:ascii="Arial" w:hAnsi="Arial" w:cs="Arial"/>
          <w:sz w:val="18"/>
          <w:szCs w:val="18"/>
        </w:rPr>
      </w:pPr>
      <w:r>
        <w:rPr>
          <w:rFonts w:ascii="Arial" w:hAnsi="Arial" w:cs="Arial"/>
          <w:sz w:val="18"/>
          <w:szCs w:val="18"/>
        </w:rPr>
        <w:t>The Diocese will shortly be giving instructions on the re-opening of the halls; rules will apply.</w:t>
      </w:r>
    </w:p>
    <w:p w:rsidR="00F92F8E" w:rsidRPr="0091437B" w:rsidRDefault="00F92F8E" w:rsidP="00034C7F">
      <w:pPr>
        <w:rPr>
          <w:rFonts w:ascii="Arial" w:hAnsi="Arial" w:cs="Arial"/>
          <w:color w:val="1E1E1E"/>
          <w:sz w:val="18"/>
          <w:szCs w:val="18"/>
          <w:lang w:val="en-US" w:eastAsia="en-US"/>
        </w:rPr>
      </w:pPr>
    </w:p>
    <w:p w:rsidR="00F92F8E" w:rsidRPr="00D10100" w:rsidRDefault="00F92F8E" w:rsidP="00034C7F">
      <w:pPr>
        <w:rPr>
          <w:rFonts w:ascii="Arial" w:hAnsi="Arial" w:cs="Arial"/>
          <w:color w:val="008080"/>
          <w:sz w:val="18"/>
          <w:szCs w:val="18"/>
        </w:rPr>
      </w:pPr>
      <w:r w:rsidRPr="00D10100">
        <w:rPr>
          <w:rFonts w:ascii="Arial" w:hAnsi="Arial" w:cs="Arial"/>
          <w:color w:val="008080"/>
          <w:sz w:val="18"/>
          <w:szCs w:val="18"/>
        </w:rPr>
        <w:t xml:space="preserve">* SHORT MAT BOWLING  </w:t>
      </w:r>
      <w:r w:rsidRPr="00D10100">
        <w:rPr>
          <w:rFonts w:ascii="Arial" w:hAnsi="Arial" w:cs="Arial"/>
          <w:i/>
          <w:iCs/>
          <w:color w:val="008080"/>
          <w:sz w:val="18"/>
          <w:szCs w:val="18"/>
        </w:rPr>
        <w:t>(Monday Afternoon 2:00 to 4:00pm)</w:t>
      </w:r>
    </w:p>
    <w:p w:rsidR="00F92F8E" w:rsidRPr="00D10100" w:rsidRDefault="00F92F8E" w:rsidP="00034C7F">
      <w:pPr>
        <w:rPr>
          <w:rFonts w:ascii="Arial" w:hAnsi="Arial" w:cs="Arial"/>
          <w:color w:val="008080"/>
          <w:sz w:val="18"/>
          <w:szCs w:val="18"/>
        </w:rPr>
      </w:pPr>
      <w:r w:rsidRPr="00D10100">
        <w:rPr>
          <w:rFonts w:ascii="Arial" w:hAnsi="Arial" w:cs="Arial"/>
          <w:color w:val="008080"/>
          <w:sz w:val="18"/>
          <w:szCs w:val="18"/>
        </w:rPr>
        <w:t xml:space="preserve">   Sincere Thank You to all participants for your support and to all who organize this very successful Group.</w:t>
      </w:r>
    </w:p>
    <w:p w:rsidR="00F92F8E" w:rsidRPr="00D10100" w:rsidRDefault="00F92F8E" w:rsidP="00034C7F">
      <w:pPr>
        <w:rPr>
          <w:rFonts w:ascii="Arial" w:hAnsi="Arial" w:cs="Arial"/>
          <w:color w:val="008080"/>
          <w:sz w:val="18"/>
          <w:szCs w:val="18"/>
        </w:rPr>
      </w:pPr>
      <w:r w:rsidRPr="00D10100">
        <w:rPr>
          <w:rFonts w:ascii="Arial" w:hAnsi="Arial" w:cs="Arial"/>
          <w:color w:val="008080"/>
          <w:sz w:val="18"/>
          <w:szCs w:val="18"/>
        </w:rPr>
        <w:t xml:space="preserve">   New members are most welcome to join… come along, meet new friends &amp; keep fit with gentle exercise!  </w:t>
      </w:r>
    </w:p>
    <w:p w:rsidR="00F92F8E" w:rsidRPr="00D10100" w:rsidRDefault="00F92F8E" w:rsidP="00034C7F">
      <w:pPr>
        <w:rPr>
          <w:rFonts w:ascii="Arial" w:hAnsi="Arial" w:cs="Arial"/>
          <w:color w:val="008080"/>
          <w:sz w:val="18"/>
          <w:szCs w:val="18"/>
        </w:rPr>
      </w:pPr>
      <w:r w:rsidRPr="00D10100">
        <w:rPr>
          <w:rFonts w:ascii="Arial" w:hAnsi="Arial" w:cs="Arial"/>
          <w:color w:val="008080"/>
          <w:sz w:val="18"/>
          <w:szCs w:val="18"/>
        </w:rPr>
        <w:t>* WEDNESDAY CLUB</w:t>
      </w:r>
    </w:p>
    <w:p w:rsidR="00F92F8E" w:rsidRPr="00D10100" w:rsidRDefault="00F92F8E" w:rsidP="00034C7F">
      <w:pPr>
        <w:rPr>
          <w:rFonts w:ascii="Arial" w:hAnsi="Arial" w:cs="Arial"/>
          <w:i/>
          <w:iCs/>
          <w:color w:val="008080"/>
          <w:sz w:val="18"/>
          <w:szCs w:val="18"/>
        </w:rPr>
      </w:pPr>
      <w:r w:rsidRPr="00D10100">
        <w:rPr>
          <w:rFonts w:ascii="Arial" w:hAnsi="Arial" w:cs="Arial"/>
          <w:color w:val="008080"/>
          <w:sz w:val="18"/>
          <w:szCs w:val="18"/>
        </w:rPr>
        <w:t xml:space="preserve">* YOUTH GROUP  </w:t>
      </w:r>
      <w:r w:rsidRPr="00D10100">
        <w:rPr>
          <w:rFonts w:ascii="Arial" w:hAnsi="Arial" w:cs="Arial"/>
          <w:i/>
          <w:iCs/>
          <w:color w:val="008080"/>
          <w:sz w:val="18"/>
          <w:szCs w:val="18"/>
        </w:rPr>
        <w:t>(Alternate Wednesday evenings 6:30 to 8:00pm  -  Term time only)</w:t>
      </w:r>
    </w:p>
    <w:p w:rsidR="00F92F8E" w:rsidRPr="00D10100" w:rsidRDefault="00F92F8E" w:rsidP="00034C7F">
      <w:pPr>
        <w:rPr>
          <w:rFonts w:ascii="Arial" w:hAnsi="Arial" w:cs="Arial"/>
          <w:i/>
          <w:iCs/>
          <w:color w:val="008080"/>
          <w:sz w:val="18"/>
          <w:szCs w:val="18"/>
        </w:rPr>
      </w:pPr>
      <w:r w:rsidRPr="00D10100">
        <w:rPr>
          <w:rFonts w:ascii="Arial" w:hAnsi="Arial" w:cs="Arial"/>
          <w:color w:val="008080"/>
          <w:sz w:val="18"/>
          <w:szCs w:val="18"/>
        </w:rPr>
        <w:t xml:space="preserve">* SATURDAY NIGHT DANCING </w:t>
      </w:r>
      <w:r w:rsidRPr="00D10100">
        <w:rPr>
          <w:rFonts w:ascii="Arial" w:hAnsi="Arial" w:cs="Arial"/>
          <w:i/>
          <w:iCs/>
          <w:color w:val="008080"/>
          <w:sz w:val="18"/>
          <w:szCs w:val="18"/>
        </w:rPr>
        <w:t>(7:30pm until late - Admission £3.00 includes Raffle)</w:t>
      </w:r>
    </w:p>
    <w:p w:rsidR="00F92F8E" w:rsidRPr="00D10100" w:rsidRDefault="00F92F8E" w:rsidP="00034C7F">
      <w:pPr>
        <w:rPr>
          <w:rFonts w:ascii="Arial" w:hAnsi="Arial" w:cs="Arial"/>
          <w:color w:val="008080"/>
          <w:sz w:val="18"/>
          <w:szCs w:val="18"/>
        </w:rPr>
      </w:pPr>
      <w:r w:rsidRPr="00D10100">
        <w:rPr>
          <w:rFonts w:ascii="Arial" w:hAnsi="Arial" w:cs="Arial"/>
          <w:i/>
          <w:iCs/>
          <w:color w:val="008080"/>
          <w:sz w:val="18"/>
          <w:szCs w:val="18"/>
        </w:rPr>
        <w:t xml:space="preserve">  </w:t>
      </w:r>
      <w:r w:rsidRPr="00D10100">
        <w:rPr>
          <w:rFonts w:ascii="Arial" w:hAnsi="Arial" w:cs="Arial"/>
          <w:color w:val="008080"/>
          <w:sz w:val="18"/>
          <w:szCs w:val="18"/>
        </w:rPr>
        <w:t>Ballroom, Sequence and Line Dancing. Bring your own refreshments. Come along… you will be made very welcome.</w:t>
      </w:r>
    </w:p>
    <w:p w:rsidR="00F92F8E" w:rsidRPr="0091437B" w:rsidRDefault="00F92F8E" w:rsidP="00A17E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sz w:val="18"/>
          <w:szCs w:val="18"/>
        </w:rPr>
      </w:pPr>
      <w:r w:rsidRPr="0091437B">
        <w:rPr>
          <w:rFonts w:ascii="Arial" w:hAnsi="Arial" w:cs="Arial"/>
          <w:b/>
          <w:bCs/>
          <w:color w:val="000000"/>
          <w:sz w:val="18"/>
          <w:szCs w:val="18"/>
          <w:u w:val="single"/>
        </w:rPr>
        <w:t>___________________________________________________________________________________________________________</w:t>
      </w:r>
    </w:p>
    <w:p w:rsidR="00F92F8E" w:rsidRPr="0091437B" w:rsidRDefault="00F92F8E" w:rsidP="00C84B20">
      <w:pPr>
        <w:pStyle w:val="NormalWeb"/>
        <w:spacing w:before="0" w:beforeAutospacing="0" w:after="0" w:afterAutospacing="0"/>
        <w:rPr>
          <w:sz w:val="8"/>
          <w:szCs w:val="8"/>
          <w:shd w:val="clear" w:color="auto" w:fill="FFFFFF"/>
        </w:rPr>
      </w:pPr>
    </w:p>
    <w:p w:rsidR="00F92F8E" w:rsidRPr="0091437B" w:rsidRDefault="00F92F8E" w:rsidP="0091437B">
      <w:pPr>
        <w:pStyle w:val="NormalWeb"/>
        <w:spacing w:before="0" w:beforeAutospacing="0" w:after="0" w:afterAutospacing="0"/>
        <w:jc w:val="center"/>
        <w:rPr>
          <w:b/>
          <w:bCs/>
          <w:sz w:val="8"/>
          <w:szCs w:val="8"/>
          <w:shd w:val="clear" w:color="auto" w:fill="FFFFFF"/>
        </w:rPr>
      </w:pPr>
      <w:r w:rsidRPr="0091437B">
        <w:rPr>
          <w:b/>
          <w:bCs/>
          <w:color w:val="FF0000"/>
          <w:sz w:val="21"/>
          <w:szCs w:val="21"/>
          <w:shd w:val="clear" w:color="auto" w:fill="FFFFFF"/>
        </w:rPr>
        <w:t>Please visit our Parish website -</w:t>
      </w:r>
      <w:r w:rsidRPr="0091437B">
        <w:rPr>
          <w:b/>
          <w:bCs/>
          <w:sz w:val="21"/>
          <w:szCs w:val="21"/>
          <w:shd w:val="clear" w:color="auto" w:fill="FFFFFF"/>
        </w:rPr>
        <w:t xml:space="preserve"> </w:t>
      </w:r>
      <w:hyperlink r:id="rId7" w:history="1">
        <w:r w:rsidRPr="0091437B">
          <w:rPr>
            <w:rStyle w:val="Hyperlink"/>
            <w:b/>
            <w:bCs/>
            <w:sz w:val="21"/>
            <w:szCs w:val="21"/>
            <w:u w:val="none"/>
            <w:shd w:val="clear" w:color="auto" w:fill="FFFFFF"/>
          </w:rPr>
          <w:t>www.rcsedgley.com</w:t>
        </w:r>
      </w:hyperlink>
      <w:r w:rsidRPr="0091437B">
        <w:rPr>
          <w:b/>
          <w:bCs/>
          <w:sz w:val="21"/>
          <w:szCs w:val="21"/>
          <w:shd w:val="clear" w:color="auto" w:fill="FFFFFF"/>
        </w:rPr>
        <w:t xml:space="preserve"> </w:t>
      </w:r>
      <w:r w:rsidRPr="0091437B">
        <w:rPr>
          <w:b/>
          <w:bCs/>
          <w:color w:val="FF0000"/>
          <w:sz w:val="21"/>
          <w:szCs w:val="21"/>
          <w:shd w:val="clear" w:color="auto" w:fill="FFFFFF"/>
        </w:rPr>
        <w:t>- for all up-to-the-minute-updates and other news</w:t>
      </w:r>
    </w:p>
    <w:p w:rsidR="00F92F8E" w:rsidRPr="0091437B" w:rsidRDefault="00F92F8E" w:rsidP="00A17EA3">
      <w:pPr>
        <w:pStyle w:val="NormalWeb"/>
        <w:spacing w:before="0" w:beforeAutospacing="0" w:after="0" w:afterAutospacing="0"/>
        <w:jc w:val="center"/>
        <w:rPr>
          <w:b/>
          <w:bCs/>
          <w:color w:val="000000"/>
          <w:u w:val="single"/>
        </w:rPr>
      </w:pPr>
      <w:r w:rsidRPr="0091437B">
        <w:rPr>
          <w:b/>
          <w:bCs/>
          <w:color w:val="000000"/>
          <w:u w:val="single"/>
        </w:rPr>
        <w:t>___________________________________________________________________________________________________________</w:t>
      </w:r>
    </w:p>
    <w:p w:rsidR="00F92F8E" w:rsidRPr="0091437B" w:rsidRDefault="00F92F8E" w:rsidP="00A17EA3">
      <w:pPr>
        <w:pStyle w:val="NormalWeb"/>
        <w:spacing w:before="0" w:beforeAutospacing="0" w:after="0" w:afterAutospacing="0"/>
        <w:jc w:val="center"/>
        <w:rPr>
          <w:b/>
          <w:bCs/>
          <w:sz w:val="22"/>
          <w:szCs w:val="22"/>
          <w:shd w:val="clear" w:color="auto" w:fill="FFFFFF"/>
        </w:rPr>
      </w:pPr>
    </w:p>
    <w:p w:rsidR="00F92F8E" w:rsidRDefault="00F92F8E" w:rsidP="00C84B20">
      <w:pPr>
        <w:pStyle w:val="NormalWeb"/>
        <w:spacing w:before="0" w:beforeAutospacing="0" w:after="0" w:afterAutospacing="0"/>
        <w:rPr>
          <w:sz w:val="20"/>
          <w:szCs w:val="20"/>
          <w:shd w:val="clear" w:color="auto" w:fill="FFFFFF"/>
        </w:rPr>
      </w:pPr>
      <w:r w:rsidRPr="0091437B">
        <w:rPr>
          <w:b/>
          <w:bCs/>
          <w:sz w:val="20"/>
          <w:szCs w:val="20"/>
          <w:shd w:val="clear" w:color="auto" w:fill="FFFFFF"/>
        </w:rPr>
        <w:t>THE CORONAVIRUS HAS HIT US ALL HARD</w:t>
      </w:r>
      <w:r w:rsidRPr="0091437B">
        <w:rPr>
          <w:sz w:val="20"/>
          <w:szCs w:val="20"/>
          <w:shd w:val="clear" w:color="auto" w:fill="FFFFFF"/>
        </w:rPr>
        <w:t>. Although all the cancellations have been hugely disconcerting. We</w:t>
      </w:r>
      <w:r w:rsidRPr="0051676F">
        <w:rPr>
          <w:sz w:val="20"/>
          <w:szCs w:val="20"/>
          <w:shd w:val="clear" w:color="auto" w:fill="FFFFFF"/>
        </w:rPr>
        <w:t xml:space="preserve"> welcomed the Prime Minister telling us that churches are now allowed to open for times of prayer and meditation; </w:t>
      </w:r>
      <w:r>
        <w:rPr>
          <w:sz w:val="20"/>
          <w:szCs w:val="20"/>
          <w:shd w:val="clear" w:color="auto" w:fill="FFFFFF"/>
        </w:rPr>
        <w:t>2 weeks ago the Prime Minister informed us that ‘full service’ may resume; for us Catholics we will be back to Mass week beginning 4</w:t>
      </w:r>
      <w:r w:rsidRPr="004D1919">
        <w:rPr>
          <w:sz w:val="20"/>
          <w:szCs w:val="20"/>
          <w:shd w:val="clear" w:color="auto" w:fill="FFFFFF"/>
          <w:vertAlign w:val="superscript"/>
        </w:rPr>
        <w:t>th</w:t>
      </w:r>
      <w:r>
        <w:rPr>
          <w:sz w:val="20"/>
          <w:szCs w:val="20"/>
          <w:shd w:val="clear" w:color="auto" w:fill="FFFFFF"/>
        </w:rPr>
        <w:t xml:space="preserve"> July, following the strict guidelines of 1.5 – 2meter distance the use of St Chad’s for the moment will not be used for the simple reason that we only have the one aisle, which will compromise distance safety at Holy Communion times and times for vacating the building; so for the time being; we shall be using St Peter’s, Lower Gornal for Mass and services at the weekend. We live in very different times now, and people have the great advantage of cars or busses  to get around.</w:t>
      </w:r>
    </w:p>
    <w:p w:rsidR="00F92F8E" w:rsidRDefault="00F92F8E" w:rsidP="00C84B20">
      <w:pPr>
        <w:pStyle w:val="NormalWeb"/>
        <w:spacing w:before="0" w:beforeAutospacing="0" w:after="0" w:afterAutospacing="0"/>
        <w:rPr>
          <w:sz w:val="20"/>
          <w:szCs w:val="20"/>
          <w:shd w:val="clear" w:color="auto" w:fill="FFFFFF"/>
        </w:rPr>
      </w:pPr>
    </w:p>
    <w:p w:rsidR="00F92F8E" w:rsidRPr="00A06A2B" w:rsidRDefault="00F92F8E" w:rsidP="00C84B20">
      <w:pPr>
        <w:pStyle w:val="NormalWeb"/>
        <w:spacing w:before="0" w:beforeAutospacing="0" w:after="0" w:afterAutospacing="0"/>
        <w:jc w:val="both"/>
        <w:rPr>
          <w:i/>
          <w:iCs/>
          <w:color w:val="FF0000"/>
          <w:sz w:val="20"/>
          <w:szCs w:val="20"/>
          <w:shd w:val="clear" w:color="auto" w:fill="FFFFFF"/>
        </w:rPr>
      </w:pPr>
      <w:r>
        <w:rPr>
          <w:i/>
          <w:iCs/>
          <w:color w:val="FF0000"/>
          <w:sz w:val="20"/>
          <w:szCs w:val="20"/>
          <w:shd w:val="clear" w:color="auto" w:fill="FFFFFF"/>
        </w:rPr>
        <w:t>W</w:t>
      </w:r>
      <w:r w:rsidRPr="00A06A2B">
        <w:rPr>
          <w:i/>
          <w:iCs/>
          <w:color w:val="FF0000"/>
          <w:sz w:val="20"/>
          <w:szCs w:val="20"/>
          <w:shd w:val="clear" w:color="auto" w:fill="FFFFFF"/>
        </w:rPr>
        <w:t xml:space="preserve">e </w:t>
      </w:r>
      <w:r>
        <w:rPr>
          <w:i/>
          <w:iCs/>
          <w:color w:val="FF0000"/>
          <w:sz w:val="20"/>
          <w:szCs w:val="20"/>
          <w:shd w:val="clear" w:color="auto" w:fill="FFFFFF"/>
        </w:rPr>
        <w:t>have</w:t>
      </w:r>
      <w:r w:rsidRPr="00A06A2B">
        <w:rPr>
          <w:i/>
          <w:iCs/>
          <w:color w:val="FF0000"/>
          <w:sz w:val="20"/>
          <w:szCs w:val="20"/>
          <w:shd w:val="clear" w:color="auto" w:fill="FFFFFF"/>
        </w:rPr>
        <w:t xml:space="preserve"> re-open</w:t>
      </w:r>
      <w:r>
        <w:rPr>
          <w:i/>
          <w:iCs/>
          <w:color w:val="FF0000"/>
          <w:sz w:val="20"/>
          <w:szCs w:val="20"/>
          <w:shd w:val="clear" w:color="auto" w:fill="FFFFFF"/>
        </w:rPr>
        <w:t>ed</w:t>
      </w:r>
      <w:r w:rsidRPr="00A06A2B">
        <w:rPr>
          <w:i/>
          <w:iCs/>
          <w:color w:val="FF0000"/>
          <w:sz w:val="20"/>
          <w:szCs w:val="20"/>
          <w:shd w:val="clear" w:color="auto" w:fill="FFFFFF"/>
        </w:rPr>
        <w:t xml:space="preserve"> St Chad’s from Saturday 25 and Sunday 26</w:t>
      </w:r>
      <w:r w:rsidRPr="00A06A2B">
        <w:rPr>
          <w:i/>
          <w:iCs/>
          <w:color w:val="FF0000"/>
          <w:sz w:val="20"/>
          <w:szCs w:val="20"/>
          <w:shd w:val="clear" w:color="auto" w:fill="FFFFFF"/>
          <w:vertAlign w:val="superscript"/>
        </w:rPr>
        <w:t xml:space="preserve"> </w:t>
      </w:r>
      <w:r w:rsidRPr="00A06A2B">
        <w:rPr>
          <w:i/>
          <w:iCs/>
          <w:color w:val="FF0000"/>
          <w:sz w:val="20"/>
          <w:szCs w:val="20"/>
          <w:shd w:val="clear" w:color="auto" w:fill="FFFFFF"/>
        </w:rPr>
        <w:t xml:space="preserve">July onwards and abide by the Bishops’ rule of receiving Holy Communion at the very end of  Mass (more information will be given at Mass). Masses will be at the same times to previous time slots: BUT due to the Governments policy of ‘distance safety measures’; we will certainly not be able to accommodate similar previous numbers at Mass. Therefore, together with our regular Sunday times of Mass at 9.00am and 10.30am there will be an </w:t>
      </w:r>
      <w:r w:rsidRPr="00A06A2B">
        <w:rPr>
          <w:b/>
          <w:bCs/>
          <w:i/>
          <w:iCs/>
          <w:color w:val="FF0000"/>
          <w:sz w:val="20"/>
          <w:szCs w:val="20"/>
          <w:shd w:val="clear" w:color="auto" w:fill="FFFFFF"/>
        </w:rPr>
        <w:t>additional Vigil Mass</w:t>
      </w:r>
      <w:r w:rsidRPr="00A06A2B">
        <w:rPr>
          <w:i/>
          <w:iCs/>
          <w:color w:val="FF0000"/>
          <w:sz w:val="20"/>
          <w:szCs w:val="20"/>
          <w:shd w:val="clear" w:color="auto" w:fill="FFFFFF"/>
        </w:rPr>
        <w:t xml:space="preserve"> </w:t>
      </w:r>
      <w:r w:rsidRPr="00A06A2B">
        <w:rPr>
          <w:b/>
          <w:bCs/>
          <w:i/>
          <w:iCs/>
          <w:color w:val="FF0000"/>
          <w:sz w:val="20"/>
          <w:szCs w:val="20"/>
          <w:shd w:val="clear" w:color="auto" w:fill="FFFFFF"/>
        </w:rPr>
        <w:t>at 5.00pm</w:t>
      </w:r>
      <w:r w:rsidRPr="00A06A2B">
        <w:rPr>
          <w:i/>
          <w:iCs/>
          <w:color w:val="FF0000"/>
          <w:sz w:val="20"/>
          <w:szCs w:val="20"/>
          <w:shd w:val="clear" w:color="auto" w:fill="FFFFFF"/>
        </w:rPr>
        <w:t xml:space="preserve">  at St Peter’s together with the usual 6.30pm</w:t>
      </w:r>
      <w:r>
        <w:rPr>
          <w:i/>
          <w:iCs/>
          <w:color w:val="FF0000"/>
          <w:sz w:val="20"/>
          <w:szCs w:val="20"/>
          <w:shd w:val="clear" w:color="auto" w:fill="FFFFFF"/>
        </w:rPr>
        <w:t>(Sedgley)</w:t>
      </w:r>
      <w:r w:rsidRPr="00A06A2B">
        <w:rPr>
          <w:i/>
          <w:iCs/>
          <w:color w:val="FF0000"/>
          <w:sz w:val="20"/>
          <w:szCs w:val="20"/>
          <w:shd w:val="clear" w:color="auto" w:fill="FFFFFF"/>
        </w:rPr>
        <w:t xml:space="preserve">, </w:t>
      </w:r>
      <w:r>
        <w:rPr>
          <w:i/>
          <w:iCs/>
          <w:color w:val="FF0000"/>
          <w:sz w:val="20"/>
          <w:szCs w:val="20"/>
          <w:shd w:val="clear" w:color="auto" w:fill="FFFFFF"/>
        </w:rPr>
        <w:t xml:space="preserve">plus our traditional </w:t>
      </w:r>
      <w:r w:rsidRPr="00A06A2B">
        <w:rPr>
          <w:i/>
          <w:iCs/>
          <w:color w:val="FF0000"/>
          <w:sz w:val="20"/>
          <w:szCs w:val="20"/>
          <w:shd w:val="clear" w:color="auto" w:fill="FFFFFF"/>
        </w:rPr>
        <w:t>10.30 (Sunday) and Tuesday 7pm; at Sedgley.</w:t>
      </w:r>
    </w:p>
    <w:p w:rsidR="00F92F8E" w:rsidRPr="00D90E81" w:rsidRDefault="00F92F8E" w:rsidP="00C84B20">
      <w:pPr>
        <w:pStyle w:val="NormalWeb"/>
        <w:spacing w:before="0" w:beforeAutospacing="0" w:after="0" w:afterAutospacing="0"/>
        <w:rPr>
          <w:color w:val="FF0000"/>
          <w:sz w:val="20"/>
          <w:szCs w:val="20"/>
          <w:shd w:val="clear" w:color="auto" w:fill="FFFFFF"/>
        </w:rPr>
      </w:pPr>
    </w:p>
    <w:p w:rsidR="00F92F8E" w:rsidRPr="0051676F" w:rsidRDefault="00F92F8E" w:rsidP="00C84B20">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The important things you must know is that the churches have been thoroughly cleaned or rather ‘deep cleaned’ so that any spot or stain of the Covid 19 virus has been washed away. The virus itself is not a lingering infection on wood, benches, floors etc. </w:t>
      </w:r>
      <w:r>
        <w:rPr>
          <w:sz w:val="20"/>
          <w:szCs w:val="20"/>
          <w:shd w:val="clear" w:color="auto" w:fill="FFFFFF"/>
        </w:rPr>
        <w:t>T</w:t>
      </w:r>
      <w:r w:rsidRPr="0051676F">
        <w:rPr>
          <w:sz w:val="20"/>
          <w:szCs w:val="20"/>
          <w:shd w:val="clear" w:color="auto" w:fill="FFFFFF"/>
        </w:rPr>
        <w:t xml:space="preserve">here are no holy water stoops and the entrance and exit doors will remain open. There will be Marshals at both churches to guide anyone to seats and to remind them that once they have entered through the Entrance, they must then leave by the exit. You are welcome to bring your own hand gel, but there will be some provided on entrance. Once your space has been vacated, one of the marshals will again wipe the seat with cleanser. As the government insist, we must remain </w:t>
      </w:r>
      <w:r>
        <w:rPr>
          <w:sz w:val="20"/>
          <w:szCs w:val="20"/>
          <w:shd w:val="clear" w:color="auto" w:fill="FFFFFF"/>
        </w:rPr>
        <w:t xml:space="preserve">1.5 - </w:t>
      </w:r>
      <w:r w:rsidRPr="0051676F">
        <w:rPr>
          <w:sz w:val="20"/>
          <w:szCs w:val="20"/>
          <w:shd w:val="clear" w:color="auto" w:fill="FFFFFF"/>
        </w:rPr>
        <w:t xml:space="preserve">2 meters apart while in church, and you will be guided to appropriate spaces. </w:t>
      </w:r>
    </w:p>
    <w:p w:rsidR="00F92F8E" w:rsidRPr="0051676F" w:rsidRDefault="00F92F8E" w:rsidP="00C84B20">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If the church is full, as it will only accommodate limited numbers because of the distance </w:t>
      </w:r>
      <w:r>
        <w:rPr>
          <w:sz w:val="20"/>
          <w:szCs w:val="20"/>
          <w:shd w:val="clear" w:color="auto" w:fill="FFFFFF"/>
        </w:rPr>
        <w:t>obligation</w:t>
      </w:r>
      <w:r w:rsidRPr="0051676F">
        <w:rPr>
          <w:sz w:val="20"/>
          <w:szCs w:val="20"/>
          <w:shd w:val="clear" w:color="auto" w:fill="FFFFFF"/>
        </w:rPr>
        <w:t xml:space="preserve">, please be prepared to </w:t>
      </w:r>
      <w:r>
        <w:rPr>
          <w:sz w:val="20"/>
          <w:szCs w:val="20"/>
          <w:shd w:val="clear" w:color="auto" w:fill="FFFFFF"/>
        </w:rPr>
        <w:t>go home with the full knowledge that one can for the present time, use a weekday Mass to subsidies for their Sunday commitment. This has been clarified by the Bishop’s Conference in England.</w:t>
      </w:r>
    </w:p>
    <w:p w:rsidR="00F92F8E" w:rsidRDefault="00F92F8E" w:rsidP="00C84B20">
      <w:pPr>
        <w:pStyle w:val="NormalWeb"/>
        <w:spacing w:before="0" w:beforeAutospacing="0" w:after="0" w:afterAutospacing="0"/>
        <w:rPr>
          <w:sz w:val="20"/>
          <w:szCs w:val="20"/>
          <w:shd w:val="clear" w:color="auto" w:fill="FFFFFF"/>
        </w:rPr>
      </w:pPr>
    </w:p>
    <w:p w:rsidR="00F92F8E" w:rsidRDefault="00F92F8E" w:rsidP="00C84B20">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Full risk assessments have been carried out which contain considerable detail: This is done and activated for YOUR safety. There is a lot of information on the Archdiocesan site about keeping safe in the pandemic; that’s why they recommend that facial coverings are advised. There is a great source of information at the Diocesan website which you may be interested. </w:t>
      </w:r>
    </w:p>
    <w:p w:rsidR="00F92F8E" w:rsidRPr="00B32439" w:rsidRDefault="00F92F8E" w:rsidP="00C84B20">
      <w:pPr>
        <w:pStyle w:val="NormalWeb"/>
        <w:spacing w:before="0" w:beforeAutospacing="0" w:after="0" w:afterAutospacing="0"/>
        <w:rPr>
          <w:color w:val="008000"/>
        </w:rPr>
      </w:pPr>
    </w:p>
    <w:p w:rsidR="00F92F8E" w:rsidRDefault="00F92F8E" w:rsidP="00C84B20">
      <w:pPr>
        <w:pStyle w:val="NormalWeb"/>
        <w:spacing w:before="0" w:beforeAutospacing="0" w:after="0" w:afterAutospacing="0"/>
        <w:rPr>
          <w:b/>
          <w:bCs/>
          <w:u w:val="single"/>
        </w:rPr>
      </w:pPr>
    </w:p>
    <w:p w:rsidR="00F92F8E" w:rsidRDefault="00F92F8E" w:rsidP="00C84B20">
      <w:pPr>
        <w:pStyle w:val="NormalWeb"/>
        <w:spacing w:before="0" w:beforeAutospacing="0" w:after="0" w:afterAutospacing="0"/>
        <w:rPr>
          <w:b/>
          <w:bCs/>
          <w:u w:val="single"/>
        </w:rPr>
      </w:pPr>
    </w:p>
    <w:p w:rsidR="00F92F8E" w:rsidRPr="00EA1112" w:rsidRDefault="00F92F8E" w:rsidP="00C84B20">
      <w:pPr>
        <w:pStyle w:val="NormalWeb"/>
        <w:spacing w:before="0" w:beforeAutospacing="0" w:after="0" w:afterAutospacing="0"/>
        <w:rPr>
          <w:sz w:val="22"/>
          <w:szCs w:val="22"/>
        </w:rPr>
      </w:pPr>
      <w:r w:rsidRPr="00B32439">
        <w:rPr>
          <w:b/>
          <w:bCs/>
          <w:u w:val="single"/>
        </w:rPr>
        <w:t xml:space="preserve">ST PETER’S, LOWER GORNAL CENSUS:  </w:t>
      </w:r>
      <w:r w:rsidRPr="00EA1112">
        <w:rPr>
          <w:sz w:val="22"/>
          <w:szCs w:val="22"/>
        </w:rPr>
        <w:t>With the monumental changes over the last decade or so, we have lost track of people’s details to get in touch at specifically times like this to give information; like the beginning of Masses again after the pandemic. So Please help us keep in touch and offer you up to date news of what’s going on: Please complete the short forms which are placed in the Agape Room. We promise not to sell your information to those extremely annoying phone calls people who ask you if you want to change your hair-do!</w:t>
      </w:r>
    </w:p>
    <w:p w:rsidR="00F92F8E" w:rsidRPr="00EA1112" w:rsidRDefault="00F92F8E" w:rsidP="00C84B20">
      <w:pPr>
        <w:pStyle w:val="NormalWeb"/>
        <w:spacing w:before="0" w:beforeAutospacing="0" w:after="0" w:afterAutospacing="0"/>
        <w:rPr>
          <w:color w:val="008000"/>
          <w:sz w:val="22"/>
          <w:szCs w:val="22"/>
        </w:rPr>
      </w:pPr>
    </w:p>
    <w:p w:rsidR="00F92F8E" w:rsidRDefault="00F92F8E" w:rsidP="00C84B20">
      <w:pPr>
        <w:pStyle w:val="NormalWeb"/>
        <w:spacing w:before="0" w:beforeAutospacing="0" w:after="0" w:afterAutospacing="0"/>
        <w:rPr>
          <w:b/>
          <w:bCs/>
          <w:color w:val="008000"/>
          <w:u w:val="single"/>
        </w:rPr>
      </w:pPr>
      <w:r w:rsidRPr="00775303">
        <w:rPr>
          <w:b/>
          <w:bCs/>
          <w:color w:val="008000"/>
          <w:u w:val="single"/>
        </w:rPr>
        <w:t>Requirements for Those Attending</w:t>
      </w:r>
      <w:r w:rsidRPr="00775303">
        <w:rPr>
          <w:color w:val="008000"/>
          <w:u w:val="single"/>
        </w:rPr>
        <w:t xml:space="preserve"> </w:t>
      </w:r>
      <w:r w:rsidRPr="00775303">
        <w:rPr>
          <w:b/>
          <w:bCs/>
          <w:color w:val="008000"/>
          <w:u w:val="single"/>
        </w:rPr>
        <w:t>Church</w:t>
      </w:r>
    </w:p>
    <w:p w:rsidR="00F92F8E" w:rsidRPr="00B5496B" w:rsidRDefault="00F92F8E" w:rsidP="00C84B20">
      <w:pPr>
        <w:pStyle w:val="NormalWeb"/>
        <w:spacing w:before="0" w:beforeAutospacing="0" w:after="0" w:afterAutospacing="0"/>
        <w:rPr>
          <w:b/>
          <w:bCs/>
          <w:color w:val="008000"/>
          <w:sz w:val="8"/>
          <w:szCs w:val="8"/>
          <w:u w:val="single"/>
        </w:rPr>
      </w:pPr>
    </w:p>
    <w:p w:rsidR="00F92F8E" w:rsidRPr="00775303" w:rsidRDefault="00F92F8E" w:rsidP="00C84B20">
      <w:pPr>
        <w:pStyle w:val="NormalWeb"/>
        <w:spacing w:before="0" w:beforeAutospacing="0" w:after="0" w:afterAutospacing="0"/>
        <w:rPr>
          <w:color w:val="008000"/>
        </w:rPr>
      </w:pPr>
      <w:r w:rsidRPr="00775303">
        <w:rPr>
          <w:color w:val="008000"/>
        </w:rPr>
        <w:t>1. All entering the church will be recommended to use a face covering at all times to minimise the risk of contagion to all present.</w:t>
      </w:r>
    </w:p>
    <w:p w:rsidR="00F92F8E" w:rsidRPr="00775303" w:rsidRDefault="00F92F8E" w:rsidP="00C84B20">
      <w:pPr>
        <w:pStyle w:val="NormalWeb"/>
        <w:spacing w:before="0" w:beforeAutospacing="0" w:after="0" w:afterAutospacing="0"/>
        <w:rPr>
          <w:color w:val="008000"/>
        </w:rPr>
      </w:pPr>
      <w:r w:rsidRPr="00775303">
        <w:rPr>
          <w:color w:val="008000"/>
        </w:rPr>
        <w:t>2. Alcohol-based hand gel will be available and must be used on entry and departure from the church.</w:t>
      </w:r>
    </w:p>
    <w:p w:rsidR="00F92F8E" w:rsidRPr="00775303" w:rsidRDefault="00F92F8E" w:rsidP="00C84B20">
      <w:pPr>
        <w:pStyle w:val="NormalWeb"/>
        <w:spacing w:before="0" w:beforeAutospacing="0" w:after="0" w:afterAutospacing="0"/>
        <w:rPr>
          <w:color w:val="008000"/>
        </w:rPr>
      </w:pPr>
      <w:r w:rsidRPr="00775303">
        <w:rPr>
          <w:color w:val="008000"/>
        </w:rPr>
        <w:t>3. Any handkerchiefs or tissues shall be taken off the premises.</w:t>
      </w:r>
    </w:p>
    <w:p w:rsidR="00F92F8E" w:rsidRPr="00775303" w:rsidRDefault="00F92F8E" w:rsidP="00C84B20">
      <w:pPr>
        <w:pStyle w:val="NormalWeb"/>
        <w:spacing w:before="0" w:beforeAutospacing="0" w:after="0" w:afterAutospacing="0"/>
        <w:rPr>
          <w:color w:val="008000"/>
        </w:rPr>
      </w:pPr>
      <w:r w:rsidRPr="00775303">
        <w:rPr>
          <w:color w:val="008000"/>
        </w:rPr>
        <w:t>4. Personal possessions should be kept to a minimum and should be taken away on leaving the church.</w:t>
      </w:r>
    </w:p>
    <w:p w:rsidR="00F92F8E" w:rsidRPr="00775303" w:rsidRDefault="00F92F8E" w:rsidP="00C84B20">
      <w:pPr>
        <w:pStyle w:val="NormalWeb"/>
        <w:spacing w:before="0" w:beforeAutospacing="0" w:after="0" w:afterAutospacing="0"/>
        <w:rPr>
          <w:color w:val="008000"/>
        </w:rPr>
      </w:pPr>
      <w:r w:rsidRPr="00775303">
        <w:rPr>
          <w:color w:val="008000"/>
        </w:rPr>
        <w:t>5. Any items found during cleaning shall be disposed of and shall not be deposited in any lost property.</w:t>
      </w:r>
    </w:p>
    <w:p w:rsidR="00F92F8E" w:rsidRPr="00775303" w:rsidRDefault="00F92F8E" w:rsidP="00C84B20">
      <w:pPr>
        <w:pStyle w:val="NormalWeb"/>
        <w:spacing w:before="0" w:beforeAutospacing="0" w:after="0" w:afterAutospacing="0"/>
        <w:rPr>
          <w:color w:val="008000"/>
        </w:rPr>
      </w:pPr>
      <w:r w:rsidRPr="00775303">
        <w:rPr>
          <w:color w:val="008000"/>
        </w:rPr>
        <w:t xml:space="preserve">6. While children are unlikely to become very ill, they are capable of both being infected by the virus and of spreading it. Parents or guardians bringing children into a church should not be discouraged from doing so, but it will be important for parents to manage their children appropriately, particularly ensuring they touch as few surfaces as possible for their own safety. </w:t>
      </w:r>
    </w:p>
    <w:p w:rsidR="00F92F8E" w:rsidRPr="00B5496B" w:rsidRDefault="00F92F8E" w:rsidP="00C84B20">
      <w:pPr>
        <w:jc w:val="center"/>
        <w:rPr>
          <w:rFonts w:ascii="Arial" w:hAnsi="Arial" w:cs="Arial"/>
          <w:b/>
          <w:bCs/>
          <w:color w:val="000080"/>
          <w:sz w:val="8"/>
          <w:szCs w:val="8"/>
          <w:lang w:val="en-US" w:eastAsia="en-US"/>
        </w:rPr>
      </w:pPr>
    </w:p>
    <w:p w:rsidR="00F92F8E" w:rsidRDefault="00F92F8E" w:rsidP="00C84B20">
      <w:pPr>
        <w:jc w:val="center"/>
        <w:rPr>
          <w:rFonts w:ascii="Arial" w:hAnsi="Arial" w:cs="Arial"/>
          <w:b/>
          <w:bCs/>
          <w:color w:val="000080"/>
          <w:sz w:val="24"/>
          <w:szCs w:val="24"/>
          <w:lang w:val="en-US" w:eastAsia="en-US"/>
        </w:rPr>
      </w:pPr>
      <w:r>
        <w:rPr>
          <w:rFonts w:ascii="Arial" w:hAnsi="Arial" w:cs="Arial"/>
          <w:b/>
          <w:bCs/>
          <w:color w:val="000080"/>
          <w:sz w:val="24"/>
          <w:szCs w:val="24"/>
          <w:lang w:val="en-US" w:eastAsia="en-US"/>
        </w:rPr>
        <w:t>________________________________________________________________________________</w:t>
      </w:r>
    </w:p>
    <w:p w:rsidR="00F92F8E" w:rsidRDefault="00F92F8E" w:rsidP="00C84B20">
      <w:pPr>
        <w:jc w:val="center"/>
        <w:rPr>
          <w:rFonts w:ascii="Arial" w:hAnsi="Arial" w:cs="Arial"/>
          <w:b/>
          <w:bCs/>
          <w:color w:val="000080"/>
          <w:sz w:val="24"/>
          <w:szCs w:val="24"/>
          <w:lang w:val="en-US" w:eastAsia="en-US"/>
        </w:rPr>
      </w:pPr>
    </w:p>
    <w:p w:rsidR="00F92F8E" w:rsidRPr="00BA3E72" w:rsidRDefault="00F92F8E" w:rsidP="00C84B20">
      <w:pPr>
        <w:jc w:val="center"/>
        <w:rPr>
          <w:rFonts w:ascii="Arial" w:hAnsi="Arial" w:cs="Arial"/>
          <w:b/>
          <w:bCs/>
          <w:color w:val="000080"/>
          <w:sz w:val="24"/>
          <w:szCs w:val="24"/>
          <w:lang w:val="en-US" w:eastAsia="en-US"/>
        </w:rPr>
      </w:pPr>
      <w:r w:rsidRPr="00BA3E72">
        <w:rPr>
          <w:rFonts w:ascii="Arial" w:hAnsi="Arial" w:cs="Arial"/>
          <w:b/>
          <w:bCs/>
          <w:color w:val="000080"/>
          <w:sz w:val="24"/>
          <w:szCs w:val="24"/>
          <w:lang w:val="en-US" w:eastAsia="en-US"/>
        </w:rPr>
        <w:t>THE ARCHBISHOPS OF ENGLAND ADDRESS US</w:t>
      </w:r>
    </w:p>
    <w:p w:rsidR="00F92F8E" w:rsidRDefault="00F92F8E" w:rsidP="00C84B20">
      <w:pPr>
        <w:jc w:val="center"/>
        <w:rPr>
          <w:rFonts w:ascii="Arial" w:hAnsi="Arial" w:cs="Arial"/>
          <w:b/>
          <w:bCs/>
          <w:color w:val="000080"/>
          <w:lang w:eastAsia="en-US"/>
        </w:rPr>
      </w:pPr>
      <w:r w:rsidRPr="00BA3E72">
        <w:rPr>
          <w:rFonts w:ascii="Arial" w:hAnsi="Arial" w:cs="Arial"/>
          <w:b/>
          <w:bCs/>
          <w:color w:val="000080"/>
          <w:lang w:eastAsia="en-US"/>
        </w:rPr>
        <w:t>A Message from the Metropolitan Archbishops of the Catholic Church in England</w:t>
      </w:r>
    </w:p>
    <w:p w:rsidR="00F92F8E" w:rsidRPr="00B5496B" w:rsidRDefault="00F92F8E" w:rsidP="00C84B20">
      <w:pPr>
        <w:jc w:val="center"/>
        <w:rPr>
          <w:rFonts w:ascii="Arial" w:hAnsi="Arial" w:cs="Arial"/>
          <w:b/>
          <w:bCs/>
          <w:color w:val="000080"/>
          <w:sz w:val="8"/>
          <w:szCs w:val="8"/>
          <w:lang w:eastAsia="en-US"/>
        </w:rPr>
      </w:pP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Dear Brothers and sisters in Christ, Grace to you and peace from God our Father and the Lord Jesus Christ.</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On Tuesday we heard the announcement that, from the 4th July this year, places of worship will be able to reopen for prayer and services. We welcome this news with great joy. Since the lockdown began, members of all faiths have faced restrictions on how they have been able to celebrate important religious festivals. Our own experience of Easter was unlike any other we have known. Now, in our churches, and with our people, we can look forward again to celebrating the central mysteries of our faith in the Holy Eucharist.</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The recent reopening of our churches for individual private prayer was an important milestone on our journey towards resuming communal worship. Our churches that have opened have put in place all the measures needed to ensure the risks of virus transmission are minimised. This includes effective hand sanitisation, social distancing, and cleaning. We remain committed to making sure these systems of hygiene and infection control meet Government and public health standards. We want to thank everyone within the Catholic community for sustaining the life of faith in such creative ways, not least in the family home. We thank our priests for celebrating Mass faithfully for their people, and for the innovative ways in which they have enabled participation through live-streaming and other means. We are grateful for the pastoral care shown by our clergy to those for whom this time of lockdown has been especially difficult, and, in particular, towards those who have been bereaved. We recognise too the chaplaincy services that have played a vital role in supporting those most in need. Gaining from the experience of all that we have been through, and bringing those lessons into the future, we must now look forward.</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With the easing of restrictions on worship with congregations, we tread carefully along the path that lies ahead. Our lives have been changed by the experience of the pandemic and it is clear that we cannot simply return to how things were before lockdown. We remain centred on the Lord Jesus and His command at the Last Supper to “do this in memory of me.” We must now rebuild what it means to be Eucharistic communities, holding fast to all that we hold dear, while at the same time exploring creative ways to meet changed circumstances. It is important to reaffirm that, at present, the obligation to attend Sunday Mass remains suspended. A significant number of churches may remain closed as they are unable to meet the requirements for opening for individual prayer. Fulfilling these requirements is a precondition for any church opening after the 4thJuly for the celebration of Mass with a congregation.</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Please be aware that there will be a limit on the number of people who can attend Mass in our churches. This will determined locally in accordance with social distancing requirements. We therefore need to reflect carefully on how and when we might be able to attend Mass. We cannot return immediately to our customary practices.</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This next step is not, in any sense, a moment when we are going ‘back to normal.’ We ask every Catholic to think carefully about how and when they will return to Mass. Our priests may need to consider whether it is possible to celebrate additional Masses at the weekends. Given there is no Sunday obligation, we ask you to consider the possibility of attending Mass on a weekday. This will ease the pressure of numbers for Sunday celebrations and allow a gradual return to the Eucharist for more people. Moving forward, there will still be many people who cannot attend Mass in person. We therefore ask parishes, wherever possible, to continue live-streaming Sunday Mass, both for those who remain shielding and vulnerable, and also for those unable to leave home because of advanced age or illness.</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When we return to Mass there will be some differences in how the celebration takes place. For the time being, there will be no congregational singing and Mass will be shorter than usual. None of this detracts from the centrality of our encounter with the Risen Christ in the Eucharist. We ask every one to respect and follow the guidance that will be issued and the instructions in each church. “As I have loved you,” said the Lord Jesus, “so you must love each other.” (John 13:34).</w:t>
      </w:r>
    </w:p>
    <w:p w:rsidR="00F92F8E" w:rsidRPr="00DE7DB7" w:rsidRDefault="00F92F8E" w:rsidP="00C84B20">
      <w:pPr>
        <w:jc w:val="both"/>
        <w:rPr>
          <w:rFonts w:ascii="Times New Roman" w:hAnsi="Times New Roman" w:cs="Times New Roman"/>
          <w:color w:val="000080"/>
          <w:sz w:val="8"/>
          <w:szCs w:val="8"/>
          <w:lang w:eastAsia="en-US"/>
        </w:rPr>
      </w:pP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 xml:space="preserve">The lockdown has brought forth remarkable acts of charity, of loving kindness, from Catholics across our communities as they have cared for the needy and vulnerable. We have seen love in action through charitable works, and through the service of many front-line key workers who are members of our Church. Now we can begin to return to the source of that charity, Christ himself, present for us sacramentally, body, blood, soul and divinity, in Holy Communion. As we prepare to gather again to worship, let us, respectful of each other, come together in thanksgiving to God for the immense gift of the Holy Eucharist. </w:t>
      </w:r>
    </w:p>
    <w:p w:rsidR="00F92F8E" w:rsidRPr="00B5496B" w:rsidRDefault="00F92F8E" w:rsidP="00C84B20">
      <w:pPr>
        <w:jc w:val="both"/>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Yours devotedly in Christ.</w:t>
      </w:r>
    </w:p>
    <w:p w:rsidR="00F92F8E" w:rsidRPr="00B5496B" w:rsidRDefault="00F92F8E" w:rsidP="00C84B20">
      <w:pPr>
        <w:outlineLvl w:val="8"/>
        <w:rPr>
          <w:rFonts w:ascii="Times New Roman" w:hAnsi="Times New Roman" w:cs="Times New Roman"/>
          <w:color w:val="000080"/>
          <w:sz w:val="20"/>
          <w:szCs w:val="20"/>
          <w:lang w:eastAsia="en-US"/>
        </w:rPr>
      </w:pPr>
      <w:r w:rsidRPr="00B5496B">
        <w:rPr>
          <w:rFonts w:ascii="Arial" w:hAnsi="Arial" w:cs="Arial"/>
          <w:color w:val="000080"/>
          <w:sz w:val="20"/>
          <w:szCs w:val="20"/>
          <w:lang w:eastAsia="en-US"/>
        </w:rPr>
        <w:tab/>
      </w:r>
      <w:r w:rsidRPr="00B5496B">
        <w:rPr>
          <w:rFonts w:ascii="Times New Roman" w:hAnsi="Times New Roman" w:cs="Times New Roman"/>
          <w:color w:val="000080"/>
          <w:sz w:val="20"/>
          <w:szCs w:val="20"/>
          <w:lang w:eastAsia="en-US"/>
        </w:rPr>
        <w:sym w:font="Wingdings" w:char="F058"/>
      </w:r>
      <w:r w:rsidRPr="00B5496B">
        <w:rPr>
          <w:rFonts w:ascii="Times New Roman" w:hAnsi="Times New Roman" w:cs="Times New Roman"/>
          <w:color w:val="000080"/>
          <w:sz w:val="20"/>
          <w:szCs w:val="20"/>
          <w:lang w:eastAsia="en-US"/>
        </w:rPr>
        <w:t xml:space="preserve"> Cardinal Vincent Nichols, Archbishop of Westminster</w:t>
      </w:r>
    </w:p>
    <w:p w:rsidR="00F92F8E" w:rsidRPr="00B5496B" w:rsidRDefault="00F92F8E" w:rsidP="00C84B20">
      <w:pPr>
        <w:outlineLvl w:val="8"/>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ab/>
      </w:r>
      <w:r w:rsidRPr="00B5496B">
        <w:rPr>
          <w:rFonts w:ascii="Times New Roman" w:hAnsi="Times New Roman" w:cs="Times New Roman"/>
          <w:color w:val="000080"/>
          <w:sz w:val="20"/>
          <w:szCs w:val="20"/>
          <w:lang w:eastAsia="en-US"/>
        </w:rPr>
        <w:sym w:font="Wingdings" w:char="F058"/>
      </w:r>
      <w:r w:rsidRPr="00B5496B">
        <w:rPr>
          <w:rFonts w:ascii="Times New Roman" w:hAnsi="Times New Roman" w:cs="Times New Roman"/>
          <w:color w:val="000080"/>
          <w:sz w:val="20"/>
          <w:szCs w:val="20"/>
          <w:lang w:eastAsia="en-US"/>
        </w:rPr>
        <w:t xml:space="preserve"> Malcolm McMahon OP, Archbishop of Liverpool</w:t>
      </w:r>
    </w:p>
    <w:p w:rsidR="00F92F8E" w:rsidRPr="00B5496B" w:rsidRDefault="00F92F8E" w:rsidP="00C84B20">
      <w:pPr>
        <w:outlineLvl w:val="8"/>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ab/>
      </w:r>
      <w:r w:rsidRPr="00B5496B">
        <w:rPr>
          <w:rFonts w:ascii="Times New Roman" w:hAnsi="Times New Roman" w:cs="Times New Roman"/>
          <w:color w:val="000080"/>
          <w:sz w:val="20"/>
          <w:szCs w:val="20"/>
          <w:lang w:eastAsia="en-US"/>
        </w:rPr>
        <w:sym w:font="Wingdings" w:char="F058"/>
      </w:r>
      <w:r w:rsidRPr="00B5496B">
        <w:rPr>
          <w:rFonts w:ascii="Times New Roman" w:hAnsi="Times New Roman" w:cs="Times New Roman"/>
          <w:color w:val="000080"/>
          <w:sz w:val="20"/>
          <w:szCs w:val="20"/>
          <w:lang w:eastAsia="en-US"/>
        </w:rPr>
        <w:t xml:space="preserve"> Bernard Longley, Archbishop of Birmingham</w:t>
      </w:r>
    </w:p>
    <w:p w:rsidR="00F92F8E" w:rsidRPr="00B5496B" w:rsidRDefault="00F92F8E" w:rsidP="00C84B20">
      <w:pPr>
        <w:outlineLvl w:val="8"/>
        <w:rPr>
          <w:rFonts w:ascii="Times New Roman" w:hAnsi="Times New Roman" w:cs="Times New Roman"/>
          <w:color w:val="000080"/>
          <w:sz w:val="20"/>
          <w:szCs w:val="20"/>
          <w:lang w:eastAsia="en-US"/>
        </w:rPr>
      </w:pPr>
      <w:r w:rsidRPr="00B5496B">
        <w:rPr>
          <w:rFonts w:ascii="Times New Roman" w:hAnsi="Times New Roman" w:cs="Times New Roman"/>
          <w:color w:val="000080"/>
          <w:sz w:val="20"/>
          <w:szCs w:val="20"/>
          <w:lang w:eastAsia="en-US"/>
        </w:rPr>
        <w:tab/>
      </w:r>
      <w:r w:rsidRPr="00B5496B">
        <w:rPr>
          <w:rFonts w:ascii="Times New Roman" w:hAnsi="Times New Roman" w:cs="Times New Roman"/>
          <w:color w:val="000080"/>
          <w:sz w:val="20"/>
          <w:szCs w:val="20"/>
          <w:lang w:eastAsia="en-US"/>
        </w:rPr>
        <w:sym w:font="Wingdings" w:char="F058"/>
      </w:r>
      <w:r w:rsidRPr="00B5496B">
        <w:rPr>
          <w:rFonts w:ascii="Times New Roman" w:hAnsi="Times New Roman" w:cs="Times New Roman"/>
          <w:color w:val="000080"/>
          <w:sz w:val="20"/>
          <w:szCs w:val="20"/>
          <w:lang w:eastAsia="en-US"/>
        </w:rPr>
        <w:t xml:space="preserve"> John Wilson, Archbishop of Southwark</w:t>
      </w:r>
    </w:p>
    <w:sectPr w:rsidR="00F92F8E" w:rsidRPr="00B5496B" w:rsidSect="004B4229">
      <w:pgSz w:w="11906" w:h="16838" w:code="9"/>
      <w:pgMar w:top="567" w:right="567" w:bottom="181" w:left="567" w:header="709" w:footer="709" w:gutter="0"/>
      <w:paperSrc w:first="3" w:other="3"/>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8C4BA0"/>
    <w:lvl w:ilvl="0">
      <w:start w:val="1"/>
      <w:numFmt w:val="decimal"/>
      <w:lvlText w:val="%1."/>
      <w:lvlJc w:val="left"/>
      <w:pPr>
        <w:tabs>
          <w:tab w:val="num" w:pos="1492"/>
        </w:tabs>
        <w:ind w:left="1492" w:hanging="360"/>
      </w:pPr>
    </w:lvl>
  </w:abstractNum>
  <w:abstractNum w:abstractNumId="1">
    <w:nsid w:val="FFFFFF7D"/>
    <w:multiLevelType w:val="singleLevel"/>
    <w:tmpl w:val="39F4B8A2"/>
    <w:lvl w:ilvl="0">
      <w:start w:val="1"/>
      <w:numFmt w:val="decimal"/>
      <w:lvlText w:val="%1."/>
      <w:lvlJc w:val="left"/>
      <w:pPr>
        <w:tabs>
          <w:tab w:val="num" w:pos="1209"/>
        </w:tabs>
        <w:ind w:left="1209" w:hanging="360"/>
      </w:pPr>
    </w:lvl>
  </w:abstractNum>
  <w:abstractNum w:abstractNumId="2">
    <w:nsid w:val="FFFFFF7E"/>
    <w:multiLevelType w:val="singleLevel"/>
    <w:tmpl w:val="1F44C356"/>
    <w:lvl w:ilvl="0">
      <w:start w:val="1"/>
      <w:numFmt w:val="decimal"/>
      <w:lvlText w:val="%1."/>
      <w:lvlJc w:val="left"/>
      <w:pPr>
        <w:tabs>
          <w:tab w:val="num" w:pos="926"/>
        </w:tabs>
        <w:ind w:left="926" w:hanging="360"/>
      </w:pPr>
    </w:lvl>
  </w:abstractNum>
  <w:abstractNum w:abstractNumId="3">
    <w:nsid w:val="FFFFFF7F"/>
    <w:multiLevelType w:val="singleLevel"/>
    <w:tmpl w:val="059EBB5E"/>
    <w:lvl w:ilvl="0">
      <w:start w:val="1"/>
      <w:numFmt w:val="decimal"/>
      <w:lvlText w:val="%1."/>
      <w:lvlJc w:val="left"/>
      <w:pPr>
        <w:tabs>
          <w:tab w:val="num" w:pos="643"/>
        </w:tabs>
        <w:ind w:left="643" w:hanging="360"/>
      </w:pPr>
    </w:lvl>
  </w:abstractNum>
  <w:abstractNum w:abstractNumId="4">
    <w:nsid w:val="FFFFFF80"/>
    <w:multiLevelType w:val="singleLevel"/>
    <w:tmpl w:val="BB1EF6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3F2EE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E4E3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26CA3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44427BA"/>
    <w:lvl w:ilvl="0">
      <w:start w:val="1"/>
      <w:numFmt w:val="decimal"/>
      <w:lvlText w:val="%1."/>
      <w:lvlJc w:val="left"/>
      <w:pPr>
        <w:tabs>
          <w:tab w:val="num" w:pos="360"/>
        </w:tabs>
        <w:ind w:left="360" w:hanging="360"/>
      </w:pPr>
    </w:lvl>
  </w:abstractNum>
  <w:abstractNum w:abstractNumId="9">
    <w:nsid w:val="FFFFFF89"/>
    <w:multiLevelType w:val="singleLevel"/>
    <w:tmpl w:val="23A00F96"/>
    <w:lvl w:ilvl="0">
      <w:start w:val="1"/>
      <w:numFmt w:val="bullet"/>
      <w:lvlText w:val=""/>
      <w:lvlJc w:val="left"/>
      <w:pPr>
        <w:tabs>
          <w:tab w:val="num" w:pos="360"/>
        </w:tabs>
        <w:ind w:left="360" w:hanging="360"/>
      </w:pPr>
      <w:rPr>
        <w:rFonts w:ascii="Symbol" w:hAnsi="Symbol" w:cs="Symbol" w:hint="default"/>
      </w:rPr>
    </w:lvl>
  </w:abstractNum>
  <w:abstractNum w:abstractNumId="10">
    <w:nsid w:val="0A5930D4"/>
    <w:multiLevelType w:val="hybridMultilevel"/>
    <w:tmpl w:val="C8B6690E"/>
    <w:lvl w:ilvl="0" w:tplc="97225798">
      <w:start w:val="1"/>
      <w:numFmt w:val="bullet"/>
      <w:lvlText w:val=""/>
      <w:lvlJc w:val="left"/>
      <w:pPr>
        <w:tabs>
          <w:tab w:val="num" w:pos="454"/>
        </w:tabs>
        <w:ind w:left="45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4F52976"/>
    <w:multiLevelType w:val="multilevel"/>
    <w:tmpl w:val="A7E47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598128E"/>
    <w:multiLevelType w:val="hybridMultilevel"/>
    <w:tmpl w:val="01705CEA"/>
    <w:lvl w:ilvl="0" w:tplc="D6E23D82">
      <w:start w:val="1"/>
      <w:numFmt w:val="bullet"/>
      <w:lvlText w:val=""/>
      <w:lvlJc w:val="left"/>
      <w:pPr>
        <w:tabs>
          <w:tab w:val="num" w:pos="142"/>
        </w:tabs>
        <w:ind w:left="142" w:hanging="142"/>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E3901DF"/>
    <w:multiLevelType w:val="multilevel"/>
    <w:tmpl w:val="01705CEA"/>
    <w:lvl w:ilvl="0">
      <w:start w:val="1"/>
      <w:numFmt w:val="bullet"/>
      <w:lvlText w:val=""/>
      <w:lvlJc w:val="left"/>
      <w:pPr>
        <w:tabs>
          <w:tab w:val="num" w:pos="142"/>
        </w:tabs>
        <w:ind w:left="142" w:hanging="142"/>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5045F88"/>
    <w:multiLevelType w:val="hybridMultilevel"/>
    <w:tmpl w:val="5CD6E9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6C0FBD"/>
    <w:multiLevelType w:val="multilevel"/>
    <w:tmpl w:val="E68C18F8"/>
    <w:lvl w:ilvl="0">
      <w:start w:val="1"/>
      <w:numFmt w:val="bullet"/>
      <w:lvlText w:val=""/>
      <w:lvlJc w:val="left"/>
      <w:pPr>
        <w:tabs>
          <w:tab w:val="num" w:pos="170"/>
        </w:tabs>
        <w:ind w:left="340" w:hanging="28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52A5ACB"/>
    <w:multiLevelType w:val="hybridMultilevel"/>
    <w:tmpl w:val="EE166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634CA4"/>
    <w:multiLevelType w:val="hybridMultilevel"/>
    <w:tmpl w:val="E68C18F8"/>
    <w:lvl w:ilvl="0" w:tplc="D6EC9262">
      <w:start w:val="1"/>
      <w:numFmt w:val="bullet"/>
      <w:lvlText w:val=""/>
      <w:lvlJc w:val="left"/>
      <w:pPr>
        <w:tabs>
          <w:tab w:val="num" w:pos="170"/>
        </w:tabs>
        <w:ind w:left="340" w:hanging="283"/>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6F4F6FE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D3FDD"/>
    <w:multiLevelType w:val="hybridMultilevel"/>
    <w:tmpl w:val="6FBE55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7"/>
  </w:num>
  <w:num w:numId="16">
    <w:abstractNumId w:val="15"/>
  </w:num>
  <w:num w:numId="17">
    <w:abstractNumId w:val="10"/>
  </w:num>
  <w:num w:numId="18">
    <w:abstractNumId w:val="11"/>
  </w:num>
  <w:num w:numId="19">
    <w:abstractNumId w:val="14"/>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isplayBackgroundShape/>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A8F"/>
    <w:rsid w:val="00000127"/>
    <w:rsid w:val="00000168"/>
    <w:rsid w:val="000002FB"/>
    <w:rsid w:val="000010D8"/>
    <w:rsid w:val="00001103"/>
    <w:rsid w:val="0000110F"/>
    <w:rsid w:val="00001279"/>
    <w:rsid w:val="00001323"/>
    <w:rsid w:val="000015E2"/>
    <w:rsid w:val="0000290F"/>
    <w:rsid w:val="00002DD4"/>
    <w:rsid w:val="00002E59"/>
    <w:rsid w:val="0000316E"/>
    <w:rsid w:val="00003224"/>
    <w:rsid w:val="00003417"/>
    <w:rsid w:val="000035A5"/>
    <w:rsid w:val="00003A95"/>
    <w:rsid w:val="00003BFB"/>
    <w:rsid w:val="0000423B"/>
    <w:rsid w:val="0000488D"/>
    <w:rsid w:val="00004963"/>
    <w:rsid w:val="000049EF"/>
    <w:rsid w:val="00004E51"/>
    <w:rsid w:val="00004FA4"/>
    <w:rsid w:val="0000512A"/>
    <w:rsid w:val="000051C7"/>
    <w:rsid w:val="00005592"/>
    <w:rsid w:val="00005686"/>
    <w:rsid w:val="00005A11"/>
    <w:rsid w:val="00005E1F"/>
    <w:rsid w:val="00006153"/>
    <w:rsid w:val="00006626"/>
    <w:rsid w:val="00006936"/>
    <w:rsid w:val="00007328"/>
    <w:rsid w:val="00007576"/>
    <w:rsid w:val="00007645"/>
    <w:rsid w:val="000076ED"/>
    <w:rsid w:val="00007859"/>
    <w:rsid w:val="00007BC4"/>
    <w:rsid w:val="00010102"/>
    <w:rsid w:val="00010B22"/>
    <w:rsid w:val="00010D26"/>
    <w:rsid w:val="00010D8C"/>
    <w:rsid w:val="000114A6"/>
    <w:rsid w:val="0001150F"/>
    <w:rsid w:val="000117A8"/>
    <w:rsid w:val="00011804"/>
    <w:rsid w:val="0001189D"/>
    <w:rsid w:val="00011928"/>
    <w:rsid w:val="00011B00"/>
    <w:rsid w:val="00011B2D"/>
    <w:rsid w:val="00011E52"/>
    <w:rsid w:val="00011F5B"/>
    <w:rsid w:val="0001205B"/>
    <w:rsid w:val="000121E6"/>
    <w:rsid w:val="000123A1"/>
    <w:rsid w:val="00012814"/>
    <w:rsid w:val="00012C6E"/>
    <w:rsid w:val="00012F96"/>
    <w:rsid w:val="00013144"/>
    <w:rsid w:val="0001325C"/>
    <w:rsid w:val="000135CD"/>
    <w:rsid w:val="00013E4F"/>
    <w:rsid w:val="00014072"/>
    <w:rsid w:val="000141BA"/>
    <w:rsid w:val="00014684"/>
    <w:rsid w:val="00014740"/>
    <w:rsid w:val="0001474E"/>
    <w:rsid w:val="0001519D"/>
    <w:rsid w:val="000151D7"/>
    <w:rsid w:val="00015365"/>
    <w:rsid w:val="00015368"/>
    <w:rsid w:val="0001558A"/>
    <w:rsid w:val="000158CA"/>
    <w:rsid w:val="00015CDF"/>
    <w:rsid w:val="00015FF6"/>
    <w:rsid w:val="00016401"/>
    <w:rsid w:val="0001648A"/>
    <w:rsid w:val="000165A5"/>
    <w:rsid w:val="000169FD"/>
    <w:rsid w:val="00016BBA"/>
    <w:rsid w:val="00016FBF"/>
    <w:rsid w:val="00017306"/>
    <w:rsid w:val="000175FE"/>
    <w:rsid w:val="00017B80"/>
    <w:rsid w:val="00017C5A"/>
    <w:rsid w:val="0002008E"/>
    <w:rsid w:val="000201AA"/>
    <w:rsid w:val="00020257"/>
    <w:rsid w:val="000204C4"/>
    <w:rsid w:val="00020881"/>
    <w:rsid w:val="000208C9"/>
    <w:rsid w:val="00020920"/>
    <w:rsid w:val="00020B77"/>
    <w:rsid w:val="00020B79"/>
    <w:rsid w:val="00020C33"/>
    <w:rsid w:val="00020D74"/>
    <w:rsid w:val="00021598"/>
    <w:rsid w:val="00021625"/>
    <w:rsid w:val="00022372"/>
    <w:rsid w:val="00022BEC"/>
    <w:rsid w:val="00022E70"/>
    <w:rsid w:val="00023209"/>
    <w:rsid w:val="0002339D"/>
    <w:rsid w:val="0002345E"/>
    <w:rsid w:val="000235FD"/>
    <w:rsid w:val="00023C9B"/>
    <w:rsid w:val="0002436D"/>
    <w:rsid w:val="00024475"/>
    <w:rsid w:val="0002464B"/>
    <w:rsid w:val="00024C58"/>
    <w:rsid w:val="000250EE"/>
    <w:rsid w:val="00025132"/>
    <w:rsid w:val="000252E4"/>
    <w:rsid w:val="0002542F"/>
    <w:rsid w:val="000257AC"/>
    <w:rsid w:val="00025912"/>
    <w:rsid w:val="00025D63"/>
    <w:rsid w:val="0002618F"/>
    <w:rsid w:val="000265A9"/>
    <w:rsid w:val="000267F8"/>
    <w:rsid w:val="000267FD"/>
    <w:rsid w:val="00026BFE"/>
    <w:rsid w:val="00027224"/>
    <w:rsid w:val="0002754D"/>
    <w:rsid w:val="00027605"/>
    <w:rsid w:val="000276F4"/>
    <w:rsid w:val="00027AC7"/>
    <w:rsid w:val="00027B0F"/>
    <w:rsid w:val="00027D03"/>
    <w:rsid w:val="000303BE"/>
    <w:rsid w:val="00030466"/>
    <w:rsid w:val="00030846"/>
    <w:rsid w:val="000310B8"/>
    <w:rsid w:val="0003134D"/>
    <w:rsid w:val="000316A2"/>
    <w:rsid w:val="00031765"/>
    <w:rsid w:val="000319B0"/>
    <w:rsid w:val="00031C59"/>
    <w:rsid w:val="00032377"/>
    <w:rsid w:val="000323AC"/>
    <w:rsid w:val="00032410"/>
    <w:rsid w:val="0003265A"/>
    <w:rsid w:val="000327EA"/>
    <w:rsid w:val="00032894"/>
    <w:rsid w:val="00032932"/>
    <w:rsid w:val="00032E61"/>
    <w:rsid w:val="00033204"/>
    <w:rsid w:val="00033478"/>
    <w:rsid w:val="0003347E"/>
    <w:rsid w:val="00033D1C"/>
    <w:rsid w:val="00033E15"/>
    <w:rsid w:val="00034564"/>
    <w:rsid w:val="0003485E"/>
    <w:rsid w:val="00034A8E"/>
    <w:rsid w:val="00034C7F"/>
    <w:rsid w:val="00034CE7"/>
    <w:rsid w:val="00034D60"/>
    <w:rsid w:val="00034E58"/>
    <w:rsid w:val="00035152"/>
    <w:rsid w:val="0003531F"/>
    <w:rsid w:val="0003574A"/>
    <w:rsid w:val="0003591A"/>
    <w:rsid w:val="000359AB"/>
    <w:rsid w:val="00035A6B"/>
    <w:rsid w:val="00035DBB"/>
    <w:rsid w:val="00035FB2"/>
    <w:rsid w:val="00035FD9"/>
    <w:rsid w:val="00036409"/>
    <w:rsid w:val="00036995"/>
    <w:rsid w:val="00036BB0"/>
    <w:rsid w:val="00036DC3"/>
    <w:rsid w:val="00036EC1"/>
    <w:rsid w:val="00036F92"/>
    <w:rsid w:val="00036F9D"/>
    <w:rsid w:val="0003714E"/>
    <w:rsid w:val="000373A9"/>
    <w:rsid w:val="00037860"/>
    <w:rsid w:val="00037F41"/>
    <w:rsid w:val="000405F3"/>
    <w:rsid w:val="00040689"/>
    <w:rsid w:val="0004069A"/>
    <w:rsid w:val="000409CF"/>
    <w:rsid w:val="0004100F"/>
    <w:rsid w:val="000410B9"/>
    <w:rsid w:val="0004127E"/>
    <w:rsid w:val="00041B07"/>
    <w:rsid w:val="00041E29"/>
    <w:rsid w:val="000422BE"/>
    <w:rsid w:val="00042389"/>
    <w:rsid w:val="0004295C"/>
    <w:rsid w:val="00042D85"/>
    <w:rsid w:val="000432CD"/>
    <w:rsid w:val="00043B76"/>
    <w:rsid w:val="00043BCE"/>
    <w:rsid w:val="00044196"/>
    <w:rsid w:val="000444D6"/>
    <w:rsid w:val="0004452E"/>
    <w:rsid w:val="00044E83"/>
    <w:rsid w:val="0004528E"/>
    <w:rsid w:val="000458D8"/>
    <w:rsid w:val="00045935"/>
    <w:rsid w:val="00045BDC"/>
    <w:rsid w:val="000462F2"/>
    <w:rsid w:val="00046467"/>
    <w:rsid w:val="000465C4"/>
    <w:rsid w:val="000465CE"/>
    <w:rsid w:val="00046777"/>
    <w:rsid w:val="0004696F"/>
    <w:rsid w:val="00047598"/>
    <w:rsid w:val="000476B0"/>
    <w:rsid w:val="00047783"/>
    <w:rsid w:val="00047A02"/>
    <w:rsid w:val="00047FDC"/>
    <w:rsid w:val="0005036E"/>
    <w:rsid w:val="00050597"/>
    <w:rsid w:val="0005067A"/>
    <w:rsid w:val="0005087C"/>
    <w:rsid w:val="00051F44"/>
    <w:rsid w:val="00052548"/>
    <w:rsid w:val="00052A64"/>
    <w:rsid w:val="00052FD0"/>
    <w:rsid w:val="000530B7"/>
    <w:rsid w:val="0005310D"/>
    <w:rsid w:val="00053352"/>
    <w:rsid w:val="00053610"/>
    <w:rsid w:val="000537D8"/>
    <w:rsid w:val="000539FA"/>
    <w:rsid w:val="00053F68"/>
    <w:rsid w:val="000544A5"/>
    <w:rsid w:val="00054700"/>
    <w:rsid w:val="0005488F"/>
    <w:rsid w:val="00054AAD"/>
    <w:rsid w:val="00054E8E"/>
    <w:rsid w:val="00054F5E"/>
    <w:rsid w:val="00055062"/>
    <w:rsid w:val="000556E7"/>
    <w:rsid w:val="00055B08"/>
    <w:rsid w:val="00055D97"/>
    <w:rsid w:val="00056260"/>
    <w:rsid w:val="00056717"/>
    <w:rsid w:val="00056718"/>
    <w:rsid w:val="00056BF1"/>
    <w:rsid w:val="00056BFC"/>
    <w:rsid w:val="000572B1"/>
    <w:rsid w:val="00057762"/>
    <w:rsid w:val="0005788B"/>
    <w:rsid w:val="00057AD0"/>
    <w:rsid w:val="00057BD9"/>
    <w:rsid w:val="00057D49"/>
    <w:rsid w:val="00060403"/>
    <w:rsid w:val="0006054E"/>
    <w:rsid w:val="00060761"/>
    <w:rsid w:val="00060B61"/>
    <w:rsid w:val="00060E0A"/>
    <w:rsid w:val="00061211"/>
    <w:rsid w:val="00061805"/>
    <w:rsid w:val="00061862"/>
    <w:rsid w:val="000618AA"/>
    <w:rsid w:val="00061A7C"/>
    <w:rsid w:val="000623A7"/>
    <w:rsid w:val="00062A5C"/>
    <w:rsid w:val="00062BBE"/>
    <w:rsid w:val="00062BC9"/>
    <w:rsid w:val="00063333"/>
    <w:rsid w:val="00064582"/>
    <w:rsid w:val="00064875"/>
    <w:rsid w:val="00064AD4"/>
    <w:rsid w:val="00064B57"/>
    <w:rsid w:val="000653D9"/>
    <w:rsid w:val="000656A4"/>
    <w:rsid w:val="000657B2"/>
    <w:rsid w:val="000658A2"/>
    <w:rsid w:val="00065DA8"/>
    <w:rsid w:val="000662A6"/>
    <w:rsid w:val="000666AC"/>
    <w:rsid w:val="00066877"/>
    <w:rsid w:val="00066A50"/>
    <w:rsid w:val="00066D52"/>
    <w:rsid w:val="00066D76"/>
    <w:rsid w:val="000671CD"/>
    <w:rsid w:val="000671E3"/>
    <w:rsid w:val="000674E1"/>
    <w:rsid w:val="00067711"/>
    <w:rsid w:val="00067B28"/>
    <w:rsid w:val="00067F55"/>
    <w:rsid w:val="00070017"/>
    <w:rsid w:val="00070372"/>
    <w:rsid w:val="00070451"/>
    <w:rsid w:val="000705C9"/>
    <w:rsid w:val="00070608"/>
    <w:rsid w:val="000706DB"/>
    <w:rsid w:val="00070819"/>
    <w:rsid w:val="000709A7"/>
    <w:rsid w:val="00070A51"/>
    <w:rsid w:val="000713AA"/>
    <w:rsid w:val="00071718"/>
    <w:rsid w:val="000717CA"/>
    <w:rsid w:val="00071B0D"/>
    <w:rsid w:val="00071BCC"/>
    <w:rsid w:val="00071D83"/>
    <w:rsid w:val="00071D87"/>
    <w:rsid w:val="00071E70"/>
    <w:rsid w:val="00072136"/>
    <w:rsid w:val="000726DE"/>
    <w:rsid w:val="000728C5"/>
    <w:rsid w:val="000728FB"/>
    <w:rsid w:val="000736D0"/>
    <w:rsid w:val="0007463C"/>
    <w:rsid w:val="000748EA"/>
    <w:rsid w:val="000749B1"/>
    <w:rsid w:val="00074B73"/>
    <w:rsid w:val="00074CC4"/>
    <w:rsid w:val="000754B3"/>
    <w:rsid w:val="00075A92"/>
    <w:rsid w:val="00075BF7"/>
    <w:rsid w:val="00076301"/>
    <w:rsid w:val="000763A4"/>
    <w:rsid w:val="00076AB8"/>
    <w:rsid w:val="00076BBE"/>
    <w:rsid w:val="00076DC2"/>
    <w:rsid w:val="00077219"/>
    <w:rsid w:val="00077494"/>
    <w:rsid w:val="00077AA4"/>
    <w:rsid w:val="00077BC4"/>
    <w:rsid w:val="000800C9"/>
    <w:rsid w:val="000803A9"/>
    <w:rsid w:val="000808EA"/>
    <w:rsid w:val="00080AE1"/>
    <w:rsid w:val="00080B9B"/>
    <w:rsid w:val="00080EE3"/>
    <w:rsid w:val="00080F63"/>
    <w:rsid w:val="00080F8C"/>
    <w:rsid w:val="0008120D"/>
    <w:rsid w:val="00081732"/>
    <w:rsid w:val="00081CC9"/>
    <w:rsid w:val="00081FA2"/>
    <w:rsid w:val="00082AC2"/>
    <w:rsid w:val="00082C79"/>
    <w:rsid w:val="00082D72"/>
    <w:rsid w:val="000832EB"/>
    <w:rsid w:val="000834EE"/>
    <w:rsid w:val="0008371B"/>
    <w:rsid w:val="0008388B"/>
    <w:rsid w:val="000838EE"/>
    <w:rsid w:val="00083AD1"/>
    <w:rsid w:val="00083E80"/>
    <w:rsid w:val="00084018"/>
    <w:rsid w:val="0008432C"/>
    <w:rsid w:val="000848A5"/>
    <w:rsid w:val="00085902"/>
    <w:rsid w:val="000859FA"/>
    <w:rsid w:val="00086262"/>
    <w:rsid w:val="00087184"/>
    <w:rsid w:val="0008735D"/>
    <w:rsid w:val="00087393"/>
    <w:rsid w:val="00087B1B"/>
    <w:rsid w:val="00087E1E"/>
    <w:rsid w:val="0009008B"/>
    <w:rsid w:val="0009012E"/>
    <w:rsid w:val="0009035B"/>
    <w:rsid w:val="000904B8"/>
    <w:rsid w:val="000905B5"/>
    <w:rsid w:val="000905F9"/>
    <w:rsid w:val="0009065B"/>
    <w:rsid w:val="000909CE"/>
    <w:rsid w:val="00090BF1"/>
    <w:rsid w:val="00090D9A"/>
    <w:rsid w:val="00090DE7"/>
    <w:rsid w:val="00091379"/>
    <w:rsid w:val="000914DE"/>
    <w:rsid w:val="00091995"/>
    <w:rsid w:val="00091EA7"/>
    <w:rsid w:val="00091EF5"/>
    <w:rsid w:val="00092040"/>
    <w:rsid w:val="00092312"/>
    <w:rsid w:val="00092DC2"/>
    <w:rsid w:val="0009310C"/>
    <w:rsid w:val="00094349"/>
    <w:rsid w:val="000945E2"/>
    <w:rsid w:val="00094CBE"/>
    <w:rsid w:val="000950C9"/>
    <w:rsid w:val="0009548E"/>
    <w:rsid w:val="000954BA"/>
    <w:rsid w:val="0009560C"/>
    <w:rsid w:val="0009562D"/>
    <w:rsid w:val="000956EC"/>
    <w:rsid w:val="00095B21"/>
    <w:rsid w:val="00095D21"/>
    <w:rsid w:val="00095EB0"/>
    <w:rsid w:val="000961B1"/>
    <w:rsid w:val="00096504"/>
    <w:rsid w:val="00096606"/>
    <w:rsid w:val="00096D52"/>
    <w:rsid w:val="00096D8D"/>
    <w:rsid w:val="00096E06"/>
    <w:rsid w:val="0009720A"/>
    <w:rsid w:val="00097497"/>
    <w:rsid w:val="00097951"/>
    <w:rsid w:val="000A0785"/>
    <w:rsid w:val="000A0916"/>
    <w:rsid w:val="000A0A21"/>
    <w:rsid w:val="000A0A5F"/>
    <w:rsid w:val="000A0B5A"/>
    <w:rsid w:val="000A0DDC"/>
    <w:rsid w:val="000A1061"/>
    <w:rsid w:val="000A12A8"/>
    <w:rsid w:val="000A19FB"/>
    <w:rsid w:val="000A1ACA"/>
    <w:rsid w:val="000A1B5E"/>
    <w:rsid w:val="000A1E2C"/>
    <w:rsid w:val="000A1FF8"/>
    <w:rsid w:val="000A1FF9"/>
    <w:rsid w:val="000A26A9"/>
    <w:rsid w:val="000A2893"/>
    <w:rsid w:val="000A2DBA"/>
    <w:rsid w:val="000A2F8D"/>
    <w:rsid w:val="000A300A"/>
    <w:rsid w:val="000A31F3"/>
    <w:rsid w:val="000A3642"/>
    <w:rsid w:val="000A3A52"/>
    <w:rsid w:val="000A3CBF"/>
    <w:rsid w:val="000A3E39"/>
    <w:rsid w:val="000A439F"/>
    <w:rsid w:val="000A48A1"/>
    <w:rsid w:val="000A4BBD"/>
    <w:rsid w:val="000A508E"/>
    <w:rsid w:val="000A521F"/>
    <w:rsid w:val="000A52F5"/>
    <w:rsid w:val="000A5530"/>
    <w:rsid w:val="000A55EA"/>
    <w:rsid w:val="000A5796"/>
    <w:rsid w:val="000A5A8F"/>
    <w:rsid w:val="000A5E89"/>
    <w:rsid w:val="000A6227"/>
    <w:rsid w:val="000A6313"/>
    <w:rsid w:val="000A65CC"/>
    <w:rsid w:val="000A66E0"/>
    <w:rsid w:val="000A69DB"/>
    <w:rsid w:val="000A6CA7"/>
    <w:rsid w:val="000A748E"/>
    <w:rsid w:val="000A77B2"/>
    <w:rsid w:val="000A7EE5"/>
    <w:rsid w:val="000B0446"/>
    <w:rsid w:val="000B057D"/>
    <w:rsid w:val="000B0690"/>
    <w:rsid w:val="000B09E0"/>
    <w:rsid w:val="000B0CA5"/>
    <w:rsid w:val="000B1B43"/>
    <w:rsid w:val="000B1BC5"/>
    <w:rsid w:val="000B1F1E"/>
    <w:rsid w:val="000B21E4"/>
    <w:rsid w:val="000B24BA"/>
    <w:rsid w:val="000B2729"/>
    <w:rsid w:val="000B2895"/>
    <w:rsid w:val="000B2960"/>
    <w:rsid w:val="000B2BB6"/>
    <w:rsid w:val="000B2CAC"/>
    <w:rsid w:val="000B3175"/>
    <w:rsid w:val="000B32D8"/>
    <w:rsid w:val="000B3313"/>
    <w:rsid w:val="000B355A"/>
    <w:rsid w:val="000B3793"/>
    <w:rsid w:val="000B3A1B"/>
    <w:rsid w:val="000B3CB9"/>
    <w:rsid w:val="000B4010"/>
    <w:rsid w:val="000B4E17"/>
    <w:rsid w:val="000B544F"/>
    <w:rsid w:val="000B5575"/>
    <w:rsid w:val="000B583A"/>
    <w:rsid w:val="000B5A6F"/>
    <w:rsid w:val="000B5AC4"/>
    <w:rsid w:val="000B5B56"/>
    <w:rsid w:val="000B62E7"/>
    <w:rsid w:val="000B66AE"/>
    <w:rsid w:val="000B67D7"/>
    <w:rsid w:val="000B6965"/>
    <w:rsid w:val="000B74FC"/>
    <w:rsid w:val="000B7590"/>
    <w:rsid w:val="000B76D0"/>
    <w:rsid w:val="000B7775"/>
    <w:rsid w:val="000B7882"/>
    <w:rsid w:val="000B7A1E"/>
    <w:rsid w:val="000B7C9B"/>
    <w:rsid w:val="000C01CA"/>
    <w:rsid w:val="000C0247"/>
    <w:rsid w:val="000C03ED"/>
    <w:rsid w:val="000C0922"/>
    <w:rsid w:val="000C0A00"/>
    <w:rsid w:val="000C0C0D"/>
    <w:rsid w:val="000C1389"/>
    <w:rsid w:val="000C148A"/>
    <w:rsid w:val="000C14E0"/>
    <w:rsid w:val="000C155E"/>
    <w:rsid w:val="000C16D2"/>
    <w:rsid w:val="000C19F0"/>
    <w:rsid w:val="000C1D86"/>
    <w:rsid w:val="000C1E78"/>
    <w:rsid w:val="000C2178"/>
    <w:rsid w:val="000C2D3A"/>
    <w:rsid w:val="000C2DF1"/>
    <w:rsid w:val="000C3FDE"/>
    <w:rsid w:val="000C419F"/>
    <w:rsid w:val="000C421A"/>
    <w:rsid w:val="000C446F"/>
    <w:rsid w:val="000C452B"/>
    <w:rsid w:val="000C48D2"/>
    <w:rsid w:val="000C48E3"/>
    <w:rsid w:val="000C4AA3"/>
    <w:rsid w:val="000C4AA7"/>
    <w:rsid w:val="000C514E"/>
    <w:rsid w:val="000C539B"/>
    <w:rsid w:val="000C6544"/>
    <w:rsid w:val="000C6F0B"/>
    <w:rsid w:val="000C708D"/>
    <w:rsid w:val="000C725A"/>
    <w:rsid w:val="000C75A3"/>
    <w:rsid w:val="000C794C"/>
    <w:rsid w:val="000C79B8"/>
    <w:rsid w:val="000C7DB0"/>
    <w:rsid w:val="000D01D4"/>
    <w:rsid w:val="000D01EE"/>
    <w:rsid w:val="000D069B"/>
    <w:rsid w:val="000D06B5"/>
    <w:rsid w:val="000D0774"/>
    <w:rsid w:val="000D07A5"/>
    <w:rsid w:val="000D086C"/>
    <w:rsid w:val="000D0951"/>
    <w:rsid w:val="000D0D52"/>
    <w:rsid w:val="000D14D2"/>
    <w:rsid w:val="000D170F"/>
    <w:rsid w:val="000D1ABB"/>
    <w:rsid w:val="000D1AE6"/>
    <w:rsid w:val="000D1B86"/>
    <w:rsid w:val="000D1CB4"/>
    <w:rsid w:val="000D1F85"/>
    <w:rsid w:val="000D21D4"/>
    <w:rsid w:val="000D2255"/>
    <w:rsid w:val="000D239C"/>
    <w:rsid w:val="000D272E"/>
    <w:rsid w:val="000D2826"/>
    <w:rsid w:val="000D2B62"/>
    <w:rsid w:val="000D300B"/>
    <w:rsid w:val="000D3632"/>
    <w:rsid w:val="000D3DCD"/>
    <w:rsid w:val="000D3E03"/>
    <w:rsid w:val="000D4102"/>
    <w:rsid w:val="000D4222"/>
    <w:rsid w:val="000D4C65"/>
    <w:rsid w:val="000D4E41"/>
    <w:rsid w:val="000D4F19"/>
    <w:rsid w:val="000D5654"/>
    <w:rsid w:val="000D5836"/>
    <w:rsid w:val="000D5B6F"/>
    <w:rsid w:val="000D5E05"/>
    <w:rsid w:val="000D5FF1"/>
    <w:rsid w:val="000D6189"/>
    <w:rsid w:val="000D6336"/>
    <w:rsid w:val="000D648D"/>
    <w:rsid w:val="000D6594"/>
    <w:rsid w:val="000D6600"/>
    <w:rsid w:val="000D67B9"/>
    <w:rsid w:val="000D7022"/>
    <w:rsid w:val="000D70BB"/>
    <w:rsid w:val="000D78F0"/>
    <w:rsid w:val="000D79C4"/>
    <w:rsid w:val="000D7A1F"/>
    <w:rsid w:val="000D7C2B"/>
    <w:rsid w:val="000D7CFA"/>
    <w:rsid w:val="000D7F78"/>
    <w:rsid w:val="000E01A5"/>
    <w:rsid w:val="000E01B5"/>
    <w:rsid w:val="000E061C"/>
    <w:rsid w:val="000E08E7"/>
    <w:rsid w:val="000E121B"/>
    <w:rsid w:val="000E1414"/>
    <w:rsid w:val="000E1428"/>
    <w:rsid w:val="000E18C5"/>
    <w:rsid w:val="000E19D1"/>
    <w:rsid w:val="000E210B"/>
    <w:rsid w:val="000E2383"/>
    <w:rsid w:val="000E2CEE"/>
    <w:rsid w:val="000E32C4"/>
    <w:rsid w:val="000E355E"/>
    <w:rsid w:val="000E3752"/>
    <w:rsid w:val="000E389C"/>
    <w:rsid w:val="000E3B23"/>
    <w:rsid w:val="000E3E5E"/>
    <w:rsid w:val="000E4047"/>
    <w:rsid w:val="000E4091"/>
    <w:rsid w:val="000E40FC"/>
    <w:rsid w:val="000E4348"/>
    <w:rsid w:val="000E455C"/>
    <w:rsid w:val="000E4606"/>
    <w:rsid w:val="000E46D6"/>
    <w:rsid w:val="000E4A2D"/>
    <w:rsid w:val="000E54AC"/>
    <w:rsid w:val="000E55EA"/>
    <w:rsid w:val="000E5644"/>
    <w:rsid w:val="000E5974"/>
    <w:rsid w:val="000E5B06"/>
    <w:rsid w:val="000E5B15"/>
    <w:rsid w:val="000E5C2A"/>
    <w:rsid w:val="000E5D0F"/>
    <w:rsid w:val="000E67BC"/>
    <w:rsid w:val="000E6CE2"/>
    <w:rsid w:val="000E741B"/>
    <w:rsid w:val="000E7996"/>
    <w:rsid w:val="000E7EE2"/>
    <w:rsid w:val="000F02FF"/>
    <w:rsid w:val="000F05AA"/>
    <w:rsid w:val="000F0717"/>
    <w:rsid w:val="000F07A4"/>
    <w:rsid w:val="000F08C8"/>
    <w:rsid w:val="000F0B21"/>
    <w:rsid w:val="000F0C81"/>
    <w:rsid w:val="000F0EFA"/>
    <w:rsid w:val="000F1ACE"/>
    <w:rsid w:val="000F1D9F"/>
    <w:rsid w:val="000F20B9"/>
    <w:rsid w:val="000F247D"/>
    <w:rsid w:val="000F2D2B"/>
    <w:rsid w:val="000F3520"/>
    <w:rsid w:val="000F3A75"/>
    <w:rsid w:val="000F3D2E"/>
    <w:rsid w:val="000F3E1C"/>
    <w:rsid w:val="000F421A"/>
    <w:rsid w:val="000F4534"/>
    <w:rsid w:val="000F459C"/>
    <w:rsid w:val="000F4725"/>
    <w:rsid w:val="000F4A46"/>
    <w:rsid w:val="000F4AB3"/>
    <w:rsid w:val="000F55C2"/>
    <w:rsid w:val="000F5B84"/>
    <w:rsid w:val="000F5D3D"/>
    <w:rsid w:val="000F600F"/>
    <w:rsid w:val="000F62DA"/>
    <w:rsid w:val="000F638A"/>
    <w:rsid w:val="000F6440"/>
    <w:rsid w:val="000F71B6"/>
    <w:rsid w:val="000F7627"/>
    <w:rsid w:val="000F7766"/>
    <w:rsid w:val="000F7CD0"/>
    <w:rsid w:val="000F7F0C"/>
    <w:rsid w:val="000F7FD3"/>
    <w:rsid w:val="0010007B"/>
    <w:rsid w:val="001001F1"/>
    <w:rsid w:val="0010022D"/>
    <w:rsid w:val="00100622"/>
    <w:rsid w:val="001006DF"/>
    <w:rsid w:val="00100767"/>
    <w:rsid w:val="0010079C"/>
    <w:rsid w:val="00100801"/>
    <w:rsid w:val="001008E0"/>
    <w:rsid w:val="00100EA9"/>
    <w:rsid w:val="00100FA0"/>
    <w:rsid w:val="00101298"/>
    <w:rsid w:val="001012FD"/>
    <w:rsid w:val="001015A4"/>
    <w:rsid w:val="00101AB7"/>
    <w:rsid w:val="00101BBB"/>
    <w:rsid w:val="00101EC9"/>
    <w:rsid w:val="0010218E"/>
    <w:rsid w:val="001029DD"/>
    <w:rsid w:val="00102E58"/>
    <w:rsid w:val="00103097"/>
    <w:rsid w:val="0010332C"/>
    <w:rsid w:val="001033E5"/>
    <w:rsid w:val="00103481"/>
    <w:rsid w:val="001038D6"/>
    <w:rsid w:val="00103905"/>
    <w:rsid w:val="0010440C"/>
    <w:rsid w:val="00105013"/>
    <w:rsid w:val="001054AC"/>
    <w:rsid w:val="00105AF2"/>
    <w:rsid w:val="00105EB6"/>
    <w:rsid w:val="00105F91"/>
    <w:rsid w:val="00106613"/>
    <w:rsid w:val="0010664B"/>
    <w:rsid w:val="00106653"/>
    <w:rsid w:val="001066D5"/>
    <w:rsid w:val="00106F29"/>
    <w:rsid w:val="00106F46"/>
    <w:rsid w:val="0010708A"/>
    <w:rsid w:val="00107114"/>
    <w:rsid w:val="0010734F"/>
    <w:rsid w:val="001076B1"/>
    <w:rsid w:val="00107959"/>
    <w:rsid w:val="00107B63"/>
    <w:rsid w:val="00110371"/>
    <w:rsid w:val="00110733"/>
    <w:rsid w:val="0011078D"/>
    <w:rsid w:val="00110891"/>
    <w:rsid w:val="00110BCA"/>
    <w:rsid w:val="00110E06"/>
    <w:rsid w:val="001112BD"/>
    <w:rsid w:val="00111655"/>
    <w:rsid w:val="00111933"/>
    <w:rsid w:val="00111D0C"/>
    <w:rsid w:val="00112118"/>
    <w:rsid w:val="001121AB"/>
    <w:rsid w:val="00112440"/>
    <w:rsid w:val="00112469"/>
    <w:rsid w:val="00112A8C"/>
    <w:rsid w:val="00112B22"/>
    <w:rsid w:val="00112F7F"/>
    <w:rsid w:val="00113020"/>
    <w:rsid w:val="0011377D"/>
    <w:rsid w:val="00114045"/>
    <w:rsid w:val="00114318"/>
    <w:rsid w:val="0011469F"/>
    <w:rsid w:val="00114886"/>
    <w:rsid w:val="00114986"/>
    <w:rsid w:val="00115372"/>
    <w:rsid w:val="00115588"/>
    <w:rsid w:val="00116268"/>
    <w:rsid w:val="00116539"/>
    <w:rsid w:val="00116924"/>
    <w:rsid w:val="00116AC8"/>
    <w:rsid w:val="00116C8E"/>
    <w:rsid w:val="00116CC1"/>
    <w:rsid w:val="0011767C"/>
    <w:rsid w:val="00117B16"/>
    <w:rsid w:val="001200AC"/>
    <w:rsid w:val="00120268"/>
    <w:rsid w:val="00120CF4"/>
    <w:rsid w:val="00120F37"/>
    <w:rsid w:val="00121742"/>
    <w:rsid w:val="00121A41"/>
    <w:rsid w:val="00122166"/>
    <w:rsid w:val="00122857"/>
    <w:rsid w:val="00122946"/>
    <w:rsid w:val="00122B1C"/>
    <w:rsid w:val="00122CF6"/>
    <w:rsid w:val="00122E2B"/>
    <w:rsid w:val="0012328A"/>
    <w:rsid w:val="00123331"/>
    <w:rsid w:val="001235B6"/>
    <w:rsid w:val="00123EEF"/>
    <w:rsid w:val="00123F69"/>
    <w:rsid w:val="0012441B"/>
    <w:rsid w:val="001248A3"/>
    <w:rsid w:val="00124CE8"/>
    <w:rsid w:val="00124DBE"/>
    <w:rsid w:val="001251CD"/>
    <w:rsid w:val="0012549E"/>
    <w:rsid w:val="00125B97"/>
    <w:rsid w:val="00125E66"/>
    <w:rsid w:val="001262AB"/>
    <w:rsid w:val="001262E1"/>
    <w:rsid w:val="001266BE"/>
    <w:rsid w:val="00126821"/>
    <w:rsid w:val="001268B7"/>
    <w:rsid w:val="001269F9"/>
    <w:rsid w:val="00126AA4"/>
    <w:rsid w:val="00126D5A"/>
    <w:rsid w:val="00127093"/>
    <w:rsid w:val="00127388"/>
    <w:rsid w:val="00127398"/>
    <w:rsid w:val="001273B6"/>
    <w:rsid w:val="001275F5"/>
    <w:rsid w:val="001278E6"/>
    <w:rsid w:val="00127A58"/>
    <w:rsid w:val="00127E7F"/>
    <w:rsid w:val="00127F67"/>
    <w:rsid w:val="00130773"/>
    <w:rsid w:val="0013083C"/>
    <w:rsid w:val="00130D45"/>
    <w:rsid w:val="0013170C"/>
    <w:rsid w:val="00131711"/>
    <w:rsid w:val="00131CE1"/>
    <w:rsid w:val="00131ED3"/>
    <w:rsid w:val="0013239D"/>
    <w:rsid w:val="0013242C"/>
    <w:rsid w:val="00132AFC"/>
    <w:rsid w:val="00132BDB"/>
    <w:rsid w:val="00132D7A"/>
    <w:rsid w:val="00132ED4"/>
    <w:rsid w:val="00132F11"/>
    <w:rsid w:val="001331B1"/>
    <w:rsid w:val="00133373"/>
    <w:rsid w:val="0013372D"/>
    <w:rsid w:val="0013380F"/>
    <w:rsid w:val="00133C19"/>
    <w:rsid w:val="00133ED8"/>
    <w:rsid w:val="00134286"/>
    <w:rsid w:val="0013429F"/>
    <w:rsid w:val="0013454E"/>
    <w:rsid w:val="00134C30"/>
    <w:rsid w:val="00134DC2"/>
    <w:rsid w:val="00134F97"/>
    <w:rsid w:val="001350D7"/>
    <w:rsid w:val="00135E8B"/>
    <w:rsid w:val="00136C3E"/>
    <w:rsid w:val="00136C71"/>
    <w:rsid w:val="00137296"/>
    <w:rsid w:val="001374E7"/>
    <w:rsid w:val="00137512"/>
    <w:rsid w:val="00137CA2"/>
    <w:rsid w:val="00137D93"/>
    <w:rsid w:val="00140047"/>
    <w:rsid w:val="0014053D"/>
    <w:rsid w:val="0014067E"/>
    <w:rsid w:val="0014070C"/>
    <w:rsid w:val="00140FF6"/>
    <w:rsid w:val="001414B2"/>
    <w:rsid w:val="00141F15"/>
    <w:rsid w:val="00142106"/>
    <w:rsid w:val="001423D2"/>
    <w:rsid w:val="001428D5"/>
    <w:rsid w:val="00142935"/>
    <w:rsid w:val="0014293D"/>
    <w:rsid w:val="0014381A"/>
    <w:rsid w:val="00143D5B"/>
    <w:rsid w:val="00143ED8"/>
    <w:rsid w:val="0014422F"/>
    <w:rsid w:val="0014443F"/>
    <w:rsid w:val="0014460E"/>
    <w:rsid w:val="00145084"/>
    <w:rsid w:val="001451F6"/>
    <w:rsid w:val="001452A6"/>
    <w:rsid w:val="0014598D"/>
    <w:rsid w:val="00145CF7"/>
    <w:rsid w:val="00145E6D"/>
    <w:rsid w:val="00145EA0"/>
    <w:rsid w:val="001461BF"/>
    <w:rsid w:val="0014623A"/>
    <w:rsid w:val="001467BD"/>
    <w:rsid w:val="0014686C"/>
    <w:rsid w:val="00146939"/>
    <w:rsid w:val="0014738D"/>
    <w:rsid w:val="0014772A"/>
    <w:rsid w:val="00147827"/>
    <w:rsid w:val="00147866"/>
    <w:rsid w:val="00147ECA"/>
    <w:rsid w:val="001502BE"/>
    <w:rsid w:val="00150641"/>
    <w:rsid w:val="001508B7"/>
    <w:rsid w:val="001508D1"/>
    <w:rsid w:val="0015095D"/>
    <w:rsid w:val="001511EA"/>
    <w:rsid w:val="00151211"/>
    <w:rsid w:val="0015122F"/>
    <w:rsid w:val="00151654"/>
    <w:rsid w:val="00151AAB"/>
    <w:rsid w:val="00151D99"/>
    <w:rsid w:val="00151E47"/>
    <w:rsid w:val="00151FB3"/>
    <w:rsid w:val="001520BC"/>
    <w:rsid w:val="00152135"/>
    <w:rsid w:val="00152494"/>
    <w:rsid w:val="0015250C"/>
    <w:rsid w:val="00153167"/>
    <w:rsid w:val="00153359"/>
    <w:rsid w:val="00153650"/>
    <w:rsid w:val="00153850"/>
    <w:rsid w:val="00154609"/>
    <w:rsid w:val="00154799"/>
    <w:rsid w:val="0015536E"/>
    <w:rsid w:val="00155458"/>
    <w:rsid w:val="00155624"/>
    <w:rsid w:val="001559D5"/>
    <w:rsid w:val="00155D05"/>
    <w:rsid w:val="00156350"/>
    <w:rsid w:val="001563EC"/>
    <w:rsid w:val="0015652E"/>
    <w:rsid w:val="00156557"/>
    <w:rsid w:val="00156A41"/>
    <w:rsid w:val="00156CC0"/>
    <w:rsid w:val="0015738B"/>
    <w:rsid w:val="001573DB"/>
    <w:rsid w:val="0015749E"/>
    <w:rsid w:val="001574C0"/>
    <w:rsid w:val="001576E7"/>
    <w:rsid w:val="001578E7"/>
    <w:rsid w:val="0015793C"/>
    <w:rsid w:val="00157998"/>
    <w:rsid w:val="001579E1"/>
    <w:rsid w:val="00157AF3"/>
    <w:rsid w:val="00157F50"/>
    <w:rsid w:val="00160922"/>
    <w:rsid w:val="00160952"/>
    <w:rsid w:val="00160DE2"/>
    <w:rsid w:val="00160EEC"/>
    <w:rsid w:val="001610A7"/>
    <w:rsid w:val="001616C4"/>
    <w:rsid w:val="001617EE"/>
    <w:rsid w:val="001619D2"/>
    <w:rsid w:val="00161D11"/>
    <w:rsid w:val="00161EAA"/>
    <w:rsid w:val="001623D3"/>
    <w:rsid w:val="00162439"/>
    <w:rsid w:val="001628B3"/>
    <w:rsid w:val="00162AAD"/>
    <w:rsid w:val="00162F2C"/>
    <w:rsid w:val="00163036"/>
    <w:rsid w:val="00163591"/>
    <w:rsid w:val="00163996"/>
    <w:rsid w:val="00163F60"/>
    <w:rsid w:val="001640E1"/>
    <w:rsid w:val="00164274"/>
    <w:rsid w:val="0016439F"/>
    <w:rsid w:val="001643BD"/>
    <w:rsid w:val="00164472"/>
    <w:rsid w:val="00164479"/>
    <w:rsid w:val="0016495B"/>
    <w:rsid w:val="00164D47"/>
    <w:rsid w:val="00164D59"/>
    <w:rsid w:val="00165154"/>
    <w:rsid w:val="00165418"/>
    <w:rsid w:val="00165CFE"/>
    <w:rsid w:val="00165DC8"/>
    <w:rsid w:val="00166F43"/>
    <w:rsid w:val="00166FE4"/>
    <w:rsid w:val="0016728B"/>
    <w:rsid w:val="0016736F"/>
    <w:rsid w:val="00167370"/>
    <w:rsid w:val="0016766E"/>
    <w:rsid w:val="00167752"/>
    <w:rsid w:val="00167B07"/>
    <w:rsid w:val="00167C0F"/>
    <w:rsid w:val="00167CB9"/>
    <w:rsid w:val="00167DB9"/>
    <w:rsid w:val="0017013F"/>
    <w:rsid w:val="00170245"/>
    <w:rsid w:val="00170B2B"/>
    <w:rsid w:val="00170F9B"/>
    <w:rsid w:val="001716ED"/>
    <w:rsid w:val="00171874"/>
    <w:rsid w:val="001718E1"/>
    <w:rsid w:val="00171DD5"/>
    <w:rsid w:val="001720F7"/>
    <w:rsid w:val="001728AD"/>
    <w:rsid w:val="001728D0"/>
    <w:rsid w:val="00172B3D"/>
    <w:rsid w:val="00172DE5"/>
    <w:rsid w:val="00173BB7"/>
    <w:rsid w:val="00173E93"/>
    <w:rsid w:val="001742F0"/>
    <w:rsid w:val="00174424"/>
    <w:rsid w:val="00174F3A"/>
    <w:rsid w:val="00175471"/>
    <w:rsid w:val="001755D2"/>
    <w:rsid w:val="001756F9"/>
    <w:rsid w:val="00175C52"/>
    <w:rsid w:val="00176047"/>
    <w:rsid w:val="0017604B"/>
    <w:rsid w:val="001760D6"/>
    <w:rsid w:val="0017667A"/>
    <w:rsid w:val="001769F4"/>
    <w:rsid w:val="00176ACB"/>
    <w:rsid w:val="00176E6E"/>
    <w:rsid w:val="00176E95"/>
    <w:rsid w:val="00176EB5"/>
    <w:rsid w:val="00176F28"/>
    <w:rsid w:val="0017719B"/>
    <w:rsid w:val="0017735A"/>
    <w:rsid w:val="00177FDA"/>
    <w:rsid w:val="00180106"/>
    <w:rsid w:val="0018039A"/>
    <w:rsid w:val="001808C4"/>
    <w:rsid w:val="00180E8E"/>
    <w:rsid w:val="001810E1"/>
    <w:rsid w:val="00181337"/>
    <w:rsid w:val="00181A50"/>
    <w:rsid w:val="00181EA8"/>
    <w:rsid w:val="001821C6"/>
    <w:rsid w:val="001827CA"/>
    <w:rsid w:val="00182A35"/>
    <w:rsid w:val="00182CB9"/>
    <w:rsid w:val="00182DB3"/>
    <w:rsid w:val="00182F37"/>
    <w:rsid w:val="0018351C"/>
    <w:rsid w:val="001835F8"/>
    <w:rsid w:val="0018388E"/>
    <w:rsid w:val="00183B61"/>
    <w:rsid w:val="0018430D"/>
    <w:rsid w:val="00184C2A"/>
    <w:rsid w:val="00184C80"/>
    <w:rsid w:val="00184ED4"/>
    <w:rsid w:val="00184FD4"/>
    <w:rsid w:val="001852E6"/>
    <w:rsid w:val="00185385"/>
    <w:rsid w:val="0018636D"/>
    <w:rsid w:val="0018656D"/>
    <w:rsid w:val="00186674"/>
    <w:rsid w:val="0018680E"/>
    <w:rsid w:val="00187773"/>
    <w:rsid w:val="00187A17"/>
    <w:rsid w:val="00187B2F"/>
    <w:rsid w:val="00190189"/>
    <w:rsid w:val="001901DB"/>
    <w:rsid w:val="0019027F"/>
    <w:rsid w:val="00190555"/>
    <w:rsid w:val="00190631"/>
    <w:rsid w:val="00191061"/>
    <w:rsid w:val="00191DC0"/>
    <w:rsid w:val="001920A3"/>
    <w:rsid w:val="00192158"/>
    <w:rsid w:val="0019235B"/>
    <w:rsid w:val="00192461"/>
    <w:rsid w:val="00192D18"/>
    <w:rsid w:val="00192D3A"/>
    <w:rsid w:val="00193634"/>
    <w:rsid w:val="00193A3C"/>
    <w:rsid w:val="0019426F"/>
    <w:rsid w:val="0019437B"/>
    <w:rsid w:val="00194B48"/>
    <w:rsid w:val="00195129"/>
    <w:rsid w:val="001951B2"/>
    <w:rsid w:val="001956C6"/>
    <w:rsid w:val="0019611F"/>
    <w:rsid w:val="00196141"/>
    <w:rsid w:val="00196237"/>
    <w:rsid w:val="00196575"/>
    <w:rsid w:val="0019662C"/>
    <w:rsid w:val="001966A7"/>
    <w:rsid w:val="0019679B"/>
    <w:rsid w:val="00196983"/>
    <w:rsid w:val="00196AE9"/>
    <w:rsid w:val="00196B35"/>
    <w:rsid w:val="00196FD2"/>
    <w:rsid w:val="00197113"/>
    <w:rsid w:val="001973B6"/>
    <w:rsid w:val="0019756B"/>
    <w:rsid w:val="00197B3E"/>
    <w:rsid w:val="00197F5E"/>
    <w:rsid w:val="001A0330"/>
    <w:rsid w:val="001A0435"/>
    <w:rsid w:val="001A045E"/>
    <w:rsid w:val="001A04D0"/>
    <w:rsid w:val="001A09F6"/>
    <w:rsid w:val="001A0AFB"/>
    <w:rsid w:val="001A0E79"/>
    <w:rsid w:val="001A137D"/>
    <w:rsid w:val="001A172B"/>
    <w:rsid w:val="001A1842"/>
    <w:rsid w:val="001A18F1"/>
    <w:rsid w:val="001A1B22"/>
    <w:rsid w:val="001A1B6C"/>
    <w:rsid w:val="001A1C53"/>
    <w:rsid w:val="001A1C9C"/>
    <w:rsid w:val="001A224B"/>
    <w:rsid w:val="001A2489"/>
    <w:rsid w:val="001A2681"/>
    <w:rsid w:val="001A282F"/>
    <w:rsid w:val="001A2E24"/>
    <w:rsid w:val="001A3355"/>
    <w:rsid w:val="001A358B"/>
    <w:rsid w:val="001A376D"/>
    <w:rsid w:val="001A3B8B"/>
    <w:rsid w:val="001A4080"/>
    <w:rsid w:val="001A40D2"/>
    <w:rsid w:val="001A4132"/>
    <w:rsid w:val="001A41B0"/>
    <w:rsid w:val="001A454B"/>
    <w:rsid w:val="001A4C9B"/>
    <w:rsid w:val="001A4CED"/>
    <w:rsid w:val="001A53CA"/>
    <w:rsid w:val="001A5518"/>
    <w:rsid w:val="001A5AF8"/>
    <w:rsid w:val="001A5B3E"/>
    <w:rsid w:val="001A5BEB"/>
    <w:rsid w:val="001A60C7"/>
    <w:rsid w:val="001A6409"/>
    <w:rsid w:val="001A6511"/>
    <w:rsid w:val="001A6596"/>
    <w:rsid w:val="001A68A0"/>
    <w:rsid w:val="001A6D96"/>
    <w:rsid w:val="001A7186"/>
    <w:rsid w:val="001A72C8"/>
    <w:rsid w:val="001A75E9"/>
    <w:rsid w:val="001A7C06"/>
    <w:rsid w:val="001A7E83"/>
    <w:rsid w:val="001A7F72"/>
    <w:rsid w:val="001B0696"/>
    <w:rsid w:val="001B08F1"/>
    <w:rsid w:val="001B0EF9"/>
    <w:rsid w:val="001B121A"/>
    <w:rsid w:val="001B14A6"/>
    <w:rsid w:val="001B18B4"/>
    <w:rsid w:val="001B1DCA"/>
    <w:rsid w:val="001B1F70"/>
    <w:rsid w:val="001B26AF"/>
    <w:rsid w:val="001B283C"/>
    <w:rsid w:val="001B2A87"/>
    <w:rsid w:val="001B342A"/>
    <w:rsid w:val="001B3637"/>
    <w:rsid w:val="001B374A"/>
    <w:rsid w:val="001B383E"/>
    <w:rsid w:val="001B389C"/>
    <w:rsid w:val="001B3CD0"/>
    <w:rsid w:val="001B3DA9"/>
    <w:rsid w:val="001B4240"/>
    <w:rsid w:val="001B4246"/>
    <w:rsid w:val="001B466C"/>
    <w:rsid w:val="001B49E2"/>
    <w:rsid w:val="001B53D3"/>
    <w:rsid w:val="001B590E"/>
    <w:rsid w:val="001B59C5"/>
    <w:rsid w:val="001B5BA8"/>
    <w:rsid w:val="001B5F3C"/>
    <w:rsid w:val="001B6041"/>
    <w:rsid w:val="001B60BB"/>
    <w:rsid w:val="001B68A2"/>
    <w:rsid w:val="001B6C6A"/>
    <w:rsid w:val="001B6E61"/>
    <w:rsid w:val="001B6F16"/>
    <w:rsid w:val="001B758F"/>
    <w:rsid w:val="001B7863"/>
    <w:rsid w:val="001B7A56"/>
    <w:rsid w:val="001B7A60"/>
    <w:rsid w:val="001B7C8B"/>
    <w:rsid w:val="001B7E0A"/>
    <w:rsid w:val="001B7FA8"/>
    <w:rsid w:val="001C023A"/>
    <w:rsid w:val="001C0248"/>
    <w:rsid w:val="001C028C"/>
    <w:rsid w:val="001C0717"/>
    <w:rsid w:val="001C0B68"/>
    <w:rsid w:val="001C12DC"/>
    <w:rsid w:val="001C1594"/>
    <w:rsid w:val="001C15A7"/>
    <w:rsid w:val="001C1A27"/>
    <w:rsid w:val="001C2895"/>
    <w:rsid w:val="001C2A54"/>
    <w:rsid w:val="001C2F3E"/>
    <w:rsid w:val="001C2F5D"/>
    <w:rsid w:val="001C309D"/>
    <w:rsid w:val="001C33BB"/>
    <w:rsid w:val="001C35F0"/>
    <w:rsid w:val="001C36AD"/>
    <w:rsid w:val="001C39AB"/>
    <w:rsid w:val="001C3AEA"/>
    <w:rsid w:val="001C3CA3"/>
    <w:rsid w:val="001C43EC"/>
    <w:rsid w:val="001C45FA"/>
    <w:rsid w:val="001C4845"/>
    <w:rsid w:val="001C5703"/>
    <w:rsid w:val="001C5934"/>
    <w:rsid w:val="001C5B2B"/>
    <w:rsid w:val="001C5CCD"/>
    <w:rsid w:val="001C5EF2"/>
    <w:rsid w:val="001C662D"/>
    <w:rsid w:val="001C6C69"/>
    <w:rsid w:val="001C6EA9"/>
    <w:rsid w:val="001C707A"/>
    <w:rsid w:val="001C79A2"/>
    <w:rsid w:val="001C7A5F"/>
    <w:rsid w:val="001C7C44"/>
    <w:rsid w:val="001C7D30"/>
    <w:rsid w:val="001D0088"/>
    <w:rsid w:val="001D0164"/>
    <w:rsid w:val="001D04E6"/>
    <w:rsid w:val="001D06C7"/>
    <w:rsid w:val="001D0BFB"/>
    <w:rsid w:val="001D0D52"/>
    <w:rsid w:val="001D0FFE"/>
    <w:rsid w:val="001D1A4B"/>
    <w:rsid w:val="001D1B20"/>
    <w:rsid w:val="001D1B6A"/>
    <w:rsid w:val="001D1BF2"/>
    <w:rsid w:val="001D1E1E"/>
    <w:rsid w:val="001D2122"/>
    <w:rsid w:val="001D23EF"/>
    <w:rsid w:val="001D2824"/>
    <w:rsid w:val="001D2BD7"/>
    <w:rsid w:val="001D2D60"/>
    <w:rsid w:val="001D2E04"/>
    <w:rsid w:val="001D333A"/>
    <w:rsid w:val="001D39A9"/>
    <w:rsid w:val="001D3B2E"/>
    <w:rsid w:val="001D3EA4"/>
    <w:rsid w:val="001D44E0"/>
    <w:rsid w:val="001D48A5"/>
    <w:rsid w:val="001D4AB3"/>
    <w:rsid w:val="001D4CCF"/>
    <w:rsid w:val="001D4F94"/>
    <w:rsid w:val="001D558C"/>
    <w:rsid w:val="001D579B"/>
    <w:rsid w:val="001D57CB"/>
    <w:rsid w:val="001D5B8F"/>
    <w:rsid w:val="001D6404"/>
    <w:rsid w:val="001D6F72"/>
    <w:rsid w:val="001D7001"/>
    <w:rsid w:val="001D7080"/>
    <w:rsid w:val="001D70D1"/>
    <w:rsid w:val="001D726C"/>
    <w:rsid w:val="001D7B26"/>
    <w:rsid w:val="001D7D4E"/>
    <w:rsid w:val="001E0667"/>
    <w:rsid w:val="001E0C89"/>
    <w:rsid w:val="001E100C"/>
    <w:rsid w:val="001E14BE"/>
    <w:rsid w:val="001E163F"/>
    <w:rsid w:val="001E1ABB"/>
    <w:rsid w:val="001E1EF5"/>
    <w:rsid w:val="001E2086"/>
    <w:rsid w:val="001E2271"/>
    <w:rsid w:val="001E2BF2"/>
    <w:rsid w:val="001E2C5F"/>
    <w:rsid w:val="001E2E77"/>
    <w:rsid w:val="001E2F47"/>
    <w:rsid w:val="001E333C"/>
    <w:rsid w:val="001E38EA"/>
    <w:rsid w:val="001E3B2F"/>
    <w:rsid w:val="001E407F"/>
    <w:rsid w:val="001E45BD"/>
    <w:rsid w:val="001E469A"/>
    <w:rsid w:val="001E48B1"/>
    <w:rsid w:val="001E4D86"/>
    <w:rsid w:val="001E4EB5"/>
    <w:rsid w:val="001E58AA"/>
    <w:rsid w:val="001E5AFB"/>
    <w:rsid w:val="001E5D30"/>
    <w:rsid w:val="001E5E1F"/>
    <w:rsid w:val="001E637F"/>
    <w:rsid w:val="001E67E1"/>
    <w:rsid w:val="001E67F2"/>
    <w:rsid w:val="001E6EB3"/>
    <w:rsid w:val="001E6EE2"/>
    <w:rsid w:val="001E7788"/>
    <w:rsid w:val="001E7BBB"/>
    <w:rsid w:val="001E7EA7"/>
    <w:rsid w:val="001F0B69"/>
    <w:rsid w:val="001F0C0A"/>
    <w:rsid w:val="001F0E4D"/>
    <w:rsid w:val="001F111B"/>
    <w:rsid w:val="001F1E76"/>
    <w:rsid w:val="001F2092"/>
    <w:rsid w:val="001F21D9"/>
    <w:rsid w:val="001F2206"/>
    <w:rsid w:val="001F2551"/>
    <w:rsid w:val="001F28D3"/>
    <w:rsid w:val="001F2B1B"/>
    <w:rsid w:val="001F308F"/>
    <w:rsid w:val="001F30E1"/>
    <w:rsid w:val="001F3124"/>
    <w:rsid w:val="001F337B"/>
    <w:rsid w:val="001F3405"/>
    <w:rsid w:val="001F39D5"/>
    <w:rsid w:val="001F3A6D"/>
    <w:rsid w:val="001F3ABE"/>
    <w:rsid w:val="001F3C9E"/>
    <w:rsid w:val="001F3F06"/>
    <w:rsid w:val="001F40E2"/>
    <w:rsid w:val="001F4467"/>
    <w:rsid w:val="001F45D8"/>
    <w:rsid w:val="001F4949"/>
    <w:rsid w:val="001F49C8"/>
    <w:rsid w:val="001F53DE"/>
    <w:rsid w:val="001F5541"/>
    <w:rsid w:val="001F5CA9"/>
    <w:rsid w:val="001F5D7F"/>
    <w:rsid w:val="001F633F"/>
    <w:rsid w:val="001F63D7"/>
    <w:rsid w:val="001F6499"/>
    <w:rsid w:val="001F6643"/>
    <w:rsid w:val="001F6B9C"/>
    <w:rsid w:val="001F6C9A"/>
    <w:rsid w:val="001F6EDA"/>
    <w:rsid w:val="001F6EF5"/>
    <w:rsid w:val="001F7048"/>
    <w:rsid w:val="001F713F"/>
    <w:rsid w:val="001F73B8"/>
    <w:rsid w:val="001F73F6"/>
    <w:rsid w:val="001F7703"/>
    <w:rsid w:val="00200236"/>
    <w:rsid w:val="00200446"/>
    <w:rsid w:val="002005F8"/>
    <w:rsid w:val="00200A01"/>
    <w:rsid w:val="00200FE0"/>
    <w:rsid w:val="0020123E"/>
    <w:rsid w:val="002012CC"/>
    <w:rsid w:val="00201789"/>
    <w:rsid w:val="002019A7"/>
    <w:rsid w:val="002023B3"/>
    <w:rsid w:val="0020267E"/>
    <w:rsid w:val="00202697"/>
    <w:rsid w:val="002026DD"/>
    <w:rsid w:val="00202716"/>
    <w:rsid w:val="00202867"/>
    <w:rsid w:val="00202B33"/>
    <w:rsid w:val="00202F4A"/>
    <w:rsid w:val="002030A1"/>
    <w:rsid w:val="00203156"/>
    <w:rsid w:val="002032F3"/>
    <w:rsid w:val="00203305"/>
    <w:rsid w:val="002037ED"/>
    <w:rsid w:val="002038EF"/>
    <w:rsid w:val="00203E93"/>
    <w:rsid w:val="00204225"/>
    <w:rsid w:val="002044B2"/>
    <w:rsid w:val="00204541"/>
    <w:rsid w:val="00204876"/>
    <w:rsid w:val="00204950"/>
    <w:rsid w:val="00204A51"/>
    <w:rsid w:val="00204C54"/>
    <w:rsid w:val="00204E58"/>
    <w:rsid w:val="002050AB"/>
    <w:rsid w:val="00205E28"/>
    <w:rsid w:val="00206043"/>
    <w:rsid w:val="00206369"/>
    <w:rsid w:val="00206B16"/>
    <w:rsid w:val="00207332"/>
    <w:rsid w:val="00207963"/>
    <w:rsid w:val="00207B7C"/>
    <w:rsid w:val="00210119"/>
    <w:rsid w:val="0021018A"/>
    <w:rsid w:val="002108D8"/>
    <w:rsid w:val="00210D06"/>
    <w:rsid w:val="00210DCB"/>
    <w:rsid w:val="0021138A"/>
    <w:rsid w:val="002113B1"/>
    <w:rsid w:val="00211446"/>
    <w:rsid w:val="00211729"/>
    <w:rsid w:val="002119A7"/>
    <w:rsid w:val="00211C5A"/>
    <w:rsid w:val="002125A3"/>
    <w:rsid w:val="00212752"/>
    <w:rsid w:val="0021283C"/>
    <w:rsid w:val="00212C6D"/>
    <w:rsid w:val="00212FBA"/>
    <w:rsid w:val="00213016"/>
    <w:rsid w:val="00213284"/>
    <w:rsid w:val="002134B2"/>
    <w:rsid w:val="00213BF9"/>
    <w:rsid w:val="00213C86"/>
    <w:rsid w:val="00213F6D"/>
    <w:rsid w:val="0021410E"/>
    <w:rsid w:val="00214121"/>
    <w:rsid w:val="002141BC"/>
    <w:rsid w:val="002143B2"/>
    <w:rsid w:val="002144EB"/>
    <w:rsid w:val="0021461C"/>
    <w:rsid w:val="00214C69"/>
    <w:rsid w:val="00215213"/>
    <w:rsid w:val="00215344"/>
    <w:rsid w:val="002157D4"/>
    <w:rsid w:val="0021594D"/>
    <w:rsid w:val="00215C2C"/>
    <w:rsid w:val="00216772"/>
    <w:rsid w:val="00216FA9"/>
    <w:rsid w:val="00217092"/>
    <w:rsid w:val="0021736C"/>
    <w:rsid w:val="002177B7"/>
    <w:rsid w:val="0021789B"/>
    <w:rsid w:val="00217CDF"/>
    <w:rsid w:val="00220239"/>
    <w:rsid w:val="002205F8"/>
    <w:rsid w:val="00220671"/>
    <w:rsid w:val="00220BEA"/>
    <w:rsid w:val="00220E76"/>
    <w:rsid w:val="00220F6B"/>
    <w:rsid w:val="002211E5"/>
    <w:rsid w:val="002212F3"/>
    <w:rsid w:val="00221AB8"/>
    <w:rsid w:val="00221E0F"/>
    <w:rsid w:val="00222386"/>
    <w:rsid w:val="0022256E"/>
    <w:rsid w:val="002227C3"/>
    <w:rsid w:val="00222DDC"/>
    <w:rsid w:val="00223429"/>
    <w:rsid w:val="00223559"/>
    <w:rsid w:val="00223568"/>
    <w:rsid w:val="002235FF"/>
    <w:rsid w:val="00223680"/>
    <w:rsid w:val="00223E1F"/>
    <w:rsid w:val="002240FA"/>
    <w:rsid w:val="00224722"/>
    <w:rsid w:val="002247A7"/>
    <w:rsid w:val="00224C34"/>
    <w:rsid w:val="00224CB8"/>
    <w:rsid w:val="00224D32"/>
    <w:rsid w:val="00224DB1"/>
    <w:rsid w:val="00224EB7"/>
    <w:rsid w:val="00225187"/>
    <w:rsid w:val="002252AA"/>
    <w:rsid w:val="00226089"/>
    <w:rsid w:val="002263F5"/>
    <w:rsid w:val="0022645C"/>
    <w:rsid w:val="0022664E"/>
    <w:rsid w:val="00226820"/>
    <w:rsid w:val="002274CB"/>
    <w:rsid w:val="0023166B"/>
    <w:rsid w:val="00231842"/>
    <w:rsid w:val="0023212B"/>
    <w:rsid w:val="002325CB"/>
    <w:rsid w:val="002328C8"/>
    <w:rsid w:val="002328F5"/>
    <w:rsid w:val="002329C9"/>
    <w:rsid w:val="00232CB0"/>
    <w:rsid w:val="00232DD3"/>
    <w:rsid w:val="00233511"/>
    <w:rsid w:val="0023354A"/>
    <w:rsid w:val="0023445C"/>
    <w:rsid w:val="00234BA3"/>
    <w:rsid w:val="0023513E"/>
    <w:rsid w:val="00235344"/>
    <w:rsid w:val="00235379"/>
    <w:rsid w:val="0023544F"/>
    <w:rsid w:val="00235B62"/>
    <w:rsid w:val="00236332"/>
    <w:rsid w:val="002366DF"/>
    <w:rsid w:val="002366F5"/>
    <w:rsid w:val="002368F2"/>
    <w:rsid w:val="00236A4B"/>
    <w:rsid w:val="00236BD4"/>
    <w:rsid w:val="0023756E"/>
    <w:rsid w:val="0023759E"/>
    <w:rsid w:val="002376ED"/>
    <w:rsid w:val="002377D0"/>
    <w:rsid w:val="0023790A"/>
    <w:rsid w:val="00237A5A"/>
    <w:rsid w:val="00237EDE"/>
    <w:rsid w:val="00240A23"/>
    <w:rsid w:val="00240B3E"/>
    <w:rsid w:val="00240FA9"/>
    <w:rsid w:val="0024165E"/>
    <w:rsid w:val="002418BD"/>
    <w:rsid w:val="002418E9"/>
    <w:rsid w:val="002420C3"/>
    <w:rsid w:val="0024210B"/>
    <w:rsid w:val="00242170"/>
    <w:rsid w:val="002423AF"/>
    <w:rsid w:val="002426CF"/>
    <w:rsid w:val="00242CD2"/>
    <w:rsid w:val="00242F98"/>
    <w:rsid w:val="00243A0D"/>
    <w:rsid w:val="0024426C"/>
    <w:rsid w:val="002447FB"/>
    <w:rsid w:val="00244813"/>
    <w:rsid w:val="00244AE3"/>
    <w:rsid w:val="0024502F"/>
    <w:rsid w:val="0024521C"/>
    <w:rsid w:val="00245725"/>
    <w:rsid w:val="00245818"/>
    <w:rsid w:val="00245CA5"/>
    <w:rsid w:val="00245D0C"/>
    <w:rsid w:val="00245E49"/>
    <w:rsid w:val="00245FAB"/>
    <w:rsid w:val="0024634F"/>
    <w:rsid w:val="002463D0"/>
    <w:rsid w:val="002463EE"/>
    <w:rsid w:val="00246408"/>
    <w:rsid w:val="00246C8F"/>
    <w:rsid w:val="0024706A"/>
    <w:rsid w:val="00247537"/>
    <w:rsid w:val="00247917"/>
    <w:rsid w:val="00247E07"/>
    <w:rsid w:val="002503BA"/>
    <w:rsid w:val="00250911"/>
    <w:rsid w:val="00250B53"/>
    <w:rsid w:val="00250F01"/>
    <w:rsid w:val="00251459"/>
    <w:rsid w:val="00251E4B"/>
    <w:rsid w:val="002526C8"/>
    <w:rsid w:val="0025273F"/>
    <w:rsid w:val="00252F4A"/>
    <w:rsid w:val="0025357E"/>
    <w:rsid w:val="002536E3"/>
    <w:rsid w:val="00254292"/>
    <w:rsid w:val="00254326"/>
    <w:rsid w:val="0025556D"/>
    <w:rsid w:val="00255715"/>
    <w:rsid w:val="00255AD2"/>
    <w:rsid w:val="002561E4"/>
    <w:rsid w:val="002561EC"/>
    <w:rsid w:val="0025637B"/>
    <w:rsid w:val="0025669E"/>
    <w:rsid w:val="0025683E"/>
    <w:rsid w:val="00256873"/>
    <w:rsid w:val="00256912"/>
    <w:rsid w:val="002569DD"/>
    <w:rsid w:val="00256A27"/>
    <w:rsid w:val="00256D75"/>
    <w:rsid w:val="00257390"/>
    <w:rsid w:val="00257F53"/>
    <w:rsid w:val="00260258"/>
    <w:rsid w:val="002603A8"/>
    <w:rsid w:val="00260C15"/>
    <w:rsid w:val="002612DF"/>
    <w:rsid w:val="002612F8"/>
    <w:rsid w:val="002615AE"/>
    <w:rsid w:val="00261D47"/>
    <w:rsid w:val="00262439"/>
    <w:rsid w:val="002624B6"/>
    <w:rsid w:val="00262586"/>
    <w:rsid w:val="00262A59"/>
    <w:rsid w:val="00262B34"/>
    <w:rsid w:val="00262DB8"/>
    <w:rsid w:val="0026337F"/>
    <w:rsid w:val="00263704"/>
    <w:rsid w:val="00263D7F"/>
    <w:rsid w:val="00264001"/>
    <w:rsid w:val="00264002"/>
    <w:rsid w:val="00264194"/>
    <w:rsid w:val="002641D9"/>
    <w:rsid w:val="00264294"/>
    <w:rsid w:val="00264584"/>
    <w:rsid w:val="00264727"/>
    <w:rsid w:val="0026480A"/>
    <w:rsid w:val="0026489C"/>
    <w:rsid w:val="00264912"/>
    <w:rsid w:val="0026496E"/>
    <w:rsid w:val="00264C1E"/>
    <w:rsid w:val="00264F04"/>
    <w:rsid w:val="002650E5"/>
    <w:rsid w:val="00265382"/>
    <w:rsid w:val="002653AB"/>
    <w:rsid w:val="0026547F"/>
    <w:rsid w:val="00265504"/>
    <w:rsid w:val="00265514"/>
    <w:rsid w:val="00265873"/>
    <w:rsid w:val="00265BE6"/>
    <w:rsid w:val="00265FE7"/>
    <w:rsid w:val="00266887"/>
    <w:rsid w:val="002668DD"/>
    <w:rsid w:val="00266B40"/>
    <w:rsid w:val="00266B56"/>
    <w:rsid w:val="00266C1E"/>
    <w:rsid w:val="00266E5F"/>
    <w:rsid w:val="002673B1"/>
    <w:rsid w:val="0026771E"/>
    <w:rsid w:val="00267D38"/>
    <w:rsid w:val="00270333"/>
    <w:rsid w:val="0027051C"/>
    <w:rsid w:val="00270636"/>
    <w:rsid w:val="00270926"/>
    <w:rsid w:val="00270996"/>
    <w:rsid w:val="00270A09"/>
    <w:rsid w:val="0027109C"/>
    <w:rsid w:val="00271AF1"/>
    <w:rsid w:val="00272023"/>
    <w:rsid w:val="00272172"/>
    <w:rsid w:val="00272176"/>
    <w:rsid w:val="0027225C"/>
    <w:rsid w:val="002722AC"/>
    <w:rsid w:val="0027321C"/>
    <w:rsid w:val="0027364A"/>
    <w:rsid w:val="002737F6"/>
    <w:rsid w:val="002738BF"/>
    <w:rsid w:val="00273A9E"/>
    <w:rsid w:val="00273B95"/>
    <w:rsid w:val="00273CE6"/>
    <w:rsid w:val="00273E36"/>
    <w:rsid w:val="00273F7C"/>
    <w:rsid w:val="0027425A"/>
    <w:rsid w:val="0027467A"/>
    <w:rsid w:val="00274809"/>
    <w:rsid w:val="00274943"/>
    <w:rsid w:val="002753F5"/>
    <w:rsid w:val="00275B47"/>
    <w:rsid w:val="00275B51"/>
    <w:rsid w:val="00275EE7"/>
    <w:rsid w:val="00275F38"/>
    <w:rsid w:val="00276411"/>
    <w:rsid w:val="002769AB"/>
    <w:rsid w:val="00277277"/>
    <w:rsid w:val="00277363"/>
    <w:rsid w:val="00277709"/>
    <w:rsid w:val="002779BA"/>
    <w:rsid w:val="00277BB3"/>
    <w:rsid w:val="00277BD1"/>
    <w:rsid w:val="00277C22"/>
    <w:rsid w:val="00277EFE"/>
    <w:rsid w:val="00280C23"/>
    <w:rsid w:val="00281127"/>
    <w:rsid w:val="00281519"/>
    <w:rsid w:val="0028188E"/>
    <w:rsid w:val="0028204A"/>
    <w:rsid w:val="00282400"/>
    <w:rsid w:val="00282682"/>
    <w:rsid w:val="00282818"/>
    <w:rsid w:val="002828CE"/>
    <w:rsid w:val="00282BAB"/>
    <w:rsid w:val="00282C7B"/>
    <w:rsid w:val="00282E1C"/>
    <w:rsid w:val="0028312F"/>
    <w:rsid w:val="00283279"/>
    <w:rsid w:val="002835BA"/>
    <w:rsid w:val="002835BD"/>
    <w:rsid w:val="00283AA1"/>
    <w:rsid w:val="00283FB3"/>
    <w:rsid w:val="002841B6"/>
    <w:rsid w:val="00284405"/>
    <w:rsid w:val="002844AA"/>
    <w:rsid w:val="00285384"/>
    <w:rsid w:val="00285754"/>
    <w:rsid w:val="002858F5"/>
    <w:rsid w:val="00285E30"/>
    <w:rsid w:val="002863A0"/>
    <w:rsid w:val="00286504"/>
    <w:rsid w:val="00286764"/>
    <w:rsid w:val="00286D49"/>
    <w:rsid w:val="002872C7"/>
    <w:rsid w:val="00287C21"/>
    <w:rsid w:val="00287C30"/>
    <w:rsid w:val="0029003C"/>
    <w:rsid w:val="0029008D"/>
    <w:rsid w:val="00291101"/>
    <w:rsid w:val="0029170A"/>
    <w:rsid w:val="00291734"/>
    <w:rsid w:val="00291E49"/>
    <w:rsid w:val="00291FE4"/>
    <w:rsid w:val="002922F2"/>
    <w:rsid w:val="00292D68"/>
    <w:rsid w:val="00292DDF"/>
    <w:rsid w:val="002930C3"/>
    <w:rsid w:val="0029313B"/>
    <w:rsid w:val="00293322"/>
    <w:rsid w:val="002935A7"/>
    <w:rsid w:val="00293682"/>
    <w:rsid w:val="00293A66"/>
    <w:rsid w:val="00293B4B"/>
    <w:rsid w:val="00293D1A"/>
    <w:rsid w:val="00293D92"/>
    <w:rsid w:val="00294080"/>
    <w:rsid w:val="0029436B"/>
    <w:rsid w:val="0029456F"/>
    <w:rsid w:val="00294945"/>
    <w:rsid w:val="00294ADE"/>
    <w:rsid w:val="00294CD2"/>
    <w:rsid w:val="00295574"/>
    <w:rsid w:val="00295907"/>
    <w:rsid w:val="00295EA3"/>
    <w:rsid w:val="00295FDE"/>
    <w:rsid w:val="00296024"/>
    <w:rsid w:val="00296217"/>
    <w:rsid w:val="0029622A"/>
    <w:rsid w:val="00296345"/>
    <w:rsid w:val="0029651A"/>
    <w:rsid w:val="00297236"/>
    <w:rsid w:val="002A0224"/>
    <w:rsid w:val="002A02B7"/>
    <w:rsid w:val="002A03D6"/>
    <w:rsid w:val="002A04D6"/>
    <w:rsid w:val="002A0AB4"/>
    <w:rsid w:val="002A0E6B"/>
    <w:rsid w:val="002A0E71"/>
    <w:rsid w:val="002A12CC"/>
    <w:rsid w:val="002A14E6"/>
    <w:rsid w:val="002A1818"/>
    <w:rsid w:val="002A1902"/>
    <w:rsid w:val="002A1DF5"/>
    <w:rsid w:val="002A1F06"/>
    <w:rsid w:val="002A20A1"/>
    <w:rsid w:val="002A228B"/>
    <w:rsid w:val="002A2323"/>
    <w:rsid w:val="002A2738"/>
    <w:rsid w:val="002A27A4"/>
    <w:rsid w:val="002A2806"/>
    <w:rsid w:val="002A2C02"/>
    <w:rsid w:val="002A2DAD"/>
    <w:rsid w:val="002A2F06"/>
    <w:rsid w:val="002A386E"/>
    <w:rsid w:val="002A3905"/>
    <w:rsid w:val="002A3B6F"/>
    <w:rsid w:val="002A416E"/>
    <w:rsid w:val="002A47D4"/>
    <w:rsid w:val="002A4930"/>
    <w:rsid w:val="002A4F2E"/>
    <w:rsid w:val="002A4F7E"/>
    <w:rsid w:val="002A4FCA"/>
    <w:rsid w:val="002A5F9C"/>
    <w:rsid w:val="002A6059"/>
    <w:rsid w:val="002A62B4"/>
    <w:rsid w:val="002A64F2"/>
    <w:rsid w:val="002A6732"/>
    <w:rsid w:val="002A6E76"/>
    <w:rsid w:val="002A704C"/>
    <w:rsid w:val="002A717B"/>
    <w:rsid w:val="002A73C8"/>
    <w:rsid w:val="002A74F1"/>
    <w:rsid w:val="002A779F"/>
    <w:rsid w:val="002A782F"/>
    <w:rsid w:val="002A7E03"/>
    <w:rsid w:val="002A7EDF"/>
    <w:rsid w:val="002B019F"/>
    <w:rsid w:val="002B0735"/>
    <w:rsid w:val="002B09ED"/>
    <w:rsid w:val="002B0A69"/>
    <w:rsid w:val="002B10D6"/>
    <w:rsid w:val="002B1403"/>
    <w:rsid w:val="002B16F3"/>
    <w:rsid w:val="002B1AED"/>
    <w:rsid w:val="002B2105"/>
    <w:rsid w:val="002B295D"/>
    <w:rsid w:val="002B2E3E"/>
    <w:rsid w:val="002B2F72"/>
    <w:rsid w:val="002B3144"/>
    <w:rsid w:val="002B328E"/>
    <w:rsid w:val="002B3520"/>
    <w:rsid w:val="002B3F8F"/>
    <w:rsid w:val="002B3FA7"/>
    <w:rsid w:val="002B4087"/>
    <w:rsid w:val="002B41A3"/>
    <w:rsid w:val="002B49BD"/>
    <w:rsid w:val="002B4BE2"/>
    <w:rsid w:val="002B4CB4"/>
    <w:rsid w:val="002B530D"/>
    <w:rsid w:val="002B558D"/>
    <w:rsid w:val="002B5639"/>
    <w:rsid w:val="002B581D"/>
    <w:rsid w:val="002B5BBA"/>
    <w:rsid w:val="002B600C"/>
    <w:rsid w:val="002B61F4"/>
    <w:rsid w:val="002B62EB"/>
    <w:rsid w:val="002B6460"/>
    <w:rsid w:val="002B66DA"/>
    <w:rsid w:val="002B6DFA"/>
    <w:rsid w:val="002B76AF"/>
    <w:rsid w:val="002B7B80"/>
    <w:rsid w:val="002B7C79"/>
    <w:rsid w:val="002B7CB8"/>
    <w:rsid w:val="002B7DDA"/>
    <w:rsid w:val="002B7F90"/>
    <w:rsid w:val="002B7F94"/>
    <w:rsid w:val="002C00E3"/>
    <w:rsid w:val="002C0138"/>
    <w:rsid w:val="002C02A2"/>
    <w:rsid w:val="002C02B2"/>
    <w:rsid w:val="002C060F"/>
    <w:rsid w:val="002C075E"/>
    <w:rsid w:val="002C0C8C"/>
    <w:rsid w:val="002C10C4"/>
    <w:rsid w:val="002C10CE"/>
    <w:rsid w:val="002C11D9"/>
    <w:rsid w:val="002C1E00"/>
    <w:rsid w:val="002C1EF1"/>
    <w:rsid w:val="002C1F6D"/>
    <w:rsid w:val="002C20D6"/>
    <w:rsid w:val="002C21BD"/>
    <w:rsid w:val="002C2359"/>
    <w:rsid w:val="002C25DA"/>
    <w:rsid w:val="002C26D7"/>
    <w:rsid w:val="002C2752"/>
    <w:rsid w:val="002C2958"/>
    <w:rsid w:val="002C2B3E"/>
    <w:rsid w:val="002C2B9C"/>
    <w:rsid w:val="002C2DD1"/>
    <w:rsid w:val="002C37C2"/>
    <w:rsid w:val="002C3AE9"/>
    <w:rsid w:val="002C3D30"/>
    <w:rsid w:val="002C45B8"/>
    <w:rsid w:val="002C46D7"/>
    <w:rsid w:val="002C4860"/>
    <w:rsid w:val="002C4923"/>
    <w:rsid w:val="002C4A42"/>
    <w:rsid w:val="002C4AE4"/>
    <w:rsid w:val="002C5439"/>
    <w:rsid w:val="002C546B"/>
    <w:rsid w:val="002C569A"/>
    <w:rsid w:val="002C5A2F"/>
    <w:rsid w:val="002C5B54"/>
    <w:rsid w:val="002C5F96"/>
    <w:rsid w:val="002C656D"/>
    <w:rsid w:val="002C6EB5"/>
    <w:rsid w:val="002C7D7D"/>
    <w:rsid w:val="002D007E"/>
    <w:rsid w:val="002D09E0"/>
    <w:rsid w:val="002D09F3"/>
    <w:rsid w:val="002D0B05"/>
    <w:rsid w:val="002D0B2F"/>
    <w:rsid w:val="002D100E"/>
    <w:rsid w:val="002D1230"/>
    <w:rsid w:val="002D1751"/>
    <w:rsid w:val="002D23B6"/>
    <w:rsid w:val="002D2F75"/>
    <w:rsid w:val="002D3451"/>
    <w:rsid w:val="002D34B1"/>
    <w:rsid w:val="002D3693"/>
    <w:rsid w:val="002D392E"/>
    <w:rsid w:val="002D40B1"/>
    <w:rsid w:val="002D4160"/>
    <w:rsid w:val="002D4453"/>
    <w:rsid w:val="002D4613"/>
    <w:rsid w:val="002D461C"/>
    <w:rsid w:val="002D4B3D"/>
    <w:rsid w:val="002D5484"/>
    <w:rsid w:val="002D56A4"/>
    <w:rsid w:val="002D57CF"/>
    <w:rsid w:val="002D5A5C"/>
    <w:rsid w:val="002D5E1F"/>
    <w:rsid w:val="002D5F82"/>
    <w:rsid w:val="002D61F7"/>
    <w:rsid w:val="002D622E"/>
    <w:rsid w:val="002D6242"/>
    <w:rsid w:val="002D6475"/>
    <w:rsid w:val="002D674F"/>
    <w:rsid w:val="002D6BF2"/>
    <w:rsid w:val="002D7107"/>
    <w:rsid w:val="002D73D1"/>
    <w:rsid w:val="002D754A"/>
    <w:rsid w:val="002D7B82"/>
    <w:rsid w:val="002E0134"/>
    <w:rsid w:val="002E01A6"/>
    <w:rsid w:val="002E0851"/>
    <w:rsid w:val="002E0E9C"/>
    <w:rsid w:val="002E134D"/>
    <w:rsid w:val="002E1736"/>
    <w:rsid w:val="002E17BE"/>
    <w:rsid w:val="002E18C7"/>
    <w:rsid w:val="002E1914"/>
    <w:rsid w:val="002E1AD1"/>
    <w:rsid w:val="002E1F4B"/>
    <w:rsid w:val="002E2259"/>
    <w:rsid w:val="002E2CAA"/>
    <w:rsid w:val="002E3147"/>
    <w:rsid w:val="002E33AD"/>
    <w:rsid w:val="002E3561"/>
    <w:rsid w:val="002E3725"/>
    <w:rsid w:val="002E3B7B"/>
    <w:rsid w:val="002E3CDD"/>
    <w:rsid w:val="002E3D1E"/>
    <w:rsid w:val="002E3D74"/>
    <w:rsid w:val="002E43CE"/>
    <w:rsid w:val="002E4B1E"/>
    <w:rsid w:val="002E4B7E"/>
    <w:rsid w:val="002E4C44"/>
    <w:rsid w:val="002E4CAC"/>
    <w:rsid w:val="002E509E"/>
    <w:rsid w:val="002E5B31"/>
    <w:rsid w:val="002E5D0F"/>
    <w:rsid w:val="002E61CA"/>
    <w:rsid w:val="002E6577"/>
    <w:rsid w:val="002E6CDF"/>
    <w:rsid w:val="002E6DCB"/>
    <w:rsid w:val="002E6F2A"/>
    <w:rsid w:val="002E6FB2"/>
    <w:rsid w:val="002E7416"/>
    <w:rsid w:val="002E772C"/>
    <w:rsid w:val="002E7A63"/>
    <w:rsid w:val="002E7CF6"/>
    <w:rsid w:val="002F0F5D"/>
    <w:rsid w:val="002F13B4"/>
    <w:rsid w:val="002F1406"/>
    <w:rsid w:val="002F18A3"/>
    <w:rsid w:val="002F1D86"/>
    <w:rsid w:val="002F1F0E"/>
    <w:rsid w:val="002F246E"/>
    <w:rsid w:val="002F25E8"/>
    <w:rsid w:val="002F26D9"/>
    <w:rsid w:val="002F2BDD"/>
    <w:rsid w:val="002F2E50"/>
    <w:rsid w:val="002F337E"/>
    <w:rsid w:val="002F3408"/>
    <w:rsid w:val="002F3C8E"/>
    <w:rsid w:val="002F4000"/>
    <w:rsid w:val="002F4149"/>
    <w:rsid w:val="002F4173"/>
    <w:rsid w:val="002F45C3"/>
    <w:rsid w:val="002F4AB7"/>
    <w:rsid w:val="002F590D"/>
    <w:rsid w:val="002F5C3D"/>
    <w:rsid w:val="002F5E8F"/>
    <w:rsid w:val="002F64A9"/>
    <w:rsid w:val="002F64DF"/>
    <w:rsid w:val="002F654A"/>
    <w:rsid w:val="002F66B4"/>
    <w:rsid w:val="002F6729"/>
    <w:rsid w:val="002F70A5"/>
    <w:rsid w:val="002F7598"/>
    <w:rsid w:val="002F77E2"/>
    <w:rsid w:val="002F79A0"/>
    <w:rsid w:val="002F7A6B"/>
    <w:rsid w:val="002F7AE3"/>
    <w:rsid w:val="0030032F"/>
    <w:rsid w:val="00300712"/>
    <w:rsid w:val="00300A1D"/>
    <w:rsid w:val="00300AEC"/>
    <w:rsid w:val="00300B7A"/>
    <w:rsid w:val="00300FEE"/>
    <w:rsid w:val="00301794"/>
    <w:rsid w:val="00301891"/>
    <w:rsid w:val="003018B8"/>
    <w:rsid w:val="003019AE"/>
    <w:rsid w:val="00302004"/>
    <w:rsid w:val="00302180"/>
    <w:rsid w:val="00302903"/>
    <w:rsid w:val="00302960"/>
    <w:rsid w:val="00302B7B"/>
    <w:rsid w:val="00302D81"/>
    <w:rsid w:val="00302E40"/>
    <w:rsid w:val="00302F70"/>
    <w:rsid w:val="003030E5"/>
    <w:rsid w:val="003038C7"/>
    <w:rsid w:val="00303B93"/>
    <w:rsid w:val="00303DD4"/>
    <w:rsid w:val="00303FAD"/>
    <w:rsid w:val="00304896"/>
    <w:rsid w:val="00304CF3"/>
    <w:rsid w:val="003056F4"/>
    <w:rsid w:val="00305DD9"/>
    <w:rsid w:val="0030678E"/>
    <w:rsid w:val="00306A3B"/>
    <w:rsid w:val="00306B01"/>
    <w:rsid w:val="00306B50"/>
    <w:rsid w:val="00306F56"/>
    <w:rsid w:val="00307024"/>
    <w:rsid w:val="0030733E"/>
    <w:rsid w:val="003076BF"/>
    <w:rsid w:val="00307ED8"/>
    <w:rsid w:val="0031033A"/>
    <w:rsid w:val="00310591"/>
    <w:rsid w:val="00310618"/>
    <w:rsid w:val="00310687"/>
    <w:rsid w:val="00310A93"/>
    <w:rsid w:val="003110EA"/>
    <w:rsid w:val="0031130E"/>
    <w:rsid w:val="003113A2"/>
    <w:rsid w:val="0031141D"/>
    <w:rsid w:val="0031142E"/>
    <w:rsid w:val="003114B5"/>
    <w:rsid w:val="00311781"/>
    <w:rsid w:val="00312164"/>
    <w:rsid w:val="0031241D"/>
    <w:rsid w:val="00312478"/>
    <w:rsid w:val="00312598"/>
    <w:rsid w:val="0031266D"/>
    <w:rsid w:val="00312786"/>
    <w:rsid w:val="0031289F"/>
    <w:rsid w:val="003129A0"/>
    <w:rsid w:val="00312C1A"/>
    <w:rsid w:val="00312D00"/>
    <w:rsid w:val="003130A7"/>
    <w:rsid w:val="003136F8"/>
    <w:rsid w:val="003139F7"/>
    <w:rsid w:val="00313C2F"/>
    <w:rsid w:val="00313D59"/>
    <w:rsid w:val="00313F09"/>
    <w:rsid w:val="00314332"/>
    <w:rsid w:val="003144E6"/>
    <w:rsid w:val="00314A39"/>
    <w:rsid w:val="00314CA1"/>
    <w:rsid w:val="00314CBD"/>
    <w:rsid w:val="003152B1"/>
    <w:rsid w:val="00315379"/>
    <w:rsid w:val="0031551F"/>
    <w:rsid w:val="00315773"/>
    <w:rsid w:val="003157D1"/>
    <w:rsid w:val="003158E7"/>
    <w:rsid w:val="00315B13"/>
    <w:rsid w:val="00315FAF"/>
    <w:rsid w:val="00316369"/>
    <w:rsid w:val="003166B8"/>
    <w:rsid w:val="003166C6"/>
    <w:rsid w:val="00317282"/>
    <w:rsid w:val="00317799"/>
    <w:rsid w:val="003177B2"/>
    <w:rsid w:val="003178C8"/>
    <w:rsid w:val="00317A3B"/>
    <w:rsid w:val="00317C1D"/>
    <w:rsid w:val="00317EB2"/>
    <w:rsid w:val="003206A9"/>
    <w:rsid w:val="0032084A"/>
    <w:rsid w:val="00320BA1"/>
    <w:rsid w:val="00320EB5"/>
    <w:rsid w:val="003211C5"/>
    <w:rsid w:val="003219A9"/>
    <w:rsid w:val="00321A2D"/>
    <w:rsid w:val="00321BF9"/>
    <w:rsid w:val="00321E04"/>
    <w:rsid w:val="0032221A"/>
    <w:rsid w:val="0032235F"/>
    <w:rsid w:val="00322416"/>
    <w:rsid w:val="003226E5"/>
    <w:rsid w:val="0032288E"/>
    <w:rsid w:val="00323CD1"/>
    <w:rsid w:val="00323E74"/>
    <w:rsid w:val="003240B1"/>
    <w:rsid w:val="0032426B"/>
    <w:rsid w:val="003248C5"/>
    <w:rsid w:val="00324AF5"/>
    <w:rsid w:val="00325150"/>
    <w:rsid w:val="003252F3"/>
    <w:rsid w:val="003268EC"/>
    <w:rsid w:val="00326B4B"/>
    <w:rsid w:val="003270C4"/>
    <w:rsid w:val="003270C8"/>
    <w:rsid w:val="0032739F"/>
    <w:rsid w:val="003275D2"/>
    <w:rsid w:val="00327B3E"/>
    <w:rsid w:val="00327CA8"/>
    <w:rsid w:val="00327DE9"/>
    <w:rsid w:val="003300EE"/>
    <w:rsid w:val="003309D5"/>
    <w:rsid w:val="003312BA"/>
    <w:rsid w:val="003314A9"/>
    <w:rsid w:val="003316A0"/>
    <w:rsid w:val="00331891"/>
    <w:rsid w:val="00331AFA"/>
    <w:rsid w:val="00331D7C"/>
    <w:rsid w:val="00332203"/>
    <w:rsid w:val="00332576"/>
    <w:rsid w:val="003325B4"/>
    <w:rsid w:val="00332AC2"/>
    <w:rsid w:val="0033306D"/>
    <w:rsid w:val="00333627"/>
    <w:rsid w:val="0033373B"/>
    <w:rsid w:val="00333E4B"/>
    <w:rsid w:val="00334218"/>
    <w:rsid w:val="003343B5"/>
    <w:rsid w:val="003343E7"/>
    <w:rsid w:val="003345F5"/>
    <w:rsid w:val="003348EE"/>
    <w:rsid w:val="00335485"/>
    <w:rsid w:val="00335886"/>
    <w:rsid w:val="00335C9C"/>
    <w:rsid w:val="00335E67"/>
    <w:rsid w:val="00335F14"/>
    <w:rsid w:val="00336030"/>
    <w:rsid w:val="00336113"/>
    <w:rsid w:val="003364DE"/>
    <w:rsid w:val="00336BA9"/>
    <w:rsid w:val="00336C32"/>
    <w:rsid w:val="00336FC6"/>
    <w:rsid w:val="003371DB"/>
    <w:rsid w:val="00337327"/>
    <w:rsid w:val="00337338"/>
    <w:rsid w:val="00337390"/>
    <w:rsid w:val="003378A9"/>
    <w:rsid w:val="00337B98"/>
    <w:rsid w:val="00337E08"/>
    <w:rsid w:val="003401C4"/>
    <w:rsid w:val="00340304"/>
    <w:rsid w:val="00340336"/>
    <w:rsid w:val="003409FE"/>
    <w:rsid w:val="00340B89"/>
    <w:rsid w:val="00340F83"/>
    <w:rsid w:val="003413EA"/>
    <w:rsid w:val="0034142E"/>
    <w:rsid w:val="003417CF"/>
    <w:rsid w:val="00341B72"/>
    <w:rsid w:val="00341C0D"/>
    <w:rsid w:val="00341C59"/>
    <w:rsid w:val="00342281"/>
    <w:rsid w:val="0034228A"/>
    <w:rsid w:val="003427A5"/>
    <w:rsid w:val="00342A2D"/>
    <w:rsid w:val="00342E6E"/>
    <w:rsid w:val="00343275"/>
    <w:rsid w:val="00343708"/>
    <w:rsid w:val="00343896"/>
    <w:rsid w:val="00343D9D"/>
    <w:rsid w:val="00344A59"/>
    <w:rsid w:val="00345227"/>
    <w:rsid w:val="003453B4"/>
    <w:rsid w:val="00345889"/>
    <w:rsid w:val="003459C6"/>
    <w:rsid w:val="00345B50"/>
    <w:rsid w:val="00345C36"/>
    <w:rsid w:val="00345D06"/>
    <w:rsid w:val="00345DBC"/>
    <w:rsid w:val="00345E4A"/>
    <w:rsid w:val="00345FAC"/>
    <w:rsid w:val="003460D9"/>
    <w:rsid w:val="0034677A"/>
    <w:rsid w:val="00346A32"/>
    <w:rsid w:val="00346C2A"/>
    <w:rsid w:val="00346C6D"/>
    <w:rsid w:val="00346C8F"/>
    <w:rsid w:val="00346F3A"/>
    <w:rsid w:val="00347AD0"/>
    <w:rsid w:val="00347DB1"/>
    <w:rsid w:val="00350324"/>
    <w:rsid w:val="0035051D"/>
    <w:rsid w:val="0035085F"/>
    <w:rsid w:val="00350B2C"/>
    <w:rsid w:val="00350B4F"/>
    <w:rsid w:val="00350F73"/>
    <w:rsid w:val="00351014"/>
    <w:rsid w:val="003510DD"/>
    <w:rsid w:val="00351478"/>
    <w:rsid w:val="00351ACD"/>
    <w:rsid w:val="00351EF4"/>
    <w:rsid w:val="00352290"/>
    <w:rsid w:val="00352975"/>
    <w:rsid w:val="00352C99"/>
    <w:rsid w:val="00352D74"/>
    <w:rsid w:val="00352DDF"/>
    <w:rsid w:val="00353830"/>
    <w:rsid w:val="003539F4"/>
    <w:rsid w:val="00354149"/>
    <w:rsid w:val="0035459A"/>
    <w:rsid w:val="003549B8"/>
    <w:rsid w:val="00354AE1"/>
    <w:rsid w:val="00354B09"/>
    <w:rsid w:val="003550D6"/>
    <w:rsid w:val="003552BC"/>
    <w:rsid w:val="0035578C"/>
    <w:rsid w:val="003557A3"/>
    <w:rsid w:val="003558D6"/>
    <w:rsid w:val="00355C5B"/>
    <w:rsid w:val="00355DC4"/>
    <w:rsid w:val="00356792"/>
    <w:rsid w:val="00356AF5"/>
    <w:rsid w:val="00357A18"/>
    <w:rsid w:val="00357A56"/>
    <w:rsid w:val="00357CE9"/>
    <w:rsid w:val="00357DEB"/>
    <w:rsid w:val="0036032A"/>
    <w:rsid w:val="00360707"/>
    <w:rsid w:val="00360B6F"/>
    <w:rsid w:val="00360FFB"/>
    <w:rsid w:val="00361658"/>
    <w:rsid w:val="0036169D"/>
    <w:rsid w:val="0036171F"/>
    <w:rsid w:val="00361863"/>
    <w:rsid w:val="00361F3F"/>
    <w:rsid w:val="00362430"/>
    <w:rsid w:val="00362925"/>
    <w:rsid w:val="00362BA6"/>
    <w:rsid w:val="00362F46"/>
    <w:rsid w:val="003630A8"/>
    <w:rsid w:val="00363143"/>
    <w:rsid w:val="00363315"/>
    <w:rsid w:val="00363367"/>
    <w:rsid w:val="00363394"/>
    <w:rsid w:val="00363B91"/>
    <w:rsid w:val="00363BBA"/>
    <w:rsid w:val="00363C9F"/>
    <w:rsid w:val="00363E51"/>
    <w:rsid w:val="00364007"/>
    <w:rsid w:val="003647A8"/>
    <w:rsid w:val="00364BD8"/>
    <w:rsid w:val="00364C3F"/>
    <w:rsid w:val="003653E0"/>
    <w:rsid w:val="003659F0"/>
    <w:rsid w:val="00365B28"/>
    <w:rsid w:val="00365D3E"/>
    <w:rsid w:val="0036633E"/>
    <w:rsid w:val="00366933"/>
    <w:rsid w:val="00366A48"/>
    <w:rsid w:val="00366CCC"/>
    <w:rsid w:val="00367601"/>
    <w:rsid w:val="00367691"/>
    <w:rsid w:val="00367AFC"/>
    <w:rsid w:val="00367DDC"/>
    <w:rsid w:val="00370975"/>
    <w:rsid w:val="00370B8B"/>
    <w:rsid w:val="00370CAA"/>
    <w:rsid w:val="00370D4F"/>
    <w:rsid w:val="00370D95"/>
    <w:rsid w:val="00370E76"/>
    <w:rsid w:val="00371324"/>
    <w:rsid w:val="003717B8"/>
    <w:rsid w:val="0037182E"/>
    <w:rsid w:val="003718A9"/>
    <w:rsid w:val="00371B42"/>
    <w:rsid w:val="00371E1D"/>
    <w:rsid w:val="00371E2C"/>
    <w:rsid w:val="00371FD0"/>
    <w:rsid w:val="00372286"/>
    <w:rsid w:val="00372AEC"/>
    <w:rsid w:val="00372C27"/>
    <w:rsid w:val="00372CD8"/>
    <w:rsid w:val="00372F74"/>
    <w:rsid w:val="00373039"/>
    <w:rsid w:val="0037342E"/>
    <w:rsid w:val="003736CC"/>
    <w:rsid w:val="00373887"/>
    <w:rsid w:val="003738AB"/>
    <w:rsid w:val="0037407F"/>
    <w:rsid w:val="00374146"/>
    <w:rsid w:val="00374393"/>
    <w:rsid w:val="0037474A"/>
    <w:rsid w:val="003748D5"/>
    <w:rsid w:val="00374B1F"/>
    <w:rsid w:val="00374E0F"/>
    <w:rsid w:val="003750D0"/>
    <w:rsid w:val="0037577C"/>
    <w:rsid w:val="00375FE8"/>
    <w:rsid w:val="00376326"/>
    <w:rsid w:val="0037665C"/>
    <w:rsid w:val="00376B3B"/>
    <w:rsid w:val="00376FBC"/>
    <w:rsid w:val="003772F1"/>
    <w:rsid w:val="00377453"/>
    <w:rsid w:val="003776F1"/>
    <w:rsid w:val="00377714"/>
    <w:rsid w:val="00377758"/>
    <w:rsid w:val="00380367"/>
    <w:rsid w:val="003807A0"/>
    <w:rsid w:val="0038095C"/>
    <w:rsid w:val="003814D6"/>
    <w:rsid w:val="00381955"/>
    <w:rsid w:val="00381A47"/>
    <w:rsid w:val="00382341"/>
    <w:rsid w:val="00382403"/>
    <w:rsid w:val="00382A67"/>
    <w:rsid w:val="00382D33"/>
    <w:rsid w:val="00383098"/>
    <w:rsid w:val="003837AE"/>
    <w:rsid w:val="00383812"/>
    <w:rsid w:val="00383C5A"/>
    <w:rsid w:val="0038406B"/>
    <w:rsid w:val="00384131"/>
    <w:rsid w:val="00384235"/>
    <w:rsid w:val="00384297"/>
    <w:rsid w:val="003842E0"/>
    <w:rsid w:val="00384F49"/>
    <w:rsid w:val="003852F2"/>
    <w:rsid w:val="0038563C"/>
    <w:rsid w:val="00385A69"/>
    <w:rsid w:val="00385A87"/>
    <w:rsid w:val="00385F58"/>
    <w:rsid w:val="00386021"/>
    <w:rsid w:val="003863EB"/>
    <w:rsid w:val="00386A8C"/>
    <w:rsid w:val="00386CFA"/>
    <w:rsid w:val="00386ECB"/>
    <w:rsid w:val="00387018"/>
    <w:rsid w:val="00387F20"/>
    <w:rsid w:val="00390715"/>
    <w:rsid w:val="00390E10"/>
    <w:rsid w:val="00391151"/>
    <w:rsid w:val="003914EC"/>
    <w:rsid w:val="003915C0"/>
    <w:rsid w:val="003918DE"/>
    <w:rsid w:val="00391B31"/>
    <w:rsid w:val="003923A1"/>
    <w:rsid w:val="00392B27"/>
    <w:rsid w:val="00392C98"/>
    <w:rsid w:val="0039340D"/>
    <w:rsid w:val="00393FD1"/>
    <w:rsid w:val="00394583"/>
    <w:rsid w:val="0039465A"/>
    <w:rsid w:val="003947D8"/>
    <w:rsid w:val="003947E0"/>
    <w:rsid w:val="00394A79"/>
    <w:rsid w:val="00394C2D"/>
    <w:rsid w:val="00395095"/>
    <w:rsid w:val="003951D2"/>
    <w:rsid w:val="00395857"/>
    <w:rsid w:val="0039617D"/>
    <w:rsid w:val="003967A9"/>
    <w:rsid w:val="0039688E"/>
    <w:rsid w:val="00396B9B"/>
    <w:rsid w:val="00397033"/>
    <w:rsid w:val="0039703E"/>
    <w:rsid w:val="003973B6"/>
    <w:rsid w:val="00397605"/>
    <w:rsid w:val="0039764E"/>
    <w:rsid w:val="003978C9"/>
    <w:rsid w:val="00397B44"/>
    <w:rsid w:val="00397BC6"/>
    <w:rsid w:val="00397EAE"/>
    <w:rsid w:val="003A02FC"/>
    <w:rsid w:val="003A067F"/>
    <w:rsid w:val="003A0A97"/>
    <w:rsid w:val="003A1049"/>
    <w:rsid w:val="003A108B"/>
    <w:rsid w:val="003A130D"/>
    <w:rsid w:val="003A141A"/>
    <w:rsid w:val="003A14CF"/>
    <w:rsid w:val="003A163C"/>
    <w:rsid w:val="003A195B"/>
    <w:rsid w:val="003A1DD2"/>
    <w:rsid w:val="003A2412"/>
    <w:rsid w:val="003A26D3"/>
    <w:rsid w:val="003A2C6F"/>
    <w:rsid w:val="003A2FFB"/>
    <w:rsid w:val="003A323D"/>
    <w:rsid w:val="003A348D"/>
    <w:rsid w:val="003A385F"/>
    <w:rsid w:val="003A3A25"/>
    <w:rsid w:val="003A3F8D"/>
    <w:rsid w:val="003A430E"/>
    <w:rsid w:val="003A44C0"/>
    <w:rsid w:val="003A4586"/>
    <w:rsid w:val="003A47E0"/>
    <w:rsid w:val="003A48FC"/>
    <w:rsid w:val="003A5244"/>
    <w:rsid w:val="003A5279"/>
    <w:rsid w:val="003A52A4"/>
    <w:rsid w:val="003A5D10"/>
    <w:rsid w:val="003A5D3E"/>
    <w:rsid w:val="003A6729"/>
    <w:rsid w:val="003A68D2"/>
    <w:rsid w:val="003A6B8F"/>
    <w:rsid w:val="003A6BDE"/>
    <w:rsid w:val="003A6BF1"/>
    <w:rsid w:val="003A7525"/>
    <w:rsid w:val="003A7E05"/>
    <w:rsid w:val="003B0039"/>
    <w:rsid w:val="003B04BD"/>
    <w:rsid w:val="003B0CF7"/>
    <w:rsid w:val="003B0CFC"/>
    <w:rsid w:val="003B0DEE"/>
    <w:rsid w:val="003B106D"/>
    <w:rsid w:val="003B1097"/>
    <w:rsid w:val="003B1171"/>
    <w:rsid w:val="003B129E"/>
    <w:rsid w:val="003B1608"/>
    <w:rsid w:val="003B189F"/>
    <w:rsid w:val="003B1A9B"/>
    <w:rsid w:val="003B1F1F"/>
    <w:rsid w:val="003B1F49"/>
    <w:rsid w:val="003B229C"/>
    <w:rsid w:val="003B23FD"/>
    <w:rsid w:val="003B3170"/>
    <w:rsid w:val="003B317F"/>
    <w:rsid w:val="003B35B4"/>
    <w:rsid w:val="003B3FC7"/>
    <w:rsid w:val="003B4260"/>
    <w:rsid w:val="003B487B"/>
    <w:rsid w:val="003B493A"/>
    <w:rsid w:val="003B49BA"/>
    <w:rsid w:val="003B49E1"/>
    <w:rsid w:val="003B4E88"/>
    <w:rsid w:val="003B52D5"/>
    <w:rsid w:val="003B557A"/>
    <w:rsid w:val="003B5CE5"/>
    <w:rsid w:val="003B6412"/>
    <w:rsid w:val="003B65AD"/>
    <w:rsid w:val="003B7048"/>
    <w:rsid w:val="003B7232"/>
    <w:rsid w:val="003B736C"/>
    <w:rsid w:val="003B73B0"/>
    <w:rsid w:val="003B768B"/>
    <w:rsid w:val="003B76D7"/>
    <w:rsid w:val="003B7B16"/>
    <w:rsid w:val="003C0156"/>
    <w:rsid w:val="003C03AA"/>
    <w:rsid w:val="003C04D0"/>
    <w:rsid w:val="003C04F8"/>
    <w:rsid w:val="003C088B"/>
    <w:rsid w:val="003C0A25"/>
    <w:rsid w:val="003C0A53"/>
    <w:rsid w:val="003C0B72"/>
    <w:rsid w:val="003C0B97"/>
    <w:rsid w:val="003C0DBD"/>
    <w:rsid w:val="003C0EDE"/>
    <w:rsid w:val="003C1566"/>
    <w:rsid w:val="003C15D8"/>
    <w:rsid w:val="003C1653"/>
    <w:rsid w:val="003C1AF8"/>
    <w:rsid w:val="003C1F4B"/>
    <w:rsid w:val="003C1FD2"/>
    <w:rsid w:val="003C232B"/>
    <w:rsid w:val="003C23B1"/>
    <w:rsid w:val="003C2CE7"/>
    <w:rsid w:val="003C2FD5"/>
    <w:rsid w:val="003C3103"/>
    <w:rsid w:val="003C3443"/>
    <w:rsid w:val="003C3724"/>
    <w:rsid w:val="003C3E42"/>
    <w:rsid w:val="003C4100"/>
    <w:rsid w:val="003C41E6"/>
    <w:rsid w:val="003C4523"/>
    <w:rsid w:val="003C5276"/>
    <w:rsid w:val="003C52FD"/>
    <w:rsid w:val="003C53D8"/>
    <w:rsid w:val="003C57B0"/>
    <w:rsid w:val="003C59BF"/>
    <w:rsid w:val="003C5C51"/>
    <w:rsid w:val="003C5E7A"/>
    <w:rsid w:val="003C5FBB"/>
    <w:rsid w:val="003C6108"/>
    <w:rsid w:val="003C62C1"/>
    <w:rsid w:val="003C698D"/>
    <w:rsid w:val="003C69BC"/>
    <w:rsid w:val="003C69EA"/>
    <w:rsid w:val="003C6B2C"/>
    <w:rsid w:val="003C6D69"/>
    <w:rsid w:val="003C748A"/>
    <w:rsid w:val="003C7CBF"/>
    <w:rsid w:val="003C7D34"/>
    <w:rsid w:val="003C7D95"/>
    <w:rsid w:val="003D065D"/>
    <w:rsid w:val="003D0949"/>
    <w:rsid w:val="003D0B24"/>
    <w:rsid w:val="003D2298"/>
    <w:rsid w:val="003D22B2"/>
    <w:rsid w:val="003D2348"/>
    <w:rsid w:val="003D25FB"/>
    <w:rsid w:val="003D26F8"/>
    <w:rsid w:val="003D2FFF"/>
    <w:rsid w:val="003D33C5"/>
    <w:rsid w:val="003D3666"/>
    <w:rsid w:val="003D3CAB"/>
    <w:rsid w:val="003D41B3"/>
    <w:rsid w:val="003D4CAF"/>
    <w:rsid w:val="003D58BF"/>
    <w:rsid w:val="003D5925"/>
    <w:rsid w:val="003D59E2"/>
    <w:rsid w:val="003D5B98"/>
    <w:rsid w:val="003D5D91"/>
    <w:rsid w:val="003D5F2E"/>
    <w:rsid w:val="003D5FD5"/>
    <w:rsid w:val="003D6192"/>
    <w:rsid w:val="003D6292"/>
    <w:rsid w:val="003D62FB"/>
    <w:rsid w:val="003D643B"/>
    <w:rsid w:val="003D6571"/>
    <w:rsid w:val="003D7090"/>
    <w:rsid w:val="003D7097"/>
    <w:rsid w:val="003D74DF"/>
    <w:rsid w:val="003D7E4E"/>
    <w:rsid w:val="003E01C6"/>
    <w:rsid w:val="003E0771"/>
    <w:rsid w:val="003E0A8E"/>
    <w:rsid w:val="003E0ACA"/>
    <w:rsid w:val="003E0C1D"/>
    <w:rsid w:val="003E0D1D"/>
    <w:rsid w:val="003E1006"/>
    <w:rsid w:val="003E1622"/>
    <w:rsid w:val="003E168E"/>
    <w:rsid w:val="003E17F4"/>
    <w:rsid w:val="003E1833"/>
    <w:rsid w:val="003E198E"/>
    <w:rsid w:val="003E1A25"/>
    <w:rsid w:val="003E1BD6"/>
    <w:rsid w:val="003E1FE4"/>
    <w:rsid w:val="003E20DC"/>
    <w:rsid w:val="003E20E4"/>
    <w:rsid w:val="003E252E"/>
    <w:rsid w:val="003E26C4"/>
    <w:rsid w:val="003E28AE"/>
    <w:rsid w:val="003E2987"/>
    <w:rsid w:val="003E29FE"/>
    <w:rsid w:val="003E2DCC"/>
    <w:rsid w:val="003E31D1"/>
    <w:rsid w:val="003E482D"/>
    <w:rsid w:val="003E4FFF"/>
    <w:rsid w:val="003E503D"/>
    <w:rsid w:val="003E5051"/>
    <w:rsid w:val="003E50B6"/>
    <w:rsid w:val="003E56BB"/>
    <w:rsid w:val="003E56F7"/>
    <w:rsid w:val="003E58A5"/>
    <w:rsid w:val="003E5C8F"/>
    <w:rsid w:val="003E655D"/>
    <w:rsid w:val="003E6732"/>
    <w:rsid w:val="003E6827"/>
    <w:rsid w:val="003E696A"/>
    <w:rsid w:val="003E69B1"/>
    <w:rsid w:val="003E6B5B"/>
    <w:rsid w:val="003E6DCA"/>
    <w:rsid w:val="003E74CB"/>
    <w:rsid w:val="003E770A"/>
    <w:rsid w:val="003E7971"/>
    <w:rsid w:val="003E7A4C"/>
    <w:rsid w:val="003F04B0"/>
    <w:rsid w:val="003F05F7"/>
    <w:rsid w:val="003F07A4"/>
    <w:rsid w:val="003F0C51"/>
    <w:rsid w:val="003F1029"/>
    <w:rsid w:val="003F1523"/>
    <w:rsid w:val="003F15A3"/>
    <w:rsid w:val="003F1ADE"/>
    <w:rsid w:val="003F1E99"/>
    <w:rsid w:val="003F21CE"/>
    <w:rsid w:val="003F2405"/>
    <w:rsid w:val="003F2E5C"/>
    <w:rsid w:val="003F369F"/>
    <w:rsid w:val="003F39FD"/>
    <w:rsid w:val="003F3CE3"/>
    <w:rsid w:val="003F40BD"/>
    <w:rsid w:val="003F41DF"/>
    <w:rsid w:val="003F44C6"/>
    <w:rsid w:val="003F45FB"/>
    <w:rsid w:val="003F46CD"/>
    <w:rsid w:val="003F47C9"/>
    <w:rsid w:val="003F495E"/>
    <w:rsid w:val="003F4E04"/>
    <w:rsid w:val="003F4E74"/>
    <w:rsid w:val="003F5543"/>
    <w:rsid w:val="003F5C36"/>
    <w:rsid w:val="003F5DE8"/>
    <w:rsid w:val="003F6521"/>
    <w:rsid w:val="003F69BC"/>
    <w:rsid w:val="003F6B12"/>
    <w:rsid w:val="003F6C30"/>
    <w:rsid w:val="003F6CCF"/>
    <w:rsid w:val="003F7C81"/>
    <w:rsid w:val="00400597"/>
    <w:rsid w:val="00401290"/>
    <w:rsid w:val="00401D35"/>
    <w:rsid w:val="004025FE"/>
    <w:rsid w:val="00402A48"/>
    <w:rsid w:val="00402B7B"/>
    <w:rsid w:val="00402BF1"/>
    <w:rsid w:val="0040316F"/>
    <w:rsid w:val="004037AF"/>
    <w:rsid w:val="00403E31"/>
    <w:rsid w:val="00403FD9"/>
    <w:rsid w:val="004045D0"/>
    <w:rsid w:val="00404A6D"/>
    <w:rsid w:val="00404FEF"/>
    <w:rsid w:val="0040551E"/>
    <w:rsid w:val="004058C3"/>
    <w:rsid w:val="00405B2E"/>
    <w:rsid w:val="00405DE7"/>
    <w:rsid w:val="004061C7"/>
    <w:rsid w:val="004065CC"/>
    <w:rsid w:val="00406721"/>
    <w:rsid w:val="0040696A"/>
    <w:rsid w:val="0040733A"/>
    <w:rsid w:val="00407407"/>
    <w:rsid w:val="00407472"/>
    <w:rsid w:val="00407BF8"/>
    <w:rsid w:val="00407F0D"/>
    <w:rsid w:val="004103A6"/>
    <w:rsid w:val="00410477"/>
    <w:rsid w:val="004107AB"/>
    <w:rsid w:val="0041145B"/>
    <w:rsid w:val="00411BC6"/>
    <w:rsid w:val="00411EFF"/>
    <w:rsid w:val="00411FFB"/>
    <w:rsid w:val="004123EE"/>
    <w:rsid w:val="004126DF"/>
    <w:rsid w:val="004126F8"/>
    <w:rsid w:val="00413387"/>
    <w:rsid w:val="004133A2"/>
    <w:rsid w:val="0041377C"/>
    <w:rsid w:val="00413991"/>
    <w:rsid w:val="00413E36"/>
    <w:rsid w:val="00413EB6"/>
    <w:rsid w:val="0041450D"/>
    <w:rsid w:val="0041460D"/>
    <w:rsid w:val="004148AB"/>
    <w:rsid w:val="00414B06"/>
    <w:rsid w:val="00415A22"/>
    <w:rsid w:val="00415AF0"/>
    <w:rsid w:val="00415C7D"/>
    <w:rsid w:val="00415E38"/>
    <w:rsid w:val="00415F43"/>
    <w:rsid w:val="0041707A"/>
    <w:rsid w:val="004170D3"/>
    <w:rsid w:val="004171B1"/>
    <w:rsid w:val="004174B7"/>
    <w:rsid w:val="0041796C"/>
    <w:rsid w:val="00417EEE"/>
    <w:rsid w:val="00417F8B"/>
    <w:rsid w:val="0042013B"/>
    <w:rsid w:val="004201C3"/>
    <w:rsid w:val="00420571"/>
    <w:rsid w:val="00420C7B"/>
    <w:rsid w:val="00420DF9"/>
    <w:rsid w:val="00421344"/>
    <w:rsid w:val="00421BA0"/>
    <w:rsid w:val="00422120"/>
    <w:rsid w:val="00422145"/>
    <w:rsid w:val="0042221F"/>
    <w:rsid w:val="00422282"/>
    <w:rsid w:val="0042253D"/>
    <w:rsid w:val="0042277D"/>
    <w:rsid w:val="00422D33"/>
    <w:rsid w:val="00422FF8"/>
    <w:rsid w:val="00423026"/>
    <w:rsid w:val="004234C9"/>
    <w:rsid w:val="00423A8C"/>
    <w:rsid w:val="00423CA7"/>
    <w:rsid w:val="00423CAF"/>
    <w:rsid w:val="004241C2"/>
    <w:rsid w:val="004243AA"/>
    <w:rsid w:val="00424595"/>
    <w:rsid w:val="00425031"/>
    <w:rsid w:val="004250BD"/>
    <w:rsid w:val="00425232"/>
    <w:rsid w:val="004257B7"/>
    <w:rsid w:val="00425AF4"/>
    <w:rsid w:val="004260CC"/>
    <w:rsid w:val="00426313"/>
    <w:rsid w:val="004265FA"/>
    <w:rsid w:val="004266ED"/>
    <w:rsid w:val="00426763"/>
    <w:rsid w:val="00426B7F"/>
    <w:rsid w:val="00426CAC"/>
    <w:rsid w:val="00427116"/>
    <w:rsid w:val="00427E24"/>
    <w:rsid w:val="00427FBE"/>
    <w:rsid w:val="004304C5"/>
    <w:rsid w:val="004305E9"/>
    <w:rsid w:val="00430813"/>
    <w:rsid w:val="004309B4"/>
    <w:rsid w:val="004309D4"/>
    <w:rsid w:val="00430A45"/>
    <w:rsid w:val="00430DD1"/>
    <w:rsid w:val="004317F3"/>
    <w:rsid w:val="00431826"/>
    <w:rsid w:val="00431B8C"/>
    <w:rsid w:val="00431E47"/>
    <w:rsid w:val="004320BC"/>
    <w:rsid w:val="00432337"/>
    <w:rsid w:val="004325EE"/>
    <w:rsid w:val="004326ED"/>
    <w:rsid w:val="004335E8"/>
    <w:rsid w:val="004336FD"/>
    <w:rsid w:val="004339D1"/>
    <w:rsid w:val="00433E4C"/>
    <w:rsid w:val="0043433E"/>
    <w:rsid w:val="00434A37"/>
    <w:rsid w:val="00434A5F"/>
    <w:rsid w:val="00434AEF"/>
    <w:rsid w:val="00434F36"/>
    <w:rsid w:val="004352FC"/>
    <w:rsid w:val="004353BC"/>
    <w:rsid w:val="0043588A"/>
    <w:rsid w:val="00435B57"/>
    <w:rsid w:val="00435D9F"/>
    <w:rsid w:val="00436003"/>
    <w:rsid w:val="00436132"/>
    <w:rsid w:val="00436397"/>
    <w:rsid w:val="004363B2"/>
    <w:rsid w:val="004363C6"/>
    <w:rsid w:val="004364D3"/>
    <w:rsid w:val="0043681D"/>
    <w:rsid w:val="00436A97"/>
    <w:rsid w:val="00436D06"/>
    <w:rsid w:val="00437000"/>
    <w:rsid w:val="00437048"/>
    <w:rsid w:val="004375B8"/>
    <w:rsid w:val="00437750"/>
    <w:rsid w:val="00437BFE"/>
    <w:rsid w:val="00437CF5"/>
    <w:rsid w:val="00440116"/>
    <w:rsid w:val="00440291"/>
    <w:rsid w:val="004402D0"/>
    <w:rsid w:val="0044095E"/>
    <w:rsid w:val="00440A43"/>
    <w:rsid w:val="00440A70"/>
    <w:rsid w:val="0044112D"/>
    <w:rsid w:val="00441161"/>
    <w:rsid w:val="004414F1"/>
    <w:rsid w:val="00441970"/>
    <w:rsid w:val="00441B69"/>
    <w:rsid w:val="00441F89"/>
    <w:rsid w:val="00442216"/>
    <w:rsid w:val="00442421"/>
    <w:rsid w:val="00442B96"/>
    <w:rsid w:val="004430DE"/>
    <w:rsid w:val="00443BF3"/>
    <w:rsid w:val="00443C97"/>
    <w:rsid w:val="00443DA3"/>
    <w:rsid w:val="00443F11"/>
    <w:rsid w:val="00444061"/>
    <w:rsid w:val="0044457C"/>
    <w:rsid w:val="004452F9"/>
    <w:rsid w:val="00445504"/>
    <w:rsid w:val="00445551"/>
    <w:rsid w:val="004455B5"/>
    <w:rsid w:val="004455C3"/>
    <w:rsid w:val="00445688"/>
    <w:rsid w:val="00445C5A"/>
    <w:rsid w:val="00446344"/>
    <w:rsid w:val="00446712"/>
    <w:rsid w:val="00446CC3"/>
    <w:rsid w:val="00447200"/>
    <w:rsid w:val="0044729B"/>
    <w:rsid w:val="004474B4"/>
    <w:rsid w:val="00447DD5"/>
    <w:rsid w:val="0045004D"/>
    <w:rsid w:val="00450056"/>
    <w:rsid w:val="0045015C"/>
    <w:rsid w:val="0045029A"/>
    <w:rsid w:val="004503DD"/>
    <w:rsid w:val="004503E8"/>
    <w:rsid w:val="004507A7"/>
    <w:rsid w:val="0045095E"/>
    <w:rsid w:val="004509BC"/>
    <w:rsid w:val="00450AA6"/>
    <w:rsid w:val="00450F33"/>
    <w:rsid w:val="0045128B"/>
    <w:rsid w:val="00451391"/>
    <w:rsid w:val="00451574"/>
    <w:rsid w:val="00451782"/>
    <w:rsid w:val="00451955"/>
    <w:rsid w:val="00451D14"/>
    <w:rsid w:val="004521C5"/>
    <w:rsid w:val="004522D4"/>
    <w:rsid w:val="0045272F"/>
    <w:rsid w:val="00452875"/>
    <w:rsid w:val="00452A36"/>
    <w:rsid w:val="00452A8F"/>
    <w:rsid w:val="00452B1F"/>
    <w:rsid w:val="0045342D"/>
    <w:rsid w:val="004536B0"/>
    <w:rsid w:val="00453935"/>
    <w:rsid w:val="004546B0"/>
    <w:rsid w:val="00454AEA"/>
    <w:rsid w:val="004555C3"/>
    <w:rsid w:val="004557C6"/>
    <w:rsid w:val="00455C7A"/>
    <w:rsid w:val="00455F2D"/>
    <w:rsid w:val="00455F65"/>
    <w:rsid w:val="00455F8F"/>
    <w:rsid w:val="00455FA7"/>
    <w:rsid w:val="00456CB0"/>
    <w:rsid w:val="004572B1"/>
    <w:rsid w:val="00457777"/>
    <w:rsid w:val="0045784E"/>
    <w:rsid w:val="004578CF"/>
    <w:rsid w:val="00457E78"/>
    <w:rsid w:val="0046072C"/>
    <w:rsid w:val="00460CE5"/>
    <w:rsid w:val="0046116A"/>
    <w:rsid w:val="004612E1"/>
    <w:rsid w:val="00461327"/>
    <w:rsid w:val="0046198C"/>
    <w:rsid w:val="004619F7"/>
    <w:rsid w:val="00462113"/>
    <w:rsid w:val="00462361"/>
    <w:rsid w:val="004623B7"/>
    <w:rsid w:val="00462797"/>
    <w:rsid w:val="004629F9"/>
    <w:rsid w:val="00462B71"/>
    <w:rsid w:val="004634FC"/>
    <w:rsid w:val="00463525"/>
    <w:rsid w:val="00463C7F"/>
    <w:rsid w:val="004641AA"/>
    <w:rsid w:val="00464374"/>
    <w:rsid w:val="004646A1"/>
    <w:rsid w:val="004647EC"/>
    <w:rsid w:val="0046491D"/>
    <w:rsid w:val="00464BE5"/>
    <w:rsid w:val="00465559"/>
    <w:rsid w:val="00465AA7"/>
    <w:rsid w:val="00465DFE"/>
    <w:rsid w:val="0046617F"/>
    <w:rsid w:val="00466403"/>
    <w:rsid w:val="00466423"/>
    <w:rsid w:val="00466487"/>
    <w:rsid w:val="00466781"/>
    <w:rsid w:val="0046683F"/>
    <w:rsid w:val="00466CBB"/>
    <w:rsid w:val="004674D0"/>
    <w:rsid w:val="00467533"/>
    <w:rsid w:val="00467856"/>
    <w:rsid w:val="00467873"/>
    <w:rsid w:val="0046789C"/>
    <w:rsid w:val="00467E32"/>
    <w:rsid w:val="004704D5"/>
    <w:rsid w:val="004707CB"/>
    <w:rsid w:val="00470833"/>
    <w:rsid w:val="00470BEF"/>
    <w:rsid w:val="00470E3F"/>
    <w:rsid w:val="00471276"/>
    <w:rsid w:val="00471371"/>
    <w:rsid w:val="004715E1"/>
    <w:rsid w:val="004719AC"/>
    <w:rsid w:val="00471E72"/>
    <w:rsid w:val="00471F36"/>
    <w:rsid w:val="00472116"/>
    <w:rsid w:val="004723EA"/>
    <w:rsid w:val="004725BB"/>
    <w:rsid w:val="00472895"/>
    <w:rsid w:val="0047316C"/>
    <w:rsid w:val="00474345"/>
    <w:rsid w:val="00474784"/>
    <w:rsid w:val="0047505C"/>
    <w:rsid w:val="004752F2"/>
    <w:rsid w:val="0047594C"/>
    <w:rsid w:val="00475D69"/>
    <w:rsid w:val="00475D6E"/>
    <w:rsid w:val="00476315"/>
    <w:rsid w:val="00476632"/>
    <w:rsid w:val="00476FB8"/>
    <w:rsid w:val="00477008"/>
    <w:rsid w:val="00477A06"/>
    <w:rsid w:val="00477AC5"/>
    <w:rsid w:val="00477BE0"/>
    <w:rsid w:val="00477F44"/>
    <w:rsid w:val="00480392"/>
    <w:rsid w:val="00480397"/>
    <w:rsid w:val="00480644"/>
    <w:rsid w:val="004807F6"/>
    <w:rsid w:val="00480BCD"/>
    <w:rsid w:val="00480D98"/>
    <w:rsid w:val="00481137"/>
    <w:rsid w:val="004814E5"/>
    <w:rsid w:val="00481502"/>
    <w:rsid w:val="00482B51"/>
    <w:rsid w:val="00483373"/>
    <w:rsid w:val="0048347C"/>
    <w:rsid w:val="00483766"/>
    <w:rsid w:val="004838BD"/>
    <w:rsid w:val="00483E98"/>
    <w:rsid w:val="004840AB"/>
    <w:rsid w:val="00484ADF"/>
    <w:rsid w:val="00484C44"/>
    <w:rsid w:val="00484D92"/>
    <w:rsid w:val="004851BD"/>
    <w:rsid w:val="0048540A"/>
    <w:rsid w:val="0048593A"/>
    <w:rsid w:val="00485988"/>
    <w:rsid w:val="00486135"/>
    <w:rsid w:val="004863E4"/>
    <w:rsid w:val="0048796C"/>
    <w:rsid w:val="00487CE2"/>
    <w:rsid w:val="00487D71"/>
    <w:rsid w:val="00487F1C"/>
    <w:rsid w:val="00490194"/>
    <w:rsid w:val="004902F3"/>
    <w:rsid w:val="00490583"/>
    <w:rsid w:val="004907CF"/>
    <w:rsid w:val="004909DE"/>
    <w:rsid w:val="00490F69"/>
    <w:rsid w:val="004913E2"/>
    <w:rsid w:val="00491831"/>
    <w:rsid w:val="00491B57"/>
    <w:rsid w:val="00491D28"/>
    <w:rsid w:val="0049201C"/>
    <w:rsid w:val="004923DF"/>
    <w:rsid w:val="0049277C"/>
    <w:rsid w:val="0049291F"/>
    <w:rsid w:val="00492987"/>
    <w:rsid w:val="00492C4E"/>
    <w:rsid w:val="0049301E"/>
    <w:rsid w:val="0049303D"/>
    <w:rsid w:val="00493487"/>
    <w:rsid w:val="00493511"/>
    <w:rsid w:val="00493856"/>
    <w:rsid w:val="00493982"/>
    <w:rsid w:val="00493B11"/>
    <w:rsid w:val="00493D9A"/>
    <w:rsid w:val="00493F4A"/>
    <w:rsid w:val="0049425D"/>
    <w:rsid w:val="004947F3"/>
    <w:rsid w:val="00495264"/>
    <w:rsid w:val="00495435"/>
    <w:rsid w:val="00495499"/>
    <w:rsid w:val="00495831"/>
    <w:rsid w:val="00496275"/>
    <w:rsid w:val="00496801"/>
    <w:rsid w:val="004968DD"/>
    <w:rsid w:val="0049710D"/>
    <w:rsid w:val="00497335"/>
    <w:rsid w:val="004974CF"/>
    <w:rsid w:val="004976F1"/>
    <w:rsid w:val="00497C1A"/>
    <w:rsid w:val="00497E64"/>
    <w:rsid w:val="00497EB3"/>
    <w:rsid w:val="004A00FD"/>
    <w:rsid w:val="004A0305"/>
    <w:rsid w:val="004A0850"/>
    <w:rsid w:val="004A09A5"/>
    <w:rsid w:val="004A0B81"/>
    <w:rsid w:val="004A0DB2"/>
    <w:rsid w:val="004A0E7F"/>
    <w:rsid w:val="004A135E"/>
    <w:rsid w:val="004A1984"/>
    <w:rsid w:val="004A2230"/>
    <w:rsid w:val="004A2A8D"/>
    <w:rsid w:val="004A2F70"/>
    <w:rsid w:val="004A3061"/>
    <w:rsid w:val="004A3144"/>
    <w:rsid w:val="004A4050"/>
    <w:rsid w:val="004A4233"/>
    <w:rsid w:val="004A4A02"/>
    <w:rsid w:val="004A55F6"/>
    <w:rsid w:val="004A592B"/>
    <w:rsid w:val="004A596C"/>
    <w:rsid w:val="004A5F8A"/>
    <w:rsid w:val="004A6374"/>
    <w:rsid w:val="004A65BD"/>
    <w:rsid w:val="004A69A8"/>
    <w:rsid w:val="004A69C0"/>
    <w:rsid w:val="004A7349"/>
    <w:rsid w:val="004A7875"/>
    <w:rsid w:val="004A7F13"/>
    <w:rsid w:val="004B02C4"/>
    <w:rsid w:val="004B0391"/>
    <w:rsid w:val="004B071B"/>
    <w:rsid w:val="004B096E"/>
    <w:rsid w:val="004B1344"/>
    <w:rsid w:val="004B1814"/>
    <w:rsid w:val="004B1864"/>
    <w:rsid w:val="004B1B15"/>
    <w:rsid w:val="004B1F69"/>
    <w:rsid w:val="004B217E"/>
    <w:rsid w:val="004B2563"/>
    <w:rsid w:val="004B3124"/>
    <w:rsid w:val="004B3441"/>
    <w:rsid w:val="004B34DB"/>
    <w:rsid w:val="004B4229"/>
    <w:rsid w:val="004B537C"/>
    <w:rsid w:val="004B5784"/>
    <w:rsid w:val="004B57A2"/>
    <w:rsid w:val="004B5954"/>
    <w:rsid w:val="004B5A4B"/>
    <w:rsid w:val="004B5BB4"/>
    <w:rsid w:val="004B5D94"/>
    <w:rsid w:val="004B5F84"/>
    <w:rsid w:val="004B6153"/>
    <w:rsid w:val="004B624E"/>
    <w:rsid w:val="004B6432"/>
    <w:rsid w:val="004B686C"/>
    <w:rsid w:val="004B689B"/>
    <w:rsid w:val="004B6A61"/>
    <w:rsid w:val="004B6C29"/>
    <w:rsid w:val="004B6F5A"/>
    <w:rsid w:val="004B7065"/>
    <w:rsid w:val="004B785F"/>
    <w:rsid w:val="004B7E0A"/>
    <w:rsid w:val="004B7EB2"/>
    <w:rsid w:val="004B7ECF"/>
    <w:rsid w:val="004C0213"/>
    <w:rsid w:val="004C0B26"/>
    <w:rsid w:val="004C0E3C"/>
    <w:rsid w:val="004C1112"/>
    <w:rsid w:val="004C1427"/>
    <w:rsid w:val="004C1494"/>
    <w:rsid w:val="004C1775"/>
    <w:rsid w:val="004C1B3D"/>
    <w:rsid w:val="004C237E"/>
    <w:rsid w:val="004C23BE"/>
    <w:rsid w:val="004C259D"/>
    <w:rsid w:val="004C2971"/>
    <w:rsid w:val="004C2C04"/>
    <w:rsid w:val="004C30AA"/>
    <w:rsid w:val="004C3221"/>
    <w:rsid w:val="004C341A"/>
    <w:rsid w:val="004C34B6"/>
    <w:rsid w:val="004C3EBC"/>
    <w:rsid w:val="004C40E0"/>
    <w:rsid w:val="004C4329"/>
    <w:rsid w:val="004C45BE"/>
    <w:rsid w:val="004C4DFE"/>
    <w:rsid w:val="004C4F16"/>
    <w:rsid w:val="004C4F26"/>
    <w:rsid w:val="004C5204"/>
    <w:rsid w:val="004C548F"/>
    <w:rsid w:val="004C54B9"/>
    <w:rsid w:val="004C55DD"/>
    <w:rsid w:val="004C5E44"/>
    <w:rsid w:val="004C61D4"/>
    <w:rsid w:val="004C6834"/>
    <w:rsid w:val="004C6A0E"/>
    <w:rsid w:val="004C6BB6"/>
    <w:rsid w:val="004C6EA7"/>
    <w:rsid w:val="004C76A9"/>
    <w:rsid w:val="004C77CF"/>
    <w:rsid w:val="004C7800"/>
    <w:rsid w:val="004C7CAB"/>
    <w:rsid w:val="004C7EF2"/>
    <w:rsid w:val="004D0785"/>
    <w:rsid w:val="004D0ACD"/>
    <w:rsid w:val="004D0C17"/>
    <w:rsid w:val="004D1206"/>
    <w:rsid w:val="004D1443"/>
    <w:rsid w:val="004D1876"/>
    <w:rsid w:val="004D1919"/>
    <w:rsid w:val="004D23DA"/>
    <w:rsid w:val="004D24CC"/>
    <w:rsid w:val="004D2E71"/>
    <w:rsid w:val="004D31BA"/>
    <w:rsid w:val="004D33E8"/>
    <w:rsid w:val="004D3755"/>
    <w:rsid w:val="004D3A77"/>
    <w:rsid w:val="004D3A7A"/>
    <w:rsid w:val="004D3E80"/>
    <w:rsid w:val="004D438A"/>
    <w:rsid w:val="004D4767"/>
    <w:rsid w:val="004D4D85"/>
    <w:rsid w:val="004D4DAB"/>
    <w:rsid w:val="004D5B12"/>
    <w:rsid w:val="004D5D78"/>
    <w:rsid w:val="004D5E1C"/>
    <w:rsid w:val="004D615C"/>
    <w:rsid w:val="004D65CA"/>
    <w:rsid w:val="004D6C92"/>
    <w:rsid w:val="004D6FD8"/>
    <w:rsid w:val="004D702C"/>
    <w:rsid w:val="004D7587"/>
    <w:rsid w:val="004D79CB"/>
    <w:rsid w:val="004D7ABA"/>
    <w:rsid w:val="004D7B09"/>
    <w:rsid w:val="004D7B56"/>
    <w:rsid w:val="004E0287"/>
    <w:rsid w:val="004E0305"/>
    <w:rsid w:val="004E0E53"/>
    <w:rsid w:val="004E1142"/>
    <w:rsid w:val="004E125A"/>
    <w:rsid w:val="004E1EB9"/>
    <w:rsid w:val="004E23A3"/>
    <w:rsid w:val="004E244D"/>
    <w:rsid w:val="004E2740"/>
    <w:rsid w:val="004E2943"/>
    <w:rsid w:val="004E2B50"/>
    <w:rsid w:val="004E31C7"/>
    <w:rsid w:val="004E3449"/>
    <w:rsid w:val="004E34F6"/>
    <w:rsid w:val="004E399C"/>
    <w:rsid w:val="004E3B65"/>
    <w:rsid w:val="004E4225"/>
    <w:rsid w:val="004E4239"/>
    <w:rsid w:val="004E478F"/>
    <w:rsid w:val="004E4B29"/>
    <w:rsid w:val="004E4E19"/>
    <w:rsid w:val="004E50A2"/>
    <w:rsid w:val="004E566C"/>
    <w:rsid w:val="004E58F5"/>
    <w:rsid w:val="004E5979"/>
    <w:rsid w:val="004E5BC9"/>
    <w:rsid w:val="004E5CE3"/>
    <w:rsid w:val="004E5EF8"/>
    <w:rsid w:val="004E5F9A"/>
    <w:rsid w:val="004E5FC9"/>
    <w:rsid w:val="004E6598"/>
    <w:rsid w:val="004E6A06"/>
    <w:rsid w:val="004E6E5D"/>
    <w:rsid w:val="004E718E"/>
    <w:rsid w:val="004E7389"/>
    <w:rsid w:val="004E76CB"/>
    <w:rsid w:val="004E77EE"/>
    <w:rsid w:val="004E7AE8"/>
    <w:rsid w:val="004E7E11"/>
    <w:rsid w:val="004F0542"/>
    <w:rsid w:val="004F0731"/>
    <w:rsid w:val="004F07FB"/>
    <w:rsid w:val="004F0B51"/>
    <w:rsid w:val="004F0DEE"/>
    <w:rsid w:val="004F179A"/>
    <w:rsid w:val="004F1E6C"/>
    <w:rsid w:val="004F240C"/>
    <w:rsid w:val="004F2545"/>
    <w:rsid w:val="004F2C2A"/>
    <w:rsid w:val="004F30D6"/>
    <w:rsid w:val="004F3102"/>
    <w:rsid w:val="004F37DA"/>
    <w:rsid w:val="004F3B79"/>
    <w:rsid w:val="004F3E78"/>
    <w:rsid w:val="004F403C"/>
    <w:rsid w:val="004F4250"/>
    <w:rsid w:val="004F4C45"/>
    <w:rsid w:val="004F4CD7"/>
    <w:rsid w:val="004F59EC"/>
    <w:rsid w:val="004F61EF"/>
    <w:rsid w:val="004F62FD"/>
    <w:rsid w:val="004F6AC3"/>
    <w:rsid w:val="004F6C20"/>
    <w:rsid w:val="004F6CE7"/>
    <w:rsid w:val="004F6D8C"/>
    <w:rsid w:val="004F6ED9"/>
    <w:rsid w:val="004F7416"/>
    <w:rsid w:val="004F7FEE"/>
    <w:rsid w:val="005000CD"/>
    <w:rsid w:val="00500122"/>
    <w:rsid w:val="005001E6"/>
    <w:rsid w:val="00500219"/>
    <w:rsid w:val="00500249"/>
    <w:rsid w:val="005006E7"/>
    <w:rsid w:val="005007ED"/>
    <w:rsid w:val="005008C4"/>
    <w:rsid w:val="00500AC6"/>
    <w:rsid w:val="00500CB7"/>
    <w:rsid w:val="005010E9"/>
    <w:rsid w:val="005011A6"/>
    <w:rsid w:val="005013C2"/>
    <w:rsid w:val="00501704"/>
    <w:rsid w:val="005017E9"/>
    <w:rsid w:val="00501DA7"/>
    <w:rsid w:val="0050205E"/>
    <w:rsid w:val="0050276D"/>
    <w:rsid w:val="00502972"/>
    <w:rsid w:val="00502DAB"/>
    <w:rsid w:val="00503558"/>
    <w:rsid w:val="0050437D"/>
    <w:rsid w:val="005043E7"/>
    <w:rsid w:val="00504640"/>
    <w:rsid w:val="005059D7"/>
    <w:rsid w:val="00505A4A"/>
    <w:rsid w:val="0050623C"/>
    <w:rsid w:val="00506362"/>
    <w:rsid w:val="00506AF0"/>
    <w:rsid w:val="00506D2E"/>
    <w:rsid w:val="00506E83"/>
    <w:rsid w:val="00506EC7"/>
    <w:rsid w:val="005070A0"/>
    <w:rsid w:val="00507144"/>
    <w:rsid w:val="00507239"/>
    <w:rsid w:val="00507304"/>
    <w:rsid w:val="005079E7"/>
    <w:rsid w:val="00507E67"/>
    <w:rsid w:val="0051001C"/>
    <w:rsid w:val="00510092"/>
    <w:rsid w:val="00510310"/>
    <w:rsid w:val="005106E0"/>
    <w:rsid w:val="00510B5E"/>
    <w:rsid w:val="0051167D"/>
    <w:rsid w:val="00511A86"/>
    <w:rsid w:val="00511EFD"/>
    <w:rsid w:val="0051258C"/>
    <w:rsid w:val="005126F2"/>
    <w:rsid w:val="00512781"/>
    <w:rsid w:val="0051287F"/>
    <w:rsid w:val="0051289F"/>
    <w:rsid w:val="00512993"/>
    <w:rsid w:val="00512A4F"/>
    <w:rsid w:val="00512B39"/>
    <w:rsid w:val="00512E53"/>
    <w:rsid w:val="00513627"/>
    <w:rsid w:val="005136A6"/>
    <w:rsid w:val="00513E80"/>
    <w:rsid w:val="0051425B"/>
    <w:rsid w:val="00514585"/>
    <w:rsid w:val="005148C6"/>
    <w:rsid w:val="00514A7D"/>
    <w:rsid w:val="00514C91"/>
    <w:rsid w:val="00514DDE"/>
    <w:rsid w:val="00514FA3"/>
    <w:rsid w:val="00515047"/>
    <w:rsid w:val="00515460"/>
    <w:rsid w:val="005156E6"/>
    <w:rsid w:val="00515961"/>
    <w:rsid w:val="00515D2D"/>
    <w:rsid w:val="00515DE8"/>
    <w:rsid w:val="00515F1C"/>
    <w:rsid w:val="00516609"/>
    <w:rsid w:val="0051676F"/>
    <w:rsid w:val="00516A1C"/>
    <w:rsid w:val="00517170"/>
    <w:rsid w:val="0051718C"/>
    <w:rsid w:val="0051737B"/>
    <w:rsid w:val="0051761D"/>
    <w:rsid w:val="00517750"/>
    <w:rsid w:val="005200D4"/>
    <w:rsid w:val="0052095E"/>
    <w:rsid w:val="00521457"/>
    <w:rsid w:val="00521E39"/>
    <w:rsid w:val="00521F88"/>
    <w:rsid w:val="005220DF"/>
    <w:rsid w:val="005222EA"/>
    <w:rsid w:val="0052243B"/>
    <w:rsid w:val="005226F2"/>
    <w:rsid w:val="0052274A"/>
    <w:rsid w:val="005227F1"/>
    <w:rsid w:val="00522965"/>
    <w:rsid w:val="00522B8A"/>
    <w:rsid w:val="00522CA7"/>
    <w:rsid w:val="00522DFC"/>
    <w:rsid w:val="0052325C"/>
    <w:rsid w:val="0052345D"/>
    <w:rsid w:val="005234A8"/>
    <w:rsid w:val="00523556"/>
    <w:rsid w:val="0052385C"/>
    <w:rsid w:val="005243C4"/>
    <w:rsid w:val="00524427"/>
    <w:rsid w:val="00524838"/>
    <w:rsid w:val="00524C06"/>
    <w:rsid w:val="0052503C"/>
    <w:rsid w:val="005250DE"/>
    <w:rsid w:val="005251BE"/>
    <w:rsid w:val="005254DE"/>
    <w:rsid w:val="0052584D"/>
    <w:rsid w:val="005258EF"/>
    <w:rsid w:val="00525DC5"/>
    <w:rsid w:val="005262C4"/>
    <w:rsid w:val="00526480"/>
    <w:rsid w:val="00526BCD"/>
    <w:rsid w:val="00526C9E"/>
    <w:rsid w:val="00527A88"/>
    <w:rsid w:val="00527AE7"/>
    <w:rsid w:val="00527FCB"/>
    <w:rsid w:val="00527FDC"/>
    <w:rsid w:val="00527FFB"/>
    <w:rsid w:val="005300C5"/>
    <w:rsid w:val="00530180"/>
    <w:rsid w:val="005304D2"/>
    <w:rsid w:val="005306BE"/>
    <w:rsid w:val="00530708"/>
    <w:rsid w:val="005307C9"/>
    <w:rsid w:val="005309E3"/>
    <w:rsid w:val="00530E75"/>
    <w:rsid w:val="00531A55"/>
    <w:rsid w:val="00531A84"/>
    <w:rsid w:val="00531FF7"/>
    <w:rsid w:val="00532A0D"/>
    <w:rsid w:val="00532F38"/>
    <w:rsid w:val="00532F9A"/>
    <w:rsid w:val="00533186"/>
    <w:rsid w:val="005331B3"/>
    <w:rsid w:val="0053321E"/>
    <w:rsid w:val="005334AC"/>
    <w:rsid w:val="00533B60"/>
    <w:rsid w:val="00533DA1"/>
    <w:rsid w:val="00533F59"/>
    <w:rsid w:val="00534D56"/>
    <w:rsid w:val="00534F65"/>
    <w:rsid w:val="005351EB"/>
    <w:rsid w:val="005352AC"/>
    <w:rsid w:val="00535373"/>
    <w:rsid w:val="005358AC"/>
    <w:rsid w:val="00535912"/>
    <w:rsid w:val="00535D8A"/>
    <w:rsid w:val="00536AF6"/>
    <w:rsid w:val="00536B93"/>
    <w:rsid w:val="00536C4E"/>
    <w:rsid w:val="00537240"/>
    <w:rsid w:val="005372A3"/>
    <w:rsid w:val="0053789B"/>
    <w:rsid w:val="005378EB"/>
    <w:rsid w:val="00537C3C"/>
    <w:rsid w:val="0054013C"/>
    <w:rsid w:val="00540281"/>
    <w:rsid w:val="00540AFF"/>
    <w:rsid w:val="00541ABD"/>
    <w:rsid w:val="00542171"/>
    <w:rsid w:val="0054259B"/>
    <w:rsid w:val="00542AEC"/>
    <w:rsid w:val="00542EF0"/>
    <w:rsid w:val="0054304C"/>
    <w:rsid w:val="00543761"/>
    <w:rsid w:val="00543E57"/>
    <w:rsid w:val="005444D9"/>
    <w:rsid w:val="00545986"/>
    <w:rsid w:val="00545A63"/>
    <w:rsid w:val="00545BEF"/>
    <w:rsid w:val="00545C43"/>
    <w:rsid w:val="00546527"/>
    <w:rsid w:val="00546774"/>
    <w:rsid w:val="00547163"/>
    <w:rsid w:val="00547270"/>
    <w:rsid w:val="005476DE"/>
    <w:rsid w:val="00547B45"/>
    <w:rsid w:val="00547DE7"/>
    <w:rsid w:val="00550008"/>
    <w:rsid w:val="005503B2"/>
    <w:rsid w:val="00550726"/>
    <w:rsid w:val="00550860"/>
    <w:rsid w:val="00551227"/>
    <w:rsid w:val="005512A5"/>
    <w:rsid w:val="005516B6"/>
    <w:rsid w:val="005519B2"/>
    <w:rsid w:val="00551B1D"/>
    <w:rsid w:val="00551DBD"/>
    <w:rsid w:val="005522AE"/>
    <w:rsid w:val="005522C5"/>
    <w:rsid w:val="00552349"/>
    <w:rsid w:val="00552433"/>
    <w:rsid w:val="005524C0"/>
    <w:rsid w:val="0055292C"/>
    <w:rsid w:val="00552B77"/>
    <w:rsid w:val="00552D3B"/>
    <w:rsid w:val="0055334D"/>
    <w:rsid w:val="005533F8"/>
    <w:rsid w:val="00553502"/>
    <w:rsid w:val="00553642"/>
    <w:rsid w:val="00553978"/>
    <w:rsid w:val="00553DB6"/>
    <w:rsid w:val="00554020"/>
    <w:rsid w:val="00554373"/>
    <w:rsid w:val="005549EF"/>
    <w:rsid w:val="00554E5F"/>
    <w:rsid w:val="00555018"/>
    <w:rsid w:val="00555183"/>
    <w:rsid w:val="005551D3"/>
    <w:rsid w:val="00555F65"/>
    <w:rsid w:val="00556007"/>
    <w:rsid w:val="005561A0"/>
    <w:rsid w:val="00556A33"/>
    <w:rsid w:val="00556CE4"/>
    <w:rsid w:val="0055724E"/>
    <w:rsid w:val="005572F6"/>
    <w:rsid w:val="005573DA"/>
    <w:rsid w:val="0055749B"/>
    <w:rsid w:val="00557715"/>
    <w:rsid w:val="00557B01"/>
    <w:rsid w:val="00557E70"/>
    <w:rsid w:val="00560374"/>
    <w:rsid w:val="00560A5E"/>
    <w:rsid w:val="00560A69"/>
    <w:rsid w:val="005615ED"/>
    <w:rsid w:val="00561D02"/>
    <w:rsid w:val="00561D48"/>
    <w:rsid w:val="00562171"/>
    <w:rsid w:val="005628BE"/>
    <w:rsid w:val="00562A1D"/>
    <w:rsid w:val="0056311C"/>
    <w:rsid w:val="0056332B"/>
    <w:rsid w:val="005639C2"/>
    <w:rsid w:val="00563F82"/>
    <w:rsid w:val="005640E3"/>
    <w:rsid w:val="0056464F"/>
    <w:rsid w:val="0056499D"/>
    <w:rsid w:val="00565039"/>
    <w:rsid w:val="00565084"/>
    <w:rsid w:val="005654C1"/>
    <w:rsid w:val="00566145"/>
    <w:rsid w:val="00566370"/>
    <w:rsid w:val="005666AB"/>
    <w:rsid w:val="00566BBD"/>
    <w:rsid w:val="00566D38"/>
    <w:rsid w:val="00567256"/>
    <w:rsid w:val="00567759"/>
    <w:rsid w:val="00567C90"/>
    <w:rsid w:val="00567E53"/>
    <w:rsid w:val="005702B2"/>
    <w:rsid w:val="00570340"/>
    <w:rsid w:val="005706D7"/>
    <w:rsid w:val="00570717"/>
    <w:rsid w:val="00570A8F"/>
    <w:rsid w:val="00570BD9"/>
    <w:rsid w:val="00570DA6"/>
    <w:rsid w:val="00570E04"/>
    <w:rsid w:val="00571348"/>
    <w:rsid w:val="005716FE"/>
    <w:rsid w:val="00571817"/>
    <w:rsid w:val="00571AE7"/>
    <w:rsid w:val="00572139"/>
    <w:rsid w:val="00572345"/>
    <w:rsid w:val="005723FA"/>
    <w:rsid w:val="00572446"/>
    <w:rsid w:val="005728A4"/>
    <w:rsid w:val="00572B7B"/>
    <w:rsid w:val="00572C38"/>
    <w:rsid w:val="0057309B"/>
    <w:rsid w:val="00573221"/>
    <w:rsid w:val="005732F2"/>
    <w:rsid w:val="005735DF"/>
    <w:rsid w:val="00573E48"/>
    <w:rsid w:val="00574025"/>
    <w:rsid w:val="005741AA"/>
    <w:rsid w:val="00574275"/>
    <w:rsid w:val="0057499E"/>
    <w:rsid w:val="00575201"/>
    <w:rsid w:val="005752BA"/>
    <w:rsid w:val="00575382"/>
    <w:rsid w:val="00575495"/>
    <w:rsid w:val="0057554C"/>
    <w:rsid w:val="0057579D"/>
    <w:rsid w:val="00575C28"/>
    <w:rsid w:val="005761C1"/>
    <w:rsid w:val="005762CC"/>
    <w:rsid w:val="0057636B"/>
    <w:rsid w:val="00576486"/>
    <w:rsid w:val="00576A33"/>
    <w:rsid w:val="00576BC5"/>
    <w:rsid w:val="00576FC2"/>
    <w:rsid w:val="00577D9B"/>
    <w:rsid w:val="00577F11"/>
    <w:rsid w:val="0058050B"/>
    <w:rsid w:val="00580801"/>
    <w:rsid w:val="0058085F"/>
    <w:rsid w:val="00580A49"/>
    <w:rsid w:val="0058136C"/>
    <w:rsid w:val="00581977"/>
    <w:rsid w:val="00581986"/>
    <w:rsid w:val="00581A60"/>
    <w:rsid w:val="00581F2C"/>
    <w:rsid w:val="00582331"/>
    <w:rsid w:val="00582567"/>
    <w:rsid w:val="00582BF2"/>
    <w:rsid w:val="0058347B"/>
    <w:rsid w:val="00583627"/>
    <w:rsid w:val="00583F3C"/>
    <w:rsid w:val="00584080"/>
    <w:rsid w:val="005841CB"/>
    <w:rsid w:val="005845E3"/>
    <w:rsid w:val="005849A8"/>
    <w:rsid w:val="00585802"/>
    <w:rsid w:val="0058587B"/>
    <w:rsid w:val="00585ACB"/>
    <w:rsid w:val="005861D1"/>
    <w:rsid w:val="005867EC"/>
    <w:rsid w:val="00586953"/>
    <w:rsid w:val="005869A8"/>
    <w:rsid w:val="00586C46"/>
    <w:rsid w:val="00587FD2"/>
    <w:rsid w:val="0059022C"/>
    <w:rsid w:val="005908CD"/>
    <w:rsid w:val="0059091C"/>
    <w:rsid w:val="00590DBE"/>
    <w:rsid w:val="00590E79"/>
    <w:rsid w:val="00590F4F"/>
    <w:rsid w:val="00590F57"/>
    <w:rsid w:val="00590F61"/>
    <w:rsid w:val="00591207"/>
    <w:rsid w:val="00591F7C"/>
    <w:rsid w:val="00592356"/>
    <w:rsid w:val="005926D7"/>
    <w:rsid w:val="0059281E"/>
    <w:rsid w:val="00592A8D"/>
    <w:rsid w:val="00592CEE"/>
    <w:rsid w:val="00592F9D"/>
    <w:rsid w:val="0059316B"/>
    <w:rsid w:val="005933B4"/>
    <w:rsid w:val="005937CA"/>
    <w:rsid w:val="00593B2F"/>
    <w:rsid w:val="00593BA5"/>
    <w:rsid w:val="00593BC1"/>
    <w:rsid w:val="00593C39"/>
    <w:rsid w:val="00593C59"/>
    <w:rsid w:val="00593F3D"/>
    <w:rsid w:val="00594120"/>
    <w:rsid w:val="00594951"/>
    <w:rsid w:val="005949BF"/>
    <w:rsid w:val="00594D5B"/>
    <w:rsid w:val="00594F94"/>
    <w:rsid w:val="005950E1"/>
    <w:rsid w:val="0059518C"/>
    <w:rsid w:val="00595272"/>
    <w:rsid w:val="00595802"/>
    <w:rsid w:val="00595E18"/>
    <w:rsid w:val="00595F82"/>
    <w:rsid w:val="00596309"/>
    <w:rsid w:val="0059679C"/>
    <w:rsid w:val="005968E6"/>
    <w:rsid w:val="005968EA"/>
    <w:rsid w:val="00596945"/>
    <w:rsid w:val="00596D90"/>
    <w:rsid w:val="0059747F"/>
    <w:rsid w:val="00597520"/>
    <w:rsid w:val="0059756D"/>
    <w:rsid w:val="00597625"/>
    <w:rsid w:val="005976B1"/>
    <w:rsid w:val="00597C87"/>
    <w:rsid w:val="005A0456"/>
    <w:rsid w:val="005A0686"/>
    <w:rsid w:val="005A0D40"/>
    <w:rsid w:val="005A110D"/>
    <w:rsid w:val="005A1214"/>
    <w:rsid w:val="005A13FB"/>
    <w:rsid w:val="005A1A82"/>
    <w:rsid w:val="005A1C2F"/>
    <w:rsid w:val="005A2028"/>
    <w:rsid w:val="005A21F5"/>
    <w:rsid w:val="005A2477"/>
    <w:rsid w:val="005A28BD"/>
    <w:rsid w:val="005A29D5"/>
    <w:rsid w:val="005A2AD1"/>
    <w:rsid w:val="005A2EE3"/>
    <w:rsid w:val="005A3441"/>
    <w:rsid w:val="005A38EC"/>
    <w:rsid w:val="005A3C88"/>
    <w:rsid w:val="005A3DB5"/>
    <w:rsid w:val="005A40DC"/>
    <w:rsid w:val="005A4264"/>
    <w:rsid w:val="005A44F9"/>
    <w:rsid w:val="005A4D10"/>
    <w:rsid w:val="005A4E19"/>
    <w:rsid w:val="005A4F16"/>
    <w:rsid w:val="005A5129"/>
    <w:rsid w:val="005A5356"/>
    <w:rsid w:val="005A545B"/>
    <w:rsid w:val="005A57AA"/>
    <w:rsid w:val="005A5C6F"/>
    <w:rsid w:val="005A5DEE"/>
    <w:rsid w:val="005A62F1"/>
    <w:rsid w:val="005A66AD"/>
    <w:rsid w:val="005A7393"/>
    <w:rsid w:val="005A74A3"/>
    <w:rsid w:val="005A7766"/>
    <w:rsid w:val="005A7B97"/>
    <w:rsid w:val="005A7C4F"/>
    <w:rsid w:val="005A7E7E"/>
    <w:rsid w:val="005A7F07"/>
    <w:rsid w:val="005B032D"/>
    <w:rsid w:val="005B0DD6"/>
    <w:rsid w:val="005B0EF5"/>
    <w:rsid w:val="005B0F6D"/>
    <w:rsid w:val="005B1043"/>
    <w:rsid w:val="005B140B"/>
    <w:rsid w:val="005B19F2"/>
    <w:rsid w:val="005B1CCF"/>
    <w:rsid w:val="005B209D"/>
    <w:rsid w:val="005B21B8"/>
    <w:rsid w:val="005B2320"/>
    <w:rsid w:val="005B2840"/>
    <w:rsid w:val="005B295E"/>
    <w:rsid w:val="005B2D19"/>
    <w:rsid w:val="005B2D1B"/>
    <w:rsid w:val="005B2DF7"/>
    <w:rsid w:val="005B30D1"/>
    <w:rsid w:val="005B33D0"/>
    <w:rsid w:val="005B35E1"/>
    <w:rsid w:val="005B4AAC"/>
    <w:rsid w:val="005B4DB3"/>
    <w:rsid w:val="005B5033"/>
    <w:rsid w:val="005B50F6"/>
    <w:rsid w:val="005B5533"/>
    <w:rsid w:val="005B576E"/>
    <w:rsid w:val="005B579A"/>
    <w:rsid w:val="005B5849"/>
    <w:rsid w:val="005B5AA4"/>
    <w:rsid w:val="005B63A7"/>
    <w:rsid w:val="005B6405"/>
    <w:rsid w:val="005B64DC"/>
    <w:rsid w:val="005B6643"/>
    <w:rsid w:val="005B66CE"/>
    <w:rsid w:val="005B7001"/>
    <w:rsid w:val="005B710C"/>
    <w:rsid w:val="005B7A61"/>
    <w:rsid w:val="005B7E66"/>
    <w:rsid w:val="005C04B8"/>
    <w:rsid w:val="005C07AE"/>
    <w:rsid w:val="005C0BBC"/>
    <w:rsid w:val="005C1053"/>
    <w:rsid w:val="005C1403"/>
    <w:rsid w:val="005C159F"/>
    <w:rsid w:val="005C15E1"/>
    <w:rsid w:val="005C1664"/>
    <w:rsid w:val="005C1C0B"/>
    <w:rsid w:val="005C238C"/>
    <w:rsid w:val="005C23E3"/>
    <w:rsid w:val="005C252E"/>
    <w:rsid w:val="005C28CF"/>
    <w:rsid w:val="005C2E45"/>
    <w:rsid w:val="005C3154"/>
    <w:rsid w:val="005C339A"/>
    <w:rsid w:val="005C3930"/>
    <w:rsid w:val="005C3A70"/>
    <w:rsid w:val="005C3B4B"/>
    <w:rsid w:val="005C3F2A"/>
    <w:rsid w:val="005C4857"/>
    <w:rsid w:val="005C4A1F"/>
    <w:rsid w:val="005C4D7A"/>
    <w:rsid w:val="005C511B"/>
    <w:rsid w:val="005C5BE6"/>
    <w:rsid w:val="005C5E95"/>
    <w:rsid w:val="005C6732"/>
    <w:rsid w:val="005C6831"/>
    <w:rsid w:val="005C6DE8"/>
    <w:rsid w:val="005C6E19"/>
    <w:rsid w:val="005C751B"/>
    <w:rsid w:val="005C7868"/>
    <w:rsid w:val="005C7FCC"/>
    <w:rsid w:val="005D0010"/>
    <w:rsid w:val="005D026C"/>
    <w:rsid w:val="005D03FC"/>
    <w:rsid w:val="005D04D4"/>
    <w:rsid w:val="005D0718"/>
    <w:rsid w:val="005D097C"/>
    <w:rsid w:val="005D0A0C"/>
    <w:rsid w:val="005D0C00"/>
    <w:rsid w:val="005D0CD4"/>
    <w:rsid w:val="005D0F59"/>
    <w:rsid w:val="005D11F2"/>
    <w:rsid w:val="005D1506"/>
    <w:rsid w:val="005D173D"/>
    <w:rsid w:val="005D1815"/>
    <w:rsid w:val="005D195F"/>
    <w:rsid w:val="005D1B0F"/>
    <w:rsid w:val="005D1B3B"/>
    <w:rsid w:val="005D1E9B"/>
    <w:rsid w:val="005D218B"/>
    <w:rsid w:val="005D21DB"/>
    <w:rsid w:val="005D234F"/>
    <w:rsid w:val="005D2744"/>
    <w:rsid w:val="005D2821"/>
    <w:rsid w:val="005D33C5"/>
    <w:rsid w:val="005D3404"/>
    <w:rsid w:val="005D35D3"/>
    <w:rsid w:val="005D37DD"/>
    <w:rsid w:val="005D3932"/>
    <w:rsid w:val="005D3B09"/>
    <w:rsid w:val="005D3F65"/>
    <w:rsid w:val="005D4ED6"/>
    <w:rsid w:val="005D5656"/>
    <w:rsid w:val="005D5E77"/>
    <w:rsid w:val="005D63B4"/>
    <w:rsid w:val="005D664F"/>
    <w:rsid w:val="005D6B31"/>
    <w:rsid w:val="005D6C4B"/>
    <w:rsid w:val="005D722A"/>
    <w:rsid w:val="005D7591"/>
    <w:rsid w:val="005D7E97"/>
    <w:rsid w:val="005D7F80"/>
    <w:rsid w:val="005E037B"/>
    <w:rsid w:val="005E0C73"/>
    <w:rsid w:val="005E0F99"/>
    <w:rsid w:val="005E10D1"/>
    <w:rsid w:val="005E1691"/>
    <w:rsid w:val="005E1A6F"/>
    <w:rsid w:val="005E1B47"/>
    <w:rsid w:val="005E1BC1"/>
    <w:rsid w:val="005E1C1D"/>
    <w:rsid w:val="005E1C36"/>
    <w:rsid w:val="005E22D7"/>
    <w:rsid w:val="005E2547"/>
    <w:rsid w:val="005E2CB8"/>
    <w:rsid w:val="005E2D04"/>
    <w:rsid w:val="005E2DDF"/>
    <w:rsid w:val="005E2F6B"/>
    <w:rsid w:val="005E30AE"/>
    <w:rsid w:val="005E3EAD"/>
    <w:rsid w:val="005E4239"/>
    <w:rsid w:val="005E432C"/>
    <w:rsid w:val="005E447F"/>
    <w:rsid w:val="005E474E"/>
    <w:rsid w:val="005E4BBD"/>
    <w:rsid w:val="005E4C99"/>
    <w:rsid w:val="005E4E6E"/>
    <w:rsid w:val="005E4EA3"/>
    <w:rsid w:val="005E4FB7"/>
    <w:rsid w:val="005E5748"/>
    <w:rsid w:val="005E59B9"/>
    <w:rsid w:val="005E59C3"/>
    <w:rsid w:val="005E60B9"/>
    <w:rsid w:val="005E6B01"/>
    <w:rsid w:val="005E72DD"/>
    <w:rsid w:val="005E74AF"/>
    <w:rsid w:val="005E75FC"/>
    <w:rsid w:val="005E7D1A"/>
    <w:rsid w:val="005E7FBA"/>
    <w:rsid w:val="005F00D6"/>
    <w:rsid w:val="005F0156"/>
    <w:rsid w:val="005F0746"/>
    <w:rsid w:val="005F0AAC"/>
    <w:rsid w:val="005F0AE5"/>
    <w:rsid w:val="005F0C4B"/>
    <w:rsid w:val="005F0D0B"/>
    <w:rsid w:val="005F199F"/>
    <w:rsid w:val="005F24DA"/>
    <w:rsid w:val="005F2E6F"/>
    <w:rsid w:val="005F35FF"/>
    <w:rsid w:val="005F3743"/>
    <w:rsid w:val="005F37D3"/>
    <w:rsid w:val="005F3826"/>
    <w:rsid w:val="005F38A4"/>
    <w:rsid w:val="005F3BA0"/>
    <w:rsid w:val="005F3EF4"/>
    <w:rsid w:val="005F425A"/>
    <w:rsid w:val="005F4283"/>
    <w:rsid w:val="005F43A4"/>
    <w:rsid w:val="005F49D0"/>
    <w:rsid w:val="005F4D06"/>
    <w:rsid w:val="005F530D"/>
    <w:rsid w:val="005F55ED"/>
    <w:rsid w:val="005F567C"/>
    <w:rsid w:val="005F58FF"/>
    <w:rsid w:val="005F5AA8"/>
    <w:rsid w:val="005F5BC1"/>
    <w:rsid w:val="005F6A1F"/>
    <w:rsid w:val="005F7989"/>
    <w:rsid w:val="005F79F8"/>
    <w:rsid w:val="005F79FC"/>
    <w:rsid w:val="005F79FF"/>
    <w:rsid w:val="005F7D07"/>
    <w:rsid w:val="0060007A"/>
    <w:rsid w:val="006000EC"/>
    <w:rsid w:val="00600115"/>
    <w:rsid w:val="00600170"/>
    <w:rsid w:val="006002F6"/>
    <w:rsid w:val="00600496"/>
    <w:rsid w:val="006004A1"/>
    <w:rsid w:val="0060103E"/>
    <w:rsid w:val="00601235"/>
    <w:rsid w:val="006018FF"/>
    <w:rsid w:val="0060196D"/>
    <w:rsid w:val="00601A4B"/>
    <w:rsid w:val="00601B8B"/>
    <w:rsid w:val="00601C60"/>
    <w:rsid w:val="006022E7"/>
    <w:rsid w:val="006028AB"/>
    <w:rsid w:val="006030D6"/>
    <w:rsid w:val="0060322B"/>
    <w:rsid w:val="00603A74"/>
    <w:rsid w:val="00603C25"/>
    <w:rsid w:val="00603CF3"/>
    <w:rsid w:val="00603ED6"/>
    <w:rsid w:val="0060414B"/>
    <w:rsid w:val="0060439C"/>
    <w:rsid w:val="0060449C"/>
    <w:rsid w:val="0060469E"/>
    <w:rsid w:val="006048A2"/>
    <w:rsid w:val="00604AE9"/>
    <w:rsid w:val="00604B86"/>
    <w:rsid w:val="00604C5D"/>
    <w:rsid w:val="0060517A"/>
    <w:rsid w:val="00605210"/>
    <w:rsid w:val="0060560F"/>
    <w:rsid w:val="00605694"/>
    <w:rsid w:val="00605995"/>
    <w:rsid w:val="00605A8B"/>
    <w:rsid w:val="00606F40"/>
    <w:rsid w:val="0060787B"/>
    <w:rsid w:val="0060792F"/>
    <w:rsid w:val="00607973"/>
    <w:rsid w:val="00607D54"/>
    <w:rsid w:val="00610146"/>
    <w:rsid w:val="00610179"/>
    <w:rsid w:val="006101B1"/>
    <w:rsid w:val="00610488"/>
    <w:rsid w:val="0061083A"/>
    <w:rsid w:val="00610BFC"/>
    <w:rsid w:val="00610D2B"/>
    <w:rsid w:val="00610D41"/>
    <w:rsid w:val="006113D4"/>
    <w:rsid w:val="00611C0C"/>
    <w:rsid w:val="00611F1D"/>
    <w:rsid w:val="006122DF"/>
    <w:rsid w:val="00612424"/>
    <w:rsid w:val="006126F5"/>
    <w:rsid w:val="006128EA"/>
    <w:rsid w:val="00612CF6"/>
    <w:rsid w:val="00612F8F"/>
    <w:rsid w:val="00613415"/>
    <w:rsid w:val="0061364D"/>
    <w:rsid w:val="00613C24"/>
    <w:rsid w:val="006143D2"/>
    <w:rsid w:val="00614A66"/>
    <w:rsid w:val="00614DE4"/>
    <w:rsid w:val="006155BB"/>
    <w:rsid w:val="00615B53"/>
    <w:rsid w:val="00615E51"/>
    <w:rsid w:val="00615EAA"/>
    <w:rsid w:val="00616A1D"/>
    <w:rsid w:val="00616A64"/>
    <w:rsid w:val="00617140"/>
    <w:rsid w:val="0061752C"/>
    <w:rsid w:val="0061769F"/>
    <w:rsid w:val="006178EC"/>
    <w:rsid w:val="00617A43"/>
    <w:rsid w:val="00617AD4"/>
    <w:rsid w:val="00617AFF"/>
    <w:rsid w:val="00617BBF"/>
    <w:rsid w:val="00617EE8"/>
    <w:rsid w:val="00620300"/>
    <w:rsid w:val="0062038B"/>
    <w:rsid w:val="006205CC"/>
    <w:rsid w:val="00620690"/>
    <w:rsid w:val="006208B3"/>
    <w:rsid w:val="00620980"/>
    <w:rsid w:val="00620C5E"/>
    <w:rsid w:val="00620F32"/>
    <w:rsid w:val="006210C3"/>
    <w:rsid w:val="00621A22"/>
    <w:rsid w:val="006221B1"/>
    <w:rsid w:val="00622691"/>
    <w:rsid w:val="006226BA"/>
    <w:rsid w:val="00622B35"/>
    <w:rsid w:val="00622C13"/>
    <w:rsid w:val="00622E48"/>
    <w:rsid w:val="006233EA"/>
    <w:rsid w:val="00623627"/>
    <w:rsid w:val="00623A42"/>
    <w:rsid w:val="00624325"/>
    <w:rsid w:val="006256F6"/>
    <w:rsid w:val="00625A64"/>
    <w:rsid w:val="00625C55"/>
    <w:rsid w:val="00625D55"/>
    <w:rsid w:val="00625E0E"/>
    <w:rsid w:val="006261CE"/>
    <w:rsid w:val="00626264"/>
    <w:rsid w:val="006262A6"/>
    <w:rsid w:val="00626F9E"/>
    <w:rsid w:val="00627416"/>
    <w:rsid w:val="00627560"/>
    <w:rsid w:val="0063031F"/>
    <w:rsid w:val="00630384"/>
    <w:rsid w:val="006303EC"/>
    <w:rsid w:val="00630C3E"/>
    <w:rsid w:val="00630C48"/>
    <w:rsid w:val="00631066"/>
    <w:rsid w:val="0063160C"/>
    <w:rsid w:val="00631674"/>
    <w:rsid w:val="006316B6"/>
    <w:rsid w:val="00631903"/>
    <w:rsid w:val="00631A54"/>
    <w:rsid w:val="00631AD4"/>
    <w:rsid w:val="00631BE9"/>
    <w:rsid w:val="00631BFC"/>
    <w:rsid w:val="00631FE8"/>
    <w:rsid w:val="00632206"/>
    <w:rsid w:val="0063226E"/>
    <w:rsid w:val="00632500"/>
    <w:rsid w:val="00632791"/>
    <w:rsid w:val="006329D2"/>
    <w:rsid w:val="00632D15"/>
    <w:rsid w:val="00632F00"/>
    <w:rsid w:val="006331F4"/>
    <w:rsid w:val="00633240"/>
    <w:rsid w:val="006332DE"/>
    <w:rsid w:val="006333EE"/>
    <w:rsid w:val="0063361C"/>
    <w:rsid w:val="00633D11"/>
    <w:rsid w:val="00633EEE"/>
    <w:rsid w:val="00633F34"/>
    <w:rsid w:val="00634427"/>
    <w:rsid w:val="006344EC"/>
    <w:rsid w:val="00634696"/>
    <w:rsid w:val="006348D1"/>
    <w:rsid w:val="00635562"/>
    <w:rsid w:val="006358AE"/>
    <w:rsid w:val="00635BD7"/>
    <w:rsid w:val="00635D7A"/>
    <w:rsid w:val="00635DEF"/>
    <w:rsid w:val="00635EC4"/>
    <w:rsid w:val="00635F52"/>
    <w:rsid w:val="00636108"/>
    <w:rsid w:val="006361AA"/>
    <w:rsid w:val="0063623B"/>
    <w:rsid w:val="006364C6"/>
    <w:rsid w:val="006365B3"/>
    <w:rsid w:val="00636610"/>
    <w:rsid w:val="00636A33"/>
    <w:rsid w:val="00636BD0"/>
    <w:rsid w:val="0063767A"/>
    <w:rsid w:val="006376C2"/>
    <w:rsid w:val="00637734"/>
    <w:rsid w:val="00637C5A"/>
    <w:rsid w:val="0064019D"/>
    <w:rsid w:val="0064026B"/>
    <w:rsid w:val="00640738"/>
    <w:rsid w:val="00640877"/>
    <w:rsid w:val="006408B9"/>
    <w:rsid w:val="00640AB4"/>
    <w:rsid w:val="00641494"/>
    <w:rsid w:val="00641C6A"/>
    <w:rsid w:val="00641CCE"/>
    <w:rsid w:val="0064271C"/>
    <w:rsid w:val="00642BFE"/>
    <w:rsid w:val="00642FC5"/>
    <w:rsid w:val="00643121"/>
    <w:rsid w:val="006434FB"/>
    <w:rsid w:val="0064367A"/>
    <w:rsid w:val="006438ED"/>
    <w:rsid w:val="00643EAF"/>
    <w:rsid w:val="006441C9"/>
    <w:rsid w:val="0064490E"/>
    <w:rsid w:val="00644BCA"/>
    <w:rsid w:val="006451DA"/>
    <w:rsid w:val="00645BE3"/>
    <w:rsid w:val="00645FD4"/>
    <w:rsid w:val="0064693A"/>
    <w:rsid w:val="006469C3"/>
    <w:rsid w:val="00646C55"/>
    <w:rsid w:val="00646F61"/>
    <w:rsid w:val="006472D4"/>
    <w:rsid w:val="0064766F"/>
    <w:rsid w:val="006478C7"/>
    <w:rsid w:val="00647D41"/>
    <w:rsid w:val="00647E37"/>
    <w:rsid w:val="006500DA"/>
    <w:rsid w:val="0065017E"/>
    <w:rsid w:val="0065049D"/>
    <w:rsid w:val="0065090F"/>
    <w:rsid w:val="00650AE9"/>
    <w:rsid w:val="00650CAB"/>
    <w:rsid w:val="006513BB"/>
    <w:rsid w:val="006517B1"/>
    <w:rsid w:val="00651DAD"/>
    <w:rsid w:val="00651F15"/>
    <w:rsid w:val="006522BC"/>
    <w:rsid w:val="006522E2"/>
    <w:rsid w:val="00652676"/>
    <w:rsid w:val="0065276F"/>
    <w:rsid w:val="00652C8A"/>
    <w:rsid w:val="00652F83"/>
    <w:rsid w:val="006530E4"/>
    <w:rsid w:val="0065316E"/>
    <w:rsid w:val="006533E1"/>
    <w:rsid w:val="006536BE"/>
    <w:rsid w:val="00653A95"/>
    <w:rsid w:val="00653D0E"/>
    <w:rsid w:val="00653F83"/>
    <w:rsid w:val="00654486"/>
    <w:rsid w:val="006549FF"/>
    <w:rsid w:val="00654B6E"/>
    <w:rsid w:val="00654C8D"/>
    <w:rsid w:val="00654FAF"/>
    <w:rsid w:val="00655612"/>
    <w:rsid w:val="00655CD5"/>
    <w:rsid w:val="00655FBD"/>
    <w:rsid w:val="00656345"/>
    <w:rsid w:val="0065638E"/>
    <w:rsid w:val="00656747"/>
    <w:rsid w:val="00656CB0"/>
    <w:rsid w:val="00656E91"/>
    <w:rsid w:val="0065703C"/>
    <w:rsid w:val="00657350"/>
    <w:rsid w:val="006601D1"/>
    <w:rsid w:val="00660346"/>
    <w:rsid w:val="006607A6"/>
    <w:rsid w:val="00660C8E"/>
    <w:rsid w:val="00660CE9"/>
    <w:rsid w:val="0066101E"/>
    <w:rsid w:val="006611CE"/>
    <w:rsid w:val="006611E1"/>
    <w:rsid w:val="0066166E"/>
    <w:rsid w:val="00661A6B"/>
    <w:rsid w:val="00661ED7"/>
    <w:rsid w:val="00662228"/>
    <w:rsid w:val="00662B2F"/>
    <w:rsid w:val="00662FC9"/>
    <w:rsid w:val="00663709"/>
    <w:rsid w:val="00663CAB"/>
    <w:rsid w:val="00664317"/>
    <w:rsid w:val="006645A6"/>
    <w:rsid w:val="006654D0"/>
    <w:rsid w:val="006655C2"/>
    <w:rsid w:val="00665899"/>
    <w:rsid w:val="00665BA0"/>
    <w:rsid w:val="00665C91"/>
    <w:rsid w:val="00665F61"/>
    <w:rsid w:val="006664CB"/>
    <w:rsid w:val="00666981"/>
    <w:rsid w:val="00666A5B"/>
    <w:rsid w:val="00666BD9"/>
    <w:rsid w:val="00666DED"/>
    <w:rsid w:val="00666EDA"/>
    <w:rsid w:val="00667109"/>
    <w:rsid w:val="00667533"/>
    <w:rsid w:val="00667614"/>
    <w:rsid w:val="00667D98"/>
    <w:rsid w:val="00667F0E"/>
    <w:rsid w:val="00670302"/>
    <w:rsid w:val="006714FF"/>
    <w:rsid w:val="006716BA"/>
    <w:rsid w:val="006719C8"/>
    <w:rsid w:val="00671A4D"/>
    <w:rsid w:val="00671A60"/>
    <w:rsid w:val="00671DFF"/>
    <w:rsid w:val="00671F6E"/>
    <w:rsid w:val="0067230F"/>
    <w:rsid w:val="00672AA8"/>
    <w:rsid w:val="0067363A"/>
    <w:rsid w:val="00673BC6"/>
    <w:rsid w:val="00673DC4"/>
    <w:rsid w:val="00673DD9"/>
    <w:rsid w:val="00674124"/>
    <w:rsid w:val="00674136"/>
    <w:rsid w:val="0067436D"/>
    <w:rsid w:val="006744F0"/>
    <w:rsid w:val="006747A6"/>
    <w:rsid w:val="0067480A"/>
    <w:rsid w:val="00674D7A"/>
    <w:rsid w:val="00674FF0"/>
    <w:rsid w:val="00675AF5"/>
    <w:rsid w:val="00675DFA"/>
    <w:rsid w:val="00675F64"/>
    <w:rsid w:val="0067625D"/>
    <w:rsid w:val="006764FA"/>
    <w:rsid w:val="00676939"/>
    <w:rsid w:val="00676A03"/>
    <w:rsid w:val="00676ECE"/>
    <w:rsid w:val="0067750B"/>
    <w:rsid w:val="00677787"/>
    <w:rsid w:val="00677955"/>
    <w:rsid w:val="00677C87"/>
    <w:rsid w:val="00680595"/>
    <w:rsid w:val="006805E8"/>
    <w:rsid w:val="006809FA"/>
    <w:rsid w:val="00680A62"/>
    <w:rsid w:val="00680B7E"/>
    <w:rsid w:val="00680DF0"/>
    <w:rsid w:val="00680FB7"/>
    <w:rsid w:val="006810CB"/>
    <w:rsid w:val="00681B66"/>
    <w:rsid w:val="006820D9"/>
    <w:rsid w:val="006823CD"/>
    <w:rsid w:val="006826CC"/>
    <w:rsid w:val="00683070"/>
    <w:rsid w:val="006834A4"/>
    <w:rsid w:val="0068381C"/>
    <w:rsid w:val="00683F46"/>
    <w:rsid w:val="0068418F"/>
    <w:rsid w:val="00684A76"/>
    <w:rsid w:val="00684B97"/>
    <w:rsid w:val="00684E47"/>
    <w:rsid w:val="006853A4"/>
    <w:rsid w:val="006856B7"/>
    <w:rsid w:val="00685A4D"/>
    <w:rsid w:val="00685CF5"/>
    <w:rsid w:val="00685E43"/>
    <w:rsid w:val="006860B7"/>
    <w:rsid w:val="006860FD"/>
    <w:rsid w:val="00686173"/>
    <w:rsid w:val="00686400"/>
    <w:rsid w:val="00686541"/>
    <w:rsid w:val="006868FB"/>
    <w:rsid w:val="00686986"/>
    <w:rsid w:val="006869FD"/>
    <w:rsid w:val="00686B40"/>
    <w:rsid w:val="0068727B"/>
    <w:rsid w:val="0068731D"/>
    <w:rsid w:val="006876E8"/>
    <w:rsid w:val="00687B02"/>
    <w:rsid w:val="00687BDC"/>
    <w:rsid w:val="00687C47"/>
    <w:rsid w:val="00687FB4"/>
    <w:rsid w:val="006901C9"/>
    <w:rsid w:val="006903A3"/>
    <w:rsid w:val="00690DCF"/>
    <w:rsid w:val="00691A35"/>
    <w:rsid w:val="00691A58"/>
    <w:rsid w:val="00691D00"/>
    <w:rsid w:val="00691DC9"/>
    <w:rsid w:val="00691ED8"/>
    <w:rsid w:val="0069240E"/>
    <w:rsid w:val="00692C1B"/>
    <w:rsid w:val="00692CBF"/>
    <w:rsid w:val="00692EA7"/>
    <w:rsid w:val="00693091"/>
    <w:rsid w:val="006933F9"/>
    <w:rsid w:val="00693556"/>
    <w:rsid w:val="006937E1"/>
    <w:rsid w:val="0069381C"/>
    <w:rsid w:val="0069401D"/>
    <w:rsid w:val="00694BC0"/>
    <w:rsid w:val="00695194"/>
    <w:rsid w:val="00695872"/>
    <w:rsid w:val="00695DDA"/>
    <w:rsid w:val="00695E5F"/>
    <w:rsid w:val="0069648B"/>
    <w:rsid w:val="00696BA4"/>
    <w:rsid w:val="00697843"/>
    <w:rsid w:val="006978A8"/>
    <w:rsid w:val="006978A9"/>
    <w:rsid w:val="00697ADE"/>
    <w:rsid w:val="006A011D"/>
    <w:rsid w:val="006A05CF"/>
    <w:rsid w:val="006A0C57"/>
    <w:rsid w:val="006A1554"/>
    <w:rsid w:val="006A1692"/>
    <w:rsid w:val="006A18CC"/>
    <w:rsid w:val="006A1AB6"/>
    <w:rsid w:val="006A1C2D"/>
    <w:rsid w:val="006A1DF8"/>
    <w:rsid w:val="006A1FF1"/>
    <w:rsid w:val="006A20CE"/>
    <w:rsid w:val="006A2231"/>
    <w:rsid w:val="006A25CF"/>
    <w:rsid w:val="006A266A"/>
    <w:rsid w:val="006A28A1"/>
    <w:rsid w:val="006A308B"/>
    <w:rsid w:val="006A3576"/>
    <w:rsid w:val="006A360B"/>
    <w:rsid w:val="006A363B"/>
    <w:rsid w:val="006A39E7"/>
    <w:rsid w:val="006A3A0A"/>
    <w:rsid w:val="006A3F53"/>
    <w:rsid w:val="006A4586"/>
    <w:rsid w:val="006A473E"/>
    <w:rsid w:val="006A4758"/>
    <w:rsid w:val="006A4F71"/>
    <w:rsid w:val="006A5263"/>
    <w:rsid w:val="006A56A3"/>
    <w:rsid w:val="006A58CA"/>
    <w:rsid w:val="006A5B15"/>
    <w:rsid w:val="006A6208"/>
    <w:rsid w:val="006A64AF"/>
    <w:rsid w:val="006A6628"/>
    <w:rsid w:val="006A6937"/>
    <w:rsid w:val="006A697E"/>
    <w:rsid w:val="006A6B45"/>
    <w:rsid w:val="006A73B3"/>
    <w:rsid w:val="006A74A2"/>
    <w:rsid w:val="006A7785"/>
    <w:rsid w:val="006A77B9"/>
    <w:rsid w:val="006A77D9"/>
    <w:rsid w:val="006B00A3"/>
    <w:rsid w:val="006B0260"/>
    <w:rsid w:val="006B08B8"/>
    <w:rsid w:val="006B0A70"/>
    <w:rsid w:val="006B2061"/>
    <w:rsid w:val="006B2623"/>
    <w:rsid w:val="006B2A22"/>
    <w:rsid w:val="006B2C78"/>
    <w:rsid w:val="006B2D52"/>
    <w:rsid w:val="006B37A3"/>
    <w:rsid w:val="006B3A65"/>
    <w:rsid w:val="006B3AE6"/>
    <w:rsid w:val="006B4A05"/>
    <w:rsid w:val="006B4A3D"/>
    <w:rsid w:val="006B4C94"/>
    <w:rsid w:val="006B4E74"/>
    <w:rsid w:val="006B4FB0"/>
    <w:rsid w:val="006B54B4"/>
    <w:rsid w:val="006B5631"/>
    <w:rsid w:val="006B5B2E"/>
    <w:rsid w:val="006B5DCF"/>
    <w:rsid w:val="006B5E70"/>
    <w:rsid w:val="006B6182"/>
    <w:rsid w:val="006B61F8"/>
    <w:rsid w:val="006B6852"/>
    <w:rsid w:val="006B6901"/>
    <w:rsid w:val="006B6951"/>
    <w:rsid w:val="006B6D2E"/>
    <w:rsid w:val="006B7458"/>
    <w:rsid w:val="006B76DD"/>
    <w:rsid w:val="006B7965"/>
    <w:rsid w:val="006B7A64"/>
    <w:rsid w:val="006B7FA9"/>
    <w:rsid w:val="006C0039"/>
    <w:rsid w:val="006C03FE"/>
    <w:rsid w:val="006C084B"/>
    <w:rsid w:val="006C08D6"/>
    <w:rsid w:val="006C0BEE"/>
    <w:rsid w:val="006C0FED"/>
    <w:rsid w:val="006C1801"/>
    <w:rsid w:val="006C1882"/>
    <w:rsid w:val="006C1D81"/>
    <w:rsid w:val="006C2506"/>
    <w:rsid w:val="006C2589"/>
    <w:rsid w:val="006C26C6"/>
    <w:rsid w:val="006C2C0D"/>
    <w:rsid w:val="006C34D5"/>
    <w:rsid w:val="006C3A11"/>
    <w:rsid w:val="006C3B17"/>
    <w:rsid w:val="006C3BE8"/>
    <w:rsid w:val="006C3E1D"/>
    <w:rsid w:val="006C4377"/>
    <w:rsid w:val="006C47EE"/>
    <w:rsid w:val="006C4FCC"/>
    <w:rsid w:val="006C5242"/>
    <w:rsid w:val="006C5283"/>
    <w:rsid w:val="006C53CF"/>
    <w:rsid w:val="006C562D"/>
    <w:rsid w:val="006C5810"/>
    <w:rsid w:val="006C6598"/>
    <w:rsid w:val="006C6801"/>
    <w:rsid w:val="006C7416"/>
    <w:rsid w:val="006C7431"/>
    <w:rsid w:val="006C797E"/>
    <w:rsid w:val="006C79B6"/>
    <w:rsid w:val="006C7D47"/>
    <w:rsid w:val="006C7E73"/>
    <w:rsid w:val="006D054F"/>
    <w:rsid w:val="006D07DE"/>
    <w:rsid w:val="006D07FA"/>
    <w:rsid w:val="006D0B57"/>
    <w:rsid w:val="006D0EDD"/>
    <w:rsid w:val="006D0EFE"/>
    <w:rsid w:val="006D1885"/>
    <w:rsid w:val="006D1FA7"/>
    <w:rsid w:val="006D1FEF"/>
    <w:rsid w:val="006D24D2"/>
    <w:rsid w:val="006D26D4"/>
    <w:rsid w:val="006D2C79"/>
    <w:rsid w:val="006D2C83"/>
    <w:rsid w:val="006D3504"/>
    <w:rsid w:val="006D362D"/>
    <w:rsid w:val="006D362E"/>
    <w:rsid w:val="006D3C18"/>
    <w:rsid w:val="006D4457"/>
    <w:rsid w:val="006D465D"/>
    <w:rsid w:val="006D46AA"/>
    <w:rsid w:val="006D4B81"/>
    <w:rsid w:val="006D4BA1"/>
    <w:rsid w:val="006D4C37"/>
    <w:rsid w:val="006D54E3"/>
    <w:rsid w:val="006D5703"/>
    <w:rsid w:val="006D5A2B"/>
    <w:rsid w:val="006D5FD3"/>
    <w:rsid w:val="006D6212"/>
    <w:rsid w:val="006D6C2B"/>
    <w:rsid w:val="006D769F"/>
    <w:rsid w:val="006D77BE"/>
    <w:rsid w:val="006D78F4"/>
    <w:rsid w:val="006E0408"/>
    <w:rsid w:val="006E07EC"/>
    <w:rsid w:val="006E09B1"/>
    <w:rsid w:val="006E0E1D"/>
    <w:rsid w:val="006E13F5"/>
    <w:rsid w:val="006E13FA"/>
    <w:rsid w:val="006E1B03"/>
    <w:rsid w:val="006E2228"/>
    <w:rsid w:val="006E2308"/>
    <w:rsid w:val="006E24DA"/>
    <w:rsid w:val="006E252C"/>
    <w:rsid w:val="006E2646"/>
    <w:rsid w:val="006E2A23"/>
    <w:rsid w:val="006E2BA3"/>
    <w:rsid w:val="006E2BEC"/>
    <w:rsid w:val="006E2CFF"/>
    <w:rsid w:val="006E33F9"/>
    <w:rsid w:val="006E373A"/>
    <w:rsid w:val="006E3D78"/>
    <w:rsid w:val="006E3DA2"/>
    <w:rsid w:val="006E3DD9"/>
    <w:rsid w:val="006E3E82"/>
    <w:rsid w:val="006E414A"/>
    <w:rsid w:val="006E4371"/>
    <w:rsid w:val="006E4760"/>
    <w:rsid w:val="006E4C6D"/>
    <w:rsid w:val="006E4FFD"/>
    <w:rsid w:val="006E52BE"/>
    <w:rsid w:val="006E53B6"/>
    <w:rsid w:val="006E543A"/>
    <w:rsid w:val="006E5652"/>
    <w:rsid w:val="006E5785"/>
    <w:rsid w:val="006E59E0"/>
    <w:rsid w:val="006E5A7C"/>
    <w:rsid w:val="006E5E1E"/>
    <w:rsid w:val="006E6E86"/>
    <w:rsid w:val="006E6EE6"/>
    <w:rsid w:val="006E71DE"/>
    <w:rsid w:val="006E729E"/>
    <w:rsid w:val="006E73B7"/>
    <w:rsid w:val="006E77DF"/>
    <w:rsid w:val="006E78D7"/>
    <w:rsid w:val="006E7CAA"/>
    <w:rsid w:val="006E7CC4"/>
    <w:rsid w:val="006F030E"/>
    <w:rsid w:val="006F0487"/>
    <w:rsid w:val="006F065F"/>
    <w:rsid w:val="006F0B1E"/>
    <w:rsid w:val="006F0B72"/>
    <w:rsid w:val="006F0D99"/>
    <w:rsid w:val="006F0F1D"/>
    <w:rsid w:val="006F0FD1"/>
    <w:rsid w:val="006F1227"/>
    <w:rsid w:val="006F12A9"/>
    <w:rsid w:val="006F17AC"/>
    <w:rsid w:val="006F18A7"/>
    <w:rsid w:val="006F18F0"/>
    <w:rsid w:val="006F1A4D"/>
    <w:rsid w:val="006F1FB2"/>
    <w:rsid w:val="006F27E3"/>
    <w:rsid w:val="006F2CCE"/>
    <w:rsid w:val="006F2E9E"/>
    <w:rsid w:val="006F3167"/>
    <w:rsid w:val="006F326E"/>
    <w:rsid w:val="006F3579"/>
    <w:rsid w:val="006F3C51"/>
    <w:rsid w:val="006F3D10"/>
    <w:rsid w:val="006F40C8"/>
    <w:rsid w:val="006F41FA"/>
    <w:rsid w:val="006F4686"/>
    <w:rsid w:val="006F4A86"/>
    <w:rsid w:val="006F54F3"/>
    <w:rsid w:val="006F5508"/>
    <w:rsid w:val="006F569E"/>
    <w:rsid w:val="006F5F54"/>
    <w:rsid w:val="006F68D4"/>
    <w:rsid w:val="006F69A2"/>
    <w:rsid w:val="006F6B8B"/>
    <w:rsid w:val="006F6D08"/>
    <w:rsid w:val="006F6F7C"/>
    <w:rsid w:val="006F7264"/>
    <w:rsid w:val="007003B0"/>
    <w:rsid w:val="00700441"/>
    <w:rsid w:val="00700699"/>
    <w:rsid w:val="00700B01"/>
    <w:rsid w:val="00700DD0"/>
    <w:rsid w:val="00700E73"/>
    <w:rsid w:val="007010AA"/>
    <w:rsid w:val="0070117C"/>
    <w:rsid w:val="0070130B"/>
    <w:rsid w:val="00701486"/>
    <w:rsid w:val="007017D6"/>
    <w:rsid w:val="00701934"/>
    <w:rsid w:val="00701E38"/>
    <w:rsid w:val="0070267F"/>
    <w:rsid w:val="00702A34"/>
    <w:rsid w:val="00702FB5"/>
    <w:rsid w:val="007032BB"/>
    <w:rsid w:val="00703468"/>
    <w:rsid w:val="00703475"/>
    <w:rsid w:val="00703B04"/>
    <w:rsid w:val="00703DB8"/>
    <w:rsid w:val="00704831"/>
    <w:rsid w:val="00704F93"/>
    <w:rsid w:val="007051D0"/>
    <w:rsid w:val="0070520C"/>
    <w:rsid w:val="00705A5D"/>
    <w:rsid w:val="00705B78"/>
    <w:rsid w:val="00705C1E"/>
    <w:rsid w:val="00705F07"/>
    <w:rsid w:val="007063C6"/>
    <w:rsid w:val="00706611"/>
    <w:rsid w:val="0070685C"/>
    <w:rsid w:val="0070693C"/>
    <w:rsid w:val="00707334"/>
    <w:rsid w:val="00707672"/>
    <w:rsid w:val="00707AA9"/>
    <w:rsid w:val="00707BF6"/>
    <w:rsid w:val="00707C9D"/>
    <w:rsid w:val="00707DC1"/>
    <w:rsid w:val="00707EF2"/>
    <w:rsid w:val="0071016C"/>
    <w:rsid w:val="00710C3C"/>
    <w:rsid w:val="0071103C"/>
    <w:rsid w:val="00711435"/>
    <w:rsid w:val="007116F9"/>
    <w:rsid w:val="007119DE"/>
    <w:rsid w:val="00711D1E"/>
    <w:rsid w:val="00711F33"/>
    <w:rsid w:val="0071212A"/>
    <w:rsid w:val="0071250F"/>
    <w:rsid w:val="007129C1"/>
    <w:rsid w:val="00712CD9"/>
    <w:rsid w:val="0071303C"/>
    <w:rsid w:val="0071309D"/>
    <w:rsid w:val="00713591"/>
    <w:rsid w:val="007138FE"/>
    <w:rsid w:val="00713B12"/>
    <w:rsid w:val="00714104"/>
    <w:rsid w:val="0071417A"/>
    <w:rsid w:val="0071438E"/>
    <w:rsid w:val="0071493D"/>
    <w:rsid w:val="00714D61"/>
    <w:rsid w:val="00714DE1"/>
    <w:rsid w:val="00715352"/>
    <w:rsid w:val="00715B6E"/>
    <w:rsid w:val="00715D67"/>
    <w:rsid w:val="00715FBA"/>
    <w:rsid w:val="0071610D"/>
    <w:rsid w:val="00716447"/>
    <w:rsid w:val="00716557"/>
    <w:rsid w:val="0071658B"/>
    <w:rsid w:val="0071682C"/>
    <w:rsid w:val="00716921"/>
    <w:rsid w:val="00716A68"/>
    <w:rsid w:val="00716AD0"/>
    <w:rsid w:val="00716B0F"/>
    <w:rsid w:val="00716E56"/>
    <w:rsid w:val="00717028"/>
    <w:rsid w:val="007171DA"/>
    <w:rsid w:val="00717A21"/>
    <w:rsid w:val="00717ED7"/>
    <w:rsid w:val="007200D0"/>
    <w:rsid w:val="00720617"/>
    <w:rsid w:val="00720C75"/>
    <w:rsid w:val="007216CF"/>
    <w:rsid w:val="00721E3B"/>
    <w:rsid w:val="00722553"/>
    <w:rsid w:val="00723B54"/>
    <w:rsid w:val="00723D19"/>
    <w:rsid w:val="00724097"/>
    <w:rsid w:val="0072415D"/>
    <w:rsid w:val="007241FF"/>
    <w:rsid w:val="00724205"/>
    <w:rsid w:val="0072435E"/>
    <w:rsid w:val="00724400"/>
    <w:rsid w:val="00724671"/>
    <w:rsid w:val="00724832"/>
    <w:rsid w:val="00724B98"/>
    <w:rsid w:val="00724F6A"/>
    <w:rsid w:val="00725563"/>
    <w:rsid w:val="007257DD"/>
    <w:rsid w:val="00725B1E"/>
    <w:rsid w:val="00725CA9"/>
    <w:rsid w:val="00725D14"/>
    <w:rsid w:val="00725D84"/>
    <w:rsid w:val="00725ED0"/>
    <w:rsid w:val="00726287"/>
    <w:rsid w:val="00726623"/>
    <w:rsid w:val="007269C0"/>
    <w:rsid w:val="00726ED6"/>
    <w:rsid w:val="007270A5"/>
    <w:rsid w:val="007271EB"/>
    <w:rsid w:val="00727235"/>
    <w:rsid w:val="007275A5"/>
    <w:rsid w:val="007279E1"/>
    <w:rsid w:val="00727AD4"/>
    <w:rsid w:val="00727C2E"/>
    <w:rsid w:val="0073024F"/>
    <w:rsid w:val="007308C0"/>
    <w:rsid w:val="00730FAB"/>
    <w:rsid w:val="00731337"/>
    <w:rsid w:val="00731616"/>
    <w:rsid w:val="00732254"/>
    <w:rsid w:val="007322CC"/>
    <w:rsid w:val="00732452"/>
    <w:rsid w:val="007325ED"/>
    <w:rsid w:val="007328E3"/>
    <w:rsid w:val="00732A66"/>
    <w:rsid w:val="00732EAC"/>
    <w:rsid w:val="007332D1"/>
    <w:rsid w:val="007332E7"/>
    <w:rsid w:val="00733645"/>
    <w:rsid w:val="00733973"/>
    <w:rsid w:val="00733C1F"/>
    <w:rsid w:val="00733F07"/>
    <w:rsid w:val="00733F52"/>
    <w:rsid w:val="00734176"/>
    <w:rsid w:val="007344A1"/>
    <w:rsid w:val="00734B1B"/>
    <w:rsid w:val="00734DBF"/>
    <w:rsid w:val="00734F69"/>
    <w:rsid w:val="0073538C"/>
    <w:rsid w:val="0073552C"/>
    <w:rsid w:val="00735A56"/>
    <w:rsid w:val="00735B92"/>
    <w:rsid w:val="00735BAD"/>
    <w:rsid w:val="007363D8"/>
    <w:rsid w:val="00736476"/>
    <w:rsid w:val="00737092"/>
    <w:rsid w:val="00737164"/>
    <w:rsid w:val="00737280"/>
    <w:rsid w:val="007373F0"/>
    <w:rsid w:val="007379C6"/>
    <w:rsid w:val="00737B32"/>
    <w:rsid w:val="0074036C"/>
    <w:rsid w:val="00740552"/>
    <w:rsid w:val="0074068B"/>
    <w:rsid w:val="00740896"/>
    <w:rsid w:val="00740981"/>
    <w:rsid w:val="00740ABE"/>
    <w:rsid w:val="00740E6B"/>
    <w:rsid w:val="007411EA"/>
    <w:rsid w:val="00741475"/>
    <w:rsid w:val="007415DB"/>
    <w:rsid w:val="00741886"/>
    <w:rsid w:val="00741887"/>
    <w:rsid w:val="007419A3"/>
    <w:rsid w:val="00741A9B"/>
    <w:rsid w:val="00741D99"/>
    <w:rsid w:val="007420F6"/>
    <w:rsid w:val="007428B5"/>
    <w:rsid w:val="00742A01"/>
    <w:rsid w:val="00742CF3"/>
    <w:rsid w:val="00742EAC"/>
    <w:rsid w:val="007430BA"/>
    <w:rsid w:val="007435F4"/>
    <w:rsid w:val="00743841"/>
    <w:rsid w:val="007438A2"/>
    <w:rsid w:val="00743E34"/>
    <w:rsid w:val="00744314"/>
    <w:rsid w:val="0074442F"/>
    <w:rsid w:val="00744551"/>
    <w:rsid w:val="0074455A"/>
    <w:rsid w:val="007448F9"/>
    <w:rsid w:val="00744A79"/>
    <w:rsid w:val="00744CF6"/>
    <w:rsid w:val="00744D5A"/>
    <w:rsid w:val="00744D8B"/>
    <w:rsid w:val="00744D94"/>
    <w:rsid w:val="007452B3"/>
    <w:rsid w:val="007453BC"/>
    <w:rsid w:val="007457A2"/>
    <w:rsid w:val="00745C45"/>
    <w:rsid w:val="00746333"/>
    <w:rsid w:val="00746637"/>
    <w:rsid w:val="00746D29"/>
    <w:rsid w:val="007473CD"/>
    <w:rsid w:val="00747758"/>
    <w:rsid w:val="0074795A"/>
    <w:rsid w:val="00747A40"/>
    <w:rsid w:val="00747BA9"/>
    <w:rsid w:val="00747C9E"/>
    <w:rsid w:val="00747FA7"/>
    <w:rsid w:val="0075053A"/>
    <w:rsid w:val="007505DE"/>
    <w:rsid w:val="00750622"/>
    <w:rsid w:val="0075068B"/>
    <w:rsid w:val="0075083A"/>
    <w:rsid w:val="00750927"/>
    <w:rsid w:val="00750AB8"/>
    <w:rsid w:val="00750BEB"/>
    <w:rsid w:val="00750FC3"/>
    <w:rsid w:val="00751689"/>
    <w:rsid w:val="007519BC"/>
    <w:rsid w:val="00751A11"/>
    <w:rsid w:val="00751F7F"/>
    <w:rsid w:val="0075213F"/>
    <w:rsid w:val="007524E1"/>
    <w:rsid w:val="00753286"/>
    <w:rsid w:val="007536EB"/>
    <w:rsid w:val="007539B9"/>
    <w:rsid w:val="00753C53"/>
    <w:rsid w:val="00753CEC"/>
    <w:rsid w:val="007540A9"/>
    <w:rsid w:val="00754302"/>
    <w:rsid w:val="0075441A"/>
    <w:rsid w:val="007546AE"/>
    <w:rsid w:val="00754870"/>
    <w:rsid w:val="00754D61"/>
    <w:rsid w:val="00755470"/>
    <w:rsid w:val="007555BE"/>
    <w:rsid w:val="007556C7"/>
    <w:rsid w:val="00755E5B"/>
    <w:rsid w:val="00756657"/>
    <w:rsid w:val="0075675F"/>
    <w:rsid w:val="00756A8F"/>
    <w:rsid w:val="00756D89"/>
    <w:rsid w:val="0075703D"/>
    <w:rsid w:val="00757186"/>
    <w:rsid w:val="00757710"/>
    <w:rsid w:val="007578C4"/>
    <w:rsid w:val="00757A00"/>
    <w:rsid w:val="00757B01"/>
    <w:rsid w:val="00757BB8"/>
    <w:rsid w:val="00760417"/>
    <w:rsid w:val="00760719"/>
    <w:rsid w:val="007608C7"/>
    <w:rsid w:val="00760A4B"/>
    <w:rsid w:val="00760B93"/>
    <w:rsid w:val="00760E0E"/>
    <w:rsid w:val="0076101E"/>
    <w:rsid w:val="00761108"/>
    <w:rsid w:val="007615A7"/>
    <w:rsid w:val="00761654"/>
    <w:rsid w:val="0076166C"/>
    <w:rsid w:val="00761870"/>
    <w:rsid w:val="007619F1"/>
    <w:rsid w:val="00761B4C"/>
    <w:rsid w:val="00761C24"/>
    <w:rsid w:val="00761F65"/>
    <w:rsid w:val="00762436"/>
    <w:rsid w:val="00762F2B"/>
    <w:rsid w:val="00762F34"/>
    <w:rsid w:val="007639A5"/>
    <w:rsid w:val="00763E53"/>
    <w:rsid w:val="00764204"/>
    <w:rsid w:val="00764594"/>
    <w:rsid w:val="00765368"/>
    <w:rsid w:val="007653D5"/>
    <w:rsid w:val="007655BF"/>
    <w:rsid w:val="00765845"/>
    <w:rsid w:val="00765C2A"/>
    <w:rsid w:val="00765E31"/>
    <w:rsid w:val="007664E6"/>
    <w:rsid w:val="00766C6A"/>
    <w:rsid w:val="007674E7"/>
    <w:rsid w:val="0076763C"/>
    <w:rsid w:val="0076795C"/>
    <w:rsid w:val="00767960"/>
    <w:rsid w:val="00767A6B"/>
    <w:rsid w:val="00767F5C"/>
    <w:rsid w:val="00770553"/>
    <w:rsid w:val="00770A44"/>
    <w:rsid w:val="00770E17"/>
    <w:rsid w:val="0077111F"/>
    <w:rsid w:val="0077150C"/>
    <w:rsid w:val="007717A3"/>
    <w:rsid w:val="00771AE5"/>
    <w:rsid w:val="00771CA3"/>
    <w:rsid w:val="00771D75"/>
    <w:rsid w:val="00771FB5"/>
    <w:rsid w:val="0077239B"/>
    <w:rsid w:val="00772453"/>
    <w:rsid w:val="00772547"/>
    <w:rsid w:val="0077285A"/>
    <w:rsid w:val="00773A26"/>
    <w:rsid w:val="00773BC2"/>
    <w:rsid w:val="00773C1E"/>
    <w:rsid w:val="007742AB"/>
    <w:rsid w:val="007747FC"/>
    <w:rsid w:val="00774ECA"/>
    <w:rsid w:val="00774FCB"/>
    <w:rsid w:val="00775303"/>
    <w:rsid w:val="007755E2"/>
    <w:rsid w:val="0077590A"/>
    <w:rsid w:val="00776086"/>
    <w:rsid w:val="0077612C"/>
    <w:rsid w:val="00776480"/>
    <w:rsid w:val="00776669"/>
    <w:rsid w:val="0077669B"/>
    <w:rsid w:val="007766D4"/>
    <w:rsid w:val="007766F5"/>
    <w:rsid w:val="00776733"/>
    <w:rsid w:val="007775AB"/>
    <w:rsid w:val="007775E1"/>
    <w:rsid w:val="007776FB"/>
    <w:rsid w:val="007778B7"/>
    <w:rsid w:val="00777BF4"/>
    <w:rsid w:val="00777C7E"/>
    <w:rsid w:val="00777FA4"/>
    <w:rsid w:val="00780C0F"/>
    <w:rsid w:val="00780CA6"/>
    <w:rsid w:val="00780E2A"/>
    <w:rsid w:val="00780F3F"/>
    <w:rsid w:val="00780FB5"/>
    <w:rsid w:val="00781165"/>
    <w:rsid w:val="00781685"/>
    <w:rsid w:val="0078197E"/>
    <w:rsid w:val="00781F37"/>
    <w:rsid w:val="00782549"/>
    <w:rsid w:val="007825CF"/>
    <w:rsid w:val="00782838"/>
    <w:rsid w:val="0078287D"/>
    <w:rsid w:val="00782C71"/>
    <w:rsid w:val="007832CC"/>
    <w:rsid w:val="0078344A"/>
    <w:rsid w:val="007834E7"/>
    <w:rsid w:val="007836C8"/>
    <w:rsid w:val="00783B86"/>
    <w:rsid w:val="00783FC9"/>
    <w:rsid w:val="00784DDB"/>
    <w:rsid w:val="00784FB4"/>
    <w:rsid w:val="00785088"/>
    <w:rsid w:val="00785250"/>
    <w:rsid w:val="00785447"/>
    <w:rsid w:val="00785538"/>
    <w:rsid w:val="007856BA"/>
    <w:rsid w:val="00785F81"/>
    <w:rsid w:val="00785FA0"/>
    <w:rsid w:val="0078606B"/>
    <w:rsid w:val="00786704"/>
    <w:rsid w:val="00786905"/>
    <w:rsid w:val="00786B7C"/>
    <w:rsid w:val="00786D86"/>
    <w:rsid w:val="007875A8"/>
    <w:rsid w:val="00787875"/>
    <w:rsid w:val="00787942"/>
    <w:rsid w:val="00787B99"/>
    <w:rsid w:val="00787BA3"/>
    <w:rsid w:val="00787BBD"/>
    <w:rsid w:val="00787C70"/>
    <w:rsid w:val="00787DC3"/>
    <w:rsid w:val="00787E22"/>
    <w:rsid w:val="00787F0D"/>
    <w:rsid w:val="00790091"/>
    <w:rsid w:val="007903FC"/>
    <w:rsid w:val="00790598"/>
    <w:rsid w:val="00790648"/>
    <w:rsid w:val="0079081C"/>
    <w:rsid w:val="00790CE7"/>
    <w:rsid w:val="007913C5"/>
    <w:rsid w:val="0079141C"/>
    <w:rsid w:val="007916EC"/>
    <w:rsid w:val="00791DCF"/>
    <w:rsid w:val="007921D7"/>
    <w:rsid w:val="00792279"/>
    <w:rsid w:val="00792C76"/>
    <w:rsid w:val="00792DE8"/>
    <w:rsid w:val="00793AEB"/>
    <w:rsid w:val="00793D83"/>
    <w:rsid w:val="00793DDF"/>
    <w:rsid w:val="0079425D"/>
    <w:rsid w:val="007944E7"/>
    <w:rsid w:val="00794F72"/>
    <w:rsid w:val="0079561D"/>
    <w:rsid w:val="0079563B"/>
    <w:rsid w:val="00795713"/>
    <w:rsid w:val="007957CE"/>
    <w:rsid w:val="00795919"/>
    <w:rsid w:val="00795C3D"/>
    <w:rsid w:val="00796746"/>
    <w:rsid w:val="00796A5E"/>
    <w:rsid w:val="00796B87"/>
    <w:rsid w:val="00796BD5"/>
    <w:rsid w:val="00797227"/>
    <w:rsid w:val="00797500"/>
    <w:rsid w:val="0079773E"/>
    <w:rsid w:val="00797829"/>
    <w:rsid w:val="00797D1B"/>
    <w:rsid w:val="007A0BCD"/>
    <w:rsid w:val="007A0CAF"/>
    <w:rsid w:val="007A0FCD"/>
    <w:rsid w:val="007A1ADB"/>
    <w:rsid w:val="007A1FC0"/>
    <w:rsid w:val="007A2D92"/>
    <w:rsid w:val="007A2F25"/>
    <w:rsid w:val="007A2FCD"/>
    <w:rsid w:val="007A3156"/>
    <w:rsid w:val="007A31D8"/>
    <w:rsid w:val="007A3690"/>
    <w:rsid w:val="007A38C9"/>
    <w:rsid w:val="007A39AE"/>
    <w:rsid w:val="007A4558"/>
    <w:rsid w:val="007A47C7"/>
    <w:rsid w:val="007A4832"/>
    <w:rsid w:val="007A4BFC"/>
    <w:rsid w:val="007A532C"/>
    <w:rsid w:val="007A544B"/>
    <w:rsid w:val="007A5C56"/>
    <w:rsid w:val="007A5EDE"/>
    <w:rsid w:val="007A6637"/>
    <w:rsid w:val="007A6B90"/>
    <w:rsid w:val="007A7029"/>
    <w:rsid w:val="007A712F"/>
    <w:rsid w:val="007A742A"/>
    <w:rsid w:val="007A7AE3"/>
    <w:rsid w:val="007B01D0"/>
    <w:rsid w:val="007B0288"/>
    <w:rsid w:val="007B0D90"/>
    <w:rsid w:val="007B125B"/>
    <w:rsid w:val="007B142E"/>
    <w:rsid w:val="007B1499"/>
    <w:rsid w:val="007B163B"/>
    <w:rsid w:val="007B1732"/>
    <w:rsid w:val="007B1D49"/>
    <w:rsid w:val="007B2037"/>
    <w:rsid w:val="007B255F"/>
    <w:rsid w:val="007B31BE"/>
    <w:rsid w:val="007B3268"/>
    <w:rsid w:val="007B360B"/>
    <w:rsid w:val="007B3631"/>
    <w:rsid w:val="007B380E"/>
    <w:rsid w:val="007B3AA3"/>
    <w:rsid w:val="007B3B3B"/>
    <w:rsid w:val="007B4000"/>
    <w:rsid w:val="007B403B"/>
    <w:rsid w:val="007B4092"/>
    <w:rsid w:val="007B40ED"/>
    <w:rsid w:val="007B4265"/>
    <w:rsid w:val="007B46D6"/>
    <w:rsid w:val="007B48C5"/>
    <w:rsid w:val="007B4921"/>
    <w:rsid w:val="007B49BD"/>
    <w:rsid w:val="007B4A4B"/>
    <w:rsid w:val="007B4AA0"/>
    <w:rsid w:val="007B5087"/>
    <w:rsid w:val="007B5181"/>
    <w:rsid w:val="007B530D"/>
    <w:rsid w:val="007B5ADD"/>
    <w:rsid w:val="007B5C72"/>
    <w:rsid w:val="007B5D76"/>
    <w:rsid w:val="007B5E91"/>
    <w:rsid w:val="007B64EC"/>
    <w:rsid w:val="007B64FB"/>
    <w:rsid w:val="007B6956"/>
    <w:rsid w:val="007B6A60"/>
    <w:rsid w:val="007B7016"/>
    <w:rsid w:val="007B7E34"/>
    <w:rsid w:val="007B7E7F"/>
    <w:rsid w:val="007C0312"/>
    <w:rsid w:val="007C0A6F"/>
    <w:rsid w:val="007C0A7D"/>
    <w:rsid w:val="007C0D0E"/>
    <w:rsid w:val="007C0DF3"/>
    <w:rsid w:val="007C0F0A"/>
    <w:rsid w:val="007C11FB"/>
    <w:rsid w:val="007C1550"/>
    <w:rsid w:val="007C1B10"/>
    <w:rsid w:val="007C206C"/>
    <w:rsid w:val="007C229F"/>
    <w:rsid w:val="007C2683"/>
    <w:rsid w:val="007C278B"/>
    <w:rsid w:val="007C2792"/>
    <w:rsid w:val="007C2F57"/>
    <w:rsid w:val="007C3114"/>
    <w:rsid w:val="007C35AC"/>
    <w:rsid w:val="007C362E"/>
    <w:rsid w:val="007C3935"/>
    <w:rsid w:val="007C3B81"/>
    <w:rsid w:val="007C3E2F"/>
    <w:rsid w:val="007C409C"/>
    <w:rsid w:val="007C45CA"/>
    <w:rsid w:val="007C4C3A"/>
    <w:rsid w:val="007C53B6"/>
    <w:rsid w:val="007C5C24"/>
    <w:rsid w:val="007C5E4D"/>
    <w:rsid w:val="007C5FFA"/>
    <w:rsid w:val="007C68E8"/>
    <w:rsid w:val="007C6A3E"/>
    <w:rsid w:val="007C6B58"/>
    <w:rsid w:val="007C6BE3"/>
    <w:rsid w:val="007C6C0C"/>
    <w:rsid w:val="007C6CD2"/>
    <w:rsid w:val="007C6D13"/>
    <w:rsid w:val="007C7008"/>
    <w:rsid w:val="007C73E8"/>
    <w:rsid w:val="007C7638"/>
    <w:rsid w:val="007C7AE7"/>
    <w:rsid w:val="007C7CFE"/>
    <w:rsid w:val="007C7F8F"/>
    <w:rsid w:val="007D0B17"/>
    <w:rsid w:val="007D0E9D"/>
    <w:rsid w:val="007D0EAB"/>
    <w:rsid w:val="007D15AC"/>
    <w:rsid w:val="007D17B6"/>
    <w:rsid w:val="007D1904"/>
    <w:rsid w:val="007D1B65"/>
    <w:rsid w:val="007D1CE6"/>
    <w:rsid w:val="007D1F30"/>
    <w:rsid w:val="007D21BC"/>
    <w:rsid w:val="007D278A"/>
    <w:rsid w:val="007D2EEE"/>
    <w:rsid w:val="007D30DE"/>
    <w:rsid w:val="007D3422"/>
    <w:rsid w:val="007D3832"/>
    <w:rsid w:val="007D398B"/>
    <w:rsid w:val="007D3B3C"/>
    <w:rsid w:val="007D3C5D"/>
    <w:rsid w:val="007D4095"/>
    <w:rsid w:val="007D4147"/>
    <w:rsid w:val="007D424D"/>
    <w:rsid w:val="007D44CB"/>
    <w:rsid w:val="007D47C6"/>
    <w:rsid w:val="007D49FD"/>
    <w:rsid w:val="007D4A61"/>
    <w:rsid w:val="007D4CB5"/>
    <w:rsid w:val="007D4F2C"/>
    <w:rsid w:val="007D5131"/>
    <w:rsid w:val="007D522B"/>
    <w:rsid w:val="007D5627"/>
    <w:rsid w:val="007D5AB0"/>
    <w:rsid w:val="007D6191"/>
    <w:rsid w:val="007D6363"/>
    <w:rsid w:val="007D63C2"/>
    <w:rsid w:val="007D66D5"/>
    <w:rsid w:val="007D6BC7"/>
    <w:rsid w:val="007D6D85"/>
    <w:rsid w:val="007D7027"/>
    <w:rsid w:val="007D723D"/>
    <w:rsid w:val="007D7716"/>
    <w:rsid w:val="007D791A"/>
    <w:rsid w:val="007D79F0"/>
    <w:rsid w:val="007D7D51"/>
    <w:rsid w:val="007D7EAD"/>
    <w:rsid w:val="007E08B1"/>
    <w:rsid w:val="007E0F52"/>
    <w:rsid w:val="007E0F59"/>
    <w:rsid w:val="007E175A"/>
    <w:rsid w:val="007E178A"/>
    <w:rsid w:val="007E1976"/>
    <w:rsid w:val="007E1C6D"/>
    <w:rsid w:val="007E1EF3"/>
    <w:rsid w:val="007E2AD4"/>
    <w:rsid w:val="007E2F00"/>
    <w:rsid w:val="007E3DC8"/>
    <w:rsid w:val="007E3EEC"/>
    <w:rsid w:val="007E445C"/>
    <w:rsid w:val="007E468F"/>
    <w:rsid w:val="007E4BA7"/>
    <w:rsid w:val="007E53D6"/>
    <w:rsid w:val="007E5603"/>
    <w:rsid w:val="007E5AAF"/>
    <w:rsid w:val="007E5B2D"/>
    <w:rsid w:val="007E64C3"/>
    <w:rsid w:val="007E6986"/>
    <w:rsid w:val="007E6AB0"/>
    <w:rsid w:val="007E6D71"/>
    <w:rsid w:val="007E7523"/>
    <w:rsid w:val="007E7D10"/>
    <w:rsid w:val="007E7E3B"/>
    <w:rsid w:val="007F0029"/>
    <w:rsid w:val="007F0086"/>
    <w:rsid w:val="007F02E5"/>
    <w:rsid w:val="007F04C6"/>
    <w:rsid w:val="007F0969"/>
    <w:rsid w:val="007F0C5C"/>
    <w:rsid w:val="007F0E7C"/>
    <w:rsid w:val="007F0F41"/>
    <w:rsid w:val="007F1058"/>
    <w:rsid w:val="007F10AF"/>
    <w:rsid w:val="007F111B"/>
    <w:rsid w:val="007F17EC"/>
    <w:rsid w:val="007F208C"/>
    <w:rsid w:val="007F2789"/>
    <w:rsid w:val="007F2792"/>
    <w:rsid w:val="007F2821"/>
    <w:rsid w:val="007F303E"/>
    <w:rsid w:val="007F318E"/>
    <w:rsid w:val="007F3BD2"/>
    <w:rsid w:val="007F3E5C"/>
    <w:rsid w:val="007F3F4A"/>
    <w:rsid w:val="007F4195"/>
    <w:rsid w:val="007F456E"/>
    <w:rsid w:val="007F4829"/>
    <w:rsid w:val="007F49AF"/>
    <w:rsid w:val="007F5198"/>
    <w:rsid w:val="007F53CB"/>
    <w:rsid w:val="007F5718"/>
    <w:rsid w:val="007F57A5"/>
    <w:rsid w:val="007F59C6"/>
    <w:rsid w:val="007F6770"/>
    <w:rsid w:val="007F6808"/>
    <w:rsid w:val="007F6992"/>
    <w:rsid w:val="007F6A0E"/>
    <w:rsid w:val="007F6F4C"/>
    <w:rsid w:val="007F7157"/>
    <w:rsid w:val="007F75DB"/>
    <w:rsid w:val="007F7707"/>
    <w:rsid w:val="0080017A"/>
    <w:rsid w:val="00800326"/>
    <w:rsid w:val="008005F6"/>
    <w:rsid w:val="00800606"/>
    <w:rsid w:val="00800F3A"/>
    <w:rsid w:val="0080251D"/>
    <w:rsid w:val="008025C0"/>
    <w:rsid w:val="00802B39"/>
    <w:rsid w:val="00802D2E"/>
    <w:rsid w:val="00803159"/>
    <w:rsid w:val="008033CB"/>
    <w:rsid w:val="00803914"/>
    <w:rsid w:val="00803C5D"/>
    <w:rsid w:val="00803D04"/>
    <w:rsid w:val="0080405C"/>
    <w:rsid w:val="008044F9"/>
    <w:rsid w:val="00804CFB"/>
    <w:rsid w:val="00804D5B"/>
    <w:rsid w:val="00804E09"/>
    <w:rsid w:val="00805513"/>
    <w:rsid w:val="008057A6"/>
    <w:rsid w:val="008058BD"/>
    <w:rsid w:val="008059AB"/>
    <w:rsid w:val="00805C8A"/>
    <w:rsid w:val="008062D7"/>
    <w:rsid w:val="00806342"/>
    <w:rsid w:val="0080687E"/>
    <w:rsid w:val="00807215"/>
    <w:rsid w:val="00807402"/>
    <w:rsid w:val="0080740B"/>
    <w:rsid w:val="008077DC"/>
    <w:rsid w:val="008078AE"/>
    <w:rsid w:val="008078B6"/>
    <w:rsid w:val="00807947"/>
    <w:rsid w:val="00807B64"/>
    <w:rsid w:val="00807F06"/>
    <w:rsid w:val="00810668"/>
    <w:rsid w:val="0081073C"/>
    <w:rsid w:val="00811CA8"/>
    <w:rsid w:val="00811F2A"/>
    <w:rsid w:val="0081237C"/>
    <w:rsid w:val="008124CB"/>
    <w:rsid w:val="0081272B"/>
    <w:rsid w:val="0081294D"/>
    <w:rsid w:val="00812ADC"/>
    <w:rsid w:val="008136ED"/>
    <w:rsid w:val="00813B12"/>
    <w:rsid w:val="00813B92"/>
    <w:rsid w:val="008140CB"/>
    <w:rsid w:val="00814177"/>
    <w:rsid w:val="008142D8"/>
    <w:rsid w:val="00814AD2"/>
    <w:rsid w:val="00815302"/>
    <w:rsid w:val="0081546E"/>
    <w:rsid w:val="008154C5"/>
    <w:rsid w:val="0081563C"/>
    <w:rsid w:val="008157E6"/>
    <w:rsid w:val="00815AEA"/>
    <w:rsid w:val="00815AEC"/>
    <w:rsid w:val="00815BC0"/>
    <w:rsid w:val="00815DF4"/>
    <w:rsid w:val="00815EA6"/>
    <w:rsid w:val="00816130"/>
    <w:rsid w:val="00817302"/>
    <w:rsid w:val="0081763B"/>
    <w:rsid w:val="008178CB"/>
    <w:rsid w:val="00817961"/>
    <w:rsid w:val="00817A26"/>
    <w:rsid w:val="00820A55"/>
    <w:rsid w:val="00820B60"/>
    <w:rsid w:val="008212B4"/>
    <w:rsid w:val="00821660"/>
    <w:rsid w:val="0082170F"/>
    <w:rsid w:val="00821845"/>
    <w:rsid w:val="00821987"/>
    <w:rsid w:val="00821AFA"/>
    <w:rsid w:val="00821C26"/>
    <w:rsid w:val="00821CB4"/>
    <w:rsid w:val="00821CFF"/>
    <w:rsid w:val="008224C0"/>
    <w:rsid w:val="00822C2C"/>
    <w:rsid w:val="0082300F"/>
    <w:rsid w:val="00823346"/>
    <w:rsid w:val="0082334A"/>
    <w:rsid w:val="00823AA5"/>
    <w:rsid w:val="00823FA2"/>
    <w:rsid w:val="0082415D"/>
    <w:rsid w:val="0082490A"/>
    <w:rsid w:val="008249CA"/>
    <w:rsid w:val="008249DE"/>
    <w:rsid w:val="00825CB1"/>
    <w:rsid w:val="00825E04"/>
    <w:rsid w:val="00825E11"/>
    <w:rsid w:val="00825E31"/>
    <w:rsid w:val="00825F06"/>
    <w:rsid w:val="008263D2"/>
    <w:rsid w:val="00826509"/>
    <w:rsid w:val="00826695"/>
    <w:rsid w:val="00826829"/>
    <w:rsid w:val="00827339"/>
    <w:rsid w:val="00827413"/>
    <w:rsid w:val="00827470"/>
    <w:rsid w:val="0082748D"/>
    <w:rsid w:val="008274DA"/>
    <w:rsid w:val="0082752D"/>
    <w:rsid w:val="0082795B"/>
    <w:rsid w:val="00827AA5"/>
    <w:rsid w:val="00827E15"/>
    <w:rsid w:val="008305DB"/>
    <w:rsid w:val="008309B6"/>
    <w:rsid w:val="008311D8"/>
    <w:rsid w:val="00831267"/>
    <w:rsid w:val="0083129C"/>
    <w:rsid w:val="00831349"/>
    <w:rsid w:val="008313E5"/>
    <w:rsid w:val="0083145F"/>
    <w:rsid w:val="00831CBF"/>
    <w:rsid w:val="00832065"/>
    <w:rsid w:val="0083226A"/>
    <w:rsid w:val="00832FAF"/>
    <w:rsid w:val="00833A86"/>
    <w:rsid w:val="00834E1D"/>
    <w:rsid w:val="008353F2"/>
    <w:rsid w:val="008355A3"/>
    <w:rsid w:val="00835BF2"/>
    <w:rsid w:val="0083657D"/>
    <w:rsid w:val="008366D2"/>
    <w:rsid w:val="00836B57"/>
    <w:rsid w:val="00836FD2"/>
    <w:rsid w:val="00837674"/>
    <w:rsid w:val="00837A7D"/>
    <w:rsid w:val="00837AC9"/>
    <w:rsid w:val="00837B65"/>
    <w:rsid w:val="00837C3B"/>
    <w:rsid w:val="00840170"/>
    <w:rsid w:val="0084054F"/>
    <w:rsid w:val="00840A26"/>
    <w:rsid w:val="00840CBA"/>
    <w:rsid w:val="00840D8A"/>
    <w:rsid w:val="008419B0"/>
    <w:rsid w:val="00841EA9"/>
    <w:rsid w:val="008422D9"/>
    <w:rsid w:val="00842861"/>
    <w:rsid w:val="008434FC"/>
    <w:rsid w:val="00843573"/>
    <w:rsid w:val="008435BC"/>
    <w:rsid w:val="008438BF"/>
    <w:rsid w:val="00843DEF"/>
    <w:rsid w:val="00843FA2"/>
    <w:rsid w:val="008442BE"/>
    <w:rsid w:val="008444A9"/>
    <w:rsid w:val="008444E8"/>
    <w:rsid w:val="008445F6"/>
    <w:rsid w:val="00844AC3"/>
    <w:rsid w:val="00845119"/>
    <w:rsid w:val="008451A3"/>
    <w:rsid w:val="0084524B"/>
    <w:rsid w:val="008456D8"/>
    <w:rsid w:val="008459F3"/>
    <w:rsid w:val="00845C09"/>
    <w:rsid w:val="00845FBA"/>
    <w:rsid w:val="008461A3"/>
    <w:rsid w:val="008469AE"/>
    <w:rsid w:val="00846AC7"/>
    <w:rsid w:val="00846B23"/>
    <w:rsid w:val="00846B4A"/>
    <w:rsid w:val="0084701E"/>
    <w:rsid w:val="008474E9"/>
    <w:rsid w:val="00847C14"/>
    <w:rsid w:val="008500F3"/>
    <w:rsid w:val="0085028B"/>
    <w:rsid w:val="00850C5F"/>
    <w:rsid w:val="00850EF4"/>
    <w:rsid w:val="008511AE"/>
    <w:rsid w:val="008518BA"/>
    <w:rsid w:val="00851E43"/>
    <w:rsid w:val="00851F99"/>
    <w:rsid w:val="008520A0"/>
    <w:rsid w:val="008520CC"/>
    <w:rsid w:val="008521EA"/>
    <w:rsid w:val="0085242C"/>
    <w:rsid w:val="008528E4"/>
    <w:rsid w:val="00852C55"/>
    <w:rsid w:val="0085378A"/>
    <w:rsid w:val="00853C10"/>
    <w:rsid w:val="00853E06"/>
    <w:rsid w:val="008541CF"/>
    <w:rsid w:val="008546FA"/>
    <w:rsid w:val="00854888"/>
    <w:rsid w:val="00854940"/>
    <w:rsid w:val="00854AC3"/>
    <w:rsid w:val="008551DB"/>
    <w:rsid w:val="008555D5"/>
    <w:rsid w:val="008557FB"/>
    <w:rsid w:val="008565EB"/>
    <w:rsid w:val="00856712"/>
    <w:rsid w:val="00856891"/>
    <w:rsid w:val="00856B82"/>
    <w:rsid w:val="00856BB7"/>
    <w:rsid w:val="008573D4"/>
    <w:rsid w:val="00857433"/>
    <w:rsid w:val="0085780E"/>
    <w:rsid w:val="0085784F"/>
    <w:rsid w:val="008600B8"/>
    <w:rsid w:val="008604FA"/>
    <w:rsid w:val="00860A26"/>
    <w:rsid w:val="00860BFE"/>
    <w:rsid w:val="00860C4D"/>
    <w:rsid w:val="00860F79"/>
    <w:rsid w:val="008611BB"/>
    <w:rsid w:val="00861527"/>
    <w:rsid w:val="0086166B"/>
    <w:rsid w:val="00861835"/>
    <w:rsid w:val="00861E32"/>
    <w:rsid w:val="0086242D"/>
    <w:rsid w:val="00863036"/>
    <w:rsid w:val="00863397"/>
    <w:rsid w:val="008637AC"/>
    <w:rsid w:val="00863835"/>
    <w:rsid w:val="0086399C"/>
    <w:rsid w:val="008639E2"/>
    <w:rsid w:val="00864B3B"/>
    <w:rsid w:val="008652DE"/>
    <w:rsid w:val="00865DFC"/>
    <w:rsid w:val="008663F7"/>
    <w:rsid w:val="00866504"/>
    <w:rsid w:val="00866839"/>
    <w:rsid w:val="00866F93"/>
    <w:rsid w:val="008672FC"/>
    <w:rsid w:val="00867622"/>
    <w:rsid w:val="00867B98"/>
    <w:rsid w:val="00867D44"/>
    <w:rsid w:val="00867EF7"/>
    <w:rsid w:val="00867F02"/>
    <w:rsid w:val="00870544"/>
    <w:rsid w:val="0087079D"/>
    <w:rsid w:val="0087097D"/>
    <w:rsid w:val="0087145B"/>
    <w:rsid w:val="00871813"/>
    <w:rsid w:val="008718B6"/>
    <w:rsid w:val="00872099"/>
    <w:rsid w:val="00872785"/>
    <w:rsid w:val="00872A0A"/>
    <w:rsid w:val="00872AD7"/>
    <w:rsid w:val="008732C2"/>
    <w:rsid w:val="008733C4"/>
    <w:rsid w:val="008734D3"/>
    <w:rsid w:val="00873968"/>
    <w:rsid w:val="00873BC8"/>
    <w:rsid w:val="00873BE9"/>
    <w:rsid w:val="00873DB4"/>
    <w:rsid w:val="00873DFF"/>
    <w:rsid w:val="00873E64"/>
    <w:rsid w:val="00873F40"/>
    <w:rsid w:val="00874241"/>
    <w:rsid w:val="00874305"/>
    <w:rsid w:val="0087497D"/>
    <w:rsid w:val="00874C50"/>
    <w:rsid w:val="00874E84"/>
    <w:rsid w:val="0087521C"/>
    <w:rsid w:val="008759BC"/>
    <w:rsid w:val="00875B78"/>
    <w:rsid w:val="00875C22"/>
    <w:rsid w:val="00876B32"/>
    <w:rsid w:val="0087707C"/>
    <w:rsid w:val="008775FD"/>
    <w:rsid w:val="00877750"/>
    <w:rsid w:val="00877A9B"/>
    <w:rsid w:val="00877EC8"/>
    <w:rsid w:val="00877F6E"/>
    <w:rsid w:val="0088008A"/>
    <w:rsid w:val="00880249"/>
    <w:rsid w:val="00880655"/>
    <w:rsid w:val="00880A16"/>
    <w:rsid w:val="00880F83"/>
    <w:rsid w:val="00880FE4"/>
    <w:rsid w:val="008811C4"/>
    <w:rsid w:val="008814E6"/>
    <w:rsid w:val="00881506"/>
    <w:rsid w:val="00881B92"/>
    <w:rsid w:val="0088236A"/>
    <w:rsid w:val="0088270E"/>
    <w:rsid w:val="00882815"/>
    <w:rsid w:val="0088374E"/>
    <w:rsid w:val="00883755"/>
    <w:rsid w:val="00883E2B"/>
    <w:rsid w:val="00883E8B"/>
    <w:rsid w:val="00884917"/>
    <w:rsid w:val="0088495B"/>
    <w:rsid w:val="00885203"/>
    <w:rsid w:val="008856E6"/>
    <w:rsid w:val="0088586A"/>
    <w:rsid w:val="00885A68"/>
    <w:rsid w:val="00885BF2"/>
    <w:rsid w:val="00885CBD"/>
    <w:rsid w:val="00885F6A"/>
    <w:rsid w:val="00886228"/>
    <w:rsid w:val="008862CA"/>
    <w:rsid w:val="008865EE"/>
    <w:rsid w:val="00886C31"/>
    <w:rsid w:val="00886C9B"/>
    <w:rsid w:val="00886CBD"/>
    <w:rsid w:val="00886D40"/>
    <w:rsid w:val="00886F69"/>
    <w:rsid w:val="00887080"/>
    <w:rsid w:val="0088735A"/>
    <w:rsid w:val="008873FB"/>
    <w:rsid w:val="00887AD4"/>
    <w:rsid w:val="00887B58"/>
    <w:rsid w:val="00887E6E"/>
    <w:rsid w:val="00887FC8"/>
    <w:rsid w:val="00890055"/>
    <w:rsid w:val="00890163"/>
    <w:rsid w:val="0089030C"/>
    <w:rsid w:val="00890AB6"/>
    <w:rsid w:val="00890E00"/>
    <w:rsid w:val="00891501"/>
    <w:rsid w:val="00891EE7"/>
    <w:rsid w:val="008921D8"/>
    <w:rsid w:val="00892365"/>
    <w:rsid w:val="008928FD"/>
    <w:rsid w:val="00892BE5"/>
    <w:rsid w:val="00892D80"/>
    <w:rsid w:val="008937B7"/>
    <w:rsid w:val="0089387B"/>
    <w:rsid w:val="00893A11"/>
    <w:rsid w:val="00893E1D"/>
    <w:rsid w:val="008940FA"/>
    <w:rsid w:val="00894496"/>
    <w:rsid w:val="008945AB"/>
    <w:rsid w:val="00894AA4"/>
    <w:rsid w:val="00894E75"/>
    <w:rsid w:val="00894EE3"/>
    <w:rsid w:val="00895231"/>
    <w:rsid w:val="0089534A"/>
    <w:rsid w:val="00895BE0"/>
    <w:rsid w:val="00896483"/>
    <w:rsid w:val="00896762"/>
    <w:rsid w:val="0089681F"/>
    <w:rsid w:val="008968F1"/>
    <w:rsid w:val="008969B9"/>
    <w:rsid w:val="008969C9"/>
    <w:rsid w:val="00896A6D"/>
    <w:rsid w:val="00896C8E"/>
    <w:rsid w:val="00896EE2"/>
    <w:rsid w:val="00896F4A"/>
    <w:rsid w:val="00897132"/>
    <w:rsid w:val="008972D6"/>
    <w:rsid w:val="00897A97"/>
    <w:rsid w:val="008A0002"/>
    <w:rsid w:val="008A032F"/>
    <w:rsid w:val="008A0668"/>
    <w:rsid w:val="008A15E9"/>
    <w:rsid w:val="008A1605"/>
    <w:rsid w:val="008A172C"/>
    <w:rsid w:val="008A1D7E"/>
    <w:rsid w:val="008A26AD"/>
    <w:rsid w:val="008A2829"/>
    <w:rsid w:val="008A2853"/>
    <w:rsid w:val="008A28F6"/>
    <w:rsid w:val="008A303E"/>
    <w:rsid w:val="008A337A"/>
    <w:rsid w:val="008A35B5"/>
    <w:rsid w:val="008A3660"/>
    <w:rsid w:val="008A393A"/>
    <w:rsid w:val="008A3E55"/>
    <w:rsid w:val="008A4445"/>
    <w:rsid w:val="008A4BDC"/>
    <w:rsid w:val="008A5169"/>
    <w:rsid w:val="008A53F3"/>
    <w:rsid w:val="008A54A9"/>
    <w:rsid w:val="008A54AD"/>
    <w:rsid w:val="008A58C7"/>
    <w:rsid w:val="008A5ABE"/>
    <w:rsid w:val="008A5E1C"/>
    <w:rsid w:val="008A630D"/>
    <w:rsid w:val="008A63A2"/>
    <w:rsid w:val="008A6564"/>
    <w:rsid w:val="008A65CA"/>
    <w:rsid w:val="008A6C58"/>
    <w:rsid w:val="008A7780"/>
    <w:rsid w:val="008A7C02"/>
    <w:rsid w:val="008B0D95"/>
    <w:rsid w:val="008B14AD"/>
    <w:rsid w:val="008B1EBE"/>
    <w:rsid w:val="008B2CF7"/>
    <w:rsid w:val="008B2D0F"/>
    <w:rsid w:val="008B2D5D"/>
    <w:rsid w:val="008B2E98"/>
    <w:rsid w:val="008B2F6D"/>
    <w:rsid w:val="008B2F76"/>
    <w:rsid w:val="008B32E3"/>
    <w:rsid w:val="008B3E8A"/>
    <w:rsid w:val="008B4A67"/>
    <w:rsid w:val="008B4A82"/>
    <w:rsid w:val="008B4B0D"/>
    <w:rsid w:val="008B4D30"/>
    <w:rsid w:val="008B4D62"/>
    <w:rsid w:val="008B4EA8"/>
    <w:rsid w:val="008B4F6B"/>
    <w:rsid w:val="008B4FB0"/>
    <w:rsid w:val="008B4FFB"/>
    <w:rsid w:val="008B5D88"/>
    <w:rsid w:val="008B5F74"/>
    <w:rsid w:val="008B659E"/>
    <w:rsid w:val="008B6630"/>
    <w:rsid w:val="008B677E"/>
    <w:rsid w:val="008B6954"/>
    <w:rsid w:val="008B6CF8"/>
    <w:rsid w:val="008B6D29"/>
    <w:rsid w:val="008B7296"/>
    <w:rsid w:val="008C036D"/>
    <w:rsid w:val="008C04FA"/>
    <w:rsid w:val="008C1061"/>
    <w:rsid w:val="008C10DC"/>
    <w:rsid w:val="008C160D"/>
    <w:rsid w:val="008C185E"/>
    <w:rsid w:val="008C1896"/>
    <w:rsid w:val="008C1E07"/>
    <w:rsid w:val="008C22F9"/>
    <w:rsid w:val="008C237C"/>
    <w:rsid w:val="008C2858"/>
    <w:rsid w:val="008C3425"/>
    <w:rsid w:val="008C3845"/>
    <w:rsid w:val="008C3C32"/>
    <w:rsid w:val="008C3F21"/>
    <w:rsid w:val="008C4C98"/>
    <w:rsid w:val="008C4D53"/>
    <w:rsid w:val="008C50FF"/>
    <w:rsid w:val="008C545C"/>
    <w:rsid w:val="008C55F2"/>
    <w:rsid w:val="008C58BA"/>
    <w:rsid w:val="008C5AF4"/>
    <w:rsid w:val="008C5B7D"/>
    <w:rsid w:val="008C5CBF"/>
    <w:rsid w:val="008C629D"/>
    <w:rsid w:val="008C6588"/>
    <w:rsid w:val="008C66D1"/>
    <w:rsid w:val="008C6812"/>
    <w:rsid w:val="008C6E8C"/>
    <w:rsid w:val="008C7AB1"/>
    <w:rsid w:val="008C7BC1"/>
    <w:rsid w:val="008C7EAE"/>
    <w:rsid w:val="008D0357"/>
    <w:rsid w:val="008D0992"/>
    <w:rsid w:val="008D1F83"/>
    <w:rsid w:val="008D224B"/>
    <w:rsid w:val="008D26A2"/>
    <w:rsid w:val="008D2A3B"/>
    <w:rsid w:val="008D2B96"/>
    <w:rsid w:val="008D2BE4"/>
    <w:rsid w:val="008D2DA6"/>
    <w:rsid w:val="008D2DC5"/>
    <w:rsid w:val="008D2E25"/>
    <w:rsid w:val="008D34AB"/>
    <w:rsid w:val="008D3523"/>
    <w:rsid w:val="008D388D"/>
    <w:rsid w:val="008D3B5A"/>
    <w:rsid w:val="008D3E24"/>
    <w:rsid w:val="008D3F63"/>
    <w:rsid w:val="008D4041"/>
    <w:rsid w:val="008D43D6"/>
    <w:rsid w:val="008D47BB"/>
    <w:rsid w:val="008D4877"/>
    <w:rsid w:val="008D4E86"/>
    <w:rsid w:val="008D53B9"/>
    <w:rsid w:val="008D582F"/>
    <w:rsid w:val="008D5967"/>
    <w:rsid w:val="008D5E99"/>
    <w:rsid w:val="008D6608"/>
    <w:rsid w:val="008D696E"/>
    <w:rsid w:val="008D7037"/>
    <w:rsid w:val="008D7187"/>
    <w:rsid w:val="008D7B11"/>
    <w:rsid w:val="008D7F51"/>
    <w:rsid w:val="008E0171"/>
    <w:rsid w:val="008E08B6"/>
    <w:rsid w:val="008E0AED"/>
    <w:rsid w:val="008E0B48"/>
    <w:rsid w:val="008E0BEA"/>
    <w:rsid w:val="008E0DA8"/>
    <w:rsid w:val="008E0DD0"/>
    <w:rsid w:val="008E0FC7"/>
    <w:rsid w:val="008E1038"/>
    <w:rsid w:val="008E160D"/>
    <w:rsid w:val="008E1778"/>
    <w:rsid w:val="008E1923"/>
    <w:rsid w:val="008E1938"/>
    <w:rsid w:val="008E1A15"/>
    <w:rsid w:val="008E1BC8"/>
    <w:rsid w:val="008E1C90"/>
    <w:rsid w:val="008E2046"/>
    <w:rsid w:val="008E2321"/>
    <w:rsid w:val="008E2541"/>
    <w:rsid w:val="008E259F"/>
    <w:rsid w:val="008E279A"/>
    <w:rsid w:val="008E291C"/>
    <w:rsid w:val="008E3382"/>
    <w:rsid w:val="008E3973"/>
    <w:rsid w:val="008E3C77"/>
    <w:rsid w:val="008E424E"/>
    <w:rsid w:val="008E428F"/>
    <w:rsid w:val="008E4E8D"/>
    <w:rsid w:val="008E50A0"/>
    <w:rsid w:val="008E535D"/>
    <w:rsid w:val="008E54F6"/>
    <w:rsid w:val="008E565F"/>
    <w:rsid w:val="008E58C1"/>
    <w:rsid w:val="008E5A8E"/>
    <w:rsid w:val="008E5CE6"/>
    <w:rsid w:val="008E5FE0"/>
    <w:rsid w:val="008E6016"/>
    <w:rsid w:val="008E6199"/>
    <w:rsid w:val="008E67A4"/>
    <w:rsid w:val="008E6954"/>
    <w:rsid w:val="008E6B21"/>
    <w:rsid w:val="008E6CA0"/>
    <w:rsid w:val="008E6D13"/>
    <w:rsid w:val="008E7596"/>
    <w:rsid w:val="008E769C"/>
    <w:rsid w:val="008E77CB"/>
    <w:rsid w:val="008E77F7"/>
    <w:rsid w:val="008E7D3B"/>
    <w:rsid w:val="008E7EDD"/>
    <w:rsid w:val="008E7F97"/>
    <w:rsid w:val="008E7FAA"/>
    <w:rsid w:val="008F0622"/>
    <w:rsid w:val="008F069C"/>
    <w:rsid w:val="008F06F5"/>
    <w:rsid w:val="008F0A79"/>
    <w:rsid w:val="008F0E99"/>
    <w:rsid w:val="008F13C6"/>
    <w:rsid w:val="008F15CF"/>
    <w:rsid w:val="008F1683"/>
    <w:rsid w:val="008F1C35"/>
    <w:rsid w:val="008F2350"/>
    <w:rsid w:val="008F2DC1"/>
    <w:rsid w:val="008F2EB7"/>
    <w:rsid w:val="008F2F63"/>
    <w:rsid w:val="008F3135"/>
    <w:rsid w:val="008F3909"/>
    <w:rsid w:val="008F39E1"/>
    <w:rsid w:val="008F3B65"/>
    <w:rsid w:val="008F3F63"/>
    <w:rsid w:val="008F42A1"/>
    <w:rsid w:val="008F4829"/>
    <w:rsid w:val="008F513F"/>
    <w:rsid w:val="008F54D5"/>
    <w:rsid w:val="008F56FD"/>
    <w:rsid w:val="008F5D4C"/>
    <w:rsid w:val="008F62FD"/>
    <w:rsid w:val="008F6B58"/>
    <w:rsid w:val="008F73CB"/>
    <w:rsid w:val="008F7691"/>
    <w:rsid w:val="008F77C2"/>
    <w:rsid w:val="008F7DBB"/>
    <w:rsid w:val="0090015C"/>
    <w:rsid w:val="0090037D"/>
    <w:rsid w:val="0090053F"/>
    <w:rsid w:val="00901260"/>
    <w:rsid w:val="00901345"/>
    <w:rsid w:val="009013D6"/>
    <w:rsid w:val="00901433"/>
    <w:rsid w:val="0090158D"/>
    <w:rsid w:val="00901AC9"/>
    <w:rsid w:val="00901B3D"/>
    <w:rsid w:val="00901E9F"/>
    <w:rsid w:val="00902027"/>
    <w:rsid w:val="0090263A"/>
    <w:rsid w:val="00902AF3"/>
    <w:rsid w:val="00902CD0"/>
    <w:rsid w:val="00902E17"/>
    <w:rsid w:val="00903118"/>
    <w:rsid w:val="00903190"/>
    <w:rsid w:val="00903CFD"/>
    <w:rsid w:val="00904093"/>
    <w:rsid w:val="00904313"/>
    <w:rsid w:val="0090556D"/>
    <w:rsid w:val="009058AF"/>
    <w:rsid w:val="00905A62"/>
    <w:rsid w:val="00905C38"/>
    <w:rsid w:val="009062F1"/>
    <w:rsid w:val="0090640A"/>
    <w:rsid w:val="009067CA"/>
    <w:rsid w:val="009068B4"/>
    <w:rsid w:val="00906E1B"/>
    <w:rsid w:val="0090733B"/>
    <w:rsid w:val="009079FE"/>
    <w:rsid w:val="00907A55"/>
    <w:rsid w:val="00907D46"/>
    <w:rsid w:val="00910037"/>
    <w:rsid w:val="009102C0"/>
    <w:rsid w:val="0091033A"/>
    <w:rsid w:val="00910429"/>
    <w:rsid w:val="0091064A"/>
    <w:rsid w:val="00910819"/>
    <w:rsid w:val="00910C5B"/>
    <w:rsid w:val="00910DB0"/>
    <w:rsid w:val="0091107A"/>
    <w:rsid w:val="009112A0"/>
    <w:rsid w:val="0091138A"/>
    <w:rsid w:val="009115F0"/>
    <w:rsid w:val="0091161E"/>
    <w:rsid w:val="0091162F"/>
    <w:rsid w:val="00911CDF"/>
    <w:rsid w:val="00911CEA"/>
    <w:rsid w:val="00911EB9"/>
    <w:rsid w:val="0091252C"/>
    <w:rsid w:val="0091279C"/>
    <w:rsid w:val="00912B3E"/>
    <w:rsid w:val="00913385"/>
    <w:rsid w:val="0091338A"/>
    <w:rsid w:val="009139D6"/>
    <w:rsid w:val="00913A13"/>
    <w:rsid w:val="00914232"/>
    <w:rsid w:val="0091437B"/>
    <w:rsid w:val="0091506F"/>
    <w:rsid w:val="00915087"/>
    <w:rsid w:val="009150F7"/>
    <w:rsid w:val="009154D1"/>
    <w:rsid w:val="00915A5C"/>
    <w:rsid w:val="0091628E"/>
    <w:rsid w:val="009163E6"/>
    <w:rsid w:val="009166AB"/>
    <w:rsid w:val="00916D36"/>
    <w:rsid w:val="00917344"/>
    <w:rsid w:val="009175EE"/>
    <w:rsid w:val="00917FD2"/>
    <w:rsid w:val="009208B7"/>
    <w:rsid w:val="0092118E"/>
    <w:rsid w:val="00921377"/>
    <w:rsid w:val="00921622"/>
    <w:rsid w:val="009216F2"/>
    <w:rsid w:val="00921DAC"/>
    <w:rsid w:val="00921E94"/>
    <w:rsid w:val="00922651"/>
    <w:rsid w:val="00922C74"/>
    <w:rsid w:val="00922E1B"/>
    <w:rsid w:val="00923035"/>
    <w:rsid w:val="0092317E"/>
    <w:rsid w:val="00923196"/>
    <w:rsid w:val="00923499"/>
    <w:rsid w:val="00923825"/>
    <w:rsid w:val="009245C4"/>
    <w:rsid w:val="00924CB4"/>
    <w:rsid w:val="00924CC9"/>
    <w:rsid w:val="00924F77"/>
    <w:rsid w:val="00925596"/>
    <w:rsid w:val="0092564A"/>
    <w:rsid w:val="00925DCE"/>
    <w:rsid w:val="00926386"/>
    <w:rsid w:val="00926772"/>
    <w:rsid w:val="00927272"/>
    <w:rsid w:val="009272E5"/>
    <w:rsid w:val="009273C8"/>
    <w:rsid w:val="00927DD8"/>
    <w:rsid w:val="0093029C"/>
    <w:rsid w:val="00930558"/>
    <w:rsid w:val="00930A73"/>
    <w:rsid w:val="00930F44"/>
    <w:rsid w:val="00931722"/>
    <w:rsid w:val="00932158"/>
    <w:rsid w:val="0093298B"/>
    <w:rsid w:val="00932B18"/>
    <w:rsid w:val="0093329D"/>
    <w:rsid w:val="009332FA"/>
    <w:rsid w:val="009334F5"/>
    <w:rsid w:val="009336B8"/>
    <w:rsid w:val="00933A93"/>
    <w:rsid w:val="00933F01"/>
    <w:rsid w:val="009343B5"/>
    <w:rsid w:val="00934506"/>
    <w:rsid w:val="0093464B"/>
    <w:rsid w:val="00934920"/>
    <w:rsid w:val="0093494D"/>
    <w:rsid w:val="00934BB9"/>
    <w:rsid w:val="00935028"/>
    <w:rsid w:val="00935516"/>
    <w:rsid w:val="009355C7"/>
    <w:rsid w:val="00936261"/>
    <w:rsid w:val="009362B8"/>
    <w:rsid w:val="009362D6"/>
    <w:rsid w:val="009364CE"/>
    <w:rsid w:val="00936BF5"/>
    <w:rsid w:val="0093726B"/>
    <w:rsid w:val="00937346"/>
    <w:rsid w:val="009375AE"/>
    <w:rsid w:val="00937F04"/>
    <w:rsid w:val="009400AB"/>
    <w:rsid w:val="0094010A"/>
    <w:rsid w:val="00940A38"/>
    <w:rsid w:val="00940C57"/>
    <w:rsid w:val="00940CA8"/>
    <w:rsid w:val="00940CEF"/>
    <w:rsid w:val="009411A7"/>
    <w:rsid w:val="009411BB"/>
    <w:rsid w:val="00941223"/>
    <w:rsid w:val="00941A13"/>
    <w:rsid w:val="00941AD7"/>
    <w:rsid w:val="00941BF8"/>
    <w:rsid w:val="00942405"/>
    <w:rsid w:val="00942713"/>
    <w:rsid w:val="009428B1"/>
    <w:rsid w:val="00942B52"/>
    <w:rsid w:val="00942B9C"/>
    <w:rsid w:val="00942C10"/>
    <w:rsid w:val="00943139"/>
    <w:rsid w:val="009437F2"/>
    <w:rsid w:val="00943800"/>
    <w:rsid w:val="00944142"/>
    <w:rsid w:val="00944A8E"/>
    <w:rsid w:val="009451BF"/>
    <w:rsid w:val="00945D85"/>
    <w:rsid w:val="00945DEE"/>
    <w:rsid w:val="00945E6C"/>
    <w:rsid w:val="0094661A"/>
    <w:rsid w:val="00946BBF"/>
    <w:rsid w:val="009472E6"/>
    <w:rsid w:val="0095099E"/>
    <w:rsid w:val="00950AE7"/>
    <w:rsid w:val="00950E2B"/>
    <w:rsid w:val="00951216"/>
    <w:rsid w:val="009516C5"/>
    <w:rsid w:val="00951B50"/>
    <w:rsid w:val="00951F52"/>
    <w:rsid w:val="00952050"/>
    <w:rsid w:val="009520EC"/>
    <w:rsid w:val="0095216E"/>
    <w:rsid w:val="009522D7"/>
    <w:rsid w:val="00952B21"/>
    <w:rsid w:val="00952C25"/>
    <w:rsid w:val="009530A5"/>
    <w:rsid w:val="00954257"/>
    <w:rsid w:val="0095440E"/>
    <w:rsid w:val="009545FD"/>
    <w:rsid w:val="009550B2"/>
    <w:rsid w:val="00955116"/>
    <w:rsid w:val="0095511E"/>
    <w:rsid w:val="00955291"/>
    <w:rsid w:val="00955883"/>
    <w:rsid w:val="009564D9"/>
    <w:rsid w:val="0095683E"/>
    <w:rsid w:val="00956D7E"/>
    <w:rsid w:val="00956ED1"/>
    <w:rsid w:val="00956EE8"/>
    <w:rsid w:val="0095728B"/>
    <w:rsid w:val="00957298"/>
    <w:rsid w:val="00957353"/>
    <w:rsid w:val="009577E3"/>
    <w:rsid w:val="00960FF7"/>
    <w:rsid w:val="009611F7"/>
    <w:rsid w:val="00961545"/>
    <w:rsid w:val="00961B6C"/>
    <w:rsid w:val="00961BF4"/>
    <w:rsid w:val="00961E3C"/>
    <w:rsid w:val="00961E82"/>
    <w:rsid w:val="00961EA8"/>
    <w:rsid w:val="00961F55"/>
    <w:rsid w:val="00962096"/>
    <w:rsid w:val="009629EA"/>
    <w:rsid w:val="009629F1"/>
    <w:rsid w:val="00962AAA"/>
    <w:rsid w:val="00962F01"/>
    <w:rsid w:val="00963623"/>
    <w:rsid w:val="00964022"/>
    <w:rsid w:val="00964331"/>
    <w:rsid w:val="009646D4"/>
    <w:rsid w:val="009646F7"/>
    <w:rsid w:val="00964799"/>
    <w:rsid w:val="00964ED4"/>
    <w:rsid w:val="00965727"/>
    <w:rsid w:val="00965834"/>
    <w:rsid w:val="00965DA0"/>
    <w:rsid w:val="00966038"/>
    <w:rsid w:val="0096634A"/>
    <w:rsid w:val="0096674A"/>
    <w:rsid w:val="00966BCF"/>
    <w:rsid w:val="0096765A"/>
    <w:rsid w:val="00970525"/>
    <w:rsid w:val="0097067A"/>
    <w:rsid w:val="009706B0"/>
    <w:rsid w:val="00970BA1"/>
    <w:rsid w:val="00971168"/>
    <w:rsid w:val="00971E54"/>
    <w:rsid w:val="00971F5A"/>
    <w:rsid w:val="00972079"/>
    <w:rsid w:val="009723F8"/>
    <w:rsid w:val="00972703"/>
    <w:rsid w:val="0097279C"/>
    <w:rsid w:val="0097289A"/>
    <w:rsid w:val="00972963"/>
    <w:rsid w:val="00972D62"/>
    <w:rsid w:val="00972D6A"/>
    <w:rsid w:val="00972E23"/>
    <w:rsid w:val="00972F91"/>
    <w:rsid w:val="00973392"/>
    <w:rsid w:val="00973692"/>
    <w:rsid w:val="00973C26"/>
    <w:rsid w:val="00973CD8"/>
    <w:rsid w:val="00973DA6"/>
    <w:rsid w:val="009741A4"/>
    <w:rsid w:val="0097462B"/>
    <w:rsid w:val="00974AB8"/>
    <w:rsid w:val="009750D1"/>
    <w:rsid w:val="00975569"/>
    <w:rsid w:val="0097591A"/>
    <w:rsid w:val="00975987"/>
    <w:rsid w:val="00975A29"/>
    <w:rsid w:val="00975E4B"/>
    <w:rsid w:val="00976073"/>
    <w:rsid w:val="009763B0"/>
    <w:rsid w:val="00976A7B"/>
    <w:rsid w:val="00976D13"/>
    <w:rsid w:val="00976F06"/>
    <w:rsid w:val="00977051"/>
    <w:rsid w:val="00977E81"/>
    <w:rsid w:val="00980363"/>
    <w:rsid w:val="00980395"/>
    <w:rsid w:val="009804D2"/>
    <w:rsid w:val="009806D1"/>
    <w:rsid w:val="0098093E"/>
    <w:rsid w:val="009809DB"/>
    <w:rsid w:val="00980A34"/>
    <w:rsid w:val="00980C24"/>
    <w:rsid w:val="00980D03"/>
    <w:rsid w:val="009811D4"/>
    <w:rsid w:val="009819DB"/>
    <w:rsid w:val="00981B45"/>
    <w:rsid w:val="00981F30"/>
    <w:rsid w:val="00982602"/>
    <w:rsid w:val="00982E2A"/>
    <w:rsid w:val="00982FCF"/>
    <w:rsid w:val="009832BB"/>
    <w:rsid w:val="00983E57"/>
    <w:rsid w:val="00983EC0"/>
    <w:rsid w:val="00984464"/>
    <w:rsid w:val="0098479E"/>
    <w:rsid w:val="00984984"/>
    <w:rsid w:val="009849DF"/>
    <w:rsid w:val="00984C32"/>
    <w:rsid w:val="0098533E"/>
    <w:rsid w:val="0098539E"/>
    <w:rsid w:val="00985455"/>
    <w:rsid w:val="00985557"/>
    <w:rsid w:val="009858AB"/>
    <w:rsid w:val="00985C74"/>
    <w:rsid w:val="00985FCC"/>
    <w:rsid w:val="009861E1"/>
    <w:rsid w:val="00986217"/>
    <w:rsid w:val="0098659C"/>
    <w:rsid w:val="009868FC"/>
    <w:rsid w:val="00986C55"/>
    <w:rsid w:val="00986DF6"/>
    <w:rsid w:val="009879C2"/>
    <w:rsid w:val="00987DEC"/>
    <w:rsid w:val="00987E51"/>
    <w:rsid w:val="00987FCB"/>
    <w:rsid w:val="009903C6"/>
    <w:rsid w:val="009904B6"/>
    <w:rsid w:val="00990512"/>
    <w:rsid w:val="00990685"/>
    <w:rsid w:val="00990F29"/>
    <w:rsid w:val="009912DC"/>
    <w:rsid w:val="00991543"/>
    <w:rsid w:val="0099241E"/>
    <w:rsid w:val="009926C3"/>
    <w:rsid w:val="00992992"/>
    <w:rsid w:val="00992A8F"/>
    <w:rsid w:val="00992BE1"/>
    <w:rsid w:val="00992DA8"/>
    <w:rsid w:val="00992FFD"/>
    <w:rsid w:val="009930D7"/>
    <w:rsid w:val="009931D5"/>
    <w:rsid w:val="0099320C"/>
    <w:rsid w:val="00993591"/>
    <w:rsid w:val="00993706"/>
    <w:rsid w:val="009939AF"/>
    <w:rsid w:val="00993AC9"/>
    <w:rsid w:val="00994204"/>
    <w:rsid w:val="00994868"/>
    <w:rsid w:val="009949A8"/>
    <w:rsid w:val="00994F35"/>
    <w:rsid w:val="00995007"/>
    <w:rsid w:val="009953AE"/>
    <w:rsid w:val="00995A58"/>
    <w:rsid w:val="00995A94"/>
    <w:rsid w:val="00996000"/>
    <w:rsid w:val="00996A44"/>
    <w:rsid w:val="00996BD4"/>
    <w:rsid w:val="00996DCE"/>
    <w:rsid w:val="009970C6"/>
    <w:rsid w:val="009978D1"/>
    <w:rsid w:val="009A022B"/>
    <w:rsid w:val="009A0354"/>
    <w:rsid w:val="009A03B9"/>
    <w:rsid w:val="009A07B5"/>
    <w:rsid w:val="009A08DC"/>
    <w:rsid w:val="009A1EFB"/>
    <w:rsid w:val="009A1F0B"/>
    <w:rsid w:val="009A2147"/>
    <w:rsid w:val="009A2630"/>
    <w:rsid w:val="009A2689"/>
    <w:rsid w:val="009A26FC"/>
    <w:rsid w:val="009A2EC3"/>
    <w:rsid w:val="009A3126"/>
    <w:rsid w:val="009A36A5"/>
    <w:rsid w:val="009A38D3"/>
    <w:rsid w:val="009A3CCA"/>
    <w:rsid w:val="009A3D16"/>
    <w:rsid w:val="009A3DBA"/>
    <w:rsid w:val="009A3F62"/>
    <w:rsid w:val="009A4037"/>
    <w:rsid w:val="009A46CF"/>
    <w:rsid w:val="009A49D7"/>
    <w:rsid w:val="009A49DD"/>
    <w:rsid w:val="009A525A"/>
    <w:rsid w:val="009A53E0"/>
    <w:rsid w:val="009A5444"/>
    <w:rsid w:val="009A5518"/>
    <w:rsid w:val="009A56F8"/>
    <w:rsid w:val="009A5806"/>
    <w:rsid w:val="009A59EE"/>
    <w:rsid w:val="009A5B3D"/>
    <w:rsid w:val="009A5F1E"/>
    <w:rsid w:val="009A60DA"/>
    <w:rsid w:val="009A65F6"/>
    <w:rsid w:val="009A6B96"/>
    <w:rsid w:val="009A6C47"/>
    <w:rsid w:val="009A740C"/>
    <w:rsid w:val="009A77A6"/>
    <w:rsid w:val="009A79F4"/>
    <w:rsid w:val="009A7B0A"/>
    <w:rsid w:val="009B00B6"/>
    <w:rsid w:val="009B02E5"/>
    <w:rsid w:val="009B0999"/>
    <w:rsid w:val="009B0B07"/>
    <w:rsid w:val="009B0B70"/>
    <w:rsid w:val="009B0D8A"/>
    <w:rsid w:val="009B0E17"/>
    <w:rsid w:val="009B1507"/>
    <w:rsid w:val="009B1ABF"/>
    <w:rsid w:val="009B1C19"/>
    <w:rsid w:val="009B20A9"/>
    <w:rsid w:val="009B241F"/>
    <w:rsid w:val="009B289A"/>
    <w:rsid w:val="009B2A5B"/>
    <w:rsid w:val="009B2B13"/>
    <w:rsid w:val="009B2E19"/>
    <w:rsid w:val="009B36E1"/>
    <w:rsid w:val="009B3D69"/>
    <w:rsid w:val="009B4189"/>
    <w:rsid w:val="009B4862"/>
    <w:rsid w:val="009B4A0C"/>
    <w:rsid w:val="009B51B6"/>
    <w:rsid w:val="009B55E5"/>
    <w:rsid w:val="009B5DBF"/>
    <w:rsid w:val="009B5F2B"/>
    <w:rsid w:val="009B6316"/>
    <w:rsid w:val="009B63BB"/>
    <w:rsid w:val="009B6500"/>
    <w:rsid w:val="009B6889"/>
    <w:rsid w:val="009B6ACB"/>
    <w:rsid w:val="009B6C8B"/>
    <w:rsid w:val="009B6E68"/>
    <w:rsid w:val="009B7639"/>
    <w:rsid w:val="009B7C99"/>
    <w:rsid w:val="009C00F5"/>
    <w:rsid w:val="009C03F7"/>
    <w:rsid w:val="009C03FB"/>
    <w:rsid w:val="009C051C"/>
    <w:rsid w:val="009C0852"/>
    <w:rsid w:val="009C0854"/>
    <w:rsid w:val="009C0994"/>
    <w:rsid w:val="009C0C7B"/>
    <w:rsid w:val="009C0E8C"/>
    <w:rsid w:val="009C11FD"/>
    <w:rsid w:val="009C1803"/>
    <w:rsid w:val="009C18EF"/>
    <w:rsid w:val="009C1A6B"/>
    <w:rsid w:val="009C2090"/>
    <w:rsid w:val="009C2823"/>
    <w:rsid w:val="009C2895"/>
    <w:rsid w:val="009C2C15"/>
    <w:rsid w:val="009C3239"/>
    <w:rsid w:val="009C365D"/>
    <w:rsid w:val="009C3850"/>
    <w:rsid w:val="009C3A1C"/>
    <w:rsid w:val="009C3B3D"/>
    <w:rsid w:val="009C3BF0"/>
    <w:rsid w:val="009C3C2B"/>
    <w:rsid w:val="009C4A77"/>
    <w:rsid w:val="009C57D0"/>
    <w:rsid w:val="009C5E47"/>
    <w:rsid w:val="009C62A5"/>
    <w:rsid w:val="009C7042"/>
    <w:rsid w:val="009C72F2"/>
    <w:rsid w:val="009C7725"/>
    <w:rsid w:val="009C7743"/>
    <w:rsid w:val="009C78C5"/>
    <w:rsid w:val="009C78E5"/>
    <w:rsid w:val="009C7ABF"/>
    <w:rsid w:val="009D0008"/>
    <w:rsid w:val="009D0897"/>
    <w:rsid w:val="009D089A"/>
    <w:rsid w:val="009D116A"/>
    <w:rsid w:val="009D13BE"/>
    <w:rsid w:val="009D1408"/>
    <w:rsid w:val="009D163F"/>
    <w:rsid w:val="009D1945"/>
    <w:rsid w:val="009D1B58"/>
    <w:rsid w:val="009D1BC0"/>
    <w:rsid w:val="009D1DCC"/>
    <w:rsid w:val="009D1E16"/>
    <w:rsid w:val="009D2046"/>
    <w:rsid w:val="009D2084"/>
    <w:rsid w:val="009D23C2"/>
    <w:rsid w:val="009D2810"/>
    <w:rsid w:val="009D2E83"/>
    <w:rsid w:val="009D2EAC"/>
    <w:rsid w:val="009D2F67"/>
    <w:rsid w:val="009D3402"/>
    <w:rsid w:val="009D3527"/>
    <w:rsid w:val="009D3A61"/>
    <w:rsid w:val="009D40E9"/>
    <w:rsid w:val="009D418A"/>
    <w:rsid w:val="009D42CD"/>
    <w:rsid w:val="009D4320"/>
    <w:rsid w:val="009D4588"/>
    <w:rsid w:val="009D4792"/>
    <w:rsid w:val="009D4905"/>
    <w:rsid w:val="009D4A53"/>
    <w:rsid w:val="009D4DFB"/>
    <w:rsid w:val="009D59E9"/>
    <w:rsid w:val="009D5AD4"/>
    <w:rsid w:val="009D5CE2"/>
    <w:rsid w:val="009D611B"/>
    <w:rsid w:val="009D65A5"/>
    <w:rsid w:val="009D67E1"/>
    <w:rsid w:val="009D6B73"/>
    <w:rsid w:val="009D6D97"/>
    <w:rsid w:val="009D75D4"/>
    <w:rsid w:val="009D7B3E"/>
    <w:rsid w:val="009D7CF2"/>
    <w:rsid w:val="009D7F3B"/>
    <w:rsid w:val="009E0D16"/>
    <w:rsid w:val="009E0F87"/>
    <w:rsid w:val="009E1175"/>
    <w:rsid w:val="009E1740"/>
    <w:rsid w:val="009E2ABC"/>
    <w:rsid w:val="009E2DFE"/>
    <w:rsid w:val="009E3072"/>
    <w:rsid w:val="009E3535"/>
    <w:rsid w:val="009E3568"/>
    <w:rsid w:val="009E3777"/>
    <w:rsid w:val="009E37D6"/>
    <w:rsid w:val="009E386C"/>
    <w:rsid w:val="009E3B8E"/>
    <w:rsid w:val="009E3BB0"/>
    <w:rsid w:val="009E3CDD"/>
    <w:rsid w:val="009E3D94"/>
    <w:rsid w:val="009E3EED"/>
    <w:rsid w:val="009E41BD"/>
    <w:rsid w:val="009E47C7"/>
    <w:rsid w:val="009E47DD"/>
    <w:rsid w:val="009E49D7"/>
    <w:rsid w:val="009E4EAB"/>
    <w:rsid w:val="009E4EFA"/>
    <w:rsid w:val="009E4F51"/>
    <w:rsid w:val="009E5300"/>
    <w:rsid w:val="009E5317"/>
    <w:rsid w:val="009E5D4F"/>
    <w:rsid w:val="009E602E"/>
    <w:rsid w:val="009E614D"/>
    <w:rsid w:val="009E61E5"/>
    <w:rsid w:val="009E6364"/>
    <w:rsid w:val="009E66A0"/>
    <w:rsid w:val="009E6958"/>
    <w:rsid w:val="009E6A8A"/>
    <w:rsid w:val="009E6CFF"/>
    <w:rsid w:val="009E6D54"/>
    <w:rsid w:val="009E7483"/>
    <w:rsid w:val="009E7559"/>
    <w:rsid w:val="009E7583"/>
    <w:rsid w:val="009E7993"/>
    <w:rsid w:val="009F0FC6"/>
    <w:rsid w:val="009F171D"/>
    <w:rsid w:val="009F17B9"/>
    <w:rsid w:val="009F17D3"/>
    <w:rsid w:val="009F1CFF"/>
    <w:rsid w:val="009F1F88"/>
    <w:rsid w:val="009F208F"/>
    <w:rsid w:val="009F221F"/>
    <w:rsid w:val="009F244D"/>
    <w:rsid w:val="009F2790"/>
    <w:rsid w:val="009F2C7C"/>
    <w:rsid w:val="009F2C85"/>
    <w:rsid w:val="009F2DDB"/>
    <w:rsid w:val="009F33E0"/>
    <w:rsid w:val="009F3468"/>
    <w:rsid w:val="009F3BF4"/>
    <w:rsid w:val="009F3D62"/>
    <w:rsid w:val="009F3D8A"/>
    <w:rsid w:val="009F45C1"/>
    <w:rsid w:val="009F4D95"/>
    <w:rsid w:val="009F4DD3"/>
    <w:rsid w:val="009F5121"/>
    <w:rsid w:val="009F555F"/>
    <w:rsid w:val="009F5DE4"/>
    <w:rsid w:val="009F638A"/>
    <w:rsid w:val="009F6692"/>
    <w:rsid w:val="009F7104"/>
    <w:rsid w:val="009F7565"/>
    <w:rsid w:val="009F76AD"/>
    <w:rsid w:val="009F7DF1"/>
    <w:rsid w:val="00A00661"/>
    <w:rsid w:val="00A00833"/>
    <w:rsid w:val="00A00F15"/>
    <w:rsid w:val="00A0188F"/>
    <w:rsid w:val="00A01FF6"/>
    <w:rsid w:val="00A0273A"/>
    <w:rsid w:val="00A02AE0"/>
    <w:rsid w:val="00A02BB7"/>
    <w:rsid w:val="00A0442A"/>
    <w:rsid w:val="00A0462D"/>
    <w:rsid w:val="00A04C93"/>
    <w:rsid w:val="00A04E7E"/>
    <w:rsid w:val="00A051C8"/>
    <w:rsid w:val="00A055F8"/>
    <w:rsid w:val="00A057F0"/>
    <w:rsid w:val="00A058C2"/>
    <w:rsid w:val="00A0597B"/>
    <w:rsid w:val="00A05B1D"/>
    <w:rsid w:val="00A06026"/>
    <w:rsid w:val="00A0614B"/>
    <w:rsid w:val="00A0618E"/>
    <w:rsid w:val="00A065AD"/>
    <w:rsid w:val="00A0663A"/>
    <w:rsid w:val="00A067B2"/>
    <w:rsid w:val="00A067B9"/>
    <w:rsid w:val="00A06A1D"/>
    <w:rsid w:val="00A06A2B"/>
    <w:rsid w:val="00A06A51"/>
    <w:rsid w:val="00A072B6"/>
    <w:rsid w:val="00A072C1"/>
    <w:rsid w:val="00A07729"/>
    <w:rsid w:val="00A07986"/>
    <w:rsid w:val="00A07C41"/>
    <w:rsid w:val="00A07FFE"/>
    <w:rsid w:val="00A10162"/>
    <w:rsid w:val="00A10664"/>
    <w:rsid w:val="00A10D41"/>
    <w:rsid w:val="00A113AE"/>
    <w:rsid w:val="00A113F1"/>
    <w:rsid w:val="00A118C9"/>
    <w:rsid w:val="00A119B5"/>
    <w:rsid w:val="00A119F7"/>
    <w:rsid w:val="00A11E27"/>
    <w:rsid w:val="00A124AD"/>
    <w:rsid w:val="00A12A1E"/>
    <w:rsid w:val="00A1300C"/>
    <w:rsid w:val="00A1305B"/>
    <w:rsid w:val="00A130A5"/>
    <w:rsid w:val="00A13412"/>
    <w:rsid w:val="00A13741"/>
    <w:rsid w:val="00A13E5C"/>
    <w:rsid w:val="00A1429C"/>
    <w:rsid w:val="00A144C8"/>
    <w:rsid w:val="00A14CEC"/>
    <w:rsid w:val="00A14E64"/>
    <w:rsid w:val="00A151C4"/>
    <w:rsid w:val="00A158D0"/>
    <w:rsid w:val="00A15C4A"/>
    <w:rsid w:val="00A15D0E"/>
    <w:rsid w:val="00A15E37"/>
    <w:rsid w:val="00A16088"/>
    <w:rsid w:val="00A161F3"/>
    <w:rsid w:val="00A1660E"/>
    <w:rsid w:val="00A166FF"/>
    <w:rsid w:val="00A167FC"/>
    <w:rsid w:val="00A17122"/>
    <w:rsid w:val="00A17758"/>
    <w:rsid w:val="00A17794"/>
    <w:rsid w:val="00A1791B"/>
    <w:rsid w:val="00A17EA3"/>
    <w:rsid w:val="00A20071"/>
    <w:rsid w:val="00A20089"/>
    <w:rsid w:val="00A202F9"/>
    <w:rsid w:val="00A20A72"/>
    <w:rsid w:val="00A216CE"/>
    <w:rsid w:val="00A2175D"/>
    <w:rsid w:val="00A21996"/>
    <w:rsid w:val="00A21C0D"/>
    <w:rsid w:val="00A2214D"/>
    <w:rsid w:val="00A2225D"/>
    <w:rsid w:val="00A224B3"/>
    <w:rsid w:val="00A22A2A"/>
    <w:rsid w:val="00A22C4C"/>
    <w:rsid w:val="00A232B6"/>
    <w:rsid w:val="00A2346B"/>
    <w:rsid w:val="00A238AD"/>
    <w:rsid w:val="00A23C8E"/>
    <w:rsid w:val="00A23F04"/>
    <w:rsid w:val="00A2401B"/>
    <w:rsid w:val="00A248A7"/>
    <w:rsid w:val="00A24C4A"/>
    <w:rsid w:val="00A251E7"/>
    <w:rsid w:val="00A256DD"/>
    <w:rsid w:val="00A2589A"/>
    <w:rsid w:val="00A25C9F"/>
    <w:rsid w:val="00A2644C"/>
    <w:rsid w:val="00A2650C"/>
    <w:rsid w:val="00A2654D"/>
    <w:rsid w:val="00A26659"/>
    <w:rsid w:val="00A2665A"/>
    <w:rsid w:val="00A26BBE"/>
    <w:rsid w:val="00A26C49"/>
    <w:rsid w:val="00A270E3"/>
    <w:rsid w:val="00A27125"/>
    <w:rsid w:val="00A2797D"/>
    <w:rsid w:val="00A30B44"/>
    <w:rsid w:val="00A30D7F"/>
    <w:rsid w:val="00A30F0A"/>
    <w:rsid w:val="00A31843"/>
    <w:rsid w:val="00A31A1A"/>
    <w:rsid w:val="00A31BD3"/>
    <w:rsid w:val="00A31F76"/>
    <w:rsid w:val="00A32492"/>
    <w:rsid w:val="00A3288E"/>
    <w:rsid w:val="00A32931"/>
    <w:rsid w:val="00A32FA5"/>
    <w:rsid w:val="00A3308B"/>
    <w:rsid w:val="00A333B2"/>
    <w:rsid w:val="00A33445"/>
    <w:rsid w:val="00A335D9"/>
    <w:rsid w:val="00A336B1"/>
    <w:rsid w:val="00A33B67"/>
    <w:rsid w:val="00A345EE"/>
    <w:rsid w:val="00A34792"/>
    <w:rsid w:val="00A3495F"/>
    <w:rsid w:val="00A34AE4"/>
    <w:rsid w:val="00A34C12"/>
    <w:rsid w:val="00A34CCA"/>
    <w:rsid w:val="00A34ED8"/>
    <w:rsid w:val="00A34FF6"/>
    <w:rsid w:val="00A3502A"/>
    <w:rsid w:val="00A35CFD"/>
    <w:rsid w:val="00A35D79"/>
    <w:rsid w:val="00A35E75"/>
    <w:rsid w:val="00A362D6"/>
    <w:rsid w:val="00A3635B"/>
    <w:rsid w:val="00A36509"/>
    <w:rsid w:val="00A3665F"/>
    <w:rsid w:val="00A367B2"/>
    <w:rsid w:val="00A36F26"/>
    <w:rsid w:val="00A37678"/>
    <w:rsid w:val="00A37898"/>
    <w:rsid w:val="00A37A8B"/>
    <w:rsid w:val="00A37D5F"/>
    <w:rsid w:val="00A401B0"/>
    <w:rsid w:val="00A40216"/>
    <w:rsid w:val="00A4063B"/>
    <w:rsid w:val="00A4064E"/>
    <w:rsid w:val="00A408F5"/>
    <w:rsid w:val="00A40A2D"/>
    <w:rsid w:val="00A40B33"/>
    <w:rsid w:val="00A40E89"/>
    <w:rsid w:val="00A41490"/>
    <w:rsid w:val="00A414F4"/>
    <w:rsid w:val="00A41CC2"/>
    <w:rsid w:val="00A42274"/>
    <w:rsid w:val="00A42C0C"/>
    <w:rsid w:val="00A42C22"/>
    <w:rsid w:val="00A42CEA"/>
    <w:rsid w:val="00A42F7C"/>
    <w:rsid w:val="00A4373F"/>
    <w:rsid w:val="00A437DD"/>
    <w:rsid w:val="00A439DB"/>
    <w:rsid w:val="00A43D60"/>
    <w:rsid w:val="00A443C4"/>
    <w:rsid w:val="00A44D25"/>
    <w:rsid w:val="00A45AAD"/>
    <w:rsid w:val="00A45D69"/>
    <w:rsid w:val="00A45F95"/>
    <w:rsid w:val="00A4601D"/>
    <w:rsid w:val="00A4602D"/>
    <w:rsid w:val="00A461E6"/>
    <w:rsid w:val="00A46320"/>
    <w:rsid w:val="00A467C0"/>
    <w:rsid w:val="00A46CE8"/>
    <w:rsid w:val="00A47C2D"/>
    <w:rsid w:val="00A504BB"/>
    <w:rsid w:val="00A50706"/>
    <w:rsid w:val="00A5081E"/>
    <w:rsid w:val="00A50C56"/>
    <w:rsid w:val="00A50E07"/>
    <w:rsid w:val="00A51AE8"/>
    <w:rsid w:val="00A51B84"/>
    <w:rsid w:val="00A52339"/>
    <w:rsid w:val="00A523A2"/>
    <w:rsid w:val="00A532C1"/>
    <w:rsid w:val="00A53F4B"/>
    <w:rsid w:val="00A54045"/>
    <w:rsid w:val="00A54164"/>
    <w:rsid w:val="00A54168"/>
    <w:rsid w:val="00A5439E"/>
    <w:rsid w:val="00A547FB"/>
    <w:rsid w:val="00A54D57"/>
    <w:rsid w:val="00A55320"/>
    <w:rsid w:val="00A55387"/>
    <w:rsid w:val="00A56134"/>
    <w:rsid w:val="00A5617C"/>
    <w:rsid w:val="00A565CB"/>
    <w:rsid w:val="00A5664E"/>
    <w:rsid w:val="00A56723"/>
    <w:rsid w:val="00A56B95"/>
    <w:rsid w:val="00A56C91"/>
    <w:rsid w:val="00A56CC6"/>
    <w:rsid w:val="00A56E01"/>
    <w:rsid w:val="00A56E9C"/>
    <w:rsid w:val="00A5747B"/>
    <w:rsid w:val="00A575E7"/>
    <w:rsid w:val="00A57604"/>
    <w:rsid w:val="00A57674"/>
    <w:rsid w:val="00A57D1E"/>
    <w:rsid w:val="00A602F9"/>
    <w:rsid w:val="00A61149"/>
    <w:rsid w:val="00A61868"/>
    <w:rsid w:val="00A61D75"/>
    <w:rsid w:val="00A61DF3"/>
    <w:rsid w:val="00A61FE0"/>
    <w:rsid w:val="00A623F3"/>
    <w:rsid w:val="00A62729"/>
    <w:rsid w:val="00A63558"/>
    <w:rsid w:val="00A635AA"/>
    <w:rsid w:val="00A63BE9"/>
    <w:rsid w:val="00A63F85"/>
    <w:rsid w:val="00A64549"/>
    <w:rsid w:val="00A6460D"/>
    <w:rsid w:val="00A6492B"/>
    <w:rsid w:val="00A6493B"/>
    <w:rsid w:val="00A64DFB"/>
    <w:rsid w:val="00A6518F"/>
    <w:rsid w:val="00A654F0"/>
    <w:rsid w:val="00A6575C"/>
    <w:rsid w:val="00A658E6"/>
    <w:rsid w:val="00A6593A"/>
    <w:rsid w:val="00A65BF8"/>
    <w:rsid w:val="00A65D90"/>
    <w:rsid w:val="00A65E84"/>
    <w:rsid w:val="00A663EA"/>
    <w:rsid w:val="00A664A3"/>
    <w:rsid w:val="00A664BF"/>
    <w:rsid w:val="00A66611"/>
    <w:rsid w:val="00A666C9"/>
    <w:rsid w:val="00A66863"/>
    <w:rsid w:val="00A66A9A"/>
    <w:rsid w:val="00A66C11"/>
    <w:rsid w:val="00A66C7A"/>
    <w:rsid w:val="00A66CE1"/>
    <w:rsid w:val="00A66F96"/>
    <w:rsid w:val="00A6708F"/>
    <w:rsid w:val="00A67122"/>
    <w:rsid w:val="00A67330"/>
    <w:rsid w:val="00A6733E"/>
    <w:rsid w:val="00A673F2"/>
    <w:rsid w:val="00A67CEC"/>
    <w:rsid w:val="00A67CFF"/>
    <w:rsid w:val="00A67F5E"/>
    <w:rsid w:val="00A70299"/>
    <w:rsid w:val="00A70A44"/>
    <w:rsid w:val="00A70DBB"/>
    <w:rsid w:val="00A713B6"/>
    <w:rsid w:val="00A7186D"/>
    <w:rsid w:val="00A723F8"/>
    <w:rsid w:val="00A72805"/>
    <w:rsid w:val="00A733CB"/>
    <w:rsid w:val="00A73A4E"/>
    <w:rsid w:val="00A73F8A"/>
    <w:rsid w:val="00A7440B"/>
    <w:rsid w:val="00A748A7"/>
    <w:rsid w:val="00A750FC"/>
    <w:rsid w:val="00A75304"/>
    <w:rsid w:val="00A753CA"/>
    <w:rsid w:val="00A75729"/>
    <w:rsid w:val="00A7607E"/>
    <w:rsid w:val="00A76185"/>
    <w:rsid w:val="00A765A1"/>
    <w:rsid w:val="00A769A2"/>
    <w:rsid w:val="00A775DD"/>
    <w:rsid w:val="00A777C9"/>
    <w:rsid w:val="00A779CB"/>
    <w:rsid w:val="00A77EBB"/>
    <w:rsid w:val="00A80386"/>
    <w:rsid w:val="00A8056D"/>
    <w:rsid w:val="00A807D1"/>
    <w:rsid w:val="00A80CFF"/>
    <w:rsid w:val="00A810EC"/>
    <w:rsid w:val="00A8119C"/>
    <w:rsid w:val="00A81B58"/>
    <w:rsid w:val="00A81D30"/>
    <w:rsid w:val="00A81E02"/>
    <w:rsid w:val="00A81FFD"/>
    <w:rsid w:val="00A8247B"/>
    <w:rsid w:val="00A82DA7"/>
    <w:rsid w:val="00A8321B"/>
    <w:rsid w:val="00A83290"/>
    <w:rsid w:val="00A832A8"/>
    <w:rsid w:val="00A83358"/>
    <w:rsid w:val="00A83ACB"/>
    <w:rsid w:val="00A83FA7"/>
    <w:rsid w:val="00A8419F"/>
    <w:rsid w:val="00A844C9"/>
    <w:rsid w:val="00A8464E"/>
    <w:rsid w:val="00A84661"/>
    <w:rsid w:val="00A84AE8"/>
    <w:rsid w:val="00A84C52"/>
    <w:rsid w:val="00A84C63"/>
    <w:rsid w:val="00A85091"/>
    <w:rsid w:val="00A854C9"/>
    <w:rsid w:val="00A855B4"/>
    <w:rsid w:val="00A85679"/>
    <w:rsid w:val="00A85981"/>
    <w:rsid w:val="00A85C72"/>
    <w:rsid w:val="00A85FC1"/>
    <w:rsid w:val="00A86205"/>
    <w:rsid w:val="00A86DA5"/>
    <w:rsid w:val="00A86EE1"/>
    <w:rsid w:val="00A87524"/>
    <w:rsid w:val="00A87E28"/>
    <w:rsid w:val="00A87EAC"/>
    <w:rsid w:val="00A900D5"/>
    <w:rsid w:val="00A901E2"/>
    <w:rsid w:val="00A91060"/>
    <w:rsid w:val="00A91166"/>
    <w:rsid w:val="00A91328"/>
    <w:rsid w:val="00A91429"/>
    <w:rsid w:val="00A91938"/>
    <w:rsid w:val="00A92387"/>
    <w:rsid w:val="00A9338D"/>
    <w:rsid w:val="00A93704"/>
    <w:rsid w:val="00A937E1"/>
    <w:rsid w:val="00A93E53"/>
    <w:rsid w:val="00A9461F"/>
    <w:rsid w:val="00A94808"/>
    <w:rsid w:val="00A94A38"/>
    <w:rsid w:val="00A94C0F"/>
    <w:rsid w:val="00A94D2C"/>
    <w:rsid w:val="00A9516B"/>
    <w:rsid w:val="00A95213"/>
    <w:rsid w:val="00A953DF"/>
    <w:rsid w:val="00A95CF5"/>
    <w:rsid w:val="00A9601F"/>
    <w:rsid w:val="00A96447"/>
    <w:rsid w:val="00A96658"/>
    <w:rsid w:val="00A96E84"/>
    <w:rsid w:val="00A96ECF"/>
    <w:rsid w:val="00A96ED2"/>
    <w:rsid w:val="00A972F6"/>
    <w:rsid w:val="00A97BE1"/>
    <w:rsid w:val="00A97C3E"/>
    <w:rsid w:val="00A97F23"/>
    <w:rsid w:val="00AA00B1"/>
    <w:rsid w:val="00AA00ED"/>
    <w:rsid w:val="00AA08A5"/>
    <w:rsid w:val="00AA08C1"/>
    <w:rsid w:val="00AA09BE"/>
    <w:rsid w:val="00AA0A90"/>
    <w:rsid w:val="00AA0C20"/>
    <w:rsid w:val="00AA0C88"/>
    <w:rsid w:val="00AA0D4D"/>
    <w:rsid w:val="00AA129B"/>
    <w:rsid w:val="00AA1667"/>
    <w:rsid w:val="00AA1690"/>
    <w:rsid w:val="00AA179B"/>
    <w:rsid w:val="00AA1914"/>
    <w:rsid w:val="00AA1B4B"/>
    <w:rsid w:val="00AA1B7E"/>
    <w:rsid w:val="00AA1C29"/>
    <w:rsid w:val="00AA27E1"/>
    <w:rsid w:val="00AA2A88"/>
    <w:rsid w:val="00AA2DE4"/>
    <w:rsid w:val="00AA320E"/>
    <w:rsid w:val="00AA3496"/>
    <w:rsid w:val="00AA34BE"/>
    <w:rsid w:val="00AA35D1"/>
    <w:rsid w:val="00AA3773"/>
    <w:rsid w:val="00AA3991"/>
    <w:rsid w:val="00AA39A5"/>
    <w:rsid w:val="00AA4472"/>
    <w:rsid w:val="00AA4662"/>
    <w:rsid w:val="00AA4ADD"/>
    <w:rsid w:val="00AA4D85"/>
    <w:rsid w:val="00AA4EE4"/>
    <w:rsid w:val="00AA5186"/>
    <w:rsid w:val="00AA527E"/>
    <w:rsid w:val="00AA5579"/>
    <w:rsid w:val="00AA5D5D"/>
    <w:rsid w:val="00AA68C8"/>
    <w:rsid w:val="00AA6B9A"/>
    <w:rsid w:val="00AA6E55"/>
    <w:rsid w:val="00AA72DE"/>
    <w:rsid w:val="00AA747A"/>
    <w:rsid w:val="00AA7569"/>
    <w:rsid w:val="00AA762E"/>
    <w:rsid w:val="00AA7888"/>
    <w:rsid w:val="00AA78A8"/>
    <w:rsid w:val="00AA78BF"/>
    <w:rsid w:val="00AA7974"/>
    <w:rsid w:val="00AA7B95"/>
    <w:rsid w:val="00AA7C81"/>
    <w:rsid w:val="00AB06AA"/>
    <w:rsid w:val="00AB09CB"/>
    <w:rsid w:val="00AB0FBD"/>
    <w:rsid w:val="00AB14D8"/>
    <w:rsid w:val="00AB1F22"/>
    <w:rsid w:val="00AB206C"/>
    <w:rsid w:val="00AB2439"/>
    <w:rsid w:val="00AB26CC"/>
    <w:rsid w:val="00AB3805"/>
    <w:rsid w:val="00AB3A5D"/>
    <w:rsid w:val="00AB3E1F"/>
    <w:rsid w:val="00AB3F6F"/>
    <w:rsid w:val="00AB4E57"/>
    <w:rsid w:val="00AB508C"/>
    <w:rsid w:val="00AB547B"/>
    <w:rsid w:val="00AB5664"/>
    <w:rsid w:val="00AB5C86"/>
    <w:rsid w:val="00AB622F"/>
    <w:rsid w:val="00AB672A"/>
    <w:rsid w:val="00AB686D"/>
    <w:rsid w:val="00AB68A1"/>
    <w:rsid w:val="00AB6942"/>
    <w:rsid w:val="00AB7901"/>
    <w:rsid w:val="00AB7938"/>
    <w:rsid w:val="00AB7AE4"/>
    <w:rsid w:val="00AB7D93"/>
    <w:rsid w:val="00AC0381"/>
    <w:rsid w:val="00AC052E"/>
    <w:rsid w:val="00AC0530"/>
    <w:rsid w:val="00AC05F3"/>
    <w:rsid w:val="00AC06E6"/>
    <w:rsid w:val="00AC0F0E"/>
    <w:rsid w:val="00AC1AAB"/>
    <w:rsid w:val="00AC1E75"/>
    <w:rsid w:val="00AC1FB8"/>
    <w:rsid w:val="00AC2316"/>
    <w:rsid w:val="00AC23AE"/>
    <w:rsid w:val="00AC26EB"/>
    <w:rsid w:val="00AC276D"/>
    <w:rsid w:val="00AC2926"/>
    <w:rsid w:val="00AC2A79"/>
    <w:rsid w:val="00AC33ED"/>
    <w:rsid w:val="00AC3738"/>
    <w:rsid w:val="00AC3746"/>
    <w:rsid w:val="00AC3851"/>
    <w:rsid w:val="00AC3AA0"/>
    <w:rsid w:val="00AC3AAD"/>
    <w:rsid w:val="00AC3FBA"/>
    <w:rsid w:val="00AC4550"/>
    <w:rsid w:val="00AC4735"/>
    <w:rsid w:val="00AC5002"/>
    <w:rsid w:val="00AC5174"/>
    <w:rsid w:val="00AC5352"/>
    <w:rsid w:val="00AC56E7"/>
    <w:rsid w:val="00AC57C4"/>
    <w:rsid w:val="00AC5F0B"/>
    <w:rsid w:val="00AC615D"/>
    <w:rsid w:val="00AC61DB"/>
    <w:rsid w:val="00AC6277"/>
    <w:rsid w:val="00AC6342"/>
    <w:rsid w:val="00AC7200"/>
    <w:rsid w:val="00AC74CC"/>
    <w:rsid w:val="00AC77F2"/>
    <w:rsid w:val="00AC798B"/>
    <w:rsid w:val="00AC79D5"/>
    <w:rsid w:val="00AC7A3B"/>
    <w:rsid w:val="00AD0067"/>
    <w:rsid w:val="00AD031E"/>
    <w:rsid w:val="00AD0A33"/>
    <w:rsid w:val="00AD0B47"/>
    <w:rsid w:val="00AD0E36"/>
    <w:rsid w:val="00AD11C0"/>
    <w:rsid w:val="00AD18B1"/>
    <w:rsid w:val="00AD2006"/>
    <w:rsid w:val="00AD2313"/>
    <w:rsid w:val="00AD2C8E"/>
    <w:rsid w:val="00AD2ED9"/>
    <w:rsid w:val="00AD2EF4"/>
    <w:rsid w:val="00AD3776"/>
    <w:rsid w:val="00AD3924"/>
    <w:rsid w:val="00AD3AC1"/>
    <w:rsid w:val="00AD3FA9"/>
    <w:rsid w:val="00AD4655"/>
    <w:rsid w:val="00AD482E"/>
    <w:rsid w:val="00AD4C37"/>
    <w:rsid w:val="00AD4D6D"/>
    <w:rsid w:val="00AD543E"/>
    <w:rsid w:val="00AD5820"/>
    <w:rsid w:val="00AD59CC"/>
    <w:rsid w:val="00AD5BEE"/>
    <w:rsid w:val="00AD6065"/>
    <w:rsid w:val="00AD66F5"/>
    <w:rsid w:val="00AD672D"/>
    <w:rsid w:val="00AD674D"/>
    <w:rsid w:val="00AD6765"/>
    <w:rsid w:val="00AD67C5"/>
    <w:rsid w:val="00AD693F"/>
    <w:rsid w:val="00AD6B9F"/>
    <w:rsid w:val="00AD7433"/>
    <w:rsid w:val="00AD7505"/>
    <w:rsid w:val="00AD792F"/>
    <w:rsid w:val="00AD7B12"/>
    <w:rsid w:val="00AD7B2D"/>
    <w:rsid w:val="00AD7B3B"/>
    <w:rsid w:val="00AD7F6A"/>
    <w:rsid w:val="00AD7FBD"/>
    <w:rsid w:val="00AE02E5"/>
    <w:rsid w:val="00AE03B0"/>
    <w:rsid w:val="00AE09FE"/>
    <w:rsid w:val="00AE127E"/>
    <w:rsid w:val="00AE13D9"/>
    <w:rsid w:val="00AE140D"/>
    <w:rsid w:val="00AE15E6"/>
    <w:rsid w:val="00AE1974"/>
    <w:rsid w:val="00AE1D7E"/>
    <w:rsid w:val="00AE1E0E"/>
    <w:rsid w:val="00AE1F8D"/>
    <w:rsid w:val="00AE2906"/>
    <w:rsid w:val="00AE2F56"/>
    <w:rsid w:val="00AE2FE2"/>
    <w:rsid w:val="00AE3B1C"/>
    <w:rsid w:val="00AE3CC8"/>
    <w:rsid w:val="00AE422E"/>
    <w:rsid w:val="00AE495C"/>
    <w:rsid w:val="00AE4A39"/>
    <w:rsid w:val="00AE5282"/>
    <w:rsid w:val="00AE586E"/>
    <w:rsid w:val="00AE5BCC"/>
    <w:rsid w:val="00AE5E11"/>
    <w:rsid w:val="00AE618D"/>
    <w:rsid w:val="00AE650F"/>
    <w:rsid w:val="00AE66E7"/>
    <w:rsid w:val="00AE6A1E"/>
    <w:rsid w:val="00AE6EAB"/>
    <w:rsid w:val="00AE79FC"/>
    <w:rsid w:val="00AE7D42"/>
    <w:rsid w:val="00AF03A4"/>
    <w:rsid w:val="00AF052D"/>
    <w:rsid w:val="00AF05AB"/>
    <w:rsid w:val="00AF0910"/>
    <w:rsid w:val="00AF0994"/>
    <w:rsid w:val="00AF0EDF"/>
    <w:rsid w:val="00AF1183"/>
    <w:rsid w:val="00AF151F"/>
    <w:rsid w:val="00AF16FD"/>
    <w:rsid w:val="00AF197A"/>
    <w:rsid w:val="00AF1CA1"/>
    <w:rsid w:val="00AF1F88"/>
    <w:rsid w:val="00AF2AF3"/>
    <w:rsid w:val="00AF2D6A"/>
    <w:rsid w:val="00AF2F59"/>
    <w:rsid w:val="00AF3418"/>
    <w:rsid w:val="00AF35B5"/>
    <w:rsid w:val="00AF38B8"/>
    <w:rsid w:val="00AF3E46"/>
    <w:rsid w:val="00AF44B6"/>
    <w:rsid w:val="00AF4C20"/>
    <w:rsid w:val="00AF4F3D"/>
    <w:rsid w:val="00AF5124"/>
    <w:rsid w:val="00AF5204"/>
    <w:rsid w:val="00AF5B75"/>
    <w:rsid w:val="00AF63D0"/>
    <w:rsid w:val="00AF683F"/>
    <w:rsid w:val="00AF69EA"/>
    <w:rsid w:val="00AF6D73"/>
    <w:rsid w:val="00AF7087"/>
    <w:rsid w:val="00AF7479"/>
    <w:rsid w:val="00AF7E71"/>
    <w:rsid w:val="00AF7EA8"/>
    <w:rsid w:val="00B002E1"/>
    <w:rsid w:val="00B00521"/>
    <w:rsid w:val="00B00D35"/>
    <w:rsid w:val="00B00DE7"/>
    <w:rsid w:val="00B00EB3"/>
    <w:rsid w:val="00B01AF4"/>
    <w:rsid w:val="00B01B27"/>
    <w:rsid w:val="00B01B4D"/>
    <w:rsid w:val="00B01C0B"/>
    <w:rsid w:val="00B01D88"/>
    <w:rsid w:val="00B01DF1"/>
    <w:rsid w:val="00B02616"/>
    <w:rsid w:val="00B0288E"/>
    <w:rsid w:val="00B029DB"/>
    <w:rsid w:val="00B02C48"/>
    <w:rsid w:val="00B02CDA"/>
    <w:rsid w:val="00B02E65"/>
    <w:rsid w:val="00B030B6"/>
    <w:rsid w:val="00B03163"/>
    <w:rsid w:val="00B033EC"/>
    <w:rsid w:val="00B0364C"/>
    <w:rsid w:val="00B036F0"/>
    <w:rsid w:val="00B03C09"/>
    <w:rsid w:val="00B03C0C"/>
    <w:rsid w:val="00B040BA"/>
    <w:rsid w:val="00B0417A"/>
    <w:rsid w:val="00B0440D"/>
    <w:rsid w:val="00B048E6"/>
    <w:rsid w:val="00B04AB5"/>
    <w:rsid w:val="00B04EC3"/>
    <w:rsid w:val="00B056CF"/>
    <w:rsid w:val="00B05A7E"/>
    <w:rsid w:val="00B05A85"/>
    <w:rsid w:val="00B06205"/>
    <w:rsid w:val="00B063B8"/>
    <w:rsid w:val="00B068AF"/>
    <w:rsid w:val="00B06D7A"/>
    <w:rsid w:val="00B07394"/>
    <w:rsid w:val="00B07482"/>
    <w:rsid w:val="00B07734"/>
    <w:rsid w:val="00B078BB"/>
    <w:rsid w:val="00B07AA9"/>
    <w:rsid w:val="00B07AB3"/>
    <w:rsid w:val="00B07F30"/>
    <w:rsid w:val="00B10189"/>
    <w:rsid w:val="00B102EB"/>
    <w:rsid w:val="00B104B9"/>
    <w:rsid w:val="00B10630"/>
    <w:rsid w:val="00B10B8B"/>
    <w:rsid w:val="00B10DDE"/>
    <w:rsid w:val="00B11263"/>
    <w:rsid w:val="00B115CC"/>
    <w:rsid w:val="00B11908"/>
    <w:rsid w:val="00B11F90"/>
    <w:rsid w:val="00B1206C"/>
    <w:rsid w:val="00B12354"/>
    <w:rsid w:val="00B1240D"/>
    <w:rsid w:val="00B129B5"/>
    <w:rsid w:val="00B12B94"/>
    <w:rsid w:val="00B12CB8"/>
    <w:rsid w:val="00B131EF"/>
    <w:rsid w:val="00B137A6"/>
    <w:rsid w:val="00B13884"/>
    <w:rsid w:val="00B13A63"/>
    <w:rsid w:val="00B13AB3"/>
    <w:rsid w:val="00B13AFE"/>
    <w:rsid w:val="00B14640"/>
    <w:rsid w:val="00B14BEA"/>
    <w:rsid w:val="00B15054"/>
    <w:rsid w:val="00B15DDE"/>
    <w:rsid w:val="00B15FB6"/>
    <w:rsid w:val="00B1601E"/>
    <w:rsid w:val="00B16044"/>
    <w:rsid w:val="00B16C25"/>
    <w:rsid w:val="00B1717E"/>
    <w:rsid w:val="00B17600"/>
    <w:rsid w:val="00B17F3A"/>
    <w:rsid w:val="00B201D9"/>
    <w:rsid w:val="00B2053E"/>
    <w:rsid w:val="00B205EB"/>
    <w:rsid w:val="00B20931"/>
    <w:rsid w:val="00B20A92"/>
    <w:rsid w:val="00B20C72"/>
    <w:rsid w:val="00B20F13"/>
    <w:rsid w:val="00B20FFB"/>
    <w:rsid w:val="00B21164"/>
    <w:rsid w:val="00B2166D"/>
    <w:rsid w:val="00B216F9"/>
    <w:rsid w:val="00B21772"/>
    <w:rsid w:val="00B218C9"/>
    <w:rsid w:val="00B2202E"/>
    <w:rsid w:val="00B221C0"/>
    <w:rsid w:val="00B22BC4"/>
    <w:rsid w:val="00B22D4B"/>
    <w:rsid w:val="00B235E7"/>
    <w:rsid w:val="00B236B6"/>
    <w:rsid w:val="00B24181"/>
    <w:rsid w:val="00B24258"/>
    <w:rsid w:val="00B24C3D"/>
    <w:rsid w:val="00B25369"/>
    <w:rsid w:val="00B25440"/>
    <w:rsid w:val="00B25B58"/>
    <w:rsid w:val="00B25D1B"/>
    <w:rsid w:val="00B25E9A"/>
    <w:rsid w:val="00B261FC"/>
    <w:rsid w:val="00B262F8"/>
    <w:rsid w:val="00B2665E"/>
    <w:rsid w:val="00B26855"/>
    <w:rsid w:val="00B26E5D"/>
    <w:rsid w:val="00B2707C"/>
    <w:rsid w:val="00B274F0"/>
    <w:rsid w:val="00B2780A"/>
    <w:rsid w:val="00B27D04"/>
    <w:rsid w:val="00B30106"/>
    <w:rsid w:val="00B3090A"/>
    <w:rsid w:val="00B30B46"/>
    <w:rsid w:val="00B311E6"/>
    <w:rsid w:val="00B31266"/>
    <w:rsid w:val="00B312B3"/>
    <w:rsid w:val="00B314B6"/>
    <w:rsid w:val="00B317D7"/>
    <w:rsid w:val="00B31C6D"/>
    <w:rsid w:val="00B31E42"/>
    <w:rsid w:val="00B32350"/>
    <w:rsid w:val="00B32439"/>
    <w:rsid w:val="00B326AC"/>
    <w:rsid w:val="00B32865"/>
    <w:rsid w:val="00B32B6F"/>
    <w:rsid w:val="00B32DF1"/>
    <w:rsid w:val="00B33127"/>
    <w:rsid w:val="00B33842"/>
    <w:rsid w:val="00B33A75"/>
    <w:rsid w:val="00B33D7C"/>
    <w:rsid w:val="00B34020"/>
    <w:rsid w:val="00B341A7"/>
    <w:rsid w:val="00B34737"/>
    <w:rsid w:val="00B34B34"/>
    <w:rsid w:val="00B34BC2"/>
    <w:rsid w:val="00B34C1C"/>
    <w:rsid w:val="00B34F00"/>
    <w:rsid w:val="00B351A4"/>
    <w:rsid w:val="00B355F6"/>
    <w:rsid w:val="00B35624"/>
    <w:rsid w:val="00B3577E"/>
    <w:rsid w:val="00B35E4A"/>
    <w:rsid w:val="00B364AF"/>
    <w:rsid w:val="00B36CE3"/>
    <w:rsid w:val="00B373E9"/>
    <w:rsid w:val="00B37699"/>
    <w:rsid w:val="00B376AB"/>
    <w:rsid w:val="00B379BD"/>
    <w:rsid w:val="00B37CC2"/>
    <w:rsid w:val="00B37F99"/>
    <w:rsid w:val="00B40047"/>
    <w:rsid w:val="00B401A2"/>
    <w:rsid w:val="00B40C3E"/>
    <w:rsid w:val="00B40EC1"/>
    <w:rsid w:val="00B4148A"/>
    <w:rsid w:val="00B416EF"/>
    <w:rsid w:val="00B41B2F"/>
    <w:rsid w:val="00B41EA8"/>
    <w:rsid w:val="00B41F36"/>
    <w:rsid w:val="00B41FB3"/>
    <w:rsid w:val="00B4238C"/>
    <w:rsid w:val="00B424B7"/>
    <w:rsid w:val="00B42AB2"/>
    <w:rsid w:val="00B42C88"/>
    <w:rsid w:val="00B42E2C"/>
    <w:rsid w:val="00B42E9E"/>
    <w:rsid w:val="00B436CC"/>
    <w:rsid w:val="00B4377B"/>
    <w:rsid w:val="00B43B80"/>
    <w:rsid w:val="00B4401B"/>
    <w:rsid w:val="00B44090"/>
    <w:rsid w:val="00B4438F"/>
    <w:rsid w:val="00B45CD4"/>
    <w:rsid w:val="00B45CEC"/>
    <w:rsid w:val="00B4603B"/>
    <w:rsid w:val="00B46298"/>
    <w:rsid w:val="00B46343"/>
    <w:rsid w:val="00B46942"/>
    <w:rsid w:val="00B46F68"/>
    <w:rsid w:val="00B47306"/>
    <w:rsid w:val="00B47655"/>
    <w:rsid w:val="00B477B9"/>
    <w:rsid w:val="00B47A55"/>
    <w:rsid w:val="00B47D0C"/>
    <w:rsid w:val="00B47FFB"/>
    <w:rsid w:val="00B5011F"/>
    <w:rsid w:val="00B503A7"/>
    <w:rsid w:val="00B5094B"/>
    <w:rsid w:val="00B512EA"/>
    <w:rsid w:val="00B513F0"/>
    <w:rsid w:val="00B514E1"/>
    <w:rsid w:val="00B5169D"/>
    <w:rsid w:val="00B516C4"/>
    <w:rsid w:val="00B51A00"/>
    <w:rsid w:val="00B522ED"/>
    <w:rsid w:val="00B52375"/>
    <w:rsid w:val="00B52546"/>
    <w:rsid w:val="00B527B5"/>
    <w:rsid w:val="00B528ED"/>
    <w:rsid w:val="00B52A2F"/>
    <w:rsid w:val="00B52F10"/>
    <w:rsid w:val="00B5356A"/>
    <w:rsid w:val="00B535A8"/>
    <w:rsid w:val="00B53B6D"/>
    <w:rsid w:val="00B54136"/>
    <w:rsid w:val="00B5496B"/>
    <w:rsid w:val="00B549A6"/>
    <w:rsid w:val="00B54B50"/>
    <w:rsid w:val="00B54D8D"/>
    <w:rsid w:val="00B54E3E"/>
    <w:rsid w:val="00B54E95"/>
    <w:rsid w:val="00B54F5B"/>
    <w:rsid w:val="00B54FB0"/>
    <w:rsid w:val="00B550A0"/>
    <w:rsid w:val="00B553F9"/>
    <w:rsid w:val="00B555F4"/>
    <w:rsid w:val="00B55911"/>
    <w:rsid w:val="00B55C4C"/>
    <w:rsid w:val="00B56503"/>
    <w:rsid w:val="00B5654F"/>
    <w:rsid w:val="00B569BD"/>
    <w:rsid w:val="00B56C3D"/>
    <w:rsid w:val="00B56C7A"/>
    <w:rsid w:val="00B56C7B"/>
    <w:rsid w:val="00B56DE1"/>
    <w:rsid w:val="00B572C9"/>
    <w:rsid w:val="00B5755C"/>
    <w:rsid w:val="00B5764C"/>
    <w:rsid w:val="00B57987"/>
    <w:rsid w:val="00B60030"/>
    <w:rsid w:val="00B600DA"/>
    <w:rsid w:val="00B607E6"/>
    <w:rsid w:val="00B60AD3"/>
    <w:rsid w:val="00B60DE4"/>
    <w:rsid w:val="00B60F43"/>
    <w:rsid w:val="00B6126E"/>
    <w:rsid w:val="00B613BC"/>
    <w:rsid w:val="00B61497"/>
    <w:rsid w:val="00B61CC5"/>
    <w:rsid w:val="00B620DE"/>
    <w:rsid w:val="00B621E9"/>
    <w:rsid w:val="00B62592"/>
    <w:rsid w:val="00B6259D"/>
    <w:rsid w:val="00B62AD0"/>
    <w:rsid w:val="00B62BA7"/>
    <w:rsid w:val="00B62BB1"/>
    <w:rsid w:val="00B632C7"/>
    <w:rsid w:val="00B63D3A"/>
    <w:rsid w:val="00B63E91"/>
    <w:rsid w:val="00B64293"/>
    <w:rsid w:val="00B6441D"/>
    <w:rsid w:val="00B647B5"/>
    <w:rsid w:val="00B64B64"/>
    <w:rsid w:val="00B64C2B"/>
    <w:rsid w:val="00B64CBF"/>
    <w:rsid w:val="00B64EA3"/>
    <w:rsid w:val="00B64F11"/>
    <w:rsid w:val="00B6514B"/>
    <w:rsid w:val="00B65FF0"/>
    <w:rsid w:val="00B66360"/>
    <w:rsid w:val="00B66410"/>
    <w:rsid w:val="00B66693"/>
    <w:rsid w:val="00B6669F"/>
    <w:rsid w:val="00B66798"/>
    <w:rsid w:val="00B667ED"/>
    <w:rsid w:val="00B6690D"/>
    <w:rsid w:val="00B66B35"/>
    <w:rsid w:val="00B66B45"/>
    <w:rsid w:val="00B66F03"/>
    <w:rsid w:val="00B6755B"/>
    <w:rsid w:val="00B67913"/>
    <w:rsid w:val="00B67948"/>
    <w:rsid w:val="00B67C3F"/>
    <w:rsid w:val="00B67E6F"/>
    <w:rsid w:val="00B67EA7"/>
    <w:rsid w:val="00B7019F"/>
    <w:rsid w:val="00B705C7"/>
    <w:rsid w:val="00B7078D"/>
    <w:rsid w:val="00B70E57"/>
    <w:rsid w:val="00B7115C"/>
    <w:rsid w:val="00B713D3"/>
    <w:rsid w:val="00B7142B"/>
    <w:rsid w:val="00B714BA"/>
    <w:rsid w:val="00B71A7F"/>
    <w:rsid w:val="00B7201D"/>
    <w:rsid w:val="00B7242A"/>
    <w:rsid w:val="00B72950"/>
    <w:rsid w:val="00B72B45"/>
    <w:rsid w:val="00B72CE8"/>
    <w:rsid w:val="00B72CFB"/>
    <w:rsid w:val="00B73326"/>
    <w:rsid w:val="00B73761"/>
    <w:rsid w:val="00B737DB"/>
    <w:rsid w:val="00B7381E"/>
    <w:rsid w:val="00B73CBF"/>
    <w:rsid w:val="00B73D7C"/>
    <w:rsid w:val="00B741B0"/>
    <w:rsid w:val="00B7448E"/>
    <w:rsid w:val="00B74664"/>
    <w:rsid w:val="00B74B18"/>
    <w:rsid w:val="00B76C1A"/>
    <w:rsid w:val="00B76DC2"/>
    <w:rsid w:val="00B76FC1"/>
    <w:rsid w:val="00B770E1"/>
    <w:rsid w:val="00B773DA"/>
    <w:rsid w:val="00B77591"/>
    <w:rsid w:val="00B77AE1"/>
    <w:rsid w:val="00B77B9F"/>
    <w:rsid w:val="00B803B6"/>
    <w:rsid w:val="00B80B61"/>
    <w:rsid w:val="00B810F8"/>
    <w:rsid w:val="00B8111A"/>
    <w:rsid w:val="00B817F6"/>
    <w:rsid w:val="00B81AD3"/>
    <w:rsid w:val="00B81C0F"/>
    <w:rsid w:val="00B81CAB"/>
    <w:rsid w:val="00B81F32"/>
    <w:rsid w:val="00B820CB"/>
    <w:rsid w:val="00B821D6"/>
    <w:rsid w:val="00B82B47"/>
    <w:rsid w:val="00B83224"/>
    <w:rsid w:val="00B83385"/>
    <w:rsid w:val="00B83838"/>
    <w:rsid w:val="00B83D54"/>
    <w:rsid w:val="00B83E79"/>
    <w:rsid w:val="00B83ED6"/>
    <w:rsid w:val="00B840C8"/>
    <w:rsid w:val="00B84607"/>
    <w:rsid w:val="00B84C12"/>
    <w:rsid w:val="00B84EB5"/>
    <w:rsid w:val="00B85465"/>
    <w:rsid w:val="00B85776"/>
    <w:rsid w:val="00B85B98"/>
    <w:rsid w:val="00B85F24"/>
    <w:rsid w:val="00B860EB"/>
    <w:rsid w:val="00B8620F"/>
    <w:rsid w:val="00B86302"/>
    <w:rsid w:val="00B86357"/>
    <w:rsid w:val="00B8652B"/>
    <w:rsid w:val="00B86727"/>
    <w:rsid w:val="00B86A16"/>
    <w:rsid w:val="00B87062"/>
    <w:rsid w:val="00B871F3"/>
    <w:rsid w:val="00B87448"/>
    <w:rsid w:val="00B8763D"/>
    <w:rsid w:val="00B877EC"/>
    <w:rsid w:val="00B87C90"/>
    <w:rsid w:val="00B87CA3"/>
    <w:rsid w:val="00B90259"/>
    <w:rsid w:val="00B9040F"/>
    <w:rsid w:val="00B91190"/>
    <w:rsid w:val="00B91579"/>
    <w:rsid w:val="00B916B1"/>
    <w:rsid w:val="00B91724"/>
    <w:rsid w:val="00B91783"/>
    <w:rsid w:val="00B91FF1"/>
    <w:rsid w:val="00B9206B"/>
    <w:rsid w:val="00B92704"/>
    <w:rsid w:val="00B92707"/>
    <w:rsid w:val="00B9274A"/>
    <w:rsid w:val="00B927A7"/>
    <w:rsid w:val="00B927AB"/>
    <w:rsid w:val="00B937F2"/>
    <w:rsid w:val="00B93841"/>
    <w:rsid w:val="00B939D1"/>
    <w:rsid w:val="00B93B88"/>
    <w:rsid w:val="00B944B6"/>
    <w:rsid w:val="00B945AB"/>
    <w:rsid w:val="00B94A63"/>
    <w:rsid w:val="00B94AA4"/>
    <w:rsid w:val="00B94B05"/>
    <w:rsid w:val="00B95950"/>
    <w:rsid w:val="00B95EB2"/>
    <w:rsid w:val="00B96012"/>
    <w:rsid w:val="00B9607F"/>
    <w:rsid w:val="00B96451"/>
    <w:rsid w:val="00B964BA"/>
    <w:rsid w:val="00B96983"/>
    <w:rsid w:val="00B96A10"/>
    <w:rsid w:val="00B96B49"/>
    <w:rsid w:val="00B96DAC"/>
    <w:rsid w:val="00B97B74"/>
    <w:rsid w:val="00B97DF5"/>
    <w:rsid w:val="00B97F7D"/>
    <w:rsid w:val="00BA0687"/>
    <w:rsid w:val="00BA070A"/>
    <w:rsid w:val="00BA0B80"/>
    <w:rsid w:val="00BA0B9F"/>
    <w:rsid w:val="00BA0E33"/>
    <w:rsid w:val="00BA108E"/>
    <w:rsid w:val="00BA1636"/>
    <w:rsid w:val="00BA1757"/>
    <w:rsid w:val="00BA17F6"/>
    <w:rsid w:val="00BA1AC7"/>
    <w:rsid w:val="00BA2452"/>
    <w:rsid w:val="00BA25EA"/>
    <w:rsid w:val="00BA2785"/>
    <w:rsid w:val="00BA29D8"/>
    <w:rsid w:val="00BA2D59"/>
    <w:rsid w:val="00BA2F6B"/>
    <w:rsid w:val="00BA300E"/>
    <w:rsid w:val="00BA3471"/>
    <w:rsid w:val="00BA374E"/>
    <w:rsid w:val="00BA3E72"/>
    <w:rsid w:val="00BA44C1"/>
    <w:rsid w:val="00BA4563"/>
    <w:rsid w:val="00BA4786"/>
    <w:rsid w:val="00BA47CE"/>
    <w:rsid w:val="00BA4B28"/>
    <w:rsid w:val="00BA4D6E"/>
    <w:rsid w:val="00BA4EA5"/>
    <w:rsid w:val="00BA51FF"/>
    <w:rsid w:val="00BA5358"/>
    <w:rsid w:val="00BA5516"/>
    <w:rsid w:val="00BA5521"/>
    <w:rsid w:val="00BA5BBB"/>
    <w:rsid w:val="00BA5BFF"/>
    <w:rsid w:val="00BA5F00"/>
    <w:rsid w:val="00BA653F"/>
    <w:rsid w:val="00BA66E1"/>
    <w:rsid w:val="00BA7269"/>
    <w:rsid w:val="00BA7495"/>
    <w:rsid w:val="00BA7580"/>
    <w:rsid w:val="00BA760A"/>
    <w:rsid w:val="00BA7C4D"/>
    <w:rsid w:val="00BA7EB4"/>
    <w:rsid w:val="00BA7F7A"/>
    <w:rsid w:val="00BB0475"/>
    <w:rsid w:val="00BB056E"/>
    <w:rsid w:val="00BB073E"/>
    <w:rsid w:val="00BB0A85"/>
    <w:rsid w:val="00BB0E7D"/>
    <w:rsid w:val="00BB12ED"/>
    <w:rsid w:val="00BB18F5"/>
    <w:rsid w:val="00BB1B25"/>
    <w:rsid w:val="00BB1B8D"/>
    <w:rsid w:val="00BB2377"/>
    <w:rsid w:val="00BB310B"/>
    <w:rsid w:val="00BB3364"/>
    <w:rsid w:val="00BB3557"/>
    <w:rsid w:val="00BB36C2"/>
    <w:rsid w:val="00BB3918"/>
    <w:rsid w:val="00BB3C40"/>
    <w:rsid w:val="00BB494D"/>
    <w:rsid w:val="00BB4A2A"/>
    <w:rsid w:val="00BB4A42"/>
    <w:rsid w:val="00BB536B"/>
    <w:rsid w:val="00BB5829"/>
    <w:rsid w:val="00BB62B1"/>
    <w:rsid w:val="00BB66D8"/>
    <w:rsid w:val="00BB6763"/>
    <w:rsid w:val="00BB6CB2"/>
    <w:rsid w:val="00BB6DE3"/>
    <w:rsid w:val="00BB7000"/>
    <w:rsid w:val="00BB7474"/>
    <w:rsid w:val="00BB7DA6"/>
    <w:rsid w:val="00BC0279"/>
    <w:rsid w:val="00BC0439"/>
    <w:rsid w:val="00BC044C"/>
    <w:rsid w:val="00BC10D0"/>
    <w:rsid w:val="00BC16FD"/>
    <w:rsid w:val="00BC1755"/>
    <w:rsid w:val="00BC2051"/>
    <w:rsid w:val="00BC231D"/>
    <w:rsid w:val="00BC2D9B"/>
    <w:rsid w:val="00BC304A"/>
    <w:rsid w:val="00BC33E0"/>
    <w:rsid w:val="00BC3432"/>
    <w:rsid w:val="00BC35C5"/>
    <w:rsid w:val="00BC3BFB"/>
    <w:rsid w:val="00BC3DCB"/>
    <w:rsid w:val="00BC3DDB"/>
    <w:rsid w:val="00BC438A"/>
    <w:rsid w:val="00BC48CD"/>
    <w:rsid w:val="00BC4AB9"/>
    <w:rsid w:val="00BC4BCF"/>
    <w:rsid w:val="00BC4E8E"/>
    <w:rsid w:val="00BC502F"/>
    <w:rsid w:val="00BC550B"/>
    <w:rsid w:val="00BC5C80"/>
    <w:rsid w:val="00BC5EBA"/>
    <w:rsid w:val="00BC60DE"/>
    <w:rsid w:val="00BC64A9"/>
    <w:rsid w:val="00BC679A"/>
    <w:rsid w:val="00BC6BD9"/>
    <w:rsid w:val="00BC6BDA"/>
    <w:rsid w:val="00BC6F9D"/>
    <w:rsid w:val="00BC6FF9"/>
    <w:rsid w:val="00BC72F5"/>
    <w:rsid w:val="00BC7C8A"/>
    <w:rsid w:val="00BC7DE9"/>
    <w:rsid w:val="00BD032B"/>
    <w:rsid w:val="00BD03F0"/>
    <w:rsid w:val="00BD144A"/>
    <w:rsid w:val="00BD1700"/>
    <w:rsid w:val="00BD25C7"/>
    <w:rsid w:val="00BD285D"/>
    <w:rsid w:val="00BD30E0"/>
    <w:rsid w:val="00BD3284"/>
    <w:rsid w:val="00BD334F"/>
    <w:rsid w:val="00BD33A5"/>
    <w:rsid w:val="00BD3960"/>
    <w:rsid w:val="00BD39E0"/>
    <w:rsid w:val="00BD3E68"/>
    <w:rsid w:val="00BD3EAA"/>
    <w:rsid w:val="00BD3EC3"/>
    <w:rsid w:val="00BD4212"/>
    <w:rsid w:val="00BD45D8"/>
    <w:rsid w:val="00BD4695"/>
    <w:rsid w:val="00BD485E"/>
    <w:rsid w:val="00BD4DAD"/>
    <w:rsid w:val="00BD52FB"/>
    <w:rsid w:val="00BD5478"/>
    <w:rsid w:val="00BD56FA"/>
    <w:rsid w:val="00BD59E0"/>
    <w:rsid w:val="00BD5AFF"/>
    <w:rsid w:val="00BD5F48"/>
    <w:rsid w:val="00BD64F9"/>
    <w:rsid w:val="00BD6E39"/>
    <w:rsid w:val="00BD7269"/>
    <w:rsid w:val="00BD7417"/>
    <w:rsid w:val="00BD765A"/>
    <w:rsid w:val="00BD7A4F"/>
    <w:rsid w:val="00BD7EF8"/>
    <w:rsid w:val="00BD7F4A"/>
    <w:rsid w:val="00BE0146"/>
    <w:rsid w:val="00BE0A9A"/>
    <w:rsid w:val="00BE0BD2"/>
    <w:rsid w:val="00BE0EF6"/>
    <w:rsid w:val="00BE122B"/>
    <w:rsid w:val="00BE12DF"/>
    <w:rsid w:val="00BE13BB"/>
    <w:rsid w:val="00BE13EC"/>
    <w:rsid w:val="00BE20BA"/>
    <w:rsid w:val="00BE2625"/>
    <w:rsid w:val="00BE2635"/>
    <w:rsid w:val="00BE283B"/>
    <w:rsid w:val="00BE2987"/>
    <w:rsid w:val="00BE2B61"/>
    <w:rsid w:val="00BE2FBA"/>
    <w:rsid w:val="00BE3045"/>
    <w:rsid w:val="00BE3139"/>
    <w:rsid w:val="00BE31BB"/>
    <w:rsid w:val="00BE350D"/>
    <w:rsid w:val="00BE3822"/>
    <w:rsid w:val="00BE3C01"/>
    <w:rsid w:val="00BE3F40"/>
    <w:rsid w:val="00BE4080"/>
    <w:rsid w:val="00BE4897"/>
    <w:rsid w:val="00BE48AC"/>
    <w:rsid w:val="00BE50DC"/>
    <w:rsid w:val="00BE580A"/>
    <w:rsid w:val="00BE58AE"/>
    <w:rsid w:val="00BE59A0"/>
    <w:rsid w:val="00BE5B56"/>
    <w:rsid w:val="00BE5C75"/>
    <w:rsid w:val="00BE5E53"/>
    <w:rsid w:val="00BE5F18"/>
    <w:rsid w:val="00BE6A40"/>
    <w:rsid w:val="00BE6C49"/>
    <w:rsid w:val="00BE759E"/>
    <w:rsid w:val="00BE7603"/>
    <w:rsid w:val="00BE795C"/>
    <w:rsid w:val="00BF0222"/>
    <w:rsid w:val="00BF0698"/>
    <w:rsid w:val="00BF072B"/>
    <w:rsid w:val="00BF0982"/>
    <w:rsid w:val="00BF0DE7"/>
    <w:rsid w:val="00BF1297"/>
    <w:rsid w:val="00BF1326"/>
    <w:rsid w:val="00BF1B8D"/>
    <w:rsid w:val="00BF216E"/>
    <w:rsid w:val="00BF259C"/>
    <w:rsid w:val="00BF26EE"/>
    <w:rsid w:val="00BF29EE"/>
    <w:rsid w:val="00BF2A63"/>
    <w:rsid w:val="00BF2AE0"/>
    <w:rsid w:val="00BF2F59"/>
    <w:rsid w:val="00BF3172"/>
    <w:rsid w:val="00BF3A1A"/>
    <w:rsid w:val="00BF3B1F"/>
    <w:rsid w:val="00BF3D11"/>
    <w:rsid w:val="00BF3D5A"/>
    <w:rsid w:val="00BF3F31"/>
    <w:rsid w:val="00BF455A"/>
    <w:rsid w:val="00BF4D85"/>
    <w:rsid w:val="00BF574B"/>
    <w:rsid w:val="00BF5750"/>
    <w:rsid w:val="00BF5DE2"/>
    <w:rsid w:val="00BF5FDC"/>
    <w:rsid w:val="00BF6017"/>
    <w:rsid w:val="00BF640A"/>
    <w:rsid w:val="00BF6D2B"/>
    <w:rsid w:val="00BF6FB8"/>
    <w:rsid w:val="00BF70DB"/>
    <w:rsid w:val="00BF75E3"/>
    <w:rsid w:val="00BF7F3D"/>
    <w:rsid w:val="00C005EF"/>
    <w:rsid w:val="00C00A1B"/>
    <w:rsid w:val="00C00B88"/>
    <w:rsid w:val="00C00C81"/>
    <w:rsid w:val="00C011AA"/>
    <w:rsid w:val="00C01287"/>
    <w:rsid w:val="00C01486"/>
    <w:rsid w:val="00C01515"/>
    <w:rsid w:val="00C01607"/>
    <w:rsid w:val="00C0183D"/>
    <w:rsid w:val="00C01C00"/>
    <w:rsid w:val="00C0296C"/>
    <w:rsid w:val="00C02E47"/>
    <w:rsid w:val="00C0304B"/>
    <w:rsid w:val="00C03358"/>
    <w:rsid w:val="00C034FA"/>
    <w:rsid w:val="00C03838"/>
    <w:rsid w:val="00C040D2"/>
    <w:rsid w:val="00C04287"/>
    <w:rsid w:val="00C044C6"/>
    <w:rsid w:val="00C04670"/>
    <w:rsid w:val="00C0476E"/>
    <w:rsid w:val="00C04DAF"/>
    <w:rsid w:val="00C04EBF"/>
    <w:rsid w:val="00C0535E"/>
    <w:rsid w:val="00C05BA7"/>
    <w:rsid w:val="00C05C69"/>
    <w:rsid w:val="00C05D84"/>
    <w:rsid w:val="00C06B48"/>
    <w:rsid w:val="00C06D3D"/>
    <w:rsid w:val="00C06E6F"/>
    <w:rsid w:val="00C06ECE"/>
    <w:rsid w:val="00C0703B"/>
    <w:rsid w:val="00C07530"/>
    <w:rsid w:val="00C0798E"/>
    <w:rsid w:val="00C07E09"/>
    <w:rsid w:val="00C10084"/>
    <w:rsid w:val="00C103BA"/>
    <w:rsid w:val="00C103CF"/>
    <w:rsid w:val="00C109E3"/>
    <w:rsid w:val="00C10D10"/>
    <w:rsid w:val="00C10E39"/>
    <w:rsid w:val="00C112EF"/>
    <w:rsid w:val="00C11BDC"/>
    <w:rsid w:val="00C11D4D"/>
    <w:rsid w:val="00C121EF"/>
    <w:rsid w:val="00C1227D"/>
    <w:rsid w:val="00C126F3"/>
    <w:rsid w:val="00C127A6"/>
    <w:rsid w:val="00C1282E"/>
    <w:rsid w:val="00C12975"/>
    <w:rsid w:val="00C129AA"/>
    <w:rsid w:val="00C12D75"/>
    <w:rsid w:val="00C12F0C"/>
    <w:rsid w:val="00C13145"/>
    <w:rsid w:val="00C13212"/>
    <w:rsid w:val="00C135F0"/>
    <w:rsid w:val="00C13658"/>
    <w:rsid w:val="00C137A8"/>
    <w:rsid w:val="00C13DF8"/>
    <w:rsid w:val="00C14301"/>
    <w:rsid w:val="00C14530"/>
    <w:rsid w:val="00C147F8"/>
    <w:rsid w:val="00C14A2F"/>
    <w:rsid w:val="00C14AFD"/>
    <w:rsid w:val="00C14E17"/>
    <w:rsid w:val="00C14E3A"/>
    <w:rsid w:val="00C14ED4"/>
    <w:rsid w:val="00C14FA2"/>
    <w:rsid w:val="00C15543"/>
    <w:rsid w:val="00C15600"/>
    <w:rsid w:val="00C15CB4"/>
    <w:rsid w:val="00C15FE6"/>
    <w:rsid w:val="00C160A7"/>
    <w:rsid w:val="00C1637A"/>
    <w:rsid w:val="00C16A57"/>
    <w:rsid w:val="00C17962"/>
    <w:rsid w:val="00C17AFE"/>
    <w:rsid w:val="00C17EBB"/>
    <w:rsid w:val="00C20481"/>
    <w:rsid w:val="00C207B8"/>
    <w:rsid w:val="00C20836"/>
    <w:rsid w:val="00C209B6"/>
    <w:rsid w:val="00C20A8C"/>
    <w:rsid w:val="00C20C8F"/>
    <w:rsid w:val="00C20D3F"/>
    <w:rsid w:val="00C20DDD"/>
    <w:rsid w:val="00C20E5A"/>
    <w:rsid w:val="00C20E62"/>
    <w:rsid w:val="00C21401"/>
    <w:rsid w:val="00C219E1"/>
    <w:rsid w:val="00C21DD5"/>
    <w:rsid w:val="00C21FF9"/>
    <w:rsid w:val="00C2211E"/>
    <w:rsid w:val="00C22259"/>
    <w:rsid w:val="00C22516"/>
    <w:rsid w:val="00C227F3"/>
    <w:rsid w:val="00C22C20"/>
    <w:rsid w:val="00C23209"/>
    <w:rsid w:val="00C23F69"/>
    <w:rsid w:val="00C24089"/>
    <w:rsid w:val="00C24248"/>
    <w:rsid w:val="00C24315"/>
    <w:rsid w:val="00C24D37"/>
    <w:rsid w:val="00C24F64"/>
    <w:rsid w:val="00C25660"/>
    <w:rsid w:val="00C25732"/>
    <w:rsid w:val="00C25869"/>
    <w:rsid w:val="00C2588C"/>
    <w:rsid w:val="00C25D74"/>
    <w:rsid w:val="00C264D4"/>
    <w:rsid w:val="00C26547"/>
    <w:rsid w:val="00C26904"/>
    <w:rsid w:val="00C26CD7"/>
    <w:rsid w:val="00C2718C"/>
    <w:rsid w:val="00C2745C"/>
    <w:rsid w:val="00C27531"/>
    <w:rsid w:val="00C27942"/>
    <w:rsid w:val="00C27972"/>
    <w:rsid w:val="00C27D1A"/>
    <w:rsid w:val="00C27DE4"/>
    <w:rsid w:val="00C30734"/>
    <w:rsid w:val="00C30849"/>
    <w:rsid w:val="00C308F5"/>
    <w:rsid w:val="00C309E9"/>
    <w:rsid w:val="00C30CFA"/>
    <w:rsid w:val="00C30EA6"/>
    <w:rsid w:val="00C31321"/>
    <w:rsid w:val="00C31996"/>
    <w:rsid w:val="00C31F5C"/>
    <w:rsid w:val="00C324FF"/>
    <w:rsid w:val="00C32B59"/>
    <w:rsid w:val="00C32ECA"/>
    <w:rsid w:val="00C32F09"/>
    <w:rsid w:val="00C33206"/>
    <w:rsid w:val="00C33236"/>
    <w:rsid w:val="00C33BEE"/>
    <w:rsid w:val="00C33DA4"/>
    <w:rsid w:val="00C344BE"/>
    <w:rsid w:val="00C34670"/>
    <w:rsid w:val="00C34B7F"/>
    <w:rsid w:val="00C34CFD"/>
    <w:rsid w:val="00C35338"/>
    <w:rsid w:val="00C35375"/>
    <w:rsid w:val="00C356D0"/>
    <w:rsid w:val="00C35904"/>
    <w:rsid w:val="00C35989"/>
    <w:rsid w:val="00C35D11"/>
    <w:rsid w:val="00C36156"/>
    <w:rsid w:val="00C363E1"/>
    <w:rsid w:val="00C36471"/>
    <w:rsid w:val="00C365FC"/>
    <w:rsid w:val="00C36780"/>
    <w:rsid w:val="00C36B04"/>
    <w:rsid w:val="00C36C36"/>
    <w:rsid w:val="00C36CC4"/>
    <w:rsid w:val="00C36FDA"/>
    <w:rsid w:val="00C376B0"/>
    <w:rsid w:val="00C37BC9"/>
    <w:rsid w:val="00C37C6D"/>
    <w:rsid w:val="00C37C7A"/>
    <w:rsid w:val="00C40553"/>
    <w:rsid w:val="00C40E92"/>
    <w:rsid w:val="00C4143C"/>
    <w:rsid w:val="00C41448"/>
    <w:rsid w:val="00C41B46"/>
    <w:rsid w:val="00C41C94"/>
    <w:rsid w:val="00C41CFF"/>
    <w:rsid w:val="00C41DAC"/>
    <w:rsid w:val="00C4203B"/>
    <w:rsid w:val="00C42D5D"/>
    <w:rsid w:val="00C4362A"/>
    <w:rsid w:val="00C43832"/>
    <w:rsid w:val="00C43B59"/>
    <w:rsid w:val="00C43BDF"/>
    <w:rsid w:val="00C44620"/>
    <w:rsid w:val="00C44A05"/>
    <w:rsid w:val="00C44AF4"/>
    <w:rsid w:val="00C44C0F"/>
    <w:rsid w:val="00C44E5A"/>
    <w:rsid w:val="00C45281"/>
    <w:rsid w:val="00C4544C"/>
    <w:rsid w:val="00C46304"/>
    <w:rsid w:val="00C464AD"/>
    <w:rsid w:val="00C4693F"/>
    <w:rsid w:val="00C46B48"/>
    <w:rsid w:val="00C46D80"/>
    <w:rsid w:val="00C46EE0"/>
    <w:rsid w:val="00C47887"/>
    <w:rsid w:val="00C47920"/>
    <w:rsid w:val="00C505ED"/>
    <w:rsid w:val="00C50613"/>
    <w:rsid w:val="00C507D6"/>
    <w:rsid w:val="00C51269"/>
    <w:rsid w:val="00C513D6"/>
    <w:rsid w:val="00C515BB"/>
    <w:rsid w:val="00C5171C"/>
    <w:rsid w:val="00C51953"/>
    <w:rsid w:val="00C51D07"/>
    <w:rsid w:val="00C51D28"/>
    <w:rsid w:val="00C5228D"/>
    <w:rsid w:val="00C523FF"/>
    <w:rsid w:val="00C52F0E"/>
    <w:rsid w:val="00C53DD5"/>
    <w:rsid w:val="00C53E8A"/>
    <w:rsid w:val="00C53EE5"/>
    <w:rsid w:val="00C5430A"/>
    <w:rsid w:val="00C55372"/>
    <w:rsid w:val="00C554DF"/>
    <w:rsid w:val="00C5597B"/>
    <w:rsid w:val="00C55C17"/>
    <w:rsid w:val="00C56AF8"/>
    <w:rsid w:val="00C56CB4"/>
    <w:rsid w:val="00C5705E"/>
    <w:rsid w:val="00C570CF"/>
    <w:rsid w:val="00C57147"/>
    <w:rsid w:val="00C5720A"/>
    <w:rsid w:val="00C5721E"/>
    <w:rsid w:val="00C57387"/>
    <w:rsid w:val="00C575C3"/>
    <w:rsid w:val="00C57DA1"/>
    <w:rsid w:val="00C57E0C"/>
    <w:rsid w:val="00C604CE"/>
    <w:rsid w:val="00C606AC"/>
    <w:rsid w:val="00C608F5"/>
    <w:rsid w:val="00C60B1D"/>
    <w:rsid w:val="00C613BD"/>
    <w:rsid w:val="00C613EC"/>
    <w:rsid w:val="00C6197A"/>
    <w:rsid w:val="00C619CF"/>
    <w:rsid w:val="00C61C06"/>
    <w:rsid w:val="00C61CEB"/>
    <w:rsid w:val="00C61D1B"/>
    <w:rsid w:val="00C62003"/>
    <w:rsid w:val="00C620EC"/>
    <w:rsid w:val="00C621B5"/>
    <w:rsid w:val="00C62F58"/>
    <w:rsid w:val="00C63069"/>
    <w:rsid w:val="00C632F3"/>
    <w:rsid w:val="00C638B4"/>
    <w:rsid w:val="00C63F14"/>
    <w:rsid w:val="00C6403F"/>
    <w:rsid w:val="00C640EE"/>
    <w:rsid w:val="00C64977"/>
    <w:rsid w:val="00C64C03"/>
    <w:rsid w:val="00C64E30"/>
    <w:rsid w:val="00C656D7"/>
    <w:rsid w:val="00C65766"/>
    <w:rsid w:val="00C65823"/>
    <w:rsid w:val="00C663B9"/>
    <w:rsid w:val="00C6684B"/>
    <w:rsid w:val="00C66BD7"/>
    <w:rsid w:val="00C66D51"/>
    <w:rsid w:val="00C66EE3"/>
    <w:rsid w:val="00C6724C"/>
    <w:rsid w:val="00C674EE"/>
    <w:rsid w:val="00C67732"/>
    <w:rsid w:val="00C67ADB"/>
    <w:rsid w:val="00C67BA6"/>
    <w:rsid w:val="00C67CD3"/>
    <w:rsid w:val="00C70100"/>
    <w:rsid w:val="00C70576"/>
    <w:rsid w:val="00C70B0A"/>
    <w:rsid w:val="00C71441"/>
    <w:rsid w:val="00C716FF"/>
    <w:rsid w:val="00C717F1"/>
    <w:rsid w:val="00C718B0"/>
    <w:rsid w:val="00C71969"/>
    <w:rsid w:val="00C71E61"/>
    <w:rsid w:val="00C7222D"/>
    <w:rsid w:val="00C724F1"/>
    <w:rsid w:val="00C72A80"/>
    <w:rsid w:val="00C72DBF"/>
    <w:rsid w:val="00C72E2C"/>
    <w:rsid w:val="00C72EC8"/>
    <w:rsid w:val="00C72FA2"/>
    <w:rsid w:val="00C733A6"/>
    <w:rsid w:val="00C739E6"/>
    <w:rsid w:val="00C74837"/>
    <w:rsid w:val="00C75CC2"/>
    <w:rsid w:val="00C75DD6"/>
    <w:rsid w:val="00C75F55"/>
    <w:rsid w:val="00C75FC8"/>
    <w:rsid w:val="00C75FDC"/>
    <w:rsid w:val="00C7607F"/>
    <w:rsid w:val="00C7644E"/>
    <w:rsid w:val="00C766E7"/>
    <w:rsid w:val="00C76761"/>
    <w:rsid w:val="00C76796"/>
    <w:rsid w:val="00C76D42"/>
    <w:rsid w:val="00C76F38"/>
    <w:rsid w:val="00C76FE0"/>
    <w:rsid w:val="00C77230"/>
    <w:rsid w:val="00C774E7"/>
    <w:rsid w:val="00C777F3"/>
    <w:rsid w:val="00C7784C"/>
    <w:rsid w:val="00C77990"/>
    <w:rsid w:val="00C80146"/>
    <w:rsid w:val="00C804EA"/>
    <w:rsid w:val="00C80592"/>
    <w:rsid w:val="00C80B5E"/>
    <w:rsid w:val="00C80C30"/>
    <w:rsid w:val="00C80C55"/>
    <w:rsid w:val="00C8132A"/>
    <w:rsid w:val="00C815C5"/>
    <w:rsid w:val="00C81BBC"/>
    <w:rsid w:val="00C81EE6"/>
    <w:rsid w:val="00C81F94"/>
    <w:rsid w:val="00C82012"/>
    <w:rsid w:val="00C820AE"/>
    <w:rsid w:val="00C82419"/>
    <w:rsid w:val="00C82492"/>
    <w:rsid w:val="00C82500"/>
    <w:rsid w:val="00C8262C"/>
    <w:rsid w:val="00C8266C"/>
    <w:rsid w:val="00C82AC3"/>
    <w:rsid w:val="00C83006"/>
    <w:rsid w:val="00C8356D"/>
    <w:rsid w:val="00C8412F"/>
    <w:rsid w:val="00C84B20"/>
    <w:rsid w:val="00C84E24"/>
    <w:rsid w:val="00C8524E"/>
    <w:rsid w:val="00C85870"/>
    <w:rsid w:val="00C867BC"/>
    <w:rsid w:val="00C86BEF"/>
    <w:rsid w:val="00C86BF8"/>
    <w:rsid w:val="00C86F4B"/>
    <w:rsid w:val="00C86F8D"/>
    <w:rsid w:val="00C87100"/>
    <w:rsid w:val="00C8717C"/>
    <w:rsid w:val="00C871BD"/>
    <w:rsid w:val="00C872A2"/>
    <w:rsid w:val="00C874D7"/>
    <w:rsid w:val="00C875F4"/>
    <w:rsid w:val="00C87C02"/>
    <w:rsid w:val="00C87E54"/>
    <w:rsid w:val="00C90105"/>
    <w:rsid w:val="00C907BD"/>
    <w:rsid w:val="00C90C72"/>
    <w:rsid w:val="00C90CD1"/>
    <w:rsid w:val="00C90E4C"/>
    <w:rsid w:val="00C911E6"/>
    <w:rsid w:val="00C9149B"/>
    <w:rsid w:val="00C9152B"/>
    <w:rsid w:val="00C9170D"/>
    <w:rsid w:val="00C917FC"/>
    <w:rsid w:val="00C91999"/>
    <w:rsid w:val="00C91F9F"/>
    <w:rsid w:val="00C92692"/>
    <w:rsid w:val="00C9295A"/>
    <w:rsid w:val="00C92A86"/>
    <w:rsid w:val="00C92D2A"/>
    <w:rsid w:val="00C92DFA"/>
    <w:rsid w:val="00C92F07"/>
    <w:rsid w:val="00C930D8"/>
    <w:rsid w:val="00C93654"/>
    <w:rsid w:val="00C93993"/>
    <w:rsid w:val="00C941D1"/>
    <w:rsid w:val="00C94398"/>
    <w:rsid w:val="00C94503"/>
    <w:rsid w:val="00C94604"/>
    <w:rsid w:val="00C94E3D"/>
    <w:rsid w:val="00C94FAE"/>
    <w:rsid w:val="00C951AA"/>
    <w:rsid w:val="00C95C39"/>
    <w:rsid w:val="00C95CA6"/>
    <w:rsid w:val="00C96377"/>
    <w:rsid w:val="00C96C55"/>
    <w:rsid w:val="00C96C68"/>
    <w:rsid w:val="00C96EFB"/>
    <w:rsid w:val="00C970D3"/>
    <w:rsid w:val="00C975D6"/>
    <w:rsid w:val="00CA0364"/>
    <w:rsid w:val="00CA0F8E"/>
    <w:rsid w:val="00CA1957"/>
    <w:rsid w:val="00CA1D40"/>
    <w:rsid w:val="00CA2140"/>
    <w:rsid w:val="00CA2274"/>
    <w:rsid w:val="00CA23E0"/>
    <w:rsid w:val="00CA2B01"/>
    <w:rsid w:val="00CA2E72"/>
    <w:rsid w:val="00CA3AC7"/>
    <w:rsid w:val="00CA3E15"/>
    <w:rsid w:val="00CA3E3F"/>
    <w:rsid w:val="00CA4041"/>
    <w:rsid w:val="00CA4762"/>
    <w:rsid w:val="00CA47CC"/>
    <w:rsid w:val="00CA4B31"/>
    <w:rsid w:val="00CA4EB6"/>
    <w:rsid w:val="00CA545C"/>
    <w:rsid w:val="00CA5691"/>
    <w:rsid w:val="00CA5982"/>
    <w:rsid w:val="00CA5EE5"/>
    <w:rsid w:val="00CA619E"/>
    <w:rsid w:val="00CA660A"/>
    <w:rsid w:val="00CA6767"/>
    <w:rsid w:val="00CA67F6"/>
    <w:rsid w:val="00CA69A9"/>
    <w:rsid w:val="00CA6D0A"/>
    <w:rsid w:val="00CA7180"/>
    <w:rsid w:val="00CA7277"/>
    <w:rsid w:val="00CA745E"/>
    <w:rsid w:val="00CA75B2"/>
    <w:rsid w:val="00CA75CE"/>
    <w:rsid w:val="00CA78FD"/>
    <w:rsid w:val="00CA7983"/>
    <w:rsid w:val="00CA79BE"/>
    <w:rsid w:val="00CA7CE5"/>
    <w:rsid w:val="00CA7E31"/>
    <w:rsid w:val="00CA7FBF"/>
    <w:rsid w:val="00CB00D2"/>
    <w:rsid w:val="00CB0671"/>
    <w:rsid w:val="00CB1296"/>
    <w:rsid w:val="00CB1310"/>
    <w:rsid w:val="00CB14A5"/>
    <w:rsid w:val="00CB1A57"/>
    <w:rsid w:val="00CB2064"/>
    <w:rsid w:val="00CB21A3"/>
    <w:rsid w:val="00CB2D67"/>
    <w:rsid w:val="00CB3290"/>
    <w:rsid w:val="00CB3705"/>
    <w:rsid w:val="00CB3EA9"/>
    <w:rsid w:val="00CB3F9C"/>
    <w:rsid w:val="00CB3FC7"/>
    <w:rsid w:val="00CB3FF2"/>
    <w:rsid w:val="00CB4430"/>
    <w:rsid w:val="00CB4954"/>
    <w:rsid w:val="00CB4A79"/>
    <w:rsid w:val="00CB4FC6"/>
    <w:rsid w:val="00CB5002"/>
    <w:rsid w:val="00CB52C3"/>
    <w:rsid w:val="00CB5695"/>
    <w:rsid w:val="00CB576F"/>
    <w:rsid w:val="00CB5924"/>
    <w:rsid w:val="00CB5CA6"/>
    <w:rsid w:val="00CB634F"/>
    <w:rsid w:val="00CB6C8C"/>
    <w:rsid w:val="00CB6F2D"/>
    <w:rsid w:val="00CB6FC4"/>
    <w:rsid w:val="00CB7087"/>
    <w:rsid w:val="00CB761E"/>
    <w:rsid w:val="00CB797D"/>
    <w:rsid w:val="00CB7A40"/>
    <w:rsid w:val="00CB7BDA"/>
    <w:rsid w:val="00CB7CF9"/>
    <w:rsid w:val="00CB7DAA"/>
    <w:rsid w:val="00CB7E32"/>
    <w:rsid w:val="00CC0198"/>
    <w:rsid w:val="00CC031D"/>
    <w:rsid w:val="00CC0517"/>
    <w:rsid w:val="00CC05E0"/>
    <w:rsid w:val="00CC0625"/>
    <w:rsid w:val="00CC0B7C"/>
    <w:rsid w:val="00CC12D6"/>
    <w:rsid w:val="00CC18FF"/>
    <w:rsid w:val="00CC1F68"/>
    <w:rsid w:val="00CC2772"/>
    <w:rsid w:val="00CC2B2B"/>
    <w:rsid w:val="00CC2F4D"/>
    <w:rsid w:val="00CC3021"/>
    <w:rsid w:val="00CC32BC"/>
    <w:rsid w:val="00CC339D"/>
    <w:rsid w:val="00CC3706"/>
    <w:rsid w:val="00CC37E0"/>
    <w:rsid w:val="00CC3C7F"/>
    <w:rsid w:val="00CC3D4A"/>
    <w:rsid w:val="00CC3D6F"/>
    <w:rsid w:val="00CC3F23"/>
    <w:rsid w:val="00CC403A"/>
    <w:rsid w:val="00CC42D9"/>
    <w:rsid w:val="00CC42DE"/>
    <w:rsid w:val="00CC45EF"/>
    <w:rsid w:val="00CC487E"/>
    <w:rsid w:val="00CC4975"/>
    <w:rsid w:val="00CC4C99"/>
    <w:rsid w:val="00CC4CA6"/>
    <w:rsid w:val="00CC4F3D"/>
    <w:rsid w:val="00CC5213"/>
    <w:rsid w:val="00CC54D1"/>
    <w:rsid w:val="00CC5950"/>
    <w:rsid w:val="00CC5AAD"/>
    <w:rsid w:val="00CC5C32"/>
    <w:rsid w:val="00CC5FDA"/>
    <w:rsid w:val="00CC627E"/>
    <w:rsid w:val="00CC6396"/>
    <w:rsid w:val="00CC6514"/>
    <w:rsid w:val="00CC676B"/>
    <w:rsid w:val="00CC677C"/>
    <w:rsid w:val="00CC6A03"/>
    <w:rsid w:val="00CC6B8B"/>
    <w:rsid w:val="00CC702C"/>
    <w:rsid w:val="00CC70AF"/>
    <w:rsid w:val="00CC724C"/>
    <w:rsid w:val="00CC72AC"/>
    <w:rsid w:val="00CC75C3"/>
    <w:rsid w:val="00CC7917"/>
    <w:rsid w:val="00CC7AD2"/>
    <w:rsid w:val="00CC7F7B"/>
    <w:rsid w:val="00CD0321"/>
    <w:rsid w:val="00CD0612"/>
    <w:rsid w:val="00CD076B"/>
    <w:rsid w:val="00CD0BC2"/>
    <w:rsid w:val="00CD0DC1"/>
    <w:rsid w:val="00CD1121"/>
    <w:rsid w:val="00CD13AC"/>
    <w:rsid w:val="00CD16F8"/>
    <w:rsid w:val="00CD18D4"/>
    <w:rsid w:val="00CD19B3"/>
    <w:rsid w:val="00CD1AD1"/>
    <w:rsid w:val="00CD1E81"/>
    <w:rsid w:val="00CD23B7"/>
    <w:rsid w:val="00CD265E"/>
    <w:rsid w:val="00CD26BA"/>
    <w:rsid w:val="00CD3122"/>
    <w:rsid w:val="00CD35DF"/>
    <w:rsid w:val="00CD3929"/>
    <w:rsid w:val="00CD3E74"/>
    <w:rsid w:val="00CD3FE4"/>
    <w:rsid w:val="00CD41B4"/>
    <w:rsid w:val="00CD4631"/>
    <w:rsid w:val="00CD4745"/>
    <w:rsid w:val="00CD4886"/>
    <w:rsid w:val="00CD4B6E"/>
    <w:rsid w:val="00CD4DC7"/>
    <w:rsid w:val="00CD4FFA"/>
    <w:rsid w:val="00CD52BE"/>
    <w:rsid w:val="00CD56A7"/>
    <w:rsid w:val="00CD57BE"/>
    <w:rsid w:val="00CD5810"/>
    <w:rsid w:val="00CD5816"/>
    <w:rsid w:val="00CD600E"/>
    <w:rsid w:val="00CD6071"/>
    <w:rsid w:val="00CD61BC"/>
    <w:rsid w:val="00CD636E"/>
    <w:rsid w:val="00CD649C"/>
    <w:rsid w:val="00CD6688"/>
    <w:rsid w:val="00CD6A17"/>
    <w:rsid w:val="00CD6A78"/>
    <w:rsid w:val="00CD6C72"/>
    <w:rsid w:val="00CD6E43"/>
    <w:rsid w:val="00CD7598"/>
    <w:rsid w:val="00CD7949"/>
    <w:rsid w:val="00CD7A36"/>
    <w:rsid w:val="00CD7C37"/>
    <w:rsid w:val="00CD7CD8"/>
    <w:rsid w:val="00CE0283"/>
    <w:rsid w:val="00CE03E8"/>
    <w:rsid w:val="00CE06BF"/>
    <w:rsid w:val="00CE0892"/>
    <w:rsid w:val="00CE0E61"/>
    <w:rsid w:val="00CE0FCE"/>
    <w:rsid w:val="00CE11F4"/>
    <w:rsid w:val="00CE128A"/>
    <w:rsid w:val="00CE132E"/>
    <w:rsid w:val="00CE1710"/>
    <w:rsid w:val="00CE2000"/>
    <w:rsid w:val="00CE201A"/>
    <w:rsid w:val="00CE212B"/>
    <w:rsid w:val="00CE2153"/>
    <w:rsid w:val="00CE28B2"/>
    <w:rsid w:val="00CE2BDD"/>
    <w:rsid w:val="00CE2DA7"/>
    <w:rsid w:val="00CE2DBA"/>
    <w:rsid w:val="00CE3029"/>
    <w:rsid w:val="00CE3349"/>
    <w:rsid w:val="00CE3D82"/>
    <w:rsid w:val="00CE414C"/>
    <w:rsid w:val="00CE41DF"/>
    <w:rsid w:val="00CE4419"/>
    <w:rsid w:val="00CE457A"/>
    <w:rsid w:val="00CE4CF4"/>
    <w:rsid w:val="00CE5885"/>
    <w:rsid w:val="00CE5B45"/>
    <w:rsid w:val="00CE5CEA"/>
    <w:rsid w:val="00CE5E9E"/>
    <w:rsid w:val="00CE5FEA"/>
    <w:rsid w:val="00CE66C9"/>
    <w:rsid w:val="00CE6FEE"/>
    <w:rsid w:val="00CE7084"/>
    <w:rsid w:val="00CE74BC"/>
    <w:rsid w:val="00CE74FC"/>
    <w:rsid w:val="00CE776E"/>
    <w:rsid w:val="00CE7C91"/>
    <w:rsid w:val="00CF01A3"/>
    <w:rsid w:val="00CF04FD"/>
    <w:rsid w:val="00CF05AF"/>
    <w:rsid w:val="00CF05EE"/>
    <w:rsid w:val="00CF0A63"/>
    <w:rsid w:val="00CF0D3F"/>
    <w:rsid w:val="00CF120D"/>
    <w:rsid w:val="00CF1320"/>
    <w:rsid w:val="00CF1ABE"/>
    <w:rsid w:val="00CF1D7D"/>
    <w:rsid w:val="00CF1F96"/>
    <w:rsid w:val="00CF20E5"/>
    <w:rsid w:val="00CF212A"/>
    <w:rsid w:val="00CF22C7"/>
    <w:rsid w:val="00CF24DC"/>
    <w:rsid w:val="00CF254D"/>
    <w:rsid w:val="00CF280B"/>
    <w:rsid w:val="00CF296F"/>
    <w:rsid w:val="00CF2D29"/>
    <w:rsid w:val="00CF2FB2"/>
    <w:rsid w:val="00CF33A2"/>
    <w:rsid w:val="00CF33AB"/>
    <w:rsid w:val="00CF3405"/>
    <w:rsid w:val="00CF3440"/>
    <w:rsid w:val="00CF37B0"/>
    <w:rsid w:val="00CF3969"/>
    <w:rsid w:val="00CF3CDB"/>
    <w:rsid w:val="00CF4253"/>
    <w:rsid w:val="00CF4317"/>
    <w:rsid w:val="00CF431A"/>
    <w:rsid w:val="00CF47B9"/>
    <w:rsid w:val="00CF48BB"/>
    <w:rsid w:val="00CF4AC1"/>
    <w:rsid w:val="00CF4AE2"/>
    <w:rsid w:val="00CF4BF0"/>
    <w:rsid w:val="00CF4D4B"/>
    <w:rsid w:val="00CF4EB1"/>
    <w:rsid w:val="00CF51A0"/>
    <w:rsid w:val="00CF54D8"/>
    <w:rsid w:val="00CF54E6"/>
    <w:rsid w:val="00CF54EB"/>
    <w:rsid w:val="00CF58B8"/>
    <w:rsid w:val="00CF5D94"/>
    <w:rsid w:val="00CF6471"/>
    <w:rsid w:val="00CF65E0"/>
    <w:rsid w:val="00CF7E70"/>
    <w:rsid w:val="00D00678"/>
    <w:rsid w:val="00D01151"/>
    <w:rsid w:val="00D013FB"/>
    <w:rsid w:val="00D014A7"/>
    <w:rsid w:val="00D018B0"/>
    <w:rsid w:val="00D018E0"/>
    <w:rsid w:val="00D01EDB"/>
    <w:rsid w:val="00D02025"/>
    <w:rsid w:val="00D021DF"/>
    <w:rsid w:val="00D02593"/>
    <w:rsid w:val="00D02FC1"/>
    <w:rsid w:val="00D0321F"/>
    <w:rsid w:val="00D032A4"/>
    <w:rsid w:val="00D03581"/>
    <w:rsid w:val="00D03E48"/>
    <w:rsid w:val="00D0408E"/>
    <w:rsid w:val="00D0439B"/>
    <w:rsid w:val="00D048A0"/>
    <w:rsid w:val="00D04B00"/>
    <w:rsid w:val="00D04BD7"/>
    <w:rsid w:val="00D04D3B"/>
    <w:rsid w:val="00D052AD"/>
    <w:rsid w:val="00D055C0"/>
    <w:rsid w:val="00D055FB"/>
    <w:rsid w:val="00D057A8"/>
    <w:rsid w:val="00D057B5"/>
    <w:rsid w:val="00D05E04"/>
    <w:rsid w:val="00D06660"/>
    <w:rsid w:val="00D0676A"/>
    <w:rsid w:val="00D06807"/>
    <w:rsid w:val="00D0705F"/>
    <w:rsid w:val="00D0747C"/>
    <w:rsid w:val="00D07A0A"/>
    <w:rsid w:val="00D07B51"/>
    <w:rsid w:val="00D10052"/>
    <w:rsid w:val="00D10100"/>
    <w:rsid w:val="00D102A1"/>
    <w:rsid w:val="00D10447"/>
    <w:rsid w:val="00D1065A"/>
    <w:rsid w:val="00D10E80"/>
    <w:rsid w:val="00D10F3B"/>
    <w:rsid w:val="00D1115F"/>
    <w:rsid w:val="00D113E1"/>
    <w:rsid w:val="00D11781"/>
    <w:rsid w:val="00D11935"/>
    <w:rsid w:val="00D11B00"/>
    <w:rsid w:val="00D12174"/>
    <w:rsid w:val="00D1220E"/>
    <w:rsid w:val="00D1265B"/>
    <w:rsid w:val="00D1266B"/>
    <w:rsid w:val="00D12681"/>
    <w:rsid w:val="00D12FC7"/>
    <w:rsid w:val="00D13456"/>
    <w:rsid w:val="00D135CB"/>
    <w:rsid w:val="00D13802"/>
    <w:rsid w:val="00D13C15"/>
    <w:rsid w:val="00D13C46"/>
    <w:rsid w:val="00D13D5B"/>
    <w:rsid w:val="00D13DF6"/>
    <w:rsid w:val="00D13FE3"/>
    <w:rsid w:val="00D1452A"/>
    <w:rsid w:val="00D148BD"/>
    <w:rsid w:val="00D14CA5"/>
    <w:rsid w:val="00D153F5"/>
    <w:rsid w:val="00D15735"/>
    <w:rsid w:val="00D15A61"/>
    <w:rsid w:val="00D16038"/>
    <w:rsid w:val="00D16573"/>
    <w:rsid w:val="00D16627"/>
    <w:rsid w:val="00D1689A"/>
    <w:rsid w:val="00D16939"/>
    <w:rsid w:val="00D16B16"/>
    <w:rsid w:val="00D16E2A"/>
    <w:rsid w:val="00D171C6"/>
    <w:rsid w:val="00D175E6"/>
    <w:rsid w:val="00D176B0"/>
    <w:rsid w:val="00D1773B"/>
    <w:rsid w:val="00D17B8F"/>
    <w:rsid w:val="00D17BD0"/>
    <w:rsid w:val="00D17DFB"/>
    <w:rsid w:val="00D20111"/>
    <w:rsid w:val="00D201A7"/>
    <w:rsid w:val="00D20BCB"/>
    <w:rsid w:val="00D20DFF"/>
    <w:rsid w:val="00D20E5D"/>
    <w:rsid w:val="00D2132F"/>
    <w:rsid w:val="00D21913"/>
    <w:rsid w:val="00D21AF9"/>
    <w:rsid w:val="00D21D96"/>
    <w:rsid w:val="00D22239"/>
    <w:rsid w:val="00D2250D"/>
    <w:rsid w:val="00D2269E"/>
    <w:rsid w:val="00D226E2"/>
    <w:rsid w:val="00D226F6"/>
    <w:rsid w:val="00D229DB"/>
    <w:rsid w:val="00D22B92"/>
    <w:rsid w:val="00D22D8D"/>
    <w:rsid w:val="00D2470D"/>
    <w:rsid w:val="00D247D5"/>
    <w:rsid w:val="00D25239"/>
    <w:rsid w:val="00D25318"/>
    <w:rsid w:val="00D25E46"/>
    <w:rsid w:val="00D26788"/>
    <w:rsid w:val="00D26DF2"/>
    <w:rsid w:val="00D27546"/>
    <w:rsid w:val="00D276F5"/>
    <w:rsid w:val="00D27771"/>
    <w:rsid w:val="00D27DB5"/>
    <w:rsid w:val="00D27E2D"/>
    <w:rsid w:val="00D300A4"/>
    <w:rsid w:val="00D3050E"/>
    <w:rsid w:val="00D30623"/>
    <w:rsid w:val="00D30EFB"/>
    <w:rsid w:val="00D30FBC"/>
    <w:rsid w:val="00D313FB"/>
    <w:rsid w:val="00D321BF"/>
    <w:rsid w:val="00D323E2"/>
    <w:rsid w:val="00D32568"/>
    <w:rsid w:val="00D32756"/>
    <w:rsid w:val="00D32837"/>
    <w:rsid w:val="00D3284D"/>
    <w:rsid w:val="00D3288A"/>
    <w:rsid w:val="00D32AA6"/>
    <w:rsid w:val="00D32C28"/>
    <w:rsid w:val="00D32EE6"/>
    <w:rsid w:val="00D33321"/>
    <w:rsid w:val="00D33517"/>
    <w:rsid w:val="00D3366B"/>
    <w:rsid w:val="00D34E0C"/>
    <w:rsid w:val="00D34EF6"/>
    <w:rsid w:val="00D3552D"/>
    <w:rsid w:val="00D35622"/>
    <w:rsid w:val="00D36696"/>
    <w:rsid w:val="00D372F3"/>
    <w:rsid w:val="00D37D94"/>
    <w:rsid w:val="00D400B0"/>
    <w:rsid w:val="00D40305"/>
    <w:rsid w:val="00D40349"/>
    <w:rsid w:val="00D4063A"/>
    <w:rsid w:val="00D40756"/>
    <w:rsid w:val="00D408E7"/>
    <w:rsid w:val="00D410A1"/>
    <w:rsid w:val="00D41639"/>
    <w:rsid w:val="00D41644"/>
    <w:rsid w:val="00D41D55"/>
    <w:rsid w:val="00D41F3B"/>
    <w:rsid w:val="00D4268B"/>
    <w:rsid w:val="00D42818"/>
    <w:rsid w:val="00D42CCF"/>
    <w:rsid w:val="00D42D18"/>
    <w:rsid w:val="00D436A8"/>
    <w:rsid w:val="00D43826"/>
    <w:rsid w:val="00D43AAB"/>
    <w:rsid w:val="00D43CEF"/>
    <w:rsid w:val="00D43D16"/>
    <w:rsid w:val="00D43D80"/>
    <w:rsid w:val="00D44259"/>
    <w:rsid w:val="00D44788"/>
    <w:rsid w:val="00D448E4"/>
    <w:rsid w:val="00D449E8"/>
    <w:rsid w:val="00D44B99"/>
    <w:rsid w:val="00D44F1F"/>
    <w:rsid w:val="00D45780"/>
    <w:rsid w:val="00D458C1"/>
    <w:rsid w:val="00D459A6"/>
    <w:rsid w:val="00D45A40"/>
    <w:rsid w:val="00D46734"/>
    <w:rsid w:val="00D46E0A"/>
    <w:rsid w:val="00D47168"/>
    <w:rsid w:val="00D472C7"/>
    <w:rsid w:val="00D472CF"/>
    <w:rsid w:val="00D474F2"/>
    <w:rsid w:val="00D4751E"/>
    <w:rsid w:val="00D47ADE"/>
    <w:rsid w:val="00D47BEB"/>
    <w:rsid w:val="00D47D01"/>
    <w:rsid w:val="00D47E0D"/>
    <w:rsid w:val="00D500FB"/>
    <w:rsid w:val="00D50201"/>
    <w:rsid w:val="00D50461"/>
    <w:rsid w:val="00D50A95"/>
    <w:rsid w:val="00D51157"/>
    <w:rsid w:val="00D517F4"/>
    <w:rsid w:val="00D5180F"/>
    <w:rsid w:val="00D51D1A"/>
    <w:rsid w:val="00D520CA"/>
    <w:rsid w:val="00D52271"/>
    <w:rsid w:val="00D52725"/>
    <w:rsid w:val="00D5292D"/>
    <w:rsid w:val="00D52A11"/>
    <w:rsid w:val="00D5378A"/>
    <w:rsid w:val="00D53B52"/>
    <w:rsid w:val="00D5415D"/>
    <w:rsid w:val="00D54A59"/>
    <w:rsid w:val="00D55177"/>
    <w:rsid w:val="00D55725"/>
    <w:rsid w:val="00D55737"/>
    <w:rsid w:val="00D559AC"/>
    <w:rsid w:val="00D56584"/>
    <w:rsid w:val="00D568C9"/>
    <w:rsid w:val="00D56C27"/>
    <w:rsid w:val="00D56C92"/>
    <w:rsid w:val="00D56CF6"/>
    <w:rsid w:val="00D571A7"/>
    <w:rsid w:val="00D575CE"/>
    <w:rsid w:val="00D576CB"/>
    <w:rsid w:val="00D578DE"/>
    <w:rsid w:val="00D57F9A"/>
    <w:rsid w:val="00D604E6"/>
    <w:rsid w:val="00D609F9"/>
    <w:rsid w:val="00D60A8B"/>
    <w:rsid w:val="00D60C54"/>
    <w:rsid w:val="00D60CEC"/>
    <w:rsid w:val="00D60EE4"/>
    <w:rsid w:val="00D61426"/>
    <w:rsid w:val="00D61655"/>
    <w:rsid w:val="00D61C09"/>
    <w:rsid w:val="00D62184"/>
    <w:rsid w:val="00D6220D"/>
    <w:rsid w:val="00D62703"/>
    <w:rsid w:val="00D62A30"/>
    <w:rsid w:val="00D62B2F"/>
    <w:rsid w:val="00D6319A"/>
    <w:rsid w:val="00D63254"/>
    <w:rsid w:val="00D635C3"/>
    <w:rsid w:val="00D64105"/>
    <w:rsid w:val="00D6470B"/>
    <w:rsid w:val="00D647C9"/>
    <w:rsid w:val="00D649B0"/>
    <w:rsid w:val="00D65323"/>
    <w:rsid w:val="00D65E9F"/>
    <w:rsid w:val="00D66070"/>
    <w:rsid w:val="00D669E2"/>
    <w:rsid w:val="00D66A5A"/>
    <w:rsid w:val="00D66E2D"/>
    <w:rsid w:val="00D66F52"/>
    <w:rsid w:val="00D671D1"/>
    <w:rsid w:val="00D6739B"/>
    <w:rsid w:val="00D6768D"/>
    <w:rsid w:val="00D676AC"/>
    <w:rsid w:val="00D6770B"/>
    <w:rsid w:val="00D67792"/>
    <w:rsid w:val="00D6788C"/>
    <w:rsid w:val="00D67BA4"/>
    <w:rsid w:val="00D67C9C"/>
    <w:rsid w:val="00D706B5"/>
    <w:rsid w:val="00D706CA"/>
    <w:rsid w:val="00D707BB"/>
    <w:rsid w:val="00D70884"/>
    <w:rsid w:val="00D7094C"/>
    <w:rsid w:val="00D70CB1"/>
    <w:rsid w:val="00D70E9F"/>
    <w:rsid w:val="00D7152F"/>
    <w:rsid w:val="00D715B6"/>
    <w:rsid w:val="00D71D40"/>
    <w:rsid w:val="00D71EFD"/>
    <w:rsid w:val="00D71FA3"/>
    <w:rsid w:val="00D72018"/>
    <w:rsid w:val="00D7252C"/>
    <w:rsid w:val="00D7261F"/>
    <w:rsid w:val="00D72F57"/>
    <w:rsid w:val="00D72F68"/>
    <w:rsid w:val="00D73285"/>
    <w:rsid w:val="00D737B1"/>
    <w:rsid w:val="00D7390E"/>
    <w:rsid w:val="00D739CC"/>
    <w:rsid w:val="00D73F83"/>
    <w:rsid w:val="00D74596"/>
    <w:rsid w:val="00D745E6"/>
    <w:rsid w:val="00D74805"/>
    <w:rsid w:val="00D74A0F"/>
    <w:rsid w:val="00D74AB2"/>
    <w:rsid w:val="00D752B6"/>
    <w:rsid w:val="00D75595"/>
    <w:rsid w:val="00D755FD"/>
    <w:rsid w:val="00D75911"/>
    <w:rsid w:val="00D759CB"/>
    <w:rsid w:val="00D759DF"/>
    <w:rsid w:val="00D75BC0"/>
    <w:rsid w:val="00D761FE"/>
    <w:rsid w:val="00D7665A"/>
    <w:rsid w:val="00D76922"/>
    <w:rsid w:val="00D76BD8"/>
    <w:rsid w:val="00D76C88"/>
    <w:rsid w:val="00D7737B"/>
    <w:rsid w:val="00D773FA"/>
    <w:rsid w:val="00D7792A"/>
    <w:rsid w:val="00D77AC5"/>
    <w:rsid w:val="00D77BE4"/>
    <w:rsid w:val="00D8000A"/>
    <w:rsid w:val="00D80255"/>
    <w:rsid w:val="00D803B6"/>
    <w:rsid w:val="00D80774"/>
    <w:rsid w:val="00D811DA"/>
    <w:rsid w:val="00D81553"/>
    <w:rsid w:val="00D81C0C"/>
    <w:rsid w:val="00D81F94"/>
    <w:rsid w:val="00D821A6"/>
    <w:rsid w:val="00D82378"/>
    <w:rsid w:val="00D82819"/>
    <w:rsid w:val="00D8306F"/>
    <w:rsid w:val="00D839F3"/>
    <w:rsid w:val="00D83A3D"/>
    <w:rsid w:val="00D83C0A"/>
    <w:rsid w:val="00D83DC7"/>
    <w:rsid w:val="00D84077"/>
    <w:rsid w:val="00D841FF"/>
    <w:rsid w:val="00D844BE"/>
    <w:rsid w:val="00D8478B"/>
    <w:rsid w:val="00D84BD9"/>
    <w:rsid w:val="00D84D3D"/>
    <w:rsid w:val="00D84D49"/>
    <w:rsid w:val="00D850F9"/>
    <w:rsid w:val="00D85344"/>
    <w:rsid w:val="00D855B6"/>
    <w:rsid w:val="00D8591E"/>
    <w:rsid w:val="00D85C66"/>
    <w:rsid w:val="00D85FC0"/>
    <w:rsid w:val="00D86023"/>
    <w:rsid w:val="00D86311"/>
    <w:rsid w:val="00D864A5"/>
    <w:rsid w:val="00D868DA"/>
    <w:rsid w:val="00D86978"/>
    <w:rsid w:val="00D86C70"/>
    <w:rsid w:val="00D86F2C"/>
    <w:rsid w:val="00D87000"/>
    <w:rsid w:val="00D8718E"/>
    <w:rsid w:val="00D8721B"/>
    <w:rsid w:val="00D87689"/>
    <w:rsid w:val="00D87C6F"/>
    <w:rsid w:val="00D87DA9"/>
    <w:rsid w:val="00D9039F"/>
    <w:rsid w:val="00D9072B"/>
    <w:rsid w:val="00D90B90"/>
    <w:rsid w:val="00D90BE5"/>
    <w:rsid w:val="00D90E81"/>
    <w:rsid w:val="00D90E85"/>
    <w:rsid w:val="00D9113F"/>
    <w:rsid w:val="00D91487"/>
    <w:rsid w:val="00D91673"/>
    <w:rsid w:val="00D91D8B"/>
    <w:rsid w:val="00D91DE9"/>
    <w:rsid w:val="00D9207C"/>
    <w:rsid w:val="00D921DE"/>
    <w:rsid w:val="00D92915"/>
    <w:rsid w:val="00D92960"/>
    <w:rsid w:val="00D92F96"/>
    <w:rsid w:val="00D93B61"/>
    <w:rsid w:val="00D93C4D"/>
    <w:rsid w:val="00D93D08"/>
    <w:rsid w:val="00D93DD6"/>
    <w:rsid w:val="00D9400A"/>
    <w:rsid w:val="00D9484C"/>
    <w:rsid w:val="00D95020"/>
    <w:rsid w:val="00D950F2"/>
    <w:rsid w:val="00D95251"/>
    <w:rsid w:val="00D9542B"/>
    <w:rsid w:val="00D95C45"/>
    <w:rsid w:val="00D95E3D"/>
    <w:rsid w:val="00D95EC5"/>
    <w:rsid w:val="00D968F1"/>
    <w:rsid w:val="00D96AD2"/>
    <w:rsid w:val="00D96F27"/>
    <w:rsid w:val="00D97177"/>
    <w:rsid w:val="00D97460"/>
    <w:rsid w:val="00D97766"/>
    <w:rsid w:val="00DA019F"/>
    <w:rsid w:val="00DA02AA"/>
    <w:rsid w:val="00DA04DE"/>
    <w:rsid w:val="00DA0D05"/>
    <w:rsid w:val="00DA0F17"/>
    <w:rsid w:val="00DA16D3"/>
    <w:rsid w:val="00DA18B6"/>
    <w:rsid w:val="00DA1C67"/>
    <w:rsid w:val="00DA1E08"/>
    <w:rsid w:val="00DA2461"/>
    <w:rsid w:val="00DA25A2"/>
    <w:rsid w:val="00DA280F"/>
    <w:rsid w:val="00DA281E"/>
    <w:rsid w:val="00DA2E81"/>
    <w:rsid w:val="00DA3094"/>
    <w:rsid w:val="00DA322C"/>
    <w:rsid w:val="00DA39E4"/>
    <w:rsid w:val="00DA3F46"/>
    <w:rsid w:val="00DA41D6"/>
    <w:rsid w:val="00DA4555"/>
    <w:rsid w:val="00DA457F"/>
    <w:rsid w:val="00DA479F"/>
    <w:rsid w:val="00DA4D8C"/>
    <w:rsid w:val="00DA4F57"/>
    <w:rsid w:val="00DA5632"/>
    <w:rsid w:val="00DA56B5"/>
    <w:rsid w:val="00DA5F9F"/>
    <w:rsid w:val="00DA6417"/>
    <w:rsid w:val="00DA66A9"/>
    <w:rsid w:val="00DA6970"/>
    <w:rsid w:val="00DA6E1B"/>
    <w:rsid w:val="00DA7148"/>
    <w:rsid w:val="00DA71E2"/>
    <w:rsid w:val="00DA740D"/>
    <w:rsid w:val="00DA74BF"/>
    <w:rsid w:val="00DA7715"/>
    <w:rsid w:val="00DA7830"/>
    <w:rsid w:val="00DA7FBB"/>
    <w:rsid w:val="00DB077A"/>
    <w:rsid w:val="00DB078E"/>
    <w:rsid w:val="00DB0B72"/>
    <w:rsid w:val="00DB0E52"/>
    <w:rsid w:val="00DB0E71"/>
    <w:rsid w:val="00DB11D6"/>
    <w:rsid w:val="00DB18D7"/>
    <w:rsid w:val="00DB1BFC"/>
    <w:rsid w:val="00DB1E6F"/>
    <w:rsid w:val="00DB1F1F"/>
    <w:rsid w:val="00DB1FFB"/>
    <w:rsid w:val="00DB21A3"/>
    <w:rsid w:val="00DB2286"/>
    <w:rsid w:val="00DB23B7"/>
    <w:rsid w:val="00DB23F2"/>
    <w:rsid w:val="00DB29E6"/>
    <w:rsid w:val="00DB2A6B"/>
    <w:rsid w:val="00DB2BAC"/>
    <w:rsid w:val="00DB304D"/>
    <w:rsid w:val="00DB309F"/>
    <w:rsid w:val="00DB3173"/>
    <w:rsid w:val="00DB3396"/>
    <w:rsid w:val="00DB3547"/>
    <w:rsid w:val="00DB35E8"/>
    <w:rsid w:val="00DB418F"/>
    <w:rsid w:val="00DB41E8"/>
    <w:rsid w:val="00DB443D"/>
    <w:rsid w:val="00DB45D6"/>
    <w:rsid w:val="00DB47FB"/>
    <w:rsid w:val="00DB4EE5"/>
    <w:rsid w:val="00DB4FC5"/>
    <w:rsid w:val="00DB57D5"/>
    <w:rsid w:val="00DB58B9"/>
    <w:rsid w:val="00DB5C5D"/>
    <w:rsid w:val="00DB6589"/>
    <w:rsid w:val="00DB6CCB"/>
    <w:rsid w:val="00DB76B2"/>
    <w:rsid w:val="00DC02F0"/>
    <w:rsid w:val="00DC048D"/>
    <w:rsid w:val="00DC0570"/>
    <w:rsid w:val="00DC058E"/>
    <w:rsid w:val="00DC07BA"/>
    <w:rsid w:val="00DC07E3"/>
    <w:rsid w:val="00DC0BB8"/>
    <w:rsid w:val="00DC0D0C"/>
    <w:rsid w:val="00DC16E6"/>
    <w:rsid w:val="00DC1793"/>
    <w:rsid w:val="00DC18F6"/>
    <w:rsid w:val="00DC19D6"/>
    <w:rsid w:val="00DC1F0C"/>
    <w:rsid w:val="00DC30B9"/>
    <w:rsid w:val="00DC31CB"/>
    <w:rsid w:val="00DC322C"/>
    <w:rsid w:val="00DC33EB"/>
    <w:rsid w:val="00DC34B1"/>
    <w:rsid w:val="00DC3A11"/>
    <w:rsid w:val="00DC3F73"/>
    <w:rsid w:val="00DC4D1B"/>
    <w:rsid w:val="00DC52EB"/>
    <w:rsid w:val="00DC533D"/>
    <w:rsid w:val="00DC5346"/>
    <w:rsid w:val="00DC5B3F"/>
    <w:rsid w:val="00DC6010"/>
    <w:rsid w:val="00DC6864"/>
    <w:rsid w:val="00DC6A8F"/>
    <w:rsid w:val="00DC6B4C"/>
    <w:rsid w:val="00DC6C2F"/>
    <w:rsid w:val="00DC6C7A"/>
    <w:rsid w:val="00DC6E30"/>
    <w:rsid w:val="00DC71A6"/>
    <w:rsid w:val="00DC72BD"/>
    <w:rsid w:val="00DC7313"/>
    <w:rsid w:val="00DC7A62"/>
    <w:rsid w:val="00DC7BCA"/>
    <w:rsid w:val="00DD0194"/>
    <w:rsid w:val="00DD0305"/>
    <w:rsid w:val="00DD03D8"/>
    <w:rsid w:val="00DD060D"/>
    <w:rsid w:val="00DD09C6"/>
    <w:rsid w:val="00DD0A43"/>
    <w:rsid w:val="00DD0BDD"/>
    <w:rsid w:val="00DD0E11"/>
    <w:rsid w:val="00DD11BF"/>
    <w:rsid w:val="00DD1266"/>
    <w:rsid w:val="00DD136C"/>
    <w:rsid w:val="00DD15A1"/>
    <w:rsid w:val="00DD1773"/>
    <w:rsid w:val="00DD1A63"/>
    <w:rsid w:val="00DD1B78"/>
    <w:rsid w:val="00DD1BE6"/>
    <w:rsid w:val="00DD23C3"/>
    <w:rsid w:val="00DD24AF"/>
    <w:rsid w:val="00DD3108"/>
    <w:rsid w:val="00DD371E"/>
    <w:rsid w:val="00DD3BE8"/>
    <w:rsid w:val="00DD3E29"/>
    <w:rsid w:val="00DD41B9"/>
    <w:rsid w:val="00DD423D"/>
    <w:rsid w:val="00DD42F9"/>
    <w:rsid w:val="00DD4486"/>
    <w:rsid w:val="00DD4950"/>
    <w:rsid w:val="00DD4A96"/>
    <w:rsid w:val="00DD4E86"/>
    <w:rsid w:val="00DD4FF2"/>
    <w:rsid w:val="00DD50B4"/>
    <w:rsid w:val="00DD5152"/>
    <w:rsid w:val="00DD6392"/>
    <w:rsid w:val="00DD6473"/>
    <w:rsid w:val="00DD6B1C"/>
    <w:rsid w:val="00DD6B41"/>
    <w:rsid w:val="00DD7569"/>
    <w:rsid w:val="00DD758E"/>
    <w:rsid w:val="00DD7916"/>
    <w:rsid w:val="00DD7B52"/>
    <w:rsid w:val="00DE0245"/>
    <w:rsid w:val="00DE02D0"/>
    <w:rsid w:val="00DE06B3"/>
    <w:rsid w:val="00DE0F9B"/>
    <w:rsid w:val="00DE1190"/>
    <w:rsid w:val="00DE1218"/>
    <w:rsid w:val="00DE1325"/>
    <w:rsid w:val="00DE133C"/>
    <w:rsid w:val="00DE17F0"/>
    <w:rsid w:val="00DE17FE"/>
    <w:rsid w:val="00DE1868"/>
    <w:rsid w:val="00DE19B0"/>
    <w:rsid w:val="00DE1DDF"/>
    <w:rsid w:val="00DE2041"/>
    <w:rsid w:val="00DE21AD"/>
    <w:rsid w:val="00DE26F6"/>
    <w:rsid w:val="00DE28FC"/>
    <w:rsid w:val="00DE2A61"/>
    <w:rsid w:val="00DE2D0E"/>
    <w:rsid w:val="00DE373B"/>
    <w:rsid w:val="00DE3A17"/>
    <w:rsid w:val="00DE3B8C"/>
    <w:rsid w:val="00DE3E02"/>
    <w:rsid w:val="00DE411A"/>
    <w:rsid w:val="00DE44E3"/>
    <w:rsid w:val="00DE5223"/>
    <w:rsid w:val="00DE56E2"/>
    <w:rsid w:val="00DE570A"/>
    <w:rsid w:val="00DE617B"/>
    <w:rsid w:val="00DE6374"/>
    <w:rsid w:val="00DE6424"/>
    <w:rsid w:val="00DE665E"/>
    <w:rsid w:val="00DE7BC6"/>
    <w:rsid w:val="00DE7DB7"/>
    <w:rsid w:val="00DF00AD"/>
    <w:rsid w:val="00DF00C8"/>
    <w:rsid w:val="00DF00D7"/>
    <w:rsid w:val="00DF0321"/>
    <w:rsid w:val="00DF0375"/>
    <w:rsid w:val="00DF04D7"/>
    <w:rsid w:val="00DF0752"/>
    <w:rsid w:val="00DF08C5"/>
    <w:rsid w:val="00DF08E8"/>
    <w:rsid w:val="00DF08F6"/>
    <w:rsid w:val="00DF0D98"/>
    <w:rsid w:val="00DF0FD8"/>
    <w:rsid w:val="00DF10C9"/>
    <w:rsid w:val="00DF19EC"/>
    <w:rsid w:val="00DF1B1E"/>
    <w:rsid w:val="00DF2439"/>
    <w:rsid w:val="00DF2B19"/>
    <w:rsid w:val="00DF2BE5"/>
    <w:rsid w:val="00DF3EAD"/>
    <w:rsid w:val="00DF479A"/>
    <w:rsid w:val="00DF4974"/>
    <w:rsid w:val="00DF4CF3"/>
    <w:rsid w:val="00DF51F3"/>
    <w:rsid w:val="00DF5C24"/>
    <w:rsid w:val="00DF6188"/>
    <w:rsid w:val="00DF62DE"/>
    <w:rsid w:val="00DF6CA0"/>
    <w:rsid w:val="00DF75E6"/>
    <w:rsid w:val="00DF7995"/>
    <w:rsid w:val="00DF7BCE"/>
    <w:rsid w:val="00DF7F1C"/>
    <w:rsid w:val="00E0025B"/>
    <w:rsid w:val="00E004D1"/>
    <w:rsid w:val="00E005F9"/>
    <w:rsid w:val="00E00619"/>
    <w:rsid w:val="00E007DC"/>
    <w:rsid w:val="00E00F7F"/>
    <w:rsid w:val="00E0105E"/>
    <w:rsid w:val="00E01082"/>
    <w:rsid w:val="00E01355"/>
    <w:rsid w:val="00E01488"/>
    <w:rsid w:val="00E01494"/>
    <w:rsid w:val="00E014BA"/>
    <w:rsid w:val="00E015E9"/>
    <w:rsid w:val="00E01844"/>
    <w:rsid w:val="00E01965"/>
    <w:rsid w:val="00E019A0"/>
    <w:rsid w:val="00E019A1"/>
    <w:rsid w:val="00E019CD"/>
    <w:rsid w:val="00E01E84"/>
    <w:rsid w:val="00E02057"/>
    <w:rsid w:val="00E02292"/>
    <w:rsid w:val="00E022E5"/>
    <w:rsid w:val="00E02373"/>
    <w:rsid w:val="00E02C23"/>
    <w:rsid w:val="00E02CBB"/>
    <w:rsid w:val="00E030BD"/>
    <w:rsid w:val="00E03332"/>
    <w:rsid w:val="00E03428"/>
    <w:rsid w:val="00E03694"/>
    <w:rsid w:val="00E03A10"/>
    <w:rsid w:val="00E04575"/>
    <w:rsid w:val="00E04672"/>
    <w:rsid w:val="00E04697"/>
    <w:rsid w:val="00E046D7"/>
    <w:rsid w:val="00E0477B"/>
    <w:rsid w:val="00E047A3"/>
    <w:rsid w:val="00E04C41"/>
    <w:rsid w:val="00E0544D"/>
    <w:rsid w:val="00E054AF"/>
    <w:rsid w:val="00E057FB"/>
    <w:rsid w:val="00E05840"/>
    <w:rsid w:val="00E0599F"/>
    <w:rsid w:val="00E06022"/>
    <w:rsid w:val="00E06DF4"/>
    <w:rsid w:val="00E07303"/>
    <w:rsid w:val="00E0759C"/>
    <w:rsid w:val="00E0762E"/>
    <w:rsid w:val="00E07808"/>
    <w:rsid w:val="00E07E68"/>
    <w:rsid w:val="00E07F21"/>
    <w:rsid w:val="00E105B6"/>
    <w:rsid w:val="00E10905"/>
    <w:rsid w:val="00E119EE"/>
    <w:rsid w:val="00E11B2E"/>
    <w:rsid w:val="00E11B99"/>
    <w:rsid w:val="00E11E2B"/>
    <w:rsid w:val="00E12717"/>
    <w:rsid w:val="00E12A33"/>
    <w:rsid w:val="00E12AE6"/>
    <w:rsid w:val="00E13070"/>
    <w:rsid w:val="00E1382E"/>
    <w:rsid w:val="00E14788"/>
    <w:rsid w:val="00E148C2"/>
    <w:rsid w:val="00E153DE"/>
    <w:rsid w:val="00E15578"/>
    <w:rsid w:val="00E15828"/>
    <w:rsid w:val="00E158A1"/>
    <w:rsid w:val="00E15D52"/>
    <w:rsid w:val="00E16335"/>
    <w:rsid w:val="00E164CA"/>
    <w:rsid w:val="00E16688"/>
    <w:rsid w:val="00E16F2B"/>
    <w:rsid w:val="00E16F94"/>
    <w:rsid w:val="00E17207"/>
    <w:rsid w:val="00E179B1"/>
    <w:rsid w:val="00E17B12"/>
    <w:rsid w:val="00E17D4F"/>
    <w:rsid w:val="00E17EA0"/>
    <w:rsid w:val="00E2024A"/>
    <w:rsid w:val="00E20A90"/>
    <w:rsid w:val="00E21436"/>
    <w:rsid w:val="00E215CB"/>
    <w:rsid w:val="00E217CF"/>
    <w:rsid w:val="00E219AF"/>
    <w:rsid w:val="00E220C3"/>
    <w:rsid w:val="00E22211"/>
    <w:rsid w:val="00E22231"/>
    <w:rsid w:val="00E22338"/>
    <w:rsid w:val="00E22355"/>
    <w:rsid w:val="00E22D38"/>
    <w:rsid w:val="00E22ED2"/>
    <w:rsid w:val="00E234F8"/>
    <w:rsid w:val="00E2355D"/>
    <w:rsid w:val="00E235F6"/>
    <w:rsid w:val="00E24020"/>
    <w:rsid w:val="00E24032"/>
    <w:rsid w:val="00E244FF"/>
    <w:rsid w:val="00E2464F"/>
    <w:rsid w:val="00E24C52"/>
    <w:rsid w:val="00E24CD2"/>
    <w:rsid w:val="00E2535C"/>
    <w:rsid w:val="00E25E1E"/>
    <w:rsid w:val="00E261C4"/>
    <w:rsid w:val="00E267CD"/>
    <w:rsid w:val="00E26835"/>
    <w:rsid w:val="00E26B0F"/>
    <w:rsid w:val="00E270D5"/>
    <w:rsid w:val="00E27535"/>
    <w:rsid w:val="00E27984"/>
    <w:rsid w:val="00E27AC0"/>
    <w:rsid w:val="00E27D5C"/>
    <w:rsid w:val="00E3061C"/>
    <w:rsid w:val="00E3091A"/>
    <w:rsid w:val="00E30E45"/>
    <w:rsid w:val="00E31399"/>
    <w:rsid w:val="00E3142E"/>
    <w:rsid w:val="00E314A7"/>
    <w:rsid w:val="00E314AF"/>
    <w:rsid w:val="00E31534"/>
    <w:rsid w:val="00E3190F"/>
    <w:rsid w:val="00E31CC7"/>
    <w:rsid w:val="00E31E5E"/>
    <w:rsid w:val="00E32401"/>
    <w:rsid w:val="00E32421"/>
    <w:rsid w:val="00E325CE"/>
    <w:rsid w:val="00E32A74"/>
    <w:rsid w:val="00E32B81"/>
    <w:rsid w:val="00E32C61"/>
    <w:rsid w:val="00E331F2"/>
    <w:rsid w:val="00E3333D"/>
    <w:rsid w:val="00E3347D"/>
    <w:rsid w:val="00E33568"/>
    <w:rsid w:val="00E338DC"/>
    <w:rsid w:val="00E33C5C"/>
    <w:rsid w:val="00E34097"/>
    <w:rsid w:val="00E34664"/>
    <w:rsid w:val="00E349B7"/>
    <w:rsid w:val="00E34AB1"/>
    <w:rsid w:val="00E34E8A"/>
    <w:rsid w:val="00E34F38"/>
    <w:rsid w:val="00E34FC0"/>
    <w:rsid w:val="00E35064"/>
    <w:rsid w:val="00E35144"/>
    <w:rsid w:val="00E360C6"/>
    <w:rsid w:val="00E36286"/>
    <w:rsid w:val="00E365DA"/>
    <w:rsid w:val="00E3691D"/>
    <w:rsid w:val="00E369B0"/>
    <w:rsid w:val="00E36B9C"/>
    <w:rsid w:val="00E36CFA"/>
    <w:rsid w:val="00E37136"/>
    <w:rsid w:val="00E371CB"/>
    <w:rsid w:val="00E37223"/>
    <w:rsid w:val="00E3762A"/>
    <w:rsid w:val="00E37A82"/>
    <w:rsid w:val="00E37E97"/>
    <w:rsid w:val="00E4036C"/>
    <w:rsid w:val="00E404A7"/>
    <w:rsid w:val="00E41016"/>
    <w:rsid w:val="00E4154E"/>
    <w:rsid w:val="00E4180A"/>
    <w:rsid w:val="00E41846"/>
    <w:rsid w:val="00E419F5"/>
    <w:rsid w:val="00E41C4B"/>
    <w:rsid w:val="00E427AA"/>
    <w:rsid w:val="00E427FF"/>
    <w:rsid w:val="00E42AF0"/>
    <w:rsid w:val="00E42BE9"/>
    <w:rsid w:val="00E42DD7"/>
    <w:rsid w:val="00E43152"/>
    <w:rsid w:val="00E437D4"/>
    <w:rsid w:val="00E4414F"/>
    <w:rsid w:val="00E44151"/>
    <w:rsid w:val="00E44320"/>
    <w:rsid w:val="00E44433"/>
    <w:rsid w:val="00E4458C"/>
    <w:rsid w:val="00E44B45"/>
    <w:rsid w:val="00E454F6"/>
    <w:rsid w:val="00E455B6"/>
    <w:rsid w:val="00E45D9E"/>
    <w:rsid w:val="00E45E0C"/>
    <w:rsid w:val="00E4649B"/>
    <w:rsid w:val="00E465F2"/>
    <w:rsid w:val="00E46624"/>
    <w:rsid w:val="00E469C3"/>
    <w:rsid w:val="00E46A92"/>
    <w:rsid w:val="00E46DFB"/>
    <w:rsid w:val="00E47A6F"/>
    <w:rsid w:val="00E47C57"/>
    <w:rsid w:val="00E47E58"/>
    <w:rsid w:val="00E47E60"/>
    <w:rsid w:val="00E505B6"/>
    <w:rsid w:val="00E509C1"/>
    <w:rsid w:val="00E50EA5"/>
    <w:rsid w:val="00E50F83"/>
    <w:rsid w:val="00E5107B"/>
    <w:rsid w:val="00E5133F"/>
    <w:rsid w:val="00E51624"/>
    <w:rsid w:val="00E51FA7"/>
    <w:rsid w:val="00E521A0"/>
    <w:rsid w:val="00E521F0"/>
    <w:rsid w:val="00E522B9"/>
    <w:rsid w:val="00E52773"/>
    <w:rsid w:val="00E5282D"/>
    <w:rsid w:val="00E52978"/>
    <w:rsid w:val="00E52F9C"/>
    <w:rsid w:val="00E536CE"/>
    <w:rsid w:val="00E53C61"/>
    <w:rsid w:val="00E53DD5"/>
    <w:rsid w:val="00E544E4"/>
    <w:rsid w:val="00E54564"/>
    <w:rsid w:val="00E54A33"/>
    <w:rsid w:val="00E54ADA"/>
    <w:rsid w:val="00E54BFE"/>
    <w:rsid w:val="00E54FB8"/>
    <w:rsid w:val="00E554F0"/>
    <w:rsid w:val="00E554FE"/>
    <w:rsid w:val="00E555B2"/>
    <w:rsid w:val="00E55D5C"/>
    <w:rsid w:val="00E5638F"/>
    <w:rsid w:val="00E569AC"/>
    <w:rsid w:val="00E57036"/>
    <w:rsid w:val="00E5788C"/>
    <w:rsid w:val="00E603A3"/>
    <w:rsid w:val="00E6084F"/>
    <w:rsid w:val="00E61173"/>
    <w:rsid w:val="00E61220"/>
    <w:rsid w:val="00E612DF"/>
    <w:rsid w:val="00E61324"/>
    <w:rsid w:val="00E613D7"/>
    <w:rsid w:val="00E617C2"/>
    <w:rsid w:val="00E61854"/>
    <w:rsid w:val="00E61B90"/>
    <w:rsid w:val="00E61E30"/>
    <w:rsid w:val="00E62910"/>
    <w:rsid w:val="00E63191"/>
    <w:rsid w:val="00E6326C"/>
    <w:rsid w:val="00E6334A"/>
    <w:rsid w:val="00E63816"/>
    <w:rsid w:val="00E63995"/>
    <w:rsid w:val="00E63998"/>
    <w:rsid w:val="00E63A4F"/>
    <w:rsid w:val="00E63ADC"/>
    <w:rsid w:val="00E63E58"/>
    <w:rsid w:val="00E6445B"/>
    <w:rsid w:val="00E644FE"/>
    <w:rsid w:val="00E645AA"/>
    <w:rsid w:val="00E64758"/>
    <w:rsid w:val="00E64957"/>
    <w:rsid w:val="00E64A07"/>
    <w:rsid w:val="00E64B9C"/>
    <w:rsid w:val="00E64D7B"/>
    <w:rsid w:val="00E64F51"/>
    <w:rsid w:val="00E64FDF"/>
    <w:rsid w:val="00E6535B"/>
    <w:rsid w:val="00E65939"/>
    <w:rsid w:val="00E65B66"/>
    <w:rsid w:val="00E65C5C"/>
    <w:rsid w:val="00E661DC"/>
    <w:rsid w:val="00E66538"/>
    <w:rsid w:val="00E665D0"/>
    <w:rsid w:val="00E667C5"/>
    <w:rsid w:val="00E6693F"/>
    <w:rsid w:val="00E669FE"/>
    <w:rsid w:val="00E66ECB"/>
    <w:rsid w:val="00E6704E"/>
    <w:rsid w:val="00E673F4"/>
    <w:rsid w:val="00E67477"/>
    <w:rsid w:val="00E674D2"/>
    <w:rsid w:val="00E674DC"/>
    <w:rsid w:val="00E67C58"/>
    <w:rsid w:val="00E67CA3"/>
    <w:rsid w:val="00E67F1B"/>
    <w:rsid w:val="00E67FAA"/>
    <w:rsid w:val="00E70148"/>
    <w:rsid w:val="00E70381"/>
    <w:rsid w:val="00E705D3"/>
    <w:rsid w:val="00E70693"/>
    <w:rsid w:val="00E706D5"/>
    <w:rsid w:val="00E707D5"/>
    <w:rsid w:val="00E708C2"/>
    <w:rsid w:val="00E70ACD"/>
    <w:rsid w:val="00E7137D"/>
    <w:rsid w:val="00E713E4"/>
    <w:rsid w:val="00E71595"/>
    <w:rsid w:val="00E7165E"/>
    <w:rsid w:val="00E717E3"/>
    <w:rsid w:val="00E72449"/>
    <w:rsid w:val="00E725D1"/>
    <w:rsid w:val="00E727C2"/>
    <w:rsid w:val="00E7280A"/>
    <w:rsid w:val="00E728C5"/>
    <w:rsid w:val="00E72A62"/>
    <w:rsid w:val="00E72B2C"/>
    <w:rsid w:val="00E72D88"/>
    <w:rsid w:val="00E72EF9"/>
    <w:rsid w:val="00E73327"/>
    <w:rsid w:val="00E73A51"/>
    <w:rsid w:val="00E73C84"/>
    <w:rsid w:val="00E74324"/>
    <w:rsid w:val="00E74620"/>
    <w:rsid w:val="00E7463E"/>
    <w:rsid w:val="00E750C4"/>
    <w:rsid w:val="00E75BB5"/>
    <w:rsid w:val="00E75F75"/>
    <w:rsid w:val="00E763A1"/>
    <w:rsid w:val="00E767C8"/>
    <w:rsid w:val="00E76AD0"/>
    <w:rsid w:val="00E76CD2"/>
    <w:rsid w:val="00E76EF5"/>
    <w:rsid w:val="00E76FF5"/>
    <w:rsid w:val="00E771F5"/>
    <w:rsid w:val="00E7736B"/>
    <w:rsid w:val="00E77A66"/>
    <w:rsid w:val="00E77A9E"/>
    <w:rsid w:val="00E77B3F"/>
    <w:rsid w:val="00E77CE7"/>
    <w:rsid w:val="00E77E1B"/>
    <w:rsid w:val="00E77F71"/>
    <w:rsid w:val="00E801D6"/>
    <w:rsid w:val="00E80465"/>
    <w:rsid w:val="00E804C2"/>
    <w:rsid w:val="00E8060B"/>
    <w:rsid w:val="00E8068A"/>
    <w:rsid w:val="00E8072C"/>
    <w:rsid w:val="00E8084D"/>
    <w:rsid w:val="00E8088B"/>
    <w:rsid w:val="00E80D32"/>
    <w:rsid w:val="00E80DDD"/>
    <w:rsid w:val="00E80E29"/>
    <w:rsid w:val="00E810BE"/>
    <w:rsid w:val="00E81138"/>
    <w:rsid w:val="00E81174"/>
    <w:rsid w:val="00E81333"/>
    <w:rsid w:val="00E81A56"/>
    <w:rsid w:val="00E81B9F"/>
    <w:rsid w:val="00E81E61"/>
    <w:rsid w:val="00E81F2E"/>
    <w:rsid w:val="00E8224A"/>
    <w:rsid w:val="00E822B6"/>
    <w:rsid w:val="00E8265C"/>
    <w:rsid w:val="00E82B14"/>
    <w:rsid w:val="00E83190"/>
    <w:rsid w:val="00E83329"/>
    <w:rsid w:val="00E834C3"/>
    <w:rsid w:val="00E83564"/>
    <w:rsid w:val="00E83636"/>
    <w:rsid w:val="00E836C5"/>
    <w:rsid w:val="00E83DB3"/>
    <w:rsid w:val="00E83FA0"/>
    <w:rsid w:val="00E8413E"/>
    <w:rsid w:val="00E8428F"/>
    <w:rsid w:val="00E845A5"/>
    <w:rsid w:val="00E845BE"/>
    <w:rsid w:val="00E84FF6"/>
    <w:rsid w:val="00E85296"/>
    <w:rsid w:val="00E85911"/>
    <w:rsid w:val="00E85B0C"/>
    <w:rsid w:val="00E85B3A"/>
    <w:rsid w:val="00E85B60"/>
    <w:rsid w:val="00E85C54"/>
    <w:rsid w:val="00E85C56"/>
    <w:rsid w:val="00E86A17"/>
    <w:rsid w:val="00E86BAD"/>
    <w:rsid w:val="00E8715A"/>
    <w:rsid w:val="00E872D8"/>
    <w:rsid w:val="00E87992"/>
    <w:rsid w:val="00E900DC"/>
    <w:rsid w:val="00E90500"/>
    <w:rsid w:val="00E90776"/>
    <w:rsid w:val="00E90A2A"/>
    <w:rsid w:val="00E90B61"/>
    <w:rsid w:val="00E90F09"/>
    <w:rsid w:val="00E9151E"/>
    <w:rsid w:val="00E91666"/>
    <w:rsid w:val="00E91752"/>
    <w:rsid w:val="00E9221C"/>
    <w:rsid w:val="00E92825"/>
    <w:rsid w:val="00E92869"/>
    <w:rsid w:val="00E92BA1"/>
    <w:rsid w:val="00E931FF"/>
    <w:rsid w:val="00E93FF6"/>
    <w:rsid w:val="00E94105"/>
    <w:rsid w:val="00E94222"/>
    <w:rsid w:val="00E9426E"/>
    <w:rsid w:val="00E949FF"/>
    <w:rsid w:val="00E95864"/>
    <w:rsid w:val="00E9586A"/>
    <w:rsid w:val="00E95F43"/>
    <w:rsid w:val="00E9627C"/>
    <w:rsid w:val="00E96379"/>
    <w:rsid w:val="00E967F6"/>
    <w:rsid w:val="00E96838"/>
    <w:rsid w:val="00E96930"/>
    <w:rsid w:val="00E96DE2"/>
    <w:rsid w:val="00E97041"/>
    <w:rsid w:val="00E9725C"/>
    <w:rsid w:val="00E97276"/>
    <w:rsid w:val="00E972EC"/>
    <w:rsid w:val="00E9768B"/>
    <w:rsid w:val="00E97805"/>
    <w:rsid w:val="00E97825"/>
    <w:rsid w:val="00E97AF0"/>
    <w:rsid w:val="00E97C5A"/>
    <w:rsid w:val="00E97D20"/>
    <w:rsid w:val="00EA0138"/>
    <w:rsid w:val="00EA1112"/>
    <w:rsid w:val="00EA1450"/>
    <w:rsid w:val="00EA172E"/>
    <w:rsid w:val="00EA177D"/>
    <w:rsid w:val="00EA1AB8"/>
    <w:rsid w:val="00EA21FA"/>
    <w:rsid w:val="00EA246E"/>
    <w:rsid w:val="00EA2576"/>
    <w:rsid w:val="00EA3286"/>
    <w:rsid w:val="00EA332A"/>
    <w:rsid w:val="00EA367C"/>
    <w:rsid w:val="00EA38F7"/>
    <w:rsid w:val="00EA3B54"/>
    <w:rsid w:val="00EA3BCB"/>
    <w:rsid w:val="00EA4205"/>
    <w:rsid w:val="00EA445E"/>
    <w:rsid w:val="00EA46D6"/>
    <w:rsid w:val="00EA473A"/>
    <w:rsid w:val="00EA51A9"/>
    <w:rsid w:val="00EA5B2C"/>
    <w:rsid w:val="00EA5C81"/>
    <w:rsid w:val="00EA5D41"/>
    <w:rsid w:val="00EA66A0"/>
    <w:rsid w:val="00EA6D0F"/>
    <w:rsid w:val="00EA6D63"/>
    <w:rsid w:val="00EA6D6D"/>
    <w:rsid w:val="00EA6DF3"/>
    <w:rsid w:val="00EA7884"/>
    <w:rsid w:val="00EB000A"/>
    <w:rsid w:val="00EB035C"/>
    <w:rsid w:val="00EB078C"/>
    <w:rsid w:val="00EB0861"/>
    <w:rsid w:val="00EB0A91"/>
    <w:rsid w:val="00EB0D3B"/>
    <w:rsid w:val="00EB0FA9"/>
    <w:rsid w:val="00EB1257"/>
    <w:rsid w:val="00EB129C"/>
    <w:rsid w:val="00EB1302"/>
    <w:rsid w:val="00EB1450"/>
    <w:rsid w:val="00EB1AE4"/>
    <w:rsid w:val="00EB1D20"/>
    <w:rsid w:val="00EB2332"/>
    <w:rsid w:val="00EB26E1"/>
    <w:rsid w:val="00EB28DE"/>
    <w:rsid w:val="00EB2CD2"/>
    <w:rsid w:val="00EB2E23"/>
    <w:rsid w:val="00EB35EF"/>
    <w:rsid w:val="00EB38C8"/>
    <w:rsid w:val="00EB3E00"/>
    <w:rsid w:val="00EB4B74"/>
    <w:rsid w:val="00EB501F"/>
    <w:rsid w:val="00EB526B"/>
    <w:rsid w:val="00EB54A0"/>
    <w:rsid w:val="00EB54C6"/>
    <w:rsid w:val="00EB5828"/>
    <w:rsid w:val="00EB5A33"/>
    <w:rsid w:val="00EB6318"/>
    <w:rsid w:val="00EB6530"/>
    <w:rsid w:val="00EB68E6"/>
    <w:rsid w:val="00EB71B7"/>
    <w:rsid w:val="00EB77E9"/>
    <w:rsid w:val="00EB79AA"/>
    <w:rsid w:val="00EB7B7D"/>
    <w:rsid w:val="00EC051F"/>
    <w:rsid w:val="00EC0524"/>
    <w:rsid w:val="00EC05E1"/>
    <w:rsid w:val="00EC0BBC"/>
    <w:rsid w:val="00EC0C5F"/>
    <w:rsid w:val="00EC0E65"/>
    <w:rsid w:val="00EC0EEB"/>
    <w:rsid w:val="00EC0F49"/>
    <w:rsid w:val="00EC0F75"/>
    <w:rsid w:val="00EC103E"/>
    <w:rsid w:val="00EC1054"/>
    <w:rsid w:val="00EC120E"/>
    <w:rsid w:val="00EC1707"/>
    <w:rsid w:val="00EC170B"/>
    <w:rsid w:val="00EC188B"/>
    <w:rsid w:val="00EC1984"/>
    <w:rsid w:val="00EC1B72"/>
    <w:rsid w:val="00EC1D54"/>
    <w:rsid w:val="00EC213C"/>
    <w:rsid w:val="00EC2299"/>
    <w:rsid w:val="00EC2637"/>
    <w:rsid w:val="00EC2A66"/>
    <w:rsid w:val="00EC2CA8"/>
    <w:rsid w:val="00EC319C"/>
    <w:rsid w:val="00EC321C"/>
    <w:rsid w:val="00EC356E"/>
    <w:rsid w:val="00EC35C2"/>
    <w:rsid w:val="00EC35F3"/>
    <w:rsid w:val="00EC3884"/>
    <w:rsid w:val="00EC3AD4"/>
    <w:rsid w:val="00EC3D66"/>
    <w:rsid w:val="00EC3E2A"/>
    <w:rsid w:val="00EC4552"/>
    <w:rsid w:val="00EC4B86"/>
    <w:rsid w:val="00EC4CA4"/>
    <w:rsid w:val="00EC4E8D"/>
    <w:rsid w:val="00EC5536"/>
    <w:rsid w:val="00EC5B9A"/>
    <w:rsid w:val="00EC60A4"/>
    <w:rsid w:val="00EC6505"/>
    <w:rsid w:val="00EC665F"/>
    <w:rsid w:val="00EC68F3"/>
    <w:rsid w:val="00EC6964"/>
    <w:rsid w:val="00EC6AB8"/>
    <w:rsid w:val="00EC6DE5"/>
    <w:rsid w:val="00EC6DE8"/>
    <w:rsid w:val="00EC7163"/>
    <w:rsid w:val="00EC7458"/>
    <w:rsid w:val="00EC77AF"/>
    <w:rsid w:val="00EC7A2E"/>
    <w:rsid w:val="00EC7AE3"/>
    <w:rsid w:val="00EC7BA5"/>
    <w:rsid w:val="00EC7FAD"/>
    <w:rsid w:val="00ED0A3D"/>
    <w:rsid w:val="00ED0EB6"/>
    <w:rsid w:val="00ED1660"/>
    <w:rsid w:val="00ED19D0"/>
    <w:rsid w:val="00ED1FEA"/>
    <w:rsid w:val="00ED25CF"/>
    <w:rsid w:val="00ED289D"/>
    <w:rsid w:val="00ED2A83"/>
    <w:rsid w:val="00ED317A"/>
    <w:rsid w:val="00ED36C1"/>
    <w:rsid w:val="00ED39E9"/>
    <w:rsid w:val="00ED3AAE"/>
    <w:rsid w:val="00ED3BC7"/>
    <w:rsid w:val="00ED3E13"/>
    <w:rsid w:val="00ED3EBD"/>
    <w:rsid w:val="00ED4378"/>
    <w:rsid w:val="00ED4553"/>
    <w:rsid w:val="00ED4862"/>
    <w:rsid w:val="00ED48C4"/>
    <w:rsid w:val="00ED4E85"/>
    <w:rsid w:val="00ED5485"/>
    <w:rsid w:val="00ED5FC6"/>
    <w:rsid w:val="00ED62BA"/>
    <w:rsid w:val="00ED66AD"/>
    <w:rsid w:val="00ED695A"/>
    <w:rsid w:val="00ED72AE"/>
    <w:rsid w:val="00ED72D3"/>
    <w:rsid w:val="00ED7401"/>
    <w:rsid w:val="00ED7596"/>
    <w:rsid w:val="00ED76A8"/>
    <w:rsid w:val="00ED7B5D"/>
    <w:rsid w:val="00ED7EB6"/>
    <w:rsid w:val="00ED7FBD"/>
    <w:rsid w:val="00EE0445"/>
    <w:rsid w:val="00EE0912"/>
    <w:rsid w:val="00EE1596"/>
    <w:rsid w:val="00EE1797"/>
    <w:rsid w:val="00EE1FC0"/>
    <w:rsid w:val="00EE2EB9"/>
    <w:rsid w:val="00EE3384"/>
    <w:rsid w:val="00EE34C4"/>
    <w:rsid w:val="00EE3ACA"/>
    <w:rsid w:val="00EE3D45"/>
    <w:rsid w:val="00EE41C6"/>
    <w:rsid w:val="00EE4678"/>
    <w:rsid w:val="00EE4B42"/>
    <w:rsid w:val="00EE54DA"/>
    <w:rsid w:val="00EE5758"/>
    <w:rsid w:val="00EE6E1D"/>
    <w:rsid w:val="00EE6FB6"/>
    <w:rsid w:val="00EE7873"/>
    <w:rsid w:val="00EE78E4"/>
    <w:rsid w:val="00EF00F9"/>
    <w:rsid w:val="00EF0663"/>
    <w:rsid w:val="00EF0BC0"/>
    <w:rsid w:val="00EF106F"/>
    <w:rsid w:val="00EF1355"/>
    <w:rsid w:val="00EF1598"/>
    <w:rsid w:val="00EF1642"/>
    <w:rsid w:val="00EF178D"/>
    <w:rsid w:val="00EF18F0"/>
    <w:rsid w:val="00EF1957"/>
    <w:rsid w:val="00EF195E"/>
    <w:rsid w:val="00EF1FE7"/>
    <w:rsid w:val="00EF2232"/>
    <w:rsid w:val="00EF22A0"/>
    <w:rsid w:val="00EF22FB"/>
    <w:rsid w:val="00EF275F"/>
    <w:rsid w:val="00EF2859"/>
    <w:rsid w:val="00EF39A4"/>
    <w:rsid w:val="00EF3BCC"/>
    <w:rsid w:val="00EF3D6E"/>
    <w:rsid w:val="00EF3E3E"/>
    <w:rsid w:val="00EF406A"/>
    <w:rsid w:val="00EF44FF"/>
    <w:rsid w:val="00EF4653"/>
    <w:rsid w:val="00EF4B60"/>
    <w:rsid w:val="00EF4F78"/>
    <w:rsid w:val="00EF5322"/>
    <w:rsid w:val="00EF54D0"/>
    <w:rsid w:val="00EF5578"/>
    <w:rsid w:val="00EF5933"/>
    <w:rsid w:val="00EF5989"/>
    <w:rsid w:val="00EF5D19"/>
    <w:rsid w:val="00EF64D7"/>
    <w:rsid w:val="00EF6619"/>
    <w:rsid w:val="00EF671F"/>
    <w:rsid w:val="00EF6ECD"/>
    <w:rsid w:val="00EF718B"/>
    <w:rsid w:val="00EF7684"/>
    <w:rsid w:val="00EF76A6"/>
    <w:rsid w:val="00EF76FF"/>
    <w:rsid w:val="00EF784E"/>
    <w:rsid w:val="00F001F8"/>
    <w:rsid w:val="00F00564"/>
    <w:rsid w:val="00F007FB"/>
    <w:rsid w:val="00F00B3B"/>
    <w:rsid w:val="00F00B84"/>
    <w:rsid w:val="00F00E7C"/>
    <w:rsid w:val="00F00FE6"/>
    <w:rsid w:val="00F016A2"/>
    <w:rsid w:val="00F016BA"/>
    <w:rsid w:val="00F01887"/>
    <w:rsid w:val="00F02350"/>
    <w:rsid w:val="00F0255B"/>
    <w:rsid w:val="00F026FF"/>
    <w:rsid w:val="00F02796"/>
    <w:rsid w:val="00F02923"/>
    <w:rsid w:val="00F02C15"/>
    <w:rsid w:val="00F02D8F"/>
    <w:rsid w:val="00F02EA3"/>
    <w:rsid w:val="00F030AD"/>
    <w:rsid w:val="00F032E0"/>
    <w:rsid w:val="00F0354A"/>
    <w:rsid w:val="00F0360E"/>
    <w:rsid w:val="00F038FA"/>
    <w:rsid w:val="00F039E2"/>
    <w:rsid w:val="00F03B29"/>
    <w:rsid w:val="00F03EA7"/>
    <w:rsid w:val="00F04277"/>
    <w:rsid w:val="00F04741"/>
    <w:rsid w:val="00F048C2"/>
    <w:rsid w:val="00F0497E"/>
    <w:rsid w:val="00F04C84"/>
    <w:rsid w:val="00F05220"/>
    <w:rsid w:val="00F0553D"/>
    <w:rsid w:val="00F05579"/>
    <w:rsid w:val="00F05696"/>
    <w:rsid w:val="00F05864"/>
    <w:rsid w:val="00F0593E"/>
    <w:rsid w:val="00F05D02"/>
    <w:rsid w:val="00F05DE2"/>
    <w:rsid w:val="00F0637F"/>
    <w:rsid w:val="00F06D81"/>
    <w:rsid w:val="00F06FB3"/>
    <w:rsid w:val="00F072B5"/>
    <w:rsid w:val="00F0741C"/>
    <w:rsid w:val="00F07F1A"/>
    <w:rsid w:val="00F102CC"/>
    <w:rsid w:val="00F103BE"/>
    <w:rsid w:val="00F10594"/>
    <w:rsid w:val="00F109F1"/>
    <w:rsid w:val="00F10F5A"/>
    <w:rsid w:val="00F10F63"/>
    <w:rsid w:val="00F117FF"/>
    <w:rsid w:val="00F11806"/>
    <w:rsid w:val="00F11A6A"/>
    <w:rsid w:val="00F11DC5"/>
    <w:rsid w:val="00F11E02"/>
    <w:rsid w:val="00F1234C"/>
    <w:rsid w:val="00F12426"/>
    <w:rsid w:val="00F12853"/>
    <w:rsid w:val="00F128F7"/>
    <w:rsid w:val="00F12961"/>
    <w:rsid w:val="00F12966"/>
    <w:rsid w:val="00F12A7D"/>
    <w:rsid w:val="00F1340F"/>
    <w:rsid w:val="00F135FD"/>
    <w:rsid w:val="00F137B2"/>
    <w:rsid w:val="00F13E42"/>
    <w:rsid w:val="00F1419E"/>
    <w:rsid w:val="00F1425C"/>
    <w:rsid w:val="00F14589"/>
    <w:rsid w:val="00F14D8B"/>
    <w:rsid w:val="00F14E64"/>
    <w:rsid w:val="00F155D4"/>
    <w:rsid w:val="00F1560B"/>
    <w:rsid w:val="00F15E03"/>
    <w:rsid w:val="00F1622A"/>
    <w:rsid w:val="00F16585"/>
    <w:rsid w:val="00F16770"/>
    <w:rsid w:val="00F16C59"/>
    <w:rsid w:val="00F16CDC"/>
    <w:rsid w:val="00F1711A"/>
    <w:rsid w:val="00F17C69"/>
    <w:rsid w:val="00F17F9E"/>
    <w:rsid w:val="00F20339"/>
    <w:rsid w:val="00F203C6"/>
    <w:rsid w:val="00F2070D"/>
    <w:rsid w:val="00F2074A"/>
    <w:rsid w:val="00F20FB7"/>
    <w:rsid w:val="00F21431"/>
    <w:rsid w:val="00F2171F"/>
    <w:rsid w:val="00F217E3"/>
    <w:rsid w:val="00F21A54"/>
    <w:rsid w:val="00F21C42"/>
    <w:rsid w:val="00F22499"/>
    <w:rsid w:val="00F2255A"/>
    <w:rsid w:val="00F2261B"/>
    <w:rsid w:val="00F22CDC"/>
    <w:rsid w:val="00F22E96"/>
    <w:rsid w:val="00F22ED1"/>
    <w:rsid w:val="00F22FF1"/>
    <w:rsid w:val="00F230D8"/>
    <w:rsid w:val="00F2361E"/>
    <w:rsid w:val="00F23635"/>
    <w:rsid w:val="00F2372E"/>
    <w:rsid w:val="00F238EE"/>
    <w:rsid w:val="00F24329"/>
    <w:rsid w:val="00F2472A"/>
    <w:rsid w:val="00F24776"/>
    <w:rsid w:val="00F24AF2"/>
    <w:rsid w:val="00F24FFC"/>
    <w:rsid w:val="00F254B6"/>
    <w:rsid w:val="00F25836"/>
    <w:rsid w:val="00F25981"/>
    <w:rsid w:val="00F259FA"/>
    <w:rsid w:val="00F25A86"/>
    <w:rsid w:val="00F25C83"/>
    <w:rsid w:val="00F2633C"/>
    <w:rsid w:val="00F266FD"/>
    <w:rsid w:val="00F26708"/>
    <w:rsid w:val="00F26836"/>
    <w:rsid w:val="00F26931"/>
    <w:rsid w:val="00F26B70"/>
    <w:rsid w:val="00F26C53"/>
    <w:rsid w:val="00F276C8"/>
    <w:rsid w:val="00F27E80"/>
    <w:rsid w:val="00F27FA8"/>
    <w:rsid w:val="00F30075"/>
    <w:rsid w:val="00F300F9"/>
    <w:rsid w:val="00F308AA"/>
    <w:rsid w:val="00F30E36"/>
    <w:rsid w:val="00F30F07"/>
    <w:rsid w:val="00F31784"/>
    <w:rsid w:val="00F317F1"/>
    <w:rsid w:val="00F31D18"/>
    <w:rsid w:val="00F31F4E"/>
    <w:rsid w:val="00F320A7"/>
    <w:rsid w:val="00F32186"/>
    <w:rsid w:val="00F32B84"/>
    <w:rsid w:val="00F32ED5"/>
    <w:rsid w:val="00F3312E"/>
    <w:rsid w:val="00F3341E"/>
    <w:rsid w:val="00F335B3"/>
    <w:rsid w:val="00F33627"/>
    <w:rsid w:val="00F338DF"/>
    <w:rsid w:val="00F33D42"/>
    <w:rsid w:val="00F33F46"/>
    <w:rsid w:val="00F34204"/>
    <w:rsid w:val="00F34249"/>
    <w:rsid w:val="00F3568F"/>
    <w:rsid w:val="00F357D3"/>
    <w:rsid w:val="00F35882"/>
    <w:rsid w:val="00F35F1B"/>
    <w:rsid w:val="00F36873"/>
    <w:rsid w:val="00F368D5"/>
    <w:rsid w:val="00F36987"/>
    <w:rsid w:val="00F36CD7"/>
    <w:rsid w:val="00F36E91"/>
    <w:rsid w:val="00F37060"/>
    <w:rsid w:val="00F37262"/>
    <w:rsid w:val="00F37751"/>
    <w:rsid w:val="00F37BCB"/>
    <w:rsid w:val="00F37C28"/>
    <w:rsid w:val="00F40634"/>
    <w:rsid w:val="00F40C6B"/>
    <w:rsid w:val="00F40E2F"/>
    <w:rsid w:val="00F40F0E"/>
    <w:rsid w:val="00F41080"/>
    <w:rsid w:val="00F41134"/>
    <w:rsid w:val="00F41379"/>
    <w:rsid w:val="00F413B0"/>
    <w:rsid w:val="00F4167C"/>
    <w:rsid w:val="00F41B54"/>
    <w:rsid w:val="00F42579"/>
    <w:rsid w:val="00F42593"/>
    <w:rsid w:val="00F428B1"/>
    <w:rsid w:val="00F42A96"/>
    <w:rsid w:val="00F42B2F"/>
    <w:rsid w:val="00F42E9C"/>
    <w:rsid w:val="00F43494"/>
    <w:rsid w:val="00F43AC1"/>
    <w:rsid w:val="00F43DB1"/>
    <w:rsid w:val="00F43EB7"/>
    <w:rsid w:val="00F43EFF"/>
    <w:rsid w:val="00F44320"/>
    <w:rsid w:val="00F4448A"/>
    <w:rsid w:val="00F44BAA"/>
    <w:rsid w:val="00F45640"/>
    <w:rsid w:val="00F457E2"/>
    <w:rsid w:val="00F45B1A"/>
    <w:rsid w:val="00F45F14"/>
    <w:rsid w:val="00F4607F"/>
    <w:rsid w:val="00F460B8"/>
    <w:rsid w:val="00F46FE4"/>
    <w:rsid w:val="00F471D9"/>
    <w:rsid w:val="00F47506"/>
    <w:rsid w:val="00F47921"/>
    <w:rsid w:val="00F47EE3"/>
    <w:rsid w:val="00F50166"/>
    <w:rsid w:val="00F5048E"/>
    <w:rsid w:val="00F50491"/>
    <w:rsid w:val="00F51221"/>
    <w:rsid w:val="00F51255"/>
    <w:rsid w:val="00F5146D"/>
    <w:rsid w:val="00F51B1C"/>
    <w:rsid w:val="00F51D35"/>
    <w:rsid w:val="00F520E4"/>
    <w:rsid w:val="00F522F6"/>
    <w:rsid w:val="00F5243B"/>
    <w:rsid w:val="00F52441"/>
    <w:rsid w:val="00F52589"/>
    <w:rsid w:val="00F52C72"/>
    <w:rsid w:val="00F5396B"/>
    <w:rsid w:val="00F53C2B"/>
    <w:rsid w:val="00F54312"/>
    <w:rsid w:val="00F54525"/>
    <w:rsid w:val="00F54A06"/>
    <w:rsid w:val="00F54C46"/>
    <w:rsid w:val="00F54F70"/>
    <w:rsid w:val="00F550F5"/>
    <w:rsid w:val="00F55247"/>
    <w:rsid w:val="00F552BC"/>
    <w:rsid w:val="00F55B11"/>
    <w:rsid w:val="00F55BEA"/>
    <w:rsid w:val="00F563B0"/>
    <w:rsid w:val="00F5690A"/>
    <w:rsid w:val="00F56CB7"/>
    <w:rsid w:val="00F5746F"/>
    <w:rsid w:val="00F576AD"/>
    <w:rsid w:val="00F5790E"/>
    <w:rsid w:val="00F57C3A"/>
    <w:rsid w:val="00F57DFA"/>
    <w:rsid w:val="00F60166"/>
    <w:rsid w:val="00F6027F"/>
    <w:rsid w:val="00F6029D"/>
    <w:rsid w:val="00F60EDE"/>
    <w:rsid w:val="00F6133A"/>
    <w:rsid w:val="00F619BE"/>
    <w:rsid w:val="00F61AD6"/>
    <w:rsid w:val="00F6298E"/>
    <w:rsid w:val="00F638E2"/>
    <w:rsid w:val="00F639AD"/>
    <w:rsid w:val="00F63B13"/>
    <w:rsid w:val="00F63E1C"/>
    <w:rsid w:val="00F64852"/>
    <w:rsid w:val="00F64A45"/>
    <w:rsid w:val="00F64E33"/>
    <w:rsid w:val="00F65647"/>
    <w:rsid w:val="00F65A72"/>
    <w:rsid w:val="00F65E7B"/>
    <w:rsid w:val="00F6643B"/>
    <w:rsid w:val="00F66AAE"/>
    <w:rsid w:val="00F66C5E"/>
    <w:rsid w:val="00F66D79"/>
    <w:rsid w:val="00F66E06"/>
    <w:rsid w:val="00F675D9"/>
    <w:rsid w:val="00F6770D"/>
    <w:rsid w:val="00F70140"/>
    <w:rsid w:val="00F70754"/>
    <w:rsid w:val="00F70762"/>
    <w:rsid w:val="00F70B06"/>
    <w:rsid w:val="00F7121C"/>
    <w:rsid w:val="00F71DD7"/>
    <w:rsid w:val="00F72741"/>
    <w:rsid w:val="00F727FA"/>
    <w:rsid w:val="00F7299E"/>
    <w:rsid w:val="00F72BEC"/>
    <w:rsid w:val="00F72DCF"/>
    <w:rsid w:val="00F73307"/>
    <w:rsid w:val="00F73582"/>
    <w:rsid w:val="00F7392D"/>
    <w:rsid w:val="00F73B31"/>
    <w:rsid w:val="00F73D42"/>
    <w:rsid w:val="00F73F7A"/>
    <w:rsid w:val="00F742C8"/>
    <w:rsid w:val="00F74BEE"/>
    <w:rsid w:val="00F74D2B"/>
    <w:rsid w:val="00F74EA5"/>
    <w:rsid w:val="00F75240"/>
    <w:rsid w:val="00F75443"/>
    <w:rsid w:val="00F755E5"/>
    <w:rsid w:val="00F7574A"/>
    <w:rsid w:val="00F7590B"/>
    <w:rsid w:val="00F76AC1"/>
    <w:rsid w:val="00F770CB"/>
    <w:rsid w:val="00F77A15"/>
    <w:rsid w:val="00F77D1E"/>
    <w:rsid w:val="00F77E4E"/>
    <w:rsid w:val="00F77EB9"/>
    <w:rsid w:val="00F80323"/>
    <w:rsid w:val="00F803E7"/>
    <w:rsid w:val="00F80760"/>
    <w:rsid w:val="00F80964"/>
    <w:rsid w:val="00F80D8C"/>
    <w:rsid w:val="00F81394"/>
    <w:rsid w:val="00F81B53"/>
    <w:rsid w:val="00F8202A"/>
    <w:rsid w:val="00F82207"/>
    <w:rsid w:val="00F825BB"/>
    <w:rsid w:val="00F82AF2"/>
    <w:rsid w:val="00F83410"/>
    <w:rsid w:val="00F83619"/>
    <w:rsid w:val="00F83B27"/>
    <w:rsid w:val="00F83DEC"/>
    <w:rsid w:val="00F8404A"/>
    <w:rsid w:val="00F8410F"/>
    <w:rsid w:val="00F84614"/>
    <w:rsid w:val="00F8462B"/>
    <w:rsid w:val="00F84A6F"/>
    <w:rsid w:val="00F84AA9"/>
    <w:rsid w:val="00F84B43"/>
    <w:rsid w:val="00F8572C"/>
    <w:rsid w:val="00F857B3"/>
    <w:rsid w:val="00F85C26"/>
    <w:rsid w:val="00F861BF"/>
    <w:rsid w:val="00F862D6"/>
    <w:rsid w:val="00F863E5"/>
    <w:rsid w:val="00F869B2"/>
    <w:rsid w:val="00F86D5A"/>
    <w:rsid w:val="00F8713C"/>
    <w:rsid w:val="00F876E6"/>
    <w:rsid w:val="00F87977"/>
    <w:rsid w:val="00F87BFB"/>
    <w:rsid w:val="00F9003D"/>
    <w:rsid w:val="00F90623"/>
    <w:rsid w:val="00F9084C"/>
    <w:rsid w:val="00F908B1"/>
    <w:rsid w:val="00F909FE"/>
    <w:rsid w:val="00F90A1B"/>
    <w:rsid w:val="00F911CB"/>
    <w:rsid w:val="00F91255"/>
    <w:rsid w:val="00F91437"/>
    <w:rsid w:val="00F91B1B"/>
    <w:rsid w:val="00F91E5A"/>
    <w:rsid w:val="00F91E5F"/>
    <w:rsid w:val="00F9232A"/>
    <w:rsid w:val="00F92974"/>
    <w:rsid w:val="00F92CED"/>
    <w:rsid w:val="00F92F33"/>
    <w:rsid w:val="00F92F8E"/>
    <w:rsid w:val="00F93026"/>
    <w:rsid w:val="00F9331E"/>
    <w:rsid w:val="00F933E4"/>
    <w:rsid w:val="00F93503"/>
    <w:rsid w:val="00F93945"/>
    <w:rsid w:val="00F93A8F"/>
    <w:rsid w:val="00F93CDB"/>
    <w:rsid w:val="00F93E5B"/>
    <w:rsid w:val="00F93FE0"/>
    <w:rsid w:val="00F94617"/>
    <w:rsid w:val="00F94C66"/>
    <w:rsid w:val="00F94DD6"/>
    <w:rsid w:val="00F951AB"/>
    <w:rsid w:val="00F95293"/>
    <w:rsid w:val="00F95342"/>
    <w:rsid w:val="00F953A5"/>
    <w:rsid w:val="00F9559E"/>
    <w:rsid w:val="00F95D0E"/>
    <w:rsid w:val="00F9629D"/>
    <w:rsid w:val="00F96D99"/>
    <w:rsid w:val="00F96FF2"/>
    <w:rsid w:val="00F9702F"/>
    <w:rsid w:val="00F9715B"/>
    <w:rsid w:val="00F97214"/>
    <w:rsid w:val="00F975CE"/>
    <w:rsid w:val="00F97677"/>
    <w:rsid w:val="00F97BDC"/>
    <w:rsid w:val="00F97D3D"/>
    <w:rsid w:val="00FA00A3"/>
    <w:rsid w:val="00FA0A94"/>
    <w:rsid w:val="00FA0B65"/>
    <w:rsid w:val="00FA0D9B"/>
    <w:rsid w:val="00FA10CC"/>
    <w:rsid w:val="00FA153C"/>
    <w:rsid w:val="00FA1720"/>
    <w:rsid w:val="00FA1A15"/>
    <w:rsid w:val="00FA2025"/>
    <w:rsid w:val="00FA2A5D"/>
    <w:rsid w:val="00FA2BA8"/>
    <w:rsid w:val="00FA2DA7"/>
    <w:rsid w:val="00FA2ED9"/>
    <w:rsid w:val="00FA3501"/>
    <w:rsid w:val="00FA395A"/>
    <w:rsid w:val="00FA3F2A"/>
    <w:rsid w:val="00FA439F"/>
    <w:rsid w:val="00FA4BF4"/>
    <w:rsid w:val="00FA4CA2"/>
    <w:rsid w:val="00FA4F22"/>
    <w:rsid w:val="00FA5274"/>
    <w:rsid w:val="00FA5429"/>
    <w:rsid w:val="00FA56FC"/>
    <w:rsid w:val="00FA5AD2"/>
    <w:rsid w:val="00FA5CF9"/>
    <w:rsid w:val="00FA6115"/>
    <w:rsid w:val="00FA61BC"/>
    <w:rsid w:val="00FA6584"/>
    <w:rsid w:val="00FA65C0"/>
    <w:rsid w:val="00FA67A2"/>
    <w:rsid w:val="00FA6860"/>
    <w:rsid w:val="00FA690D"/>
    <w:rsid w:val="00FA6A05"/>
    <w:rsid w:val="00FA6FB6"/>
    <w:rsid w:val="00FA77A7"/>
    <w:rsid w:val="00FB0058"/>
    <w:rsid w:val="00FB024D"/>
    <w:rsid w:val="00FB0265"/>
    <w:rsid w:val="00FB05CD"/>
    <w:rsid w:val="00FB05F0"/>
    <w:rsid w:val="00FB14BA"/>
    <w:rsid w:val="00FB1CD3"/>
    <w:rsid w:val="00FB1E66"/>
    <w:rsid w:val="00FB1FBE"/>
    <w:rsid w:val="00FB2215"/>
    <w:rsid w:val="00FB254F"/>
    <w:rsid w:val="00FB2899"/>
    <w:rsid w:val="00FB2FF7"/>
    <w:rsid w:val="00FB33DE"/>
    <w:rsid w:val="00FB375C"/>
    <w:rsid w:val="00FB394B"/>
    <w:rsid w:val="00FB3BB0"/>
    <w:rsid w:val="00FB415A"/>
    <w:rsid w:val="00FB42D0"/>
    <w:rsid w:val="00FB4483"/>
    <w:rsid w:val="00FB50EF"/>
    <w:rsid w:val="00FB57EA"/>
    <w:rsid w:val="00FB5CE7"/>
    <w:rsid w:val="00FB5DA5"/>
    <w:rsid w:val="00FB5E54"/>
    <w:rsid w:val="00FB5FC9"/>
    <w:rsid w:val="00FB6006"/>
    <w:rsid w:val="00FB6250"/>
    <w:rsid w:val="00FB634A"/>
    <w:rsid w:val="00FB654D"/>
    <w:rsid w:val="00FB6B59"/>
    <w:rsid w:val="00FB6C1E"/>
    <w:rsid w:val="00FB6C2D"/>
    <w:rsid w:val="00FB6C44"/>
    <w:rsid w:val="00FB6D36"/>
    <w:rsid w:val="00FB70FD"/>
    <w:rsid w:val="00FB72E8"/>
    <w:rsid w:val="00FB7AED"/>
    <w:rsid w:val="00FB7B79"/>
    <w:rsid w:val="00FB7FDA"/>
    <w:rsid w:val="00FC0236"/>
    <w:rsid w:val="00FC0512"/>
    <w:rsid w:val="00FC0DC4"/>
    <w:rsid w:val="00FC0F05"/>
    <w:rsid w:val="00FC1465"/>
    <w:rsid w:val="00FC20CE"/>
    <w:rsid w:val="00FC20F5"/>
    <w:rsid w:val="00FC216E"/>
    <w:rsid w:val="00FC23E7"/>
    <w:rsid w:val="00FC268B"/>
    <w:rsid w:val="00FC26B0"/>
    <w:rsid w:val="00FC2A26"/>
    <w:rsid w:val="00FC2BBC"/>
    <w:rsid w:val="00FC2C91"/>
    <w:rsid w:val="00FC2D18"/>
    <w:rsid w:val="00FC2E59"/>
    <w:rsid w:val="00FC3B36"/>
    <w:rsid w:val="00FC3F05"/>
    <w:rsid w:val="00FC44F5"/>
    <w:rsid w:val="00FC4829"/>
    <w:rsid w:val="00FC53B0"/>
    <w:rsid w:val="00FC5CD4"/>
    <w:rsid w:val="00FC6675"/>
    <w:rsid w:val="00FC69EE"/>
    <w:rsid w:val="00FC7357"/>
    <w:rsid w:val="00FC7F2F"/>
    <w:rsid w:val="00FD0B7D"/>
    <w:rsid w:val="00FD103B"/>
    <w:rsid w:val="00FD1960"/>
    <w:rsid w:val="00FD1ABE"/>
    <w:rsid w:val="00FD25BD"/>
    <w:rsid w:val="00FD268D"/>
    <w:rsid w:val="00FD2EB4"/>
    <w:rsid w:val="00FD315F"/>
    <w:rsid w:val="00FD3179"/>
    <w:rsid w:val="00FD34A6"/>
    <w:rsid w:val="00FD35A6"/>
    <w:rsid w:val="00FD36EB"/>
    <w:rsid w:val="00FD373A"/>
    <w:rsid w:val="00FD38A5"/>
    <w:rsid w:val="00FD3AF8"/>
    <w:rsid w:val="00FD4B00"/>
    <w:rsid w:val="00FD55B4"/>
    <w:rsid w:val="00FD6027"/>
    <w:rsid w:val="00FD606F"/>
    <w:rsid w:val="00FD610F"/>
    <w:rsid w:val="00FD620B"/>
    <w:rsid w:val="00FD64ED"/>
    <w:rsid w:val="00FD6B81"/>
    <w:rsid w:val="00FD6CE2"/>
    <w:rsid w:val="00FD6FC0"/>
    <w:rsid w:val="00FD6FD1"/>
    <w:rsid w:val="00FD7641"/>
    <w:rsid w:val="00FD7B24"/>
    <w:rsid w:val="00FD7C04"/>
    <w:rsid w:val="00FD7E43"/>
    <w:rsid w:val="00FE0873"/>
    <w:rsid w:val="00FE092D"/>
    <w:rsid w:val="00FE0E60"/>
    <w:rsid w:val="00FE136F"/>
    <w:rsid w:val="00FE1D47"/>
    <w:rsid w:val="00FE2637"/>
    <w:rsid w:val="00FE2819"/>
    <w:rsid w:val="00FE28A7"/>
    <w:rsid w:val="00FE2A80"/>
    <w:rsid w:val="00FE2AEA"/>
    <w:rsid w:val="00FE2B2C"/>
    <w:rsid w:val="00FE3A3D"/>
    <w:rsid w:val="00FE4A2B"/>
    <w:rsid w:val="00FE4B83"/>
    <w:rsid w:val="00FE4D17"/>
    <w:rsid w:val="00FE576B"/>
    <w:rsid w:val="00FE5BE6"/>
    <w:rsid w:val="00FE602D"/>
    <w:rsid w:val="00FE6078"/>
    <w:rsid w:val="00FE6298"/>
    <w:rsid w:val="00FE62B0"/>
    <w:rsid w:val="00FE6563"/>
    <w:rsid w:val="00FE7408"/>
    <w:rsid w:val="00FE745D"/>
    <w:rsid w:val="00FE797B"/>
    <w:rsid w:val="00FF00D8"/>
    <w:rsid w:val="00FF0116"/>
    <w:rsid w:val="00FF02CA"/>
    <w:rsid w:val="00FF032D"/>
    <w:rsid w:val="00FF055B"/>
    <w:rsid w:val="00FF059E"/>
    <w:rsid w:val="00FF0D78"/>
    <w:rsid w:val="00FF12F4"/>
    <w:rsid w:val="00FF148B"/>
    <w:rsid w:val="00FF1A80"/>
    <w:rsid w:val="00FF20BC"/>
    <w:rsid w:val="00FF232A"/>
    <w:rsid w:val="00FF282E"/>
    <w:rsid w:val="00FF3351"/>
    <w:rsid w:val="00FF33BB"/>
    <w:rsid w:val="00FF34F8"/>
    <w:rsid w:val="00FF35FE"/>
    <w:rsid w:val="00FF364B"/>
    <w:rsid w:val="00FF41FE"/>
    <w:rsid w:val="00FF486D"/>
    <w:rsid w:val="00FF4DA0"/>
    <w:rsid w:val="00FF52E5"/>
    <w:rsid w:val="00FF54D2"/>
    <w:rsid w:val="00FF54D6"/>
    <w:rsid w:val="00FF5605"/>
    <w:rsid w:val="00FF573D"/>
    <w:rsid w:val="00FF5838"/>
    <w:rsid w:val="00FF62F7"/>
    <w:rsid w:val="00FF6382"/>
    <w:rsid w:val="00FF642B"/>
    <w:rsid w:val="00FF64F1"/>
    <w:rsid w:val="00FF6736"/>
    <w:rsid w:val="00FF67DA"/>
    <w:rsid w:val="00FF68D1"/>
    <w:rsid w:val="00FF6E13"/>
    <w:rsid w:val="00FF786D"/>
    <w:rsid w:val="00FF7A77"/>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8"/>
    <w:rPr>
      <w:rFonts w:cs="Calibri"/>
    </w:rPr>
  </w:style>
  <w:style w:type="paragraph" w:styleId="Heading1">
    <w:name w:val="heading 1"/>
    <w:basedOn w:val="Normal"/>
    <w:next w:val="Normal"/>
    <w:link w:val="Heading1Char"/>
    <w:uiPriority w:val="99"/>
    <w:qFormat/>
    <w:locked/>
    <w:rsid w:val="00034E5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11498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2A20A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8604F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E58"/>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114986"/>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2A20A1"/>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8604FA"/>
    <w:rPr>
      <w:rFonts w:ascii="Calibri" w:hAnsi="Calibri" w:cs="Calibri"/>
      <w:b/>
      <w:bCs/>
      <w:sz w:val="28"/>
      <w:szCs w:val="28"/>
      <w:lang w:val="en-GB" w:eastAsia="en-GB"/>
    </w:rPr>
  </w:style>
  <w:style w:type="table" w:styleId="TableGrid">
    <w:name w:val="Table Grid"/>
    <w:basedOn w:val="TableNormal"/>
    <w:uiPriority w:val="99"/>
    <w:locked/>
    <w:rsid w:val="000736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029D"/>
    <w:rPr>
      <w:color w:val="0000FF"/>
      <w:u w:val="single"/>
    </w:rPr>
  </w:style>
  <w:style w:type="character" w:styleId="Strong">
    <w:name w:val="Strong"/>
    <w:basedOn w:val="DefaultParagraphFont"/>
    <w:uiPriority w:val="99"/>
    <w:qFormat/>
    <w:locked/>
    <w:rsid w:val="00E96DE2"/>
    <w:rPr>
      <w:b/>
      <w:bCs/>
    </w:rPr>
  </w:style>
  <w:style w:type="paragraph" w:styleId="NormalWeb">
    <w:name w:val="Normal (Web)"/>
    <w:basedOn w:val="Normal"/>
    <w:uiPriority w:val="99"/>
    <w:semiHidden/>
    <w:rsid w:val="007200D0"/>
    <w:pPr>
      <w:spacing w:before="100" w:beforeAutospacing="1" w:after="100" w:afterAutospacing="1"/>
    </w:pPr>
    <w:rPr>
      <w:rFonts w:ascii="Arial" w:hAnsi="Arial" w:cs="Arial"/>
      <w:sz w:val="18"/>
      <w:szCs w:val="18"/>
      <w:lang w:val="en-US" w:eastAsia="en-US"/>
    </w:rPr>
  </w:style>
  <w:style w:type="paragraph" w:customStyle="1" w:styleId="Default">
    <w:name w:val="Default"/>
    <w:basedOn w:val="Normal"/>
    <w:uiPriority w:val="99"/>
    <w:rsid w:val="00EB6318"/>
    <w:pPr>
      <w:autoSpaceDE w:val="0"/>
      <w:autoSpaceDN w:val="0"/>
    </w:pPr>
    <w:rPr>
      <w:rFonts w:ascii="Palatino Linotype" w:hAnsi="Palatino Linotype" w:cs="Palatino Linotype"/>
      <w:color w:val="000000"/>
      <w:sz w:val="24"/>
      <w:szCs w:val="24"/>
      <w:lang w:val="en-US" w:eastAsia="en-US"/>
    </w:rPr>
  </w:style>
  <w:style w:type="paragraph" w:styleId="BalloonText">
    <w:name w:val="Balloon Text"/>
    <w:basedOn w:val="Normal"/>
    <w:link w:val="BalloonTextChar"/>
    <w:uiPriority w:val="99"/>
    <w:semiHidden/>
    <w:rsid w:val="00836FD2"/>
    <w:rPr>
      <w:rFonts w:ascii="Tahoma" w:hAnsi="Tahoma" w:cs="Tahoma"/>
      <w:sz w:val="16"/>
      <w:szCs w:val="16"/>
    </w:rPr>
  </w:style>
  <w:style w:type="character" w:customStyle="1" w:styleId="BalloonTextChar">
    <w:name w:val="Balloon Text Char"/>
    <w:basedOn w:val="DefaultParagraphFont"/>
    <w:link w:val="BalloonText"/>
    <w:uiPriority w:val="99"/>
    <w:semiHidden/>
    <w:rsid w:val="00F9647F"/>
    <w:rPr>
      <w:rFonts w:ascii="Times New Roman" w:hAnsi="Times New Roman"/>
      <w:sz w:val="0"/>
      <w:szCs w:val="0"/>
    </w:rPr>
  </w:style>
  <w:style w:type="character" w:customStyle="1" w:styleId="contextualextensionhighlightms-font-color-themeprimaryms-border-color-themeprimaryident733874">
    <w:name w:val="contextualextensionhighlight ms-font-color-themeprimary ms-border-color-themeprimary ident_733_874"/>
    <w:basedOn w:val="DefaultParagraphFont"/>
    <w:uiPriority w:val="99"/>
    <w:rsid w:val="00E32A74"/>
  </w:style>
  <w:style w:type="character" w:customStyle="1" w:styleId="contextualextensionhighlightms-font-color-themeprimaryms-border-color-themeprimaryident10431127">
    <w:name w:val="contextualextensionhighlight ms-font-color-themeprimary ms-border-color-themeprimary ident_1043_1127"/>
    <w:basedOn w:val="DefaultParagraphFont"/>
    <w:uiPriority w:val="99"/>
    <w:rsid w:val="00E32A74"/>
  </w:style>
  <w:style w:type="paragraph" w:customStyle="1" w:styleId="xydp611efb1fyiv7664959832ydpe6445708yiv9555712815ydp37b84ea6yiv6804525620ydp11b16b54msolistparagraph">
    <w:name w:val="x_ydp611efb1fyiv7664959832ydpe6445708yiv9555712815ydp37b84ea6yiv6804525620ydp11b16b54msolistparagraph"/>
    <w:basedOn w:val="Normal"/>
    <w:uiPriority w:val="99"/>
    <w:rsid w:val="00E32A74"/>
    <w:pPr>
      <w:spacing w:before="100" w:beforeAutospacing="1" w:after="100" w:afterAutospacing="1"/>
    </w:pPr>
    <w:rPr>
      <w:rFonts w:cs="Times New Roman"/>
      <w:sz w:val="24"/>
      <w:szCs w:val="24"/>
      <w:lang w:val="en-US" w:eastAsia="en-US"/>
    </w:rPr>
  </w:style>
  <w:style w:type="character" w:customStyle="1" w:styleId="contextualextensionhighlightms-font-color-themeprimaryms-border-color-themeprimaryident17401832">
    <w:name w:val="contextualextensionhighlight ms-font-color-themeprimary ms-border-color-themeprimary ident_1740_1832"/>
    <w:basedOn w:val="DefaultParagraphFont"/>
    <w:uiPriority w:val="99"/>
    <w:rsid w:val="00E32A74"/>
  </w:style>
  <w:style w:type="paragraph" w:customStyle="1" w:styleId="ydp9007a64emsonormal">
    <w:name w:val="ydp9007a64emsonormal"/>
    <w:basedOn w:val="Normal"/>
    <w:uiPriority w:val="99"/>
    <w:rsid w:val="00480397"/>
    <w:pPr>
      <w:spacing w:before="100" w:beforeAutospacing="1" w:after="100" w:afterAutospacing="1"/>
    </w:pPr>
    <w:rPr>
      <w:lang w:val="en-US" w:eastAsia="en-US"/>
    </w:rPr>
  </w:style>
  <w:style w:type="character" w:customStyle="1" w:styleId="ydp9007a64etgc">
    <w:name w:val="ydp9007a64etgc"/>
    <w:basedOn w:val="DefaultParagraphFont"/>
    <w:uiPriority w:val="99"/>
    <w:rsid w:val="00480397"/>
  </w:style>
  <w:style w:type="character" w:styleId="Emphasis">
    <w:name w:val="Emphasis"/>
    <w:basedOn w:val="DefaultParagraphFont"/>
    <w:uiPriority w:val="99"/>
    <w:qFormat/>
    <w:locked/>
    <w:rsid w:val="002A0E6B"/>
    <w:rPr>
      <w:i/>
      <w:iCs/>
    </w:rPr>
  </w:style>
  <w:style w:type="paragraph" w:customStyle="1" w:styleId="ydp5a75fdcfmsonormal">
    <w:name w:val="ydp5a75fdcfmsonormal"/>
    <w:basedOn w:val="Normal"/>
    <w:uiPriority w:val="99"/>
    <w:rsid w:val="00EA5B2C"/>
    <w:pPr>
      <w:spacing w:before="100" w:beforeAutospacing="1" w:after="100" w:afterAutospacing="1"/>
    </w:pPr>
    <w:rPr>
      <w:lang w:val="en-US" w:eastAsia="en-US"/>
    </w:rPr>
  </w:style>
  <w:style w:type="character" w:customStyle="1" w:styleId="ydp761aa06fst1">
    <w:name w:val="ydp761aa06fst1"/>
    <w:basedOn w:val="DefaultParagraphFont"/>
    <w:uiPriority w:val="99"/>
    <w:rsid w:val="006E4371"/>
  </w:style>
  <w:style w:type="paragraph" w:customStyle="1" w:styleId="xmsonormal">
    <w:name w:val="x_msonormal"/>
    <w:basedOn w:val="Normal"/>
    <w:uiPriority w:val="99"/>
    <w:rsid w:val="000666AC"/>
    <w:pPr>
      <w:spacing w:before="100" w:beforeAutospacing="1" w:after="100" w:afterAutospacing="1"/>
    </w:pPr>
    <w:rPr>
      <w:rFonts w:cs="Times New Roman"/>
      <w:sz w:val="24"/>
      <w:szCs w:val="24"/>
      <w:lang w:val="en-US" w:eastAsia="en-US"/>
    </w:rPr>
  </w:style>
  <w:style w:type="character" w:customStyle="1" w:styleId="itwtqi23ioopmk3o6ert1">
    <w:name w:val="itwtqi_23ioopmk3o6ert1"/>
    <w:basedOn w:val="DefaultParagraphFont"/>
    <w:uiPriority w:val="99"/>
    <w:rsid w:val="003510DD"/>
  </w:style>
  <w:style w:type="paragraph" w:styleId="IntenseQuote">
    <w:name w:val="Intense Quote"/>
    <w:basedOn w:val="Normal"/>
    <w:next w:val="Normal"/>
    <w:link w:val="IntenseQuoteChar"/>
    <w:uiPriority w:val="99"/>
    <w:qFormat/>
    <w:rsid w:val="00034E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34E58"/>
    <w:rPr>
      <w:b/>
      <w:bCs/>
      <w:i/>
      <w:iCs/>
      <w:color w:val="4F81BD"/>
      <w:sz w:val="22"/>
      <w:szCs w:val="22"/>
      <w:lang w:val="en-GB" w:eastAsia="en-GB"/>
    </w:rPr>
  </w:style>
  <w:style w:type="character" w:customStyle="1" w:styleId="mntl-sc-block-headingtext">
    <w:name w:val="mntl-sc-block-heading__text"/>
    <w:basedOn w:val="DefaultParagraphFont"/>
    <w:uiPriority w:val="99"/>
    <w:rsid w:val="00114986"/>
  </w:style>
  <w:style w:type="paragraph" w:customStyle="1" w:styleId="para1">
    <w:name w:val="para1"/>
    <w:basedOn w:val="Normal"/>
    <w:uiPriority w:val="99"/>
    <w:rsid w:val="008604FA"/>
    <w:pPr>
      <w:spacing w:before="100" w:beforeAutospacing="1" w:after="100" w:afterAutospacing="1"/>
    </w:pPr>
    <w:rPr>
      <w:rFonts w:cs="Times New Roman"/>
      <w:sz w:val="24"/>
      <w:szCs w:val="24"/>
      <w:lang w:val="en-US" w:eastAsia="en-US"/>
    </w:rPr>
  </w:style>
  <w:style w:type="paragraph" w:customStyle="1" w:styleId="para2">
    <w:name w:val="para2"/>
    <w:basedOn w:val="Normal"/>
    <w:uiPriority w:val="99"/>
    <w:rsid w:val="008604FA"/>
    <w:pPr>
      <w:spacing w:before="100" w:beforeAutospacing="1" w:after="100" w:afterAutospacing="1"/>
    </w:pPr>
    <w:rPr>
      <w:rFonts w:cs="Times New Roman"/>
      <w:sz w:val="24"/>
      <w:szCs w:val="24"/>
      <w:lang w:val="en-US" w:eastAsia="en-US"/>
    </w:rPr>
  </w:style>
  <w:style w:type="character" w:customStyle="1" w:styleId="style128">
    <w:name w:val="style128"/>
    <w:basedOn w:val="DefaultParagraphFont"/>
    <w:uiPriority w:val="99"/>
    <w:rsid w:val="00980A34"/>
  </w:style>
  <w:style w:type="paragraph" w:customStyle="1" w:styleId="style117">
    <w:name w:val="style117"/>
    <w:basedOn w:val="Normal"/>
    <w:uiPriority w:val="99"/>
    <w:rsid w:val="00980A34"/>
    <w:pPr>
      <w:spacing w:before="100" w:beforeAutospacing="1" w:after="100" w:afterAutospacing="1"/>
    </w:pPr>
    <w:rPr>
      <w:rFonts w:cs="Times New Roman"/>
      <w:sz w:val="24"/>
      <w:szCs w:val="24"/>
      <w:lang w:val="en-US" w:eastAsia="en-US"/>
    </w:rPr>
  </w:style>
  <w:style w:type="paragraph" w:customStyle="1" w:styleId="homilytext">
    <w:name w:val="homilytext"/>
    <w:basedOn w:val="Normal"/>
    <w:uiPriority w:val="99"/>
    <w:rsid w:val="00A66611"/>
    <w:pPr>
      <w:spacing w:before="100" w:beforeAutospacing="1" w:after="100" w:afterAutospacing="1"/>
    </w:pPr>
    <w:rPr>
      <w:rFonts w:cs="Times New Roman"/>
      <w:sz w:val="24"/>
      <w:szCs w:val="24"/>
      <w:lang w:val="en-US" w:eastAsia="en-US"/>
    </w:rPr>
  </w:style>
  <w:style w:type="paragraph" w:customStyle="1" w:styleId="homilyquotation">
    <w:name w:val="homilyquotation"/>
    <w:basedOn w:val="Normal"/>
    <w:uiPriority w:val="99"/>
    <w:rsid w:val="00A66611"/>
    <w:pPr>
      <w:spacing w:before="100" w:beforeAutospacing="1" w:after="100" w:afterAutospacing="1"/>
    </w:pPr>
    <w:rPr>
      <w:rFonts w:cs="Times New Roman"/>
      <w:sz w:val="24"/>
      <w:szCs w:val="24"/>
      <w:lang w:val="en-US" w:eastAsia="en-US"/>
    </w:rPr>
  </w:style>
  <w:style w:type="paragraph" w:customStyle="1" w:styleId="homilytextnoindent">
    <w:name w:val="homilytextnoindent"/>
    <w:basedOn w:val="Normal"/>
    <w:uiPriority w:val="99"/>
    <w:rsid w:val="00A66611"/>
    <w:pPr>
      <w:spacing w:before="100" w:beforeAutospacing="1" w:after="100" w:afterAutospacing="1"/>
    </w:pPr>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8108353">
      <w:marLeft w:val="0"/>
      <w:marRight w:val="0"/>
      <w:marTop w:val="0"/>
      <w:marBottom w:val="0"/>
      <w:divBdr>
        <w:top w:val="none" w:sz="0" w:space="0" w:color="auto"/>
        <w:left w:val="none" w:sz="0" w:space="0" w:color="auto"/>
        <w:bottom w:val="none" w:sz="0" w:space="0" w:color="auto"/>
        <w:right w:val="none" w:sz="0" w:space="0" w:color="auto"/>
      </w:divBdr>
    </w:div>
    <w:div w:id="528108354">
      <w:marLeft w:val="0"/>
      <w:marRight w:val="0"/>
      <w:marTop w:val="0"/>
      <w:marBottom w:val="0"/>
      <w:divBdr>
        <w:top w:val="none" w:sz="0" w:space="0" w:color="auto"/>
        <w:left w:val="none" w:sz="0" w:space="0" w:color="auto"/>
        <w:bottom w:val="none" w:sz="0" w:space="0" w:color="auto"/>
        <w:right w:val="none" w:sz="0" w:space="0" w:color="auto"/>
      </w:divBdr>
    </w:div>
    <w:div w:id="528108356">
      <w:marLeft w:val="0"/>
      <w:marRight w:val="0"/>
      <w:marTop w:val="0"/>
      <w:marBottom w:val="0"/>
      <w:divBdr>
        <w:top w:val="none" w:sz="0" w:space="0" w:color="auto"/>
        <w:left w:val="none" w:sz="0" w:space="0" w:color="auto"/>
        <w:bottom w:val="none" w:sz="0" w:space="0" w:color="auto"/>
        <w:right w:val="none" w:sz="0" w:space="0" w:color="auto"/>
      </w:divBdr>
    </w:div>
    <w:div w:id="528108359">
      <w:marLeft w:val="0"/>
      <w:marRight w:val="0"/>
      <w:marTop w:val="0"/>
      <w:marBottom w:val="0"/>
      <w:divBdr>
        <w:top w:val="none" w:sz="0" w:space="0" w:color="auto"/>
        <w:left w:val="none" w:sz="0" w:space="0" w:color="auto"/>
        <w:bottom w:val="none" w:sz="0" w:space="0" w:color="auto"/>
        <w:right w:val="none" w:sz="0" w:space="0" w:color="auto"/>
      </w:divBdr>
    </w:div>
    <w:div w:id="528108361">
      <w:marLeft w:val="0"/>
      <w:marRight w:val="0"/>
      <w:marTop w:val="0"/>
      <w:marBottom w:val="0"/>
      <w:divBdr>
        <w:top w:val="none" w:sz="0" w:space="0" w:color="auto"/>
        <w:left w:val="none" w:sz="0" w:space="0" w:color="auto"/>
        <w:bottom w:val="none" w:sz="0" w:space="0" w:color="auto"/>
        <w:right w:val="none" w:sz="0" w:space="0" w:color="auto"/>
      </w:divBdr>
      <w:divsChild>
        <w:div w:id="528108363">
          <w:marLeft w:val="0"/>
          <w:marRight w:val="0"/>
          <w:marTop w:val="0"/>
          <w:marBottom w:val="0"/>
          <w:divBdr>
            <w:top w:val="none" w:sz="0" w:space="0" w:color="auto"/>
            <w:left w:val="none" w:sz="0" w:space="0" w:color="auto"/>
            <w:bottom w:val="none" w:sz="0" w:space="0" w:color="auto"/>
            <w:right w:val="none" w:sz="0" w:space="0" w:color="auto"/>
          </w:divBdr>
          <w:divsChild>
            <w:div w:id="528108582">
              <w:marLeft w:val="0"/>
              <w:marRight w:val="0"/>
              <w:marTop w:val="0"/>
              <w:marBottom w:val="0"/>
              <w:divBdr>
                <w:top w:val="none" w:sz="0" w:space="0" w:color="auto"/>
                <w:left w:val="none" w:sz="0" w:space="0" w:color="auto"/>
                <w:bottom w:val="none" w:sz="0" w:space="0" w:color="auto"/>
                <w:right w:val="none" w:sz="0" w:space="0" w:color="auto"/>
              </w:divBdr>
              <w:divsChild>
                <w:div w:id="528108435">
                  <w:marLeft w:val="0"/>
                  <w:marRight w:val="0"/>
                  <w:marTop w:val="0"/>
                  <w:marBottom w:val="0"/>
                  <w:divBdr>
                    <w:top w:val="none" w:sz="0" w:space="0" w:color="auto"/>
                    <w:left w:val="none" w:sz="0" w:space="0" w:color="auto"/>
                    <w:bottom w:val="none" w:sz="0" w:space="0" w:color="auto"/>
                    <w:right w:val="none" w:sz="0" w:space="0" w:color="auto"/>
                  </w:divBdr>
                  <w:divsChild>
                    <w:div w:id="528108486">
                      <w:marLeft w:val="0"/>
                      <w:marRight w:val="0"/>
                      <w:marTop w:val="0"/>
                      <w:marBottom w:val="0"/>
                      <w:divBdr>
                        <w:top w:val="none" w:sz="0" w:space="0" w:color="auto"/>
                        <w:left w:val="none" w:sz="0" w:space="0" w:color="auto"/>
                        <w:bottom w:val="none" w:sz="0" w:space="0" w:color="auto"/>
                        <w:right w:val="none" w:sz="0" w:space="0" w:color="auto"/>
                      </w:divBdr>
                      <w:divsChild>
                        <w:div w:id="528108383">
                          <w:marLeft w:val="0"/>
                          <w:marRight w:val="0"/>
                          <w:marTop w:val="0"/>
                          <w:marBottom w:val="0"/>
                          <w:divBdr>
                            <w:top w:val="none" w:sz="0" w:space="0" w:color="auto"/>
                            <w:left w:val="none" w:sz="0" w:space="0" w:color="auto"/>
                            <w:bottom w:val="none" w:sz="0" w:space="0" w:color="auto"/>
                            <w:right w:val="none" w:sz="0" w:space="0" w:color="auto"/>
                          </w:divBdr>
                          <w:divsChild>
                            <w:div w:id="528108394">
                              <w:marLeft w:val="0"/>
                              <w:marRight w:val="0"/>
                              <w:marTop w:val="0"/>
                              <w:marBottom w:val="0"/>
                              <w:divBdr>
                                <w:top w:val="none" w:sz="0" w:space="0" w:color="auto"/>
                                <w:left w:val="none" w:sz="0" w:space="0" w:color="auto"/>
                                <w:bottom w:val="none" w:sz="0" w:space="0" w:color="auto"/>
                                <w:right w:val="none" w:sz="0" w:space="0" w:color="auto"/>
                              </w:divBdr>
                              <w:divsChild>
                                <w:div w:id="528108554">
                                  <w:marLeft w:val="0"/>
                                  <w:marRight w:val="0"/>
                                  <w:marTop w:val="0"/>
                                  <w:marBottom w:val="0"/>
                                  <w:divBdr>
                                    <w:top w:val="none" w:sz="0" w:space="0" w:color="auto"/>
                                    <w:left w:val="none" w:sz="0" w:space="0" w:color="auto"/>
                                    <w:bottom w:val="none" w:sz="0" w:space="0" w:color="auto"/>
                                    <w:right w:val="none" w:sz="0" w:space="0" w:color="auto"/>
                                  </w:divBdr>
                                  <w:divsChild>
                                    <w:div w:id="528108368">
                                      <w:marLeft w:val="0"/>
                                      <w:marRight w:val="0"/>
                                      <w:marTop w:val="0"/>
                                      <w:marBottom w:val="0"/>
                                      <w:divBdr>
                                        <w:top w:val="none" w:sz="0" w:space="0" w:color="auto"/>
                                        <w:left w:val="none" w:sz="0" w:space="0" w:color="auto"/>
                                        <w:bottom w:val="none" w:sz="0" w:space="0" w:color="auto"/>
                                        <w:right w:val="none" w:sz="0" w:space="0" w:color="auto"/>
                                      </w:divBdr>
                                      <w:divsChild>
                                        <w:div w:id="528108437">
                                          <w:marLeft w:val="0"/>
                                          <w:marRight w:val="0"/>
                                          <w:marTop w:val="0"/>
                                          <w:marBottom w:val="0"/>
                                          <w:divBdr>
                                            <w:top w:val="none" w:sz="0" w:space="0" w:color="auto"/>
                                            <w:left w:val="none" w:sz="0" w:space="0" w:color="auto"/>
                                            <w:bottom w:val="none" w:sz="0" w:space="0" w:color="auto"/>
                                            <w:right w:val="none" w:sz="0" w:space="0" w:color="auto"/>
                                          </w:divBdr>
                                          <w:divsChild>
                                            <w:div w:id="528108355">
                                              <w:marLeft w:val="0"/>
                                              <w:marRight w:val="0"/>
                                              <w:marTop w:val="0"/>
                                              <w:marBottom w:val="0"/>
                                              <w:divBdr>
                                                <w:top w:val="none" w:sz="0" w:space="0" w:color="auto"/>
                                                <w:left w:val="none" w:sz="0" w:space="0" w:color="auto"/>
                                                <w:bottom w:val="none" w:sz="0" w:space="0" w:color="auto"/>
                                                <w:right w:val="none" w:sz="0" w:space="0" w:color="auto"/>
                                              </w:divBdr>
                                              <w:divsChild>
                                                <w:div w:id="528108506">
                                                  <w:marLeft w:val="0"/>
                                                  <w:marRight w:val="0"/>
                                                  <w:marTop w:val="0"/>
                                                  <w:marBottom w:val="0"/>
                                                  <w:divBdr>
                                                    <w:top w:val="none" w:sz="0" w:space="0" w:color="auto"/>
                                                    <w:left w:val="none" w:sz="0" w:space="0" w:color="auto"/>
                                                    <w:bottom w:val="none" w:sz="0" w:space="0" w:color="auto"/>
                                                    <w:right w:val="none" w:sz="0" w:space="0" w:color="auto"/>
                                                  </w:divBdr>
                                                  <w:divsChild>
                                                    <w:div w:id="528108372">
                                                      <w:marLeft w:val="0"/>
                                                      <w:marRight w:val="0"/>
                                                      <w:marTop w:val="0"/>
                                                      <w:marBottom w:val="0"/>
                                                      <w:divBdr>
                                                        <w:top w:val="none" w:sz="0" w:space="0" w:color="auto"/>
                                                        <w:left w:val="none" w:sz="0" w:space="0" w:color="auto"/>
                                                        <w:bottom w:val="none" w:sz="0" w:space="0" w:color="auto"/>
                                                        <w:right w:val="none" w:sz="0" w:space="0" w:color="auto"/>
                                                      </w:divBdr>
                                                      <w:divsChild>
                                                        <w:div w:id="528108574">
                                                          <w:marLeft w:val="0"/>
                                                          <w:marRight w:val="0"/>
                                                          <w:marTop w:val="0"/>
                                                          <w:marBottom w:val="0"/>
                                                          <w:divBdr>
                                                            <w:top w:val="none" w:sz="0" w:space="0" w:color="auto"/>
                                                            <w:left w:val="none" w:sz="0" w:space="0" w:color="auto"/>
                                                            <w:bottom w:val="none" w:sz="0" w:space="0" w:color="auto"/>
                                                            <w:right w:val="none" w:sz="0" w:space="0" w:color="auto"/>
                                                          </w:divBdr>
                                                        </w:div>
                                                      </w:divsChild>
                                                    </w:div>
                                                    <w:div w:id="528108526">
                                                      <w:marLeft w:val="0"/>
                                                      <w:marRight w:val="0"/>
                                                      <w:marTop w:val="0"/>
                                                      <w:marBottom w:val="0"/>
                                                      <w:divBdr>
                                                        <w:top w:val="none" w:sz="0" w:space="0" w:color="auto"/>
                                                        <w:left w:val="none" w:sz="0" w:space="0" w:color="auto"/>
                                                        <w:bottom w:val="none" w:sz="0" w:space="0" w:color="auto"/>
                                                        <w:right w:val="none" w:sz="0" w:space="0" w:color="auto"/>
                                                      </w:divBdr>
                                                      <w:divsChild>
                                                        <w:div w:id="5281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108365">
      <w:marLeft w:val="0"/>
      <w:marRight w:val="0"/>
      <w:marTop w:val="0"/>
      <w:marBottom w:val="0"/>
      <w:divBdr>
        <w:top w:val="none" w:sz="0" w:space="0" w:color="auto"/>
        <w:left w:val="none" w:sz="0" w:space="0" w:color="auto"/>
        <w:bottom w:val="none" w:sz="0" w:space="0" w:color="auto"/>
        <w:right w:val="none" w:sz="0" w:space="0" w:color="auto"/>
      </w:divBdr>
    </w:div>
    <w:div w:id="528108367">
      <w:marLeft w:val="0"/>
      <w:marRight w:val="0"/>
      <w:marTop w:val="0"/>
      <w:marBottom w:val="0"/>
      <w:divBdr>
        <w:top w:val="none" w:sz="0" w:space="0" w:color="auto"/>
        <w:left w:val="none" w:sz="0" w:space="0" w:color="auto"/>
        <w:bottom w:val="none" w:sz="0" w:space="0" w:color="auto"/>
        <w:right w:val="none" w:sz="0" w:space="0" w:color="auto"/>
      </w:divBdr>
    </w:div>
    <w:div w:id="528108381">
      <w:marLeft w:val="0"/>
      <w:marRight w:val="0"/>
      <w:marTop w:val="0"/>
      <w:marBottom w:val="0"/>
      <w:divBdr>
        <w:top w:val="none" w:sz="0" w:space="0" w:color="auto"/>
        <w:left w:val="none" w:sz="0" w:space="0" w:color="auto"/>
        <w:bottom w:val="none" w:sz="0" w:space="0" w:color="auto"/>
        <w:right w:val="none" w:sz="0" w:space="0" w:color="auto"/>
      </w:divBdr>
    </w:div>
    <w:div w:id="528108385">
      <w:marLeft w:val="0"/>
      <w:marRight w:val="0"/>
      <w:marTop w:val="0"/>
      <w:marBottom w:val="0"/>
      <w:divBdr>
        <w:top w:val="none" w:sz="0" w:space="0" w:color="auto"/>
        <w:left w:val="none" w:sz="0" w:space="0" w:color="auto"/>
        <w:bottom w:val="none" w:sz="0" w:space="0" w:color="auto"/>
        <w:right w:val="none" w:sz="0" w:space="0" w:color="auto"/>
      </w:divBdr>
      <w:divsChild>
        <w:div w:id="528108542">
          <w:marLeft w:val="0"/>
          <w:marRight w:val="0"/>
          <w:marTop w:val="0"/>
          <w:marBottom w:val="0"/>
          <w:divBdr>
            <w:top w:val="none" w:sz="0" w:space="0" w:color="auto"/>
            <w:left w:val="none" w:sz="0" w:space="0" w:color="auto"/>
            <w:bottom w:val="none" w:sz="0" w:space="0" w:color="auto"/>
            <w:right w:val="none" w:sz="0" w:space="0" w:color="auto"/>
          </w:divBdr>
          <w:divsChild>
            <w:div w:id="528108556">
              <w:marLeft w:val="0"/>
              <w:marRight w:val="0"/>
              <w:marTop w:val="0"/>
              <w:marBottom w:val="0"/>
              <w:divBdr>
                <w:top w:val="none" w:sz="0" w:space="0" w:color="auto"/>
                <w:left w:val="none" w:sz="0" w:space="0" w:color="auto"/>
                <w:bottom w:val="none" w:sz="0" w:space="0" w:color="auto"/>
                <w:right w:val="none" w:sz="0" w:space="0" w:color="auto"/>
              </w:divBdr>
              <w:divsChild>
                <w:div w:id="528108580">
                  <w:marLeft w:val="0"/>
                  <w:marRight w:val="0"/>
                  <w:marTop w:val="100"/>
                  <w:marBottom w:val="100"/>
                  <w:divBdr>
                    <w:top w:val="none" w:sz="0" w:space="0" w:color="auto"/>
                    <w:left w:val="none" w:sz="0" w:space="0" w:color="auto"/>
                    <w:bottom w:val="none" w:sz="0" w:space="0" w:color="auto"/>
                    <w:right w:val="none" w:sz="0" w:space="0" w:color="auto"/>
                  </w:divBdr>
                  <w:divsChild>
                    <w:div w:id="528108530">
                      <w:marLeft w:val="0"/>
                      <w:marRight w:val="0"/>
                      <w:marTop w:val="0"/>
                      <w:marBottom w:val="0"/>
                      <w:divBdr>
                        <w:top w:val="none" w:sz="0" w:space="0" w:color="auto"/>
                        <w:left w:val="none" w:sz="0" w:space="0" w:color="auto"/>
                        <w:bottom w:val="none" w:sz="0" w:space="0" w:color="auto"/>
                        <w:right w:val="none" w:sz="0" w:space="0" w:color="auto"/>
                      </w:divBdr>
                      <w:divsChild>
                        <w:div w:id="528108537">
                          <w:marLeft w:val="0"/>
                          <w:marRight w:val="0"/>
                          <w:marTop w:val="0"/>
                          <w:marBottom w:val="0"/>
                          <w:divBdr>
                            <w:top w:val="none" w:sz="0" w:space="0" w:color="auto"/>
                            <w:left w:val="none" w:sz="0" w:space="0" w:color="auto"/>
                            <w:bottom w:val="none" w:sz="0" w:space="0" w:color="auto"/>
                            <w:right w:val="none" w:sz="0" w:space="0" w:color="auto"/>
                          </w:divBdr>
                          <w:divsChild>
                            <w:div w:id="528108457">
                              <w:marLeft w:val="0"/>
                              <w:marRight w:val="0"/>
                              <w:marTop w:val="0"/>
                              <w:marBottom w:val="0"/>
                              <w:divBdr>
                                <w:top w:val="none" w:sz="0" w:space="0" w:color="auto"/>
                                <w:left w:val="none" w:sz="0" w:space="0" w:color="auto"/>
                                <w:bottom w:val="none" w:sz="0" w:space="0" w:color="auto"/>
                                <w:right w:val="none" w:sz="0" w:space="0" w:color="auto"/>
                              </w:divBdr>
                              <w:divsChild>
                                <w:div w:id="528108469">
                                  <w:marLeft w:val="0"/>
                                  <w:marRight w:val="0"/>
                                  <w:marTop w:val="0"/>
                                  <w:marBottom w:val="0"/>
                                  <w:divBdr>
                                    <w:top w:val="none" w:sz="0" w:space="0" w:color="auto"/>
                                    <w:left w:val="none" w:sz="0" w:space="0" w:color="auto"/>
                                    <w:bottom w:val="none" w:sz="0" w:space="0" w:color="auto"/>
                                    <w:right w:val="none" w:sz="0" w:space="0" w:color="auto"/>
                                  </w:divBdr>
                                  <w:divsChild>
                                    <w:div w:id="528108415">
                                      <w:marLeft w:val="0"/>
                                      <w:marRight w:val="0"/>
                                      <w:marTop w:val="0"/>
                                      <w:marBottom w:val="0"/>
                                      <w:divBdr>
                                        <w:top w:val="none" w:sz="0" w:space="0" w:color="auto"/>
                                        <w:left w:val="none" w:sz="0" w:space="0" w:color="auto"/>
                                        <w:bottom w:val="none" w:sz="0" w:space="0" w:color="auto"/>
                                        <w:right w:val="none" w:sz="0" w:space="0" w:color="auto"/>
                                      </w:divBdr>
                                      <w:divsChild>
                                        <w:div w:id="528108532">
                                          <w:marLeft w:val="0"/>
                                          <w:marRight w:val="0"/>
                                          <w:marTop w:val="0"/>
                                          <w:marBottom w:val="0"/>
                                          <w:divBdr>
                                            <w:top w:val="none" w:sz="0" w:space="0" w:color="auto"/>
                                            <w:left w:val="none" w:sz="0" w:space="0" w:color="auto"/>
                                            <w:bottom w:val="none" w:sz="0" w:space="0" w:color="auto"/>
                                            <w:right w:val="none" w:sz="0" w:space="0" w:color="auto"/>
                                          </w:divBdr>
                                          <w:divsChild>
                                            <w:div w:id="528108370">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140"/>
                                                  <w:marTop w:val="0"/>
                                                  <w:marBottom w:val="0"/>
                                                  <w:divBdr>
                                                    <w:top w:val="none" w:sz="0" w:space="0" w:color="auto"/>
                                                    <w:left w:val="none" w:sz="0" w:space="0" w:color="auto"/>
                                                    <w:bottom w:val="none" w:sz="0" w:space="0" w:color="auto"/>
                                                    <w:right w:val="none" w:sz="0" w:space="0" w:color="auto"/>
                                                  </w:divBdr>
                                                  <w:divsChild>
                                                    <w:div w:id="528108388">
                                                      <w:marLeft w:val="0"/>
                                                      <w:marRight w:val="0"/>
                                                      <w:marTop w:val="0"/>
                                                      <w:marBottom w:val="0"/>
                                                      <w:divBdr>
                                                        <w:top w:val="none" w:sz="0" w:space="0" w:color="auto"/>
                                                        <w:left w:val="none" w:sz="0" w:space="0" w:color="auto"/>
                                                        <w:bottom w:val="none" w:sz="0" w:space="0" w:color="auto"/>
                                                        <w:right w:val="none" w:sz="0" w:space="0" w:color="auto"/>
                                                      </w:divBdr>
                                                      <w:divsChild>
                                                        <w:div w:id="528108403">
                                                          <w:marLeft w:val="0"/>
                                                          <w:marRight w:val="0"/>
                                                          <w:marTop w:val="0"/>
                                                          <w:marBottom w:val="0"/>
                                                          <w:divBdr>
                                                            <w:top w:val="none" w:sz="0" w:space="0" w:color="auto"/>
                                                            <w:left w:val="none" w:sz="0" w:space="0" w:color="auto"/>
                                                            <w:bottom w:val="none" w:sz="0" w:space="0" w:color="auto"/>
                                                            <w:right w:val="none" w:sz="0" w:space="0" w:color="auto"/>
                                                          </w:divBdr>
                                                          <w:divsChild>
                                                            <w:div w:id="528108567">
                                                              <w:marLeft w:val="0"/>
                                                              <w:marRight w:val="0"/>
                                                              <w:marTop w:val="0"/>
                                                              <w:marBottom w:val="0"/>
                                                              <w:divBdr>
                                                                <w:top w:val="none" w:sz="0" w:space="0" w:color="auto"/>
                                                                <w:left w:val="none" w:sz="0" w:space="0" w:color="auto"/>
                                                                <w:bottom w:val="none" w:sz="0" w:space="0" w:color="auto"/>
                                                                <w:right w:val="none" w:sz="0" w:space="0" w:color="auto"/>
                                                              </w:divBdr>
                                                              <w:divsChild>
                                                                <w:div w:id="528108585">
                                                                  <w:marLeft w:val="0"/>
                                                                  <w:marRight w:val="0"/>
                                                                  <w:marTop w:val="0"/>
                                                                  <w:marBottom w:val="0"/>
                                                                  <w:divBdr>
                                                                    <w:top w:val="none" w:sz="0" w:space="0" w:color="auto"/>
                                                                    <w:left w:val="none" w:sz="0" w:space="0" w:color="auto"/>
                                                                    <w:bottom w:val="none" w:sz="0" w:space="0" w:color="auto"/>
                                                                    <w:right w:val="none" w:sz="0" w:space="0" w:color="auto"/>
                                                                  </w:divBdr>
                                                                  <w:divsChild>
                                                                    <w:div w:id="528108422">
                                                                      <w:marLeft w:val="0"/>
                                                                      <w:marRight w:val="0"/>
                                                                      <w:marTop w:val="0"/>
                                                                      <w:marBottom w:val="0"/>
                                                                      <w:divBdr>
                                                                        <w:top w:val="none" w:sz="0" w:space="0" w:color="auto"/>
                                                                        <w:left w:val="none" w:sz="0" w:space="0" w:color="auto"/>
                                                                        <w:bottom w:val="none" w:sz="0" w:space="0" w:color="auto"/>
                                                                        <w:right w:val="none" w:sz="0" w:space="0" w:color="auto"/>
                                                                      </w:divBdr>
                                                                      <w:divsChild>
                                                                        <w:div w:id="528108525">
                                                                          <w:marLeft w:val="0"/>
                                                                          <w:marRight w:val="0"/>
                                                                          <w:marTop w:val="0"/>
                                                                          <w:marBottom w:val="0"/>
                                                                          <w:divBdr>
                                                                            <w:top w:val="none" w:sz="0" w:space="0" w:color="auto"/>
                                                                            <w:left w:val="none" w:sz="0" w:space="0" w:color="auto"/>
                                                                            <w:bottom w:val="none" w:sz="0" w:space="0" w:color="auto"/>
                                                                            <w:right w:val="none" w:sz="0" w:space="0" w:color="auto"/>
                                                                          </w:divBdr>
                                                                          <w:divsChild>
                                                                            <w:div w:id="528108352">
                                                                              <w:marLeft w:val="0"/>
                                                                              <w:marRight w:val="0"/>
                                                                              <w:marTop w:val="0"/>
                                                                              <w:marBottom w:val="0"/>
                                                                              <w:divBdr>
                                                                                <w:top w:val="none" w:sz="0" w:space="0" w:color="auto"/>
                                                                                <w:left w:val="none" w:sz="0" w:space="0" w:color="auto"/>
                                                                                <w:bottom w:val="none" w:sz="0" w:space="0" w:color="auto"/>
                                                                                <w:right w:val="none" w:sz="0" w:space="0" w:color="auto"/>
                                                                              </w:divBdr>
                                                                            </w:div>
                                                                            <w:div w:id="528108382">
                                                                              <w:marLeft w:val="0"/>
                                                                              <w:marRight w:val="0"/>
                                                                              <w:marTop w:val="0"/>
                                                                              <w:marBottom w:val="0"/>
                                                                              <w:divBdr>
                                                                                <w:top w:val="none" w:sz="0" w:space="0" w:color="auto"/>
                                                                                <w:left w:val="none" w:sz="0" w:space="0" w:color="auto"/>
                                                                                <w:bottom w:val="none" w:sz="0" w:space="0" w:color="auto"/>
                                                                                <w:right w:val="none" w:sz="0" w:space="0" w:color="auto"/>
                                                                              </w:divBdr>
                                                                            </w:div>
                                                                            <w:div w:id="528108396">
                                                                              <w:marLeft w:val="0"/>
                                                                              <w:marRight w:val="0"/>
                                                                              <w:marTop w:val="0"/>
                                                                              <w:marBottom w:val="0"/>
                                                                              <w:divBdr>
                                                                                <w:top w:val="none" w:sz="0" w:space="0" w:color="auto"/>
                                                                                <w:left w:val="none" w:sz="0" w:space="0" w:color="auto"/>
                                                                                <w:bottom w:val="none" w:sz="0" w:space="0" w:color="auto"/>
                                                                                <w:right w:val="none" w:sz="0" w:space="0" w:color="auto"/>
                                                                              </w:divBdr>
                                                                            </w:div>
                                                                            <w:div w:id="528108408">
                                                                              <w:marLeft w:val="0"/>
                                                                              <w:marRight w:val="0"/>
                                                                              <w:marTop w:val="0"/>
                                                                              <w:marBottom w:val="0"/>
                                                                              <w:divBdr>
                                                                                <w:top w:val="none" w:sz="0" w:space="0" w:color="auto"/>
                                                                                <w:left w:val="none" w:sz="0" w:space="0" w:color="auto"/>
                                                                                <w:bottom w:val="none" w:sz="0" w:space="0" w:color="auto"/>
                                                                                <w:right w:val="none" w:sz="0" w:space="0" w:color="auto"/>
                                                                              </w:divBdr>
                                                                            </w:div>
                                                                            <w:div w:id="528108431">
                                                                              <w:marLeft w:val="0"/>
                                                                              <w:marRight w:val="0"/>
                                                                              <w:marTop w:val="0"/>
                                                                              <w:marBottom w:val="0"/>
                                                                              <w:divBdr>
                                                                                <w:top w:val="none" w:sz="0" w:space="0" w:color="auto"/>
                                                                                <w:left w:val="none" w:sz="0" w:space="0" w:color="auto"/>
                                                                                <w:bottom w:val="none" w:sz="0" w:space="0" w:color="auto"/>
                                                                                <w:right w:val="none" w:sz="0" w:space="0" w:color="auto"/>
                                                                              </w:divBdr>
                                                                            </w:div>
                                                                            <w:div w:id="528108441">
                                                                              <w:marLeft w:val="0"/>
                                                                              <w:marRight w:val="0"/>
                                                                              <w:marTop w:val="0"/>
                                                                              <w:marBottom w:val="0"/>
                                                                              <w:divBdr>
                                                                                <w:top w:val="none" w:sz="0" w:space="0" w:color="auto"/>
                                                                                <w:left w:val="none" w:sz="0" w:space="0" w:color="auto"/>
                                                                                <w:bottom w:val="none" w:sz="0" w:space="0" w:color="auto"/>
                                                                                <w:right w:val="none" w:sz="0" w:space="0" w:color="auto"/>
                                                                              </w:divBdr>
                                                                            </w:div>
                                                                            <w:div w:id="528108455">
                                                                              <w:marLeft w:val="0"/>
                                                                              <w:marRight w:val="0"/>
                                                                              <w:marTop w:val="0"/>
                                                                              <w:marBottom w:val="0"/>
                                                                              <w:divBdr>
                                                                                <w:top w:val="none" w:sz="0" w:space="0" w:color="auto"/>
                                                                                <w:left w:val="none" w:sz="0" w:space="0" w:color="auto"/>
                                                                                <w:bottom w:val="none" w:sz="0" w:space="0" w:color="auto"/>
                                                                                <w:right w:val="none" w:sz="0" w:space="0" w:color="auto"/>
                                                                              </w:divBdr>
                                                                            </w:div>
                                                                            <w:div w:id="528108479">
                                                                              <w:marLeft w:val="0"/>
                                                                              <w:marRight w:val="0"/>
                                                                              <w:marTop w:val="0"/>
                                                                              <w:marBottom w:val="0"/>
                                                                              <w:divBdr>
                                                                                <w:top w:val="none" w:sz="0" w:space="0" w:color="auto"/>
                                                                                <w:left w:val="none" w:sz="0" w:space="0" w:color="auto"/>
                                                                                <w:bottom w:val="none" w:sz="0" w:space="0" w:color="auto"/>
                                                                                <w:right w:val="none" w:sz="0" w:space="0" w:color="auto"/>
                                                                              </w:divBdr>
                                                                            </w:div>
                                                                            <w:div w:id="528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08387">
      <w:marLeft w:val="0"/>
      <w:marRight w:val="0"/>
      <w:marTop w:val="0"/>
      <w:marBottom w:val="0"/>
      <w:divBdr>
        <w:top w:val="none" w:sz="0" w:space="0" w:color="auto"/>
        <w:left w:val="none" w:sz="0" w:space="0" w:color="auto"/>
        <w:bottom w:val="none" w:sz="0" w:space="0" w:color="auto"/>
        <w:right w:val="none" w:sz="0" w:space="0" w:color="auto"/>
      </w:divBdr>
    </w:div>
    <w:div w:id="528108389">
      <w:marLeft w:val="0"/>
      <w:marRight w:val="0"/>
      <w:marTop w:val="0"/>
      <w:marBottom w:val="0"/>
      <w:divBdr>
        <w:top w:val="none" w:sz="0" w:space="0" w:color="auto"/>
        <w:left w:val="none" w:sz="0" w:space="0" w:color="auto"/>
        <w:bottom w:val="none" w:sz="0" w:space="0" w:color="auto"/>
        <w:right w:val="none" w:sz="0" w:space="0" w:color="auto"/>
      </w:divBdr>
      <w:divsChild>
        <w:div w:id="528108476">
          <w:marLeft w:val="0"/>
          <w:marRight w:val="0"/>
          <w:marTop w:val="211"/>
          <w:marBottom w:val="211"/>
          <w:divBdr>
            <w:top w:val="none" w:sz="0" w:space="0" w:color="auto"/>
            <w:left w:val="none" w:sz="0" w:space="0" w:color="auto"/>
            <w:bottom w:val="none" w:sz="0" w:space="0" w:color="auto"/>
            <w:right w:val="none" w:sz="0" w:space="0" w:color="auto"/>
          </w:divBdr>
        </w:div>
      </w:divsChild>
    </w:div>
    <w:div w:id="528108390">
      <w:marLeft w:val="0"/>
      <w:marRight w:val="0"/>
      <w:marTop w:val="0"/>
      <w:marBottom w:val="0"/>
      <w:divBdr>
        <w:top w:val="none" w:sz="0" w:space="0" w:color="auto"/>
        <w:left w:val="none" w:sz="0" w:space="0" w:color="auto"/>
        <w:bottom w:val="none" w:sz="0" w:space="0" w:color="auto"/>
        <w:right w:val="none" w:sz="0" w:space="0" w:color="auto"/>
      </w:divBdr>
    </w:div>
    <w:div w:id="528108391">
      <w:marLeft w:val="0"/>
      <w:marRight w:val="0"/>
      <w:marTop w:val="0"/>
      <w:marBottom w:val="0"/>
      <w:divBdr>
        <w:top w:val="none" w:sz="0" w:space="0" w:color="auto"/>
        <w:left w:val="none" w:sz="0" w:space="0" w:color="auto"/>
        <w:bottom w:val="none" w:sz="0" w:space="0" w:color="auto"/>
        <w:right w:val="none" w:sz="0" w:space="0" w:color="auto"/>
      </w:divBdr>
    </w:div>
    <w:div w:id="528108404">
      <w:marLeft w:val="0"/>
      <w:marRight w:val="0"/>
      <w:marTop w:val="0"/>
      <w:marBottom w:val="0"/>
      <w:divBdr>
        <w:top w:val="none" w:sz="0" w:space="0" w:color="auto"/>
        <w:left w:val="none" w:sz="0" w:space="0" w:color="auto"/>
        <w:bottom w:val="none" w:sz="0" w:space="0" w:color="auto"/>
        <w:right w:val="none" w:sz="0" w:space="0" w:color="auto"/>
      </w:divBdr>
    </w:div>
    <w:div w:id="528108407">
      <w:marLeft w:val="0"/>
      <w:marRight w:val="0"/>
      <w:marTop w:val="0"/>
      <w:marBottom w:val="0"/>
      <w:divBdr>
        <w:top w:val="none" w:sz="0" w:space="0" w:color="auto"/>
        <w:left w:val="none" w:sz="0" w:space="0" w:color="auto"/>
        <w:bottom w:val="none" w:sz="0" w:space="0" w:color="auto"/>
        <w:right w:val="none" w:sz="0" w:space="0" w:color="auto"/>
      </w:divBdr>
    </w:div>
    <w:div w:id="528108412">
      <w:marLeft w:val="0"/>
      <w:marRight w:val="0"/>
      <w:marTop w:val="0"/>
      <w:marBottom w:val="0"/>
      <w:divBdr>
        <w:top w:val="none" w:sz="0" w:space="0" w:color="auto"/>
        <w:left w:val="none" w:sz="0" w:space="0" w:color="auto"/>
        <w:bottom w:val="none" w:sz="0" w:space="0" w:color="auto"/>
        <w:right w:val="none" w:sz="0" w:space="0" w:color="auto"/>
      </w:divBdr>
      <w:divsChild>
        <w:div w:id="528108518">
          <w:marLeft w:val="105"/>
          <w:marRight w:val="105"/>
          <w:marTop w:val="0"/>
          <w:marBottom w:val="0"/>
          <w:divBdr>
            <w:top w:val="none" w:sz="0" w:space="0" w:color="auto"/>
            <w:left w:val="none" w:sz="0" w:space="0" w:color="auto"/>
            <w:bottom w:val="none" w:sz="0" w:space="0" w:color="auto"/>
            <w:right w:val="none" w:sz="0" w:space="0" w:color="auto"/>
          </w:divBdr>
        </w:div>
      </w:divsChild>
    </w:div>
    <w:div w:id="528108417">
      <w:marLeft w:val="0"/>
      <w:marRight w:val="0"/>
      <w:marTop w:val="0"/>
      <w:marBottom w:val="0"/>
      <w:divBdr>
        <w:top w:val="none" w:sz="0" w:space="0" w:color="auto"/>
        <w:left w:val="none" w:sz="0" w:space="0" w:color="auto"/>
        <w:bottom w:val="none" w:sz="0" w:space="0" w:color="auto"/>
        <w:right w:val="none" w:sz="0" w:space="0" w:color="auto"/>
      </w:divBdr>
      <w:divsChild>
        <w:div w:id="528108584">
          <w:marLeft w:val="0"/>
          <w:marRight w:val="0"/>
          <w:marTop w:val="0"/>
          <w:marBottom w:val="0"/>
          <w:divBdr>
            <w:top w:val="none" w:sz="0" w:space="0" w:color="auto"/>
            <w:left w:val="none" w:sz="0" w:space="0" w:color="auto"/>
            <w:bottom w:val="none" w:sz="0" w:space="0" w:color="auto"/>
            <w:right w:val="none" w:sz="0" w:space="0" w:color="auto"/>
          </w:divBdr>
          <w:divsChild>
            <w:div w:id="528108384">
              <w:marLeft w:val="0"/>
              <w:marRight w:val="0"/>
              <w:marTop w:val="0"/>
              <w:marBottom w:val="0"/>
              <w:divBdr>
                <w:top w:val="none" w:sz="0" w:space="0" w:color="auto"/>
                <w:left w:val="none" w:sz="0" w:space="0" w:color="auto"/>
                <w:bottom w:val="none" w:sz="0" w:space="0" w:color="auto"/>
                <w:right w:val="none" w:sz="0" w:space="0" w:color="auto"/>
              </w:divBdr>
              <w:divsChild>
                <w:div w:id="528108508">
                  <w:marLeft w:val="0"/>
                  <w:marRight w:val="0"/>
                  <w:marTop w:val="0"/>
                  <w:marBottom w:val="0"/>
                  <w:divBdr>
                    <w:top w:val="none" w:sz="0" w:space="0" w:color="auto"/>
                    <w:left w:val="none" w:sz="0" w:space="0" w:color="auto"/>
                    <w:bottom w:val="none" w:sz="0" w:space="0" w:color="auto"/>
                    <w:right w:val="none" w:sz="0" w:space="0" w:color="auto"/>
                  </w:divBdr>
                  <w:divsChild>
                    <w:div w:id="528108573">
                      <w:marLeft w:val="0"/>
                      <w:marRight w:val="0"/>
                      <w:marTop w:val="0"/>
                      <w:marBottom w:val="0"/>
                      <w:divBdr>
                        <w:top w:val="none" w:sz="0" w:space="0" w:color="auto"/>
                        <w:left w:val="none" w:sz="0" w:space="0" w:color="auto"/>
                        <w:bottom w:val="none" w:sz="0" w:space="0" w:color="auto"/>
                        <w:right w:val="none" w:sz="0" w:space="0" w:color="auto"/>
                      </w:divBdr>
                      <w:divsChild>
                        <w:div w:id="528108458">
                          <w:marLeft w:val="0"/>
                          <w:marRight w:val="0"/>
                          <w:marTop w:val="0"/>
                          <w:marBottom w:val="0"/>
                          <w:divBdr>
                            <w:top w:val="none" w:sz="0" w:space="0" w:color="auto"/>
                            <w:left w:val="none" w:sz="0" w:space="0" w:color="auto"/>
                            <w:bottom w:val="none" w:sz="0" w:space="0" w:color="auto"/>
                            <w:right w:val="none" w:sz="0" w:space="0" w:color="auto"/>
                          </w:divBdr>
                          <w:divsChild>
                            <w:div w:id="528108576">
                              <w:marLeft w:val="7"/>
                              <w:marRight w:val="91"/>
                              <w:marTop w:val="0"/>
                              <w:marBottom w:val="0"/>
                              <w:divBdr>
                                <w:top w:val="none" w:sz="0" w:space="0" w:color="auto"/>
                                <w:left w:val="none" w:sz="0" w:space="0" w:color="auto"/>
                                <w:bottom w:val="none" w:sz="0" w:space="0" w:color="auto"/>
                                <w:right w:val="none" w:sz="0" w:space="0" w:color="auto"/>
                              </w:divBdr>
                              <w:divsChild>
                                <w:div w:id="528108351">
                                  <w:marLeft w:val="0"/>
                                  <w:marRight w:val="0"/>
                                  <w:marTop w:val="0"/>
                                  <w:marBottom w:val="0"/>
                                  <w:divBdr>
                                    <w:top w:val="none" w:sz="0" w:space="0" w:color="auto"/>
                                    <w:left w:val="none" w:sz="0" w:space="0" w:color="auto"/>
                                    <w:bottom w:val="none" w:sz="0" w:space="0" w:color="auto"/>
                                    <w:right w:val="none" w:sz="0" w:space="0" w:color="auto"/>
                                  </w:divBdr>
                                  <w:divsChild>
                                    <w:div w:id="528108546">
                                      <w:marLeft w:val="0"/>
                                      <w:marRight w:val="0"/>
                                      <w:marTop w:val="0"/>
                                      <w:marBottom w:val="0"/>
                                      <w:divBdr>
                                        <w:top w:val="none" w:sz="0" w:space="0" w:color="auto"/>
                                        <w:left w:val="none" w:sz="0" w:space="0" w:color="auto"/>
                                        <w:bottom w:val="none" w:sz="0" w:space="0" w:color="auto"/>
                                        <w:right w:val="none" w:sz="0" w:space="0" w:color="auto"/>
                                      </w:divBdr>
                                      <w:divsChild>
                                        <w:div w:id="528108482">
                                          <w:marLeft w:val="0"/>
                                          <w:marRight w:val="0"/>
                                          <w:marTop w:val="0"/>
                                          <w:marBottom w:val="0"/>
                                          <w:divBdr>
                                            <w:top w:val="none" w:sz="0" w:space="0" w:color="auto"/>
                                            <w:left w:val="none" w:sz="0" w:space="0" w:color="auto"/>
                                            <w:bottom w:val="none" w:sz="0" w:space="0" w:color="auto"/>
                                            <w:right w:val="none" w:sz="0" w:space="0" w:color="auto"/>
                                          </w:divBdr>
                                          <w:divsChild>
                                            <w:div w:id="528108494">
                                              <w:marLeft w:val="0"/>
                                              <w:marRight w:val="0"/>
                                              <w:marTop w:val="0"/>
                                              <w:marBottom w:val="0"/>
                                              <w:divBdr>
                                                <w:top w:val="none" w:sz="0" w:space="0" w:color="auto"/>
                                                <w:left w:val="none" w:sz="0" w:space="0" w:color="auto"/>
                                                <w:bottom w:val="none" w:sz="0" w:space="0" w:color="auto"/>
                                                <w:right w:val="none" w:sz="0" w:space="0" w:color="auto"/>
                                              </w:divBdr>
                                              <w:divsChild>
                                                <w:div w:id="528108350">
                                                  <w:marLeft w:val="0"/>
                                                  <w:marRight w:val="0"/>
                                                  <w:marTop w:val="0"/>
                                                  <w:marBottom w:val="0"/>
                                                  <w:divBdr>
                                                    <w:top w:val="none" w:sz="0" w:space="0" w:color="auto"/>
                                                    <w:left w:val="none" w:sz="0" w:space="0" w:color="auto"/>
                                                    <w:bottom w:val="none" w:sz="0" w:space="0" w:color="auto"/>
                                                    <w:right w:val="none" w:sz="0" w:space="0" w:color="auto"/>
                                                  </w:divBdr>
                                                  <w:divsChild>
                                                    <w:div w:id="528108577">
                                                      <w:marLeft w:val="0"/>
                                                      <w:marRight w:val="0"/>
                                                      <w:marTop w:val="0"/>
                                                      <w:marBottom w:val="0"/>
                                                      <w:divBdr>
                                                        <w:top w:val="none" w:sz="0" w:space="0" w:color="auto"/>
                                                        <w:left w:val="none" w:sz="0" w:space="0" w:color="auto"/>
                                                        <w:bottom w:val="none" w:sz="0" w:space="0" w:color="auto"/>
                                                        <w:right w:val="none" w:sz="0" w:space="0" w:color="auto"/>
                                                      </w:divBdr>
                                                      <w:divsChild>
                                                        <w:div w:id="528108480">
                                                          <w:marLeft w:val="0"/>
                                                          <w:marRight w:val="0"/>
                                                          <w:marTop w:val="0"/>
                                                          <w:marBottom w:val="0"/>
                                                          <w:divBdr>
                                                            <w:top w:val="none" w:sz="0" w:space="0" w:color="auto"/>
                                                            <w:left w:val="none" w:sz="0" w:space="0" w:color="auto"/>
                                                            <w:bottom w:val="none" w:sz="0" w:space="0" w:color="auto"/>
                                                            <w:right w:val="none" w:sz="0" w:space="0" w:color="auto"/>
                                                          </w:divBdr>
                                                          <w:divsChild>
                                                            <w:div w:id="528108416">
                                                              <w:marLeft w:val="0"/>
                                                              <w:marRight w:val="0"/>
                                                              <w:marTop w:val="0"/>
                                                              <w:marBottom w:val="0"/>
                                                              <w:divBdr>
                                                                <w:top w:val="none" w:sz="0" w:space="0" w:color="auto"/>
                                                                <w:left w:val="none" w:sz="0" w:space="0" w:color="auto"/>
                                                                <w:bottom w:val="none" w:sz="0" w:space="0" w:color="auto"/>
                                                                <w:right w:val="none" w:sz="0" w:space="0" w:color="auto"/>
                                                              </w:divBdr>
                                                              <w:divsChild>
                                                                <w:div w:id="528108492">
                                                                  <w:marLeft w:val="0"/>
                                                                  <w:marRight w:val="0"/>
                                                                  <w:marTop w:val="0"/>
                                                                  <w:marBottom w:val="0"/>
                                                                  <w:divBdr>
                                                                    <w:top w:val="none" w:sz="0" w:space="0" w:color="auto"/>
                                                                    <w:left w:val="none" w:sz="0" w:space="0" w:color="auto"/>
                                                                    <w:bottom w:val="none" w:sz="0" w:space="0" w:color="auto"/>
                                                                    <w:right w:val="none" w:sz="0" w:space="0" w:color="auto"/>
                                                                  </w:divBdr>
                                                                  <w:divsChild>
                                                                    <w:div w:id="528108449">
                                                                      <w:marLeft w:val="0"/>
                                                                      <w:marRight w:val="0"/>
                                                                      <w:marTop w:val="0"/>
                                                                      <w:marBottom w:val="0"/>
                                                                      <w:divBdr>
                                                                        <w:top w:val="none" w:sz="0" w:space="0" w:color="auto"/>
                                                                        <w:left w:val="none" w:sz="0" w:space="0" w:color="auto"/>
                                                                        <w:bottom w:val="none" w:sz="0" w:space="0" w:color="auto"/>
                                                                        <w:right w:val="none" w:sz="0" w:space="0" w:color="auto"/>
                                                                      </w:divBdr>
                                                                      <w:divsChild>
                                                                        <w:div w:id="528108401">
                                                                          <w:marLeft w:val="0"/>
                                                                          <w:marRight w:val="0"/>
                                                                          <w:marTop w:val="0"/>
                                                                          <w:marBottom w:val="0"/>
                                                                          <w:divBdr>
                                                                            <w:top w:val="none" w:sz="0" w:space="0" w:color="auto"/>
                                                                            <w:left w:val="none" w:sz="0" w:space="0" w:color="auto"/>
                                                                            <w:bottom w:val="none" w:sz="0" w:space="0" w:color="auto"/>
                                                                            <w:right w:val="none" w:sz="0" w:space="0" w:color="auto"/>
                                                                          </w:divBdr>
                                                                          <w:divsChild>
                                                                            <w:div w:id="528108423">
                                                                              <w:marLeft w:val="0"/>
                                                                              <w:marRight w:val="0"/>
                                                                              <w:marTop w:val="0"/>
                                                                              <w:marBottom w:val="0"/>
                                                                              <w:divBdr>
                                                                                <w:top w:val="none" w:sz="0" w:space="0" w:color="auto"/>
                                                                                <w:left w:val="none" w:sz="0" w:space="0" w:color="auto"/>
                                                                                <w:bottom w:val="none" w:sz="0" w:space="0" w:color="auto"/>
                                                                                <w:right w:val="none" w:sz="0" w:space="0" w:color="auto"/>
                                                                              </w:divBdr>
                                                                              <w:divsChild>
                                                                                <w:div w:id="528108461">
                                                                                  <w:marLeft w:val="0"/>
                                                                                  <w:marRight w:val="0"/>
                                                                                  <w:marTop w:val="28"/>
                                                                                  <w:marBottom w:val="0"/>
                                                                                  <w:divBdr>
                                                                                    <w:top w:val="none" w:sz="0" w:space="0" w:color="auto"/>
                                                                                    <w:left w:val="none" w:sz="0" w:space="0" w:color="auto"/>
                                                                                    <w:bottom w:val="none" w:sz="0" w:space="0" w:color="auto"/>
                                                                                    <w:right w:val="none" w:sz="0" w:space="0" w:color="auto"/>
                                                                                  </w:divBdr>
                                                                                  <w:divsChild>
                                                                                    <w:div w:id="528108413">
                                                                                      <w:marLeft w:val="0"/>
                                                                                      <w:marRight w:val="0"/>
                                                                                      <w:marTop w:val="0"/>
                                                                                      <w:marBottom w:val="0"/>
                                                                                      <w:divBdr>
                                                                                        <w:top w:val="none" w:sz="0" w:space="0" w:color="auto"/>
                                                                                        <w:left w:val="none" w:sz="0" w:space="0" w:color="auto"/>
                                                                                        <w:bottom w:val="none" w:sz="0" w:space="0" w:color="auto"/>
                                                                                        <w:right w:val="none" w:sz="0" w:space="0" w:color="auto"/>
                                                                                      </w:divBdr>
                                                                                      <w:divsChild>
                                                                                        <w:div w:id="528108500">
                                                                                          <w:marLeft w:val="0"/>
                                                                                          <w:marRight w:val="0"/>
                                                                                          <w:marTop w:val="0"/>
                                                                                          <w:marBottom w:val="0"/>
                                                                                          <w:divBdr>
                                                                                            <w:top w:val="none" w:sz="0" w:space="0" w:color="auto"/>
                                                                                            <w:left w:val="none" w:sz="0" w:space="0" w:color="auto"/>
                                                                                            <w:bottom w:val="none" w:sz="0" w:space="0" w:color="auto"/>
                                                                                            <w:right w:val="none" w:sz="0" w:space="0" w:color="auto"/>
                                                                                          </w:divBdr>
                                                                                          <w:divsChild>
                                                                                            <w:div w:id="528108460">
                                                                                              <w:marLeft w:val="0"/>
                                                                                              <w:marRight w:val="0"/>
                                                                                              <w:marTop w:val="0"/>
                                                                                              <w:marBottom w:val="0"/>
                                                                                              <w:divBdr>
                                                                                                <w:top w:val="none" w:sz="0" w:space="0" w:color="auto"/>
                                                                                                <w:left w:val="none" w:sz="0" w:space="0" w:color="auto"/>
                                                                                                <w:bottom w:val="none" w:sz="0" w:space="0" w:color="auto"/>
                                                                                                <w:right w:val="none" w:sz="0" w:space="0" w:color="auto"/>
                                                                                              </w:divBdr>
                                                                                              <w:divsChild>
                                                                                                <w:div w:id="528108570">
                                                                                                  <w:marLeft w:val="0"/>
                                                                                                  <w:marRight w:val="0"/>
                                                                                                  <w:marTop w:val="0"/>
                                                                                                  <w:marBottom w:val="0"/>
                                                                                                  <w:divBdr>
                                                                                                    <w:top w:val="none" w:sz="0" w:space="0" w:color="auto"/>
                                                                                                    <w:left w:val="none" w:sz="0" w:space="0" w:color="auto"/>
                                                                                                    <w:bottom w:val="none" w:sz="0" w:space="0" w:color="auto"/>
                                                                                                    <w:right w:val="none" w:sz="0" w:space="0" w:color="auto"/>
                                                                                                  </w:divBdr>
                                                                                                  <w:divsChild>
                                                                                                    <w:div w:id="528108589">
                                                                                                      <w:marLeft w:val="0"/>
                                                                                                      <w:marRight w:val="0"/>
                                                                                                      <w:marTop w:val="0"/>
                                                                                                      <w:marBottom w:val="0"/>
                                                                                                      <w:divBdr>
                                                                                                        <w:top w:val="none" w:sz="0" w:space="0" w:color="auto"/>
                                                                                                        <w:left w:val="none" w:sz="0" w:space="0" w:color="auto"/>
                                                                                                        <w:bottom w:val="none" w:sz="0" w:space="0" w:color="auto"/>
                                                                                                        <w:right w:val="none" w:sz="0" w:space="0" w:color="auto"/>
                                                                                                      </w:divBdr>
                                                                                                      <w:divsChild>
                                                                                                        <w:div w:id="528108579">
                                                                                                          <w:marLeft w:val="0"/>
                                                                                                          <w:marRight w:val="0"/>
                                                                                                          <w:marTop w:val="0"/>
                                                                                                          <w:marBottom w:val="0"/>
                                                                                                          <w:divBdr>
                                                                                                            <w:top w:val="none" w:sz="0" w:space="0" w:color="auto"/>
                                                                                                            <w:left w:val="none" w:sz="0" w:space="0" w:color="auto"/>
                                                                                                            <w:bottom w:val="none" w:sz="0" w:space="0" w:color="auto"/>
                                                                                                            <w:right w:val="none" w:sz="0" w:space="0" w:color="auto"/>
                                                                                                          </w:divBdr>
                                                                                                          <w:divsChild>
                                                                                                            <w:div w:id="528108409">
                                                                                                              <w:marLeft w:val="0"/>
                                                                                                              <w:marRight w:val="0"/>
                                                                                                              <w:marTop w:val="0"/>
                                                                                                              <w:marBottom w:val="0"/>
                                                                                                              <w:divBdr>
                                                                                                                <w:top w:val="none" w:sz="0" w:space="0" w:color="auto"/>
                                                                                                                <w:left w:val="none" w:sz="0" w:space="0" w:color="auto"/>
                                                                                                                <w:bottom w:val="none" w:sz="0" w:space="0" w:color="auto"/>
                                                                                                                <w:right w:val="none" w:sz="0" w:space="0" w:color="auto"/>
                                                                                                              </w:divBdr>
                                                                                                              <w:divsChild>
                                                                                                                <w:div w:id="528108411">
                                                                                                                  <w:marLeft w:val="0"/>
                                                                                                                  <w:marRight w:val="0"/>
                                                                                                                  <w:marTop w:val="0"/>
                                                                                                                  <w:marBottom w:val="0"/>
                                                                                                                  <w:divBdr>
                                                                                                                    <w:top w:val="none" w:sz="0" w:space="0" w:color="auto"/>
                                                                                                                    <w:left w:val="none" w:sz="0" w:space="0" w:color="auto"/>
                                                                                                                    <w:bottom w:val="none" w:sz="0" w:space="0" w:color="auto"/>
                                                                                                                    <w:right w:val="none" w:sz="0" w:space="0" w:color="auto"/>
                                                                                                                  </w:divBdr>
                                                                                                                  <w:divsChild>
                                                                                                                    <w:div w:id="528108398">
                                                                                                                      <w:marLeft w:val="0"/>
                                                                                                                      <w:marRight w:val="0"/>
                                                                                                                      <w:marTop w:val="0"/>
                                                                                                                      <w:marBottom w:val="0"/>
                                                                                                                      <w:divBdr>
                                                                                                                        <w:top w:val="none" w:sz="0" w:space="0" w:color="auto"/>
                                                                                                                        <w:left w:val="none" w:sz="0" w:space="0" w:color="auto"/>
                                                                                                                        <w:bottom w:val="none" w:sz="0" w:space="0" w:color="auto"/>
                                                                                                                        <w:right w:val="none" w:sz="0" w:space="0" w:color="auto"/>
                                                                                                                      </w:divBdr>
                                                                                                                      <w:divsChild>
                                                                                                                        <w:div w:id="528108395">
                                                                                                                          <w:marLeft w:val="0"/>
                                                                                                                          <w:marRight w:val="0"/>
                                                                                                                          <w:marTop w:val="0"/>
                                                                                                                          <w:marBottom w:val="0"/>
                                                                                                                          <w:divBdr>
                                                                                                                            <w:top w:val="none" w:sz="0" w:space="0" w:color="auto"/>
                                                                                                                            <w:left w:val="none" w:sz="0" w:space="0" w:color="auto"/>
                                                                                                                            <w:bottom w:val="none" w:sz="0" w:space="0" w:color="auto"/>
                                                                                                                            <w:right w:val="none" w:sz="0" w:space="0" w:color="auto"/>
                                                                                                                          </w:divBdr>
                                                                                                                        </w:div>
                                                                                                                        <w:div w:id="5281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08418">
      <w:marLeft w:val="0"/>
      <w:marRight w:val="0"/>
      <w:marTop w:val="0"/>
      <w:marBottom w:val="0"/>
      <w:divBdr>
        <w:top w:val="none" w:sz="0" w:space="0" w:color="auto"/>
        <w:left w:val="none" w:sz="0" w:space="0" w:color="auto"/>
        <w:bottom w:val="none" w:sz="0" w:space="0" w:color="auto"/>
        <w:right w:val="none" w:sz="0" w:space="0" w:color="auto"/>
      </w:divBdr>
      <w:divsChild>
        <w:div w:id="528108445">
          <w:marLeft w:val="0"/>
          <w:marRight w:val="0"/>
          <w:marTop w:val="0"/>
          <w:marBottom w:val="0"/>
          <w:divBdr>
            <w:top w:val="none" w:sz="0" w:space="0" w:color="auto"/>
            <w:left w:val="none" w:sz="0" w:space="0" w:color="auto"/>
            <w:bottom w:val="none" w:sz="0" w:space="0" w:color="auto"/>
            <w:right w:val="none" w:sz="0" w:space="0" w:color="auto"/>
          </w:divBdr>
        </w:div>
      </w:divsChild>
    </w:div>
    <w:div w:id="528108421">
      <w:marLeft w:val="0"/>
      <w:marRight w:val="0"/>
      <w:marTop w:val="0"/>
      <w:marBottom w:val="0"/>
      <w:divBdr>
        <w:top w:val="none" w:sz="0" w:space="0" w:color="auto"/>
        <w:left w:val="none" w:sz="0" w:space="0" w:color="auto"/>
        <w:bottom w:val="none" w:sz="0" w:space="0" w:color="auto"/>
        <w:right w:val="none" w:sz="0" w:space="0" w:color="auto"/>
      </w:divBdr>
      <w:divsChild>
        <w:div w:id="528108524">
          <w:marLeft w:val="720"/>
          <w:marRight w:val="720"/>
          <w:marTop w:val="100"/>
          <w:marBottom w:val="100"/>
          <w:divBdr>
            <w:top w:val="none" w:sz="0" w:space="0" w:color="auto"/>
            <w:left w:val="none" w:sz="0" w:space="0" w:color="auto"/>
            <w:bottom w:val="none" w:sz="0" w:space="0" w:color="auto"/>
            <w:right w:val="none" w:sz="0" w:space="0" w:color="auto"/>
          </w:divBdr>
          <w:divsChild>
            <w:div w:id="528108433">
              <w:marLeft w:val="0"/>
              <w:marRight w:val="0"/>
              <w:marTop w:val="0"/>
              <w:marBottom w:val="0"/>
              <w:divBdr>
                <w:top w:val="none" w:sz="0" w:space="0" w:color="auto"/>
                <w:left w:val="none" w:sz="0" w:space="0" w:color="auto"/>
                <w:bottom w:val="none" w:sz="0" w:space="0" w:color="auto"/>
                <w:right w:val="none" w:sz="0" w:space="0" w:color="auto"/>
              </w:divBdr>
              <w:divsChild>
                <w:div w:id="5281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8429">
      <w:marLeft w:val="0"/>
      <w:marRight w:val="0"/>
      <w:marTop w:val="0"/>
      <w:marBottom w:val="0"/>
      <w:divBdr>
        <w:top w:val="none" w:sz="0" w:space="0" w:color="auto"/>
        <w:left w:val="none" w:sz="0" w:space="0" w:color="auto"/>
        <w:bottom w:val="none" w:sz="0" w:space="0" w:color="auto"/>
        <w:right w:val="none" w:sz="0" w:space="0" w:color="auto"/>
      </w:divBdr>
    </w:div>
    <w:div w:id="528108430">
      <w:marLeft w:val="0"/>
      <w:marRight w:val="0"/>
      <w:marTop w:val="0"/>
      <w:marBottom w:val="0"/>
      <w:divBdr>
        <w:top w:val="none" w:sz="0" w:space="0" w:color="auto"/>
        <w:left w:val="none" w:sz="0" w:space="0" w:color="auto"/>
        <w:bottom w:val="none" w:sz="0" w:space="0" w:color="auto"/>
        <w:right w:val="none" w:sz="0" w:space="0" w:color="auto"/>
      </w:divBdr>
    </w:div>
    <w:div w:id="528108432">
      <w:marLeft w:val="0"/>
      <w:marRight w:val="0"/>
      <w:marTop w:val="0"/>
      <w:marBottom w:val="0"/>
      <w:divBdr>
        <w:top w:val="none" w:sz="0" w:space="0" w:color="auto"/>
        <w:left w:val="none" w:sz="0" w:space="0" w:color="auto"/>
        <w:bottom w:val="none" w:sz="0" w:space="0" w:color="auto"/>
        <w:right w:val="none" w:sz="0" w:space="0" w:color="auto"/>
      </w:divBdr>
    </w:div>
    <w:div w:id="528108436">
      <w:marLeft w:val="0"/>
      <w:marRight w:val="0"/>
      <w:marTop w:val="0"/>
      <w:marBottom w:val="0"/>
      <w:divBdr>
        <w:top w:val="none" w:sz="0" w:space="0" w:color="auto"/>
        <w:left w:val="none" w:sz="0" w:space="0" w:color="auto"/>
        <w:bottom w:val="none" w:sz="0" w:space="0" w:color="auto"/>
        <w:right w:val="none" w:sz="0" w:space="0" w:color="auto"/>
      </w:divBdr>
    </w:div>
    <w:div w:id="528108451">
      <w:marLeft w:val="0"/>
      <w:marRight w:val="0"/>
      <w:marTop w:val="0"/>
      <w:marBottom w:val="0"/>
      <w:divBdr>
        <w:top w:val="none" w:sz="0" w:space="0" w:color="auto"/>
        <w:left w:val="none" w:sz="0" w:space="0" w:color="auto"/>
        <w:bottom w:val="none" w:sz="0" w:space="0" w:color="auto"/>
        <w:right w:val="none" w:sz="0" w:space="0" w:color="auto"/>
      </w:divBdr>
    </w:div>
    <w:div w:id="528108452">
      <w:marLeft w:val="0"/>
      <w:marRight w:val="0"/>
      <w:marTop w:val="0"/>
      <w:marBottom w:val="0"/>
      <w:divBdr>
        <w:top w:val="none" w:sz="0" w:space="0" w:color="auto"/>
        <w:left w:val="none" w:sz="0" w:space="0" w:color="auto"/>
        <w:bottom w:val="none" w:sz="0" w:space="0" w:color="auto"/>
        <w:right w:val="none" w:sz="0" w:space="0" w:color="auto"/>
      </w:divBdr>
    </w:div>
    <w:div w:id="528108453">
      <w:marLeft w:val="0"/>
      <w:marRight w:val="0"/>
      <w:marTop w:val="0"/>
      <w:marBottom w:val="0"/>
      <w:divBdr>
        <w:top w:val="none" w:sz="0" w:space="0" w:color="auto"/>
        <w:left w:val="none" w:sz="0" w:space="0" w:color="auto"/>
        <w:bottom w:val="none" w:sz="0" w:space="0" w:color="auto"/>
        <w:right w:val="none" w:sz="0" w:space="0" w:color="auto"/>
      </w:divBdr>
      <w:divsChild>
        <w:div w:id="528108505">
          <w:marLeft w:val="0"/>
          <w:marRight w:val="0"/>
          <w:marTop w:val="0"/>
          <w:marBottom w:val="0"/>
          <w:divBdr>
            <w:top w:val="none" w:sz="0" w:space="0" w:color="auto"/>
            <w:left w:val="none" w:sz="0" w:space="0" w:color="auto"/>
            <w:bottom w:val="none" w:sz="0" w:space="0" w:color="auto"/>
            <w:right w:val="none" w:sz="0" w:space="0" w:color="auto"/>
          </w:divBdr>
          <w:divsChild>
            <w:div w:id="528108544">
              <w:marLeft w:val="0"/>
              <w:marRight w:val="0"/>
              <w:marTop w:val="0"/>
              <w:marBottom w:val="0"/>
              <w:divBdr>
                <w:top w:val="none" w:sz="0" w:space="0" w:color="auto"/>
                <w:left w:val="none" w:sz="0" w:space="0" w:color="auto"/>
                <w:bottom w:val="none" w:sz="0" w:space="0" w:color="auto"/>
                <w:right w:val="none" w:sz="0" w:space="0" w:color="auto"/>
              </w:divBdr>
              <w:divsChild>
                <w:div w:id="528108484">
                  <w:marLeft w:val="0"/>
                  <w:marRight w:val="0"/>
                  <w:marTop w:val="0"/>
                  <w:marBottom w:val="0"/>
                  <w:divBdr>
                    <w:top w:val="none" w:sz="0" w:space="0" w:color="auto"/>
                    <w:left w:val="none" w:sz="0" w:space="0" w:color="auto"/>
                    <w:bottom w:val="none" w:sz="0" w:space="0" w:color="auto"/>
                    <w:right w:val="none" w:sz="0" w:space="0" w:color="auto"/>
                  </w:divBdr>
                  <w:divsChild>
                    <w:div w:id="528108541">
                      <w:marLeft w:val="0"/>
                      <w:marRight w:val="0"/>
                      <w:marTop w:val="0"/>
                      <w:marBottom w:val="0"/>
                      <w:divBdr>
                        <w:top w:val="none" w:sz="0" w:space="0" w:color="auto"/>
                        <w:left w:val="none" w:sz="0" w:space="0" w:color="auto"/>
                        <w:bottom w:val="none" w:sz="0" w:space="0" w:color="auto"/>
                        <w:right w:val="none" w:sz="0" w:space="0" w:color="auto"/>
                      </w:divBdr>
                      <w:divsChild>
                        <w:div w:id="528108419">
                          <w:marLeft w:val="0"/>
                          <w:marRight w:val="0"/>
                          <w:marTop w:val="0"/>
                          <w:marBottom w:val="0"/>
                          <w:divBdr>
                            <w:top w:val="none" w:sz="0" w:space="0" w:color="auto"/>
                            <w:left w:val="none" w:sz="0" w:space="0" w:color="auto"/>
                            <w:bottom w:val="none" w:sz="0" w:space="0" w:color="auto"/>
                            <w:right w:val="none" w:sz="0" w:space="0" w:color="auto"/>
                          </w:divBdr>
                          <w:divsChild>
                            <w:div w:id="528108459">
                              <w:marLeft w:val="0"/>
                              <w:marRight w:val="0"/>
                              <w:marTop w:val="0"/>
                              <w:marBottom w:val="0"/>
                              <w:divBdr>
                                <w:top w:val="none" w:sz="0" w:space="0" w:color="auto"/>
                                <w:left w:val="none" w:sz="0" w:space="0" w:color="auto"/>
                                <w:bottom w:val="none" w:sz="0" w:space="0" w:color="auto"/>
                                <w:right w:val="none" w:sz="0" w:space="0" w:color="auto"/>
                              </w:divBdr>
                              <w:divsChild>
                                <w:div w:id="528108434">
                                  <w:marLeft w:val="0"/>
                                  <w:marRight w:val="0"/>
                                  <w:marTop w:val="0"/>
                                  <w:marBottom w:val="0"/>
                                  <w:divBdr>
                                    <w:top w:val="none" w:sz="0" w:space="0" w:color="auto"/>
                                    <w:left w:val="none" w:sz="0" w:space="0" w:color="auto"/>
                                    <w:bottom w:val="none" w:sz="0" w:space="0" w:color="auto"/>
                                    <w:right w:val="none" w:sz="0" w:space="0" w:color="auto"/>
                                  </w:divBdr>
                                  <w:divsChild>
                                    <w:div w:id="528108588">
                                      <w:marLeft w:val="0"/>
                                      <w:marRight w:val="0"/>
                                      <w:marTop w:val="0"/>
                                      <w:marBottom w:val="0"/>
                                      <w:divBdr>
                                        <w:top w:val="none" w:sz="0" w:space="0" w:color="auto"/>
                                        <w:left w:val="none" w:sz="0" w:space="0" w:color="auto"/>
                                        <w:bottom w:val="none" w:sz="0" w:space="0" w:color="auto"/>
                                        <w:right w:val="none" w:sz="0" w:space="0" w:color="auto"/>
                                      </w:divBdr>
                                      <w:divsChild>
                                        <w:div w:id="528108553">
                                          <w:marLeft w:val="0"/>
                                          <w:marRight w:val="0"/>
                                          <w:marTop w:val="0"/>
                                          <w:marBottom w:val="0"/>
                                          <w:divBdr>
                                            <w:top w:val="none" w:sz="0" w:space="0" w:color="auto"/>
                                            <w:left w:val="none" w:sz="0" w:space="0" w:color="auto"/>
                                            <w:bottom w:val="none" w:sz="0" w:space="0" w:color="auto"/>
                                            <w:right w:val="none" w:sz="0" w:space="0" w:color="auto"/>
                                          </w:divBdr>
                                          <w:divsChild>
                                            <w:div w:id="528108349">
                                              <w:marLeft w:val="0"/>
                                              <w:marRight w:val="0"/>
                                              <w:marTop w:val="0"/>
                                              <w:marBottom w:val="0"/>
                                              <w:divBdr>
                                                <w:top w:val="none" w:sz="0" w:space="0" w:color="auto"/>
                                                <w:left w:val="none" w:sz="0" w:space="0" w:color="auto"/>
                                                <w:bottom w:val="none" w:sz="0" w:space="0" w:color="auto"/>
                                                <w:right w:val="none" w:sz="0" w:space="0" w:color="auto"/>
                                              </w:divBdr>
                                              <w:divsChild>
                                                <w:div w:id="528108555">
                                                  <w:marLeft w:val="0"/>
                                                  <w:marRight w:val="0"/>
                                                  <w:marTop w:val="0"/>
                                                  <w:marBottom w:val="0"/>
                                                  <w:divBdr>
                                                    <w:top w:val="none" w:sz="0" w:space="0" w:color="auto"/>
                                                    <w:left w:val="none" w:sz="0" w:space="0" w:color="auto"/>
                                                    <w:bottom w:val="none" w:sz="0" w:space="0" w:color="auto"/>
                                                    <w:right w:val="none" w:sz="0" w:space="0" w:color="auto"/>
                                                  </w:divBdr>
                                                  <w:divsChild>
                                                    <w:div w:id="528108397">
                                                      <w:marLeft w:val="0"/>
                                                      <w:marRight w:val="0"/>
                                                      <w:marTop w:val="0"/>
                                                      <w:marBottom w:val="0"/>
                                                      <w:divBdr>
                                                        <w:top w:val="none" w:sz="0" w:space="0" w:color="auto"/>
                                                        <w:left w:val="none" w:sz="0" w:space="0" w:color="auto"/>
                                                        <w:bottom w:val="none" w:sz="0" w:space="0" w:color="auto"/>
                                                        <w:right w:val="none" w:sz="0" w:space="0" w:color="auto"/>
                                                      </w:divBdr>
                                                      <w:divsChild>
                                                        <w:div w:id="528108540">
                                                          <w:marLeft w:val="0"/>
                                                          <w:marRight w:val="0"/>
                                                          <w:marTop w:val="0"/>
                                                          <w:marBottom w:val="0"/>
                                                          <w:divBdr>
                                                            <w:top w:val="none" w:sz="0" w:space="0" w:color="auto"/>
                                                            <w:left w:val="none" w:sz="0" w:space="0" w:color="auto"/>
                                                            <w:bottom w:val="none" w:sz="0" w:space="0" w:color="auto"/>
                                                            <w:right w:val="none" w:sz="0" w:space="0" w:color="auto"/>
                                                          </w:divBdr>
                                                          <w:divsChild>
                                                            <w:div w:id="528108440">
                                                              <w:marLeft w:val="0"/>
                                                              <w:marRight w:val="0"/>
                                                              <w:marTop w:val="0"/>
                                                              <w:marBottom w:val="0"/>
                                                              <w:divBdr>
                                                                <w:top w:val="none" w:sz="0" w:space="0" w:color="auto"/>
                                                                <w:left w:val="none" w:sz="0" w:space="0" w:color="auto"/>
                                                                <w:bottom w:val="none" w:sz="0" w:space="0" w:color="auto"/>
                                                                <w:right w:val="none" w:sz="0" w:space="0" w:color="auto"/>
                                                              </w:divBdr>
                                                              <w:divsChild>
                                                                <w:div w:id="528108360">
                                                                  <w:marLeft w:val="0"/>
                                                                  <w:marRight w:val="0"/>
                                                                  <w:marTop w:val="0"/>
                                                                  <w:marBottom w:val="0"/>
                                                                  <w:divBdr>
                                                                    <w:top w:val="none" w:sz="0" w:space="0" w:color="auto"/>
                                                                    <w:left w:val="none" w:sz="0" w:space="0" w:color="auto"/>
                                                                    <w:bottom w:val="none" w:sz="0" w:space="0" w:color="auto"/>
                                                                    <w:right w:val="none" w:sz="0" w:space="0" w:color="auto"/>
                                                                  </w:divBdr>
                                                                  <w:divsChild>
                                                                    <w:div w:id="528108375">
                                                                      <w:marLeft w:val="0"/>
                                                                      <w:marRight w:val="0"/>
                                                                      <w:marTop w:val="0"/>
                                                                      <w:marBottom w:val="0"/>
                                                                      <w:divBdr>
                                                                        <w:top w:val="none" w:sz="0" w:space="0" w:color="auto"/>
                                                                        <w:left w:val="none" w:sz="0" w:space="0" w:color="auto"/>
                                                                        <w:bottom w:val="none" w:sz="0" w:space="0" w:color="auto"/>
                                                                        <w:right w:val="none" w:sz="0" w:space="0" w:color="auto"/>
                                                                      </w:divBdr>
                                                                      <w:divsChild>
                                                                        <w:div w:id="528108481">
                                                                          <w:marLeft w:val="0"/>
                                                                          <w:marRight w:val="0"/>
                                                                          <w:marTop w:val="0"/>
                                                                          <w:marBottom w:val="0"/>
                                                                          <w:divBdr>
                                                                            <w:top w:val="none" w:sz="0" w:space="0" w:color="auto"/>
                                                                            <w:left w:val="none" w:sz="0" w:space="0" w:color="auto"/>
                                                                            <w:bottom w:val="none" w:sz="0" w:space="0" w:color="auto"/>
                                                                            <w:right w:val="none" w:sz="0" w:space="0" w:color="auto"/>
                                                                          </w:divBdr>
                                                                          <w:divsChild>
                                                                            <w:div w:id="528108512">
                                                                              <w:marLeft w:val="0"/>
                                                                              <w:marRight w:val="0"/>
                                                                              <w:marTop w:val="0"/>
                                                                              <w:marBottom w:val="0"/>
                                                                              <w:divBdr>
                                                                                <w:top w:val="none" w:sz="0" w:space="0" w:color="auto"/>
                                                                                <w:left w:val="none" w:sz="0" w:space="0" w:color="auto"/>
                                                                                <w:bottom w:val="none" w:sz="0" w:space="0" w:color="auto"/>
                                                                                <w:right w:val="none" w:sz="0" w:space="0" w:color="auto"/>
                                                                              </w:divBdr>
                                                                              <w:divsChild>
                                                                                <w:div w:id="528108399">
                                                                                  <w:marLeft w:val="0"/>
                                                                                  <w:marRight w:val="0"/>
                                                                                  <w:marTop w:val="0"/>
                                                                                  <w:marBottom w:val="0"/>
                                                                                  <w:divBdr>
                                                                                    <w:top w:val="none" w:sz="0" w:space="0" w:color="auto"/>
                                                                                    <w:left w:val="none" w:sz="0" w:space="0" w:color="auto"/>
                                                                                    <w:bottom w:val="none" w:sz="0" w:space="0" w:color="auto"/>
                                                                                    <w:right w:val="none" w:sz="0" w:space="0" w:color="auto"/>
                                                                                  </w:divBdr>
                                                                                  <w:divsChild>
                                                                                    <w:div w:id="528108450">
                                                                                      <w:marLeft w:val="0"/>
                                                                                      <w:marRight w:val="0"/>
                                                                                      <w:marTop w:val="0"/>
                                                                                      <w:marBottom w:val="0"/>
                                                                                      <w:divBdr>
                                                                                        <w:top w:val="none" w:sz="0" w:space="0" w:color="auto"/>
                                                                                        <w:left w:val="none" w:sz="0" w:space="0" w:color="auto"/>
                                                                                        <w:bottom w:val="none" w:sz="0" w:space="0" w:color="auto"/>
                                                                                        <w:right w:val="none" w:sz="0" w:space="0" w:color="auto"/>
                                                                                      </w:divBdr>
                                                                                      <w:divsChild>
                                                                                        <w:div w:id="5281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77">
                                                                                  <w:marLeft w:val="0"/>
                                                                                  <w:marRight w:val="0"/>
                                                                                  <w:marTop w:val="0"/>
                                                                                  <w:marBottom w:val="0"/>
                                                                                  <w:divBdr>
                                                                                    <w:top w:val="none" w:sz="0" w:space="0" w:color="auto"/>
                                                                                    <w:left w:val="none" w:sz="0" w:space="0" w:color="auto"/>
                                                                                    <w:bottom w:val="none" w:sz="0" w:space="0" w:color="auto"/>
                                                                                    <w:right w:val="none" w:sz="0" w:space="0" w:color="auto"/>
                                                                                  </w:divBdr>
                                                                                  <w:divsChild>
                                                                                    <w:div w:id="528108515">
                                                                                      <w:marLeft w:val="0"/>
                                                                                      <w:marRight w:val="0"/>
                                                                                      <w:marTop w:val="0"/>
                                                                                      <w:marBottom w:val="0"/>
                                                                                      <w:divBdr>
                                                                                        <w:top w:val="none" w:sz="0" w:space="0" w:color="auto"/>
                                                                                        <w:left w:val="none" w:sz="0" w:space="0" w:color="auto"/>
                                                                                        <w:bottom w:val="none" w:sz="0" w:space="0" w:color="auto"/>
                                                                                        <w:right w:val="none" w:sz="0" w:space="0" w:color="auto"/>
                                                                                      </w:divBdr>
                                                                                      <w:divsChild>
                                                                                        <w:div w:id="528108561">
                                                                                          <w:marLeft w:val="0"/>
                                                                                          <w:marRight w:val="0"/>
                                                                                          <w:marTop w:val="0"/>
                                                                                          <w:marBottom w:val="0"/>
                                                                                          <w:divBdr>
                                                                                            <w:top w:val="none" w:sz="0" w:space="0" w:color="auto"/>
                                                                                            <w:left w:val="none" w:sz="0" w:space="0" w:color="auto"/>
                                                                                            <w:bottom w:val="none" w:sz="0" w:space="0" w:color="auto"/>
                                                                                            <w:right w:val="none" w:sz="0" w:space="0" w:color="auto"/>
                                                                                          </w:divBdr>
                                                                                          <w:divsChild>
                                                                                            <w:div w:id="528108495">
                                                                                              <w:marLeft w:val="0"/>
                                                                                              <w:marRight w:val="0"/>
                                                                                              <w:marTop w:val="0"/>
                                                                                              <w:marBottom w:val="0"/>
                                                                                              <w:divBdr>
                                                                                                <w:top w:val="none" w:sz="0" w:space="0" w:color="auto"/>
                                                                                                <w:left w:val="none" w:sz="0" w:space="0" w:color="auto"/>
                                                                                                <w:bottom w:val="none" w:sz="0" w:space="0" w:color="auto"/>
                                                                                                <w:right w:val="none" w:sz="0" w:space="0" w:color="auto"/>
                                                                                              </w:divBdr>
                                                                                              <w:divsChild>
                                                                                                <w:div w:id="528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8497">
                                                                                  <w:marLeft w:val="0"/>
                                                                                  <w:marRight w:val="0"/>
                                                                                  <w:marTop w:val="0"/>
                                                                                  <w:marBottom w:val="0"/>
                                                                                  <w:divBdr>
                                                                                    <w:top w:val="none" w:sz="0" w:space="0" w:color="auto"/>
                                                                                    <w:left w:val="none" w:sz="0" w:space="0" w:color="auto"/>
                                                                                    <w:bottom w:val="none" w:sz="0" w:space="0" w:color="auto"/>
                                                                                    <w:right w:val="none" w:sz="0" w:space="0" w:color="auto"/>
                                                                                  </w:divBdr>
                                                                                  <w:divsChild>
                                                                                    <w:div w:id="528108446">
                                                                                      <w:marLeft w:val="0"/>
                                                                                      <w:marRight w:val="0"/>
                                                                                      <w:marTop w:val="0"/>
                                                                                      <w:marBottom w:val="0"/>
                                                                                      <w:divBdr>
                                                                                        <w:top w:val="none" w:sz="0" w:space="0" w:color="auto"/>
                                                                                        <w:left w:val="none" w:sz="0" w:space="0" w:color="auto"/>
                                                                                        <w:bottom w:val="none" w:sz="0" w:space="0" w:color="auto"/>
                                                                                        <w:right w:val="none" w:sz="0" w:space="0" w:color="auto"/>
                                                                                      </w:divBdr>
                                                                                      <w:divsChild>
                                                                                        <w:div w:id="528108357">
                                                                                          <w:marLeft w:val="0"/>
                                                                                          <w:marRight w:val="0"/>
                                                                                          <w:marTop w:val="0"/>
                                                                                          <w:marBottom w:val="0"/>
                                                                                          <w:divBdr>
                                                                                            <w:top w:val="none" w:sz="0" w:space="0" w:color="auto"/>
                                                                                            <w:left w:val="none" w:sz="0" w:space="0" w:color="auto"/>
                                                                                            <w:bottom w:val="none" w:sz="0" w:space="0" w:color="auto"/>
                                                                                            <w:right w:val="none" w:sz="0" w:space="0" w:color="auto"/>
                                                                                          </w:divBdr>
                                                                                          <w:divsChild>
                                                                                            <w:div w:id="528108406">
                                                                                              <w:marLeft w:val="0"/>
                                                                                              <w:marRight w:val="0"/>
                                                                                              <w:marTop w:val="0"/>
                                                                                              <w:marBottom w:val="0"/>
                                                                                              <w:divBdr>
                                                                                                <w:top w:val="none" w:sz="0" w:space="0" w:color="auto"/>
                                                                                                <w:left w:val="none" w:sz="0" w:space="0" w:color="auto"/>
                                                                                                <w:bottom w:val="none" w:sz="0" w:space="0" w:color="auto"/>
                                                                                                <w:right w:val="none" w:sz="0" w:space="0" w:color="auto"/>
                                                                                              </w:divBdr>
                                                                                              <w:divsChild>
                                                                                                <w:div w:id="528108539">
                                                                                                  <w:marLeft w:val="0"/>
                                                                                                  <w:marRight w:val="0"/>
                                                                                                  <w:marTop w:val="0"/>
                                                                                                  <w:marBottom w:val="0"/>
                                                                                                  <w:divBdr>
                                                                                                    <w:top w:val="none" w:sz="0" w:space="0" w:color="auto"/>
                                                                                                    <w:left w:val="none" w:sz="0" w:space="0" w:color="auto"/>
                                                                                                    <w:bottom w:val="none" w:sz="0" w:space="0" w:color="auto"/>
                                                                                                    <w:right w:val="none" w:sz="0" w:space="0" w:color="auto"/>
                                                                                                  </w:divBdr>
                                                                                                  <w:divsChild>
                                                                                                    <w:div w:id="528108379">
                                                                                                      <w:marLeft w:val="0"/>
                                                                                                      <w:marRight w:val="0"/>
                                                                                                      <w:marTop w:val="0"/>
                                                                                                      <w:marBottom w:val="0"/>
                                                                                                      <w:divBdr>
                                                                                                        <w:top w:val="none" w:sz="0" w:space="0" w:color="auto"/>
                                                                                                        <w:left w:val="none" w:sz="0" w:space="0" w:color="auto"/>
                                                                                                        <w:bottom w:val="none" w:sz="0" w:space="0" w:color="auto"/>
                                                                                                        <w:right w:val="none" w:sz="0" w:space="0" w:color="auto"/>
                                                                                                      </w:divBdr>
                                                                                                      <w:divsChild>
                                                                                                        <w:div w:id="528108490">
                                                                                                          <w:marLeft w:val="0"/>
                                                                                                          <w:marRight w:val="0"/>
                                                                                                          <w:marTop w:val="0"/>
                                                                                                          <w:marBottom w:val="0"/>
                                                                                                          <w:divBdr>
                                                                                                            <w:top w:val="none" w:sz="0" w:space="0" w:color="auto"/>
                                                                                                            <w:left w:val="none" w:sz="0" w:space="0" w:color="auto"/>
                                                                                                            <w:bottom w:val="none" w:sz="0" w:space="0" w:color="auto"/>
                                                                                                            <w:right w:val="none" w:sz="0" w:space="0" w:color="auto"/>
                                                                                                          </w:divBdr>
                                                                                                          <w:divsChild>
                                                                                                            <w:div w:id="528108376">
                                                                                                              <w:marLeft w:val="0"/>
                                                                                                              <w:marRight w:val="0"/>
                                                                                                              <w:marTop w:val="0"/>
                                                                                                              <w:marBottom w:val="0"/>
                                                                                                              <w:divBdr>
                                                                                                                <w:top w:val="none" w:sz="0" w:space="0" w:color="auto"/>
                                                                                                                <w:left w:val="none" w:sz="0" w:space="0" w:color="auto"/>
                                                                                                                <w:bottom w:val="none" w:sz="0" w:space="0" w:color="auto"/>
                                                                                                                <w:right w:val="none" w:sz="0" w:space="0" w:color="auto"/>
                                                                                                              </w:divBdr>
                                                                                                              <w:divsChild>
                                                                                                                <w:div w:id="528108348">
                                                                                                                  <w:marLeft w:val="0"/>
                                                                                                                  <w:marRight w:val="0"/>
                                                                                                                  <w:marTop w:val="0"/>
                                                                                                                  <w:marBottom w:val="0"/>
                                                                                                                  <w:divBdr>
                                                                                                                    <w:top w:val="none" w:sz="0" w:space="0" w:color="auto"/>
                                                                                                                    <w:left w:val="none" w:sz="0" w:space="0" w:color="auto"/>
                                                                                                                    <w:bottom w:val="none" w:sz="0" w:space="0" w:color="auto"/>
                                                                                                                    <w:right w:val="none" w:sz="0" w:space="0" w:color="auto"/>
                                                                                                                  </w:divBdr>
                                                                                                                  <w:divsChild>
                                                                                                                    <w:div w:id="5281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20">
                                                                                                              <w:marLeft w:val="0"/>
                                                                                                              <w:marRight w:val="0"/>
                                                                                                              <w:marTop w:val="0"/>
                                                                                                              <w:marBottom w:val="0"/>
                                                                                                              <w:divBdr>
                                                                                                                <w:top w:val="none" w:sz="0" w:space="0" w:color="auto"/>
                                                                                                                <w:left w:val="none" w:sz="0" w:space="0" w:color="auto"/>
                                                                                                                <w:bottom w:val="none" w:sz="0" w:space="0" w:color="auto"/>
                                                                                                                <w:right w:val="none" w:sz="0" w:space="0" w:color="auto"/>
                                                                                                              </w:divBdr>
                                                                                                              <w:divsChild>
                                                                                                                <w:div w:id="528108454">
                                                                                                                  <w:marLeft w:val="0"/>
                                                                                                                  <w:marRight w:val="0"/>
                                                                                                                  <w:marTop w:val="0"/>
                                                                                                                  <w:marBottom w:val="0"/>
                                                                                                                  <w:divBdr>
                                                                                                                    <w:top w:val="none" w:sz="0" w:space="0" w:color="auto"/>
                                                                                                                    <w:left w:val="none" w:sz="0" w:space="0" w:color="auto"/>
                                                                                                                    <w:bottom w:val="none" w:sz="0" w:space="0" w:color="auto"/>
                                                                                                                    <w:right w:val="none" w:sz="0" w:space="0" w:color="auto"/>
                                                                                                                  </w:divBdr>
                                                                                                                  <w:divsChild>
                                                                                                                    <w:div w:id="5281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68">
                                                                                                              <w:marLeft w:val="0"/>
                                                                                                              <w:marRight w:val="0"/>
                                                                                                              <w:marTop w:val="0"/>
                                                                                                              <w:marBottom w:val="0"/>
                                                                                                              <w:divBdr>
                                                                                                                <w:top w:val="none" w:sz="0" w:space="0" w:color="auto"/>
                                                                                                                <w:left w:val="none" w:sz="0" w:space="0" w:color="auto"/>
                                                                                                                <w:bottom w:val="none" w:sz="0" w:space="0" w:color="auto"/>
                                                                                                                <w:right w:val="none" w:sz="0" w:space="0" w:color="auto"/>
                                                                                                              </w:divBdr>
                                                                                                              <w:divsChild>
                                                                                                                <w:div w:id="528108509">
                                                                                                                  <w:marLeft w:val="0"/>
                                                                                                                  <w:marRight w:val="0"/>
                                                                                                                  <w:marTop w:val="0"/>
                                                                                                                  <w:marBottom w:val="0"/>
                                                                                                                  <w:divBdr>
                                                                                                                    <w:top w:val="none" w:sz="0" w:space="0" w:color="auto"/>
                                                                                                                    <w:left w:val="none" w:sz="0" w:space="0" w:color="auto"/>
                                                                                                                    <w:bottom w:val="none" w:sz="0" w:space="0" w:color="auto"/>
                                                                                                                    <w:right w:val="none" w:sz="0" w:space="0" w:color="auto"/>
                                                                                                                  </w:divBdr>
                                                                                                                  <w:divsChild>
                                                                                                                    <w:div w:id="5281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73">
                                                                                                              <w:marLeft w:val="0"/>
                                                                                                              <w:marRight w:val="0"/>
                                                                                                              <w:marTop w:val="0"/>
                                                                                                              <w:marBottom w:val="0"/>
                                                                                                              <w:divBdr>
                                                                                                                <w:top w:val="none" w:sz="0" w:space="0" w:color="auto"/>
                                                                                                                <w:left w:val="none" w:sz="0" w:space="0" w:color="auto"/>
                                                                                                                <w:bottom w:val="none" w:sz="0" w:space="0" w:color="auto"/>
                                                                                                                <w:right w:val="none" w:sz="0" w:space="0" w:color="auto"/>
                                                                                                              </w:divBdr>
                                                                                                              <w:divsChild>
                                                                                                                <w:div w:id="528108493">
                                                                                                                  <w:marLeft w:val="0"/>
                                                                                                                  <w:marRight w:val="0"/>
                                                                                                                  <w:marTop w:val="0"/>
                                                                                                                  <w:marBottom w:val="0"/>
                                                                                                                  <w:divBdr>
                                                                                                                    <w:top w:val="none" w:sz="0" w:space="0" w:color="auto"/>
                                                                                                                    <w:left w:val="none" w:sz="0" w:space="0" w:color="auto"/>
                                                                                                                    <w:bottom w:val="none" w:sz="0" w:space="0" w:color="auto"/>
                                                                                                                    <w:right w:val="none" w:sz="0" w:space="0" w:color="auto"/>
                                                                                                                  </w:divBdr>
                                                                                                                  <w:divsChild>
                                                                                                                    <w:div w:id="528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108504">
                                                                                      <w:marLeft w:val="0"/>
                                                                                      <w:marRight w:val="0"/>
                                                                                      <w:marTop w:val="0"/>
                                                                                      <w:marBottom w:val="0"/>
                                                                                      <w:divBdr>
                                                                                        <w:top w:val="none" w:sz="0" w:space="0" w:color="auto"/>
                                                                                        <w:left w:val="none" w:sz="0" w:space="0" w:color="auto"/>
                                                                                        <w:bottom w:val="none" w:sz="0" w:space="0" w:color="auto"/>
                                                                                        <w:right w:val="none" w:sz="0" w:space="0" w:color="auto"/>
                                                                                      </w:divBdr>
                                                                                      <w:divsChild>
                                                                                        <w:div w:id="528108378">
                                                                                          <w:marLeft w:val="0"/>
                                                                                          <w:marRight w:val="0"/>
                                                                                          <w:marTop w:val="0"/>
                                                                                          <w:marBottom w:val="0"/>
                                                                                          <w:divBdr>
                                                                                            <w:top w:val="none" w:sz="0" w:space="0" w:color="auto"/>
                                                                                            <w:left w:val="none" w:sz="0" w:space="0" w:color="auto"/>
                                                                                            <w:bottom w:val="none" w:sz="0" w:space="0" w:color="auto"/>
                                                                                            <w:right w:val="none" w:sz="0" w:space="0" w:color="auto"/>
                                                                                          </w:divBdr>
                                                                                        </w:div>
                                                                                        <w:div w:id="5281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564">
                                                                                  <w:marLeft w:val="0"/>
                                                                                  <w:marRight w:val="0"/>
                                                                                  <w:marTop w:val="0"/>
                                                                                  <w:marBottom w:val="0"/>
                                                                                  <w:divBdr>
                                                                                    <w:top w:val="none" w:sz="0" w:space="0" w:color="auto"/>
                                                                                    <w:left w:val="none" w:sz="0" w:space="0" w:color="auto"/>
                                                                                    <w:bottom w:val="none" w:sz="0" w:space="0" w:color="auto"/>
                                                                                    <w:right w:val="none" w:sz="0" w:space="0" w:color="auto"/>
                                                                                  </w:divBdr>
                                                                                  <w:divsChild>
                                                                                    <w:div w:id="528108470">
                                                                                      <w:marLeft w:val="0"/>
                                                                                      <w:marRight w:val="0"/>
                                                                                      <w:marTop w:val="0"/>
                                                                                      <w:marBottom w:val="0"/>
                                                                                      <w:divBdr>
                                                                                        <w:top w:val="none" w:sz="0" w:space="0" w:color="auto"/>
                                                                                        <w:left w:val="none" w:sz="0" w:space="0" w:color="auto"/>
                                                                                        <w:bottom w:val="none" w:sz="0" w:space="0" w:color="auto"/>
                                                                                        <w:right w:val="none" w:sz="0" w:space="0" w:color="auto"/>
                                                                                      </w:divBdr>
                                                                                      <w:divsChild>
                                                                                        <w:div w:id="528108371">
                                                                                          <w:marLeft w:val="0"/>
                                                                                          <w:marRight w:val="0"/>
                                                                                          <w:marTop w:val="0"/>
                                                                                          <w:marBottom w:val="0"/>
                                                                                          <w:divBdr>
                                                                                            <w:top w:val="none" w:sz="0" w:space="0" w:color="auto"/>
                                                                                            <w:left w:val="none" w:sz="0" w:space="0" w:color="auto"/>
                                                                                            <w:bottom w:val="none" w:sz="0" w:space="0" w:color="auto"/>
                                                                                            <w:right w:val="none" w:sz="0" w:space="0" w:color="auto"/>
                                                                                          </w:divBdr>
                                                                                          <w:divsChild>
                                                                                            <w:div w:id="528108439">
                                                                                              <w:marLeft w:val="0"/>
                                                                                              <w:marRight w:val="0"/>
                                                                                              <w:marTop w:val="0"/>
                                                                                              <w:marBottom w:val="0"/>
                                                                                              <w:divBdr>
                                                                                                <w:top w:val="none" w:sz="0" w:space="0" w:color="auto"/>
                                                                                                <w:left w:val="none" w:sz="0" w:space="0" w:color="auto"/>
                                                                                                <w:bottom w:val="none" w:sz="0" w:space="0" w:color="auto"/>
                                                                                                <w:right w:val="none" w:sz="0" w:space="0" w:color="auto"/>
                                                                                              </w:divBdr>
                                                                                              <w:divsChild>
                                                                                                <w:div w:id="5281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08587">
                                                                          <w:marLeft w:val="0"/>
                                                                          <w:marRight w:val="0"/>
                                                                          <w:marTop w:val="0"/>
                                                                          <w:marBottom w:val="0"/>
                                                                          <w:divBdr>
                                                                            <w:top w:val="none" w:sz="0" w:space="0" w:color="auto"/>
                                                                            <w:left w:val="none" w:sz="0" w:space="0" w:color="auto"/>
                                                                            <w:bottom w:val="none" w:sz="0" w:space="0" w:color="auto"/>
                                                                            <w:right w:val="none" w:sz="0" w:space="0" w:color="auto"/>
                                                                          </w:divBdr>
                                                                          <w:divsChild>
                                                                            <w:div w:id="528108516">
                                                                              <w:marLeft w:val="0"/>
                                                                              <w:marRight w:val="0"/>
                                                                              <w:marTop w:val="0"/>
                                                                              <w:marBottom w:val="0"/>
                                                                              <w:divBdr>
                                                                                <w:top w:val="none" w:sz="0" w:space="0" w:color="auto"/>
                                                                                <w:left w:val="none" w:sz="0" w:space="0" w:color="auto"/>
                                                                                <w:bottom w:val="none" w:sz="0" w:space="0" w:color="auto"/>
                                                                                <w:right w:val="none" w:sz="0" w:space="0" w:color="auto"/>
                                                                              </w:divBdr>
                                                                              <w:divsChild>
                                                                                <w:div w:id="528108517">
                                                                                  <w:marLeft w:val="0"/>
                                                                                  <w:marRight w:val="0"/>
                                                                                  <w:marTop w:val="0"/>
                                                                                  <w:marBottom w:val="0"/>
                                                                                  <w:divBdr>
                                                                                    <w:top w:val="none" w:sz="0" w:space="0" w:color="auto"/>
                                                                                    <w:left w:val="none" w:sz="0" w:space="0" w:color="auto"/>
                                                                                    <w:bottom w:val="none" w:sz="0" w:space="0" w:color="auto"/>
                                                                                    <w:right w:val="none" w:sz="0" w:space="0" w:color="auto"/>
                                                                                  </w:divBdr>
                                                                                  <w:divsChild>
                                                                                    <w:div w:id="528108463">
                                                                                      <w:marLeft w:val="0"/>
                                                                                      <w:marRight w:val="0"/>
                                                                                      <w:marTop w:val="0"/>
                                                                                      <w:marBottom w:val="0"/>
                                                                                      <w:divBdr>
                                                                                        <w:top w:val="none" w:sz="0" w:space="0" w:color="auto"/>
                                                                                        <w:left w:val="none" w:sz="0" w:space="0" w:color="auto"/>
                                                                                        <w:bottom w:val="none" w:sz="0" w:space="0" w:color="auto"/>
                                                                                        <w:right w:val="none" w:sz="0" w:space="0" w:color="auto"/>
                                                                                      </w:divBdr>
                                                                                      <w:divsChild>
                                                                                        <w:div w:id="528108472">
                                                                                          <w:marLeft w:val="0"/>
                                                                                          <w:marRight w:val="0"/>
                                                                                          <w:marTop w:val="0"/>
                                                                                          <w:marBottom w:val="0"/>
                                                                                          <w:divBdr>
                                                                                            <w:top w:val="none" w:sz="0" w:space="0" w:color="auto"/>
                                                                                            <w:left w:val="none" w:sz="0" w:space="0" w:color="auto"/>
                                                                                            <w:bottom w:val="none" w:sz="0" w:space="0" w:color="auto"/>
                                                                                            <w:right w:val="none" w:sz="0" w:space="0" w:color="auto"/>
                                                                                          </w:divBdr>
                                                                                          <w:divsChild>
                                                                                            <w:div w:id="528108392">
                                                                                              <w:marLeft w:val="0"/>
                                                                                              <w:marRight w:val="0"/>
                                                                                              <w:marTop w:val="0"/>
                                                                                              <w:marBottom w:val="0"/>
                                                                                              <w:divBdr>
                                                                                                <w:top w:val="none" w:sz="0" w:space="0" w:color="auto"/>
                                                                                                <w:left w:val="none" w:sz="0" w:space="0" w:color="auto"/>
                                                                                                <w:bottom w:val="none" w:sz="0" w:space="0" w:color="auto"/>
                                                                                                <w:right w:val="none" w:sz="0" w:space="0" w:color="auto"/>
                                                                                              </w:divBdr>
                                                                                              <w:divsChild>
                                                                                                <w:div w:id="528108358">
                                                                                                  <w:marLeft w:val="0"/>
                                                                                                  <w:marRight w:val="0"/>
                                                                                                  <w:marTop w:val="0"/>
                                                                                                  <w:marBottom w:val="0"/>
                                                                                                  <w:divBdr>
                                                                                                    <w:top w:val="none" w:sz="0" w:space="0" w:color="auto"/>
                                                                                                    <w:left w:val="none" w:sz="0" w:space="0" w:color="auto"/>
                                                                                                    <w:bottom w:val="none" w:sz="0" w:space="0" w:color="auto"/>
                                                                                                    <w:right w:val="none" w:sz="0" w:space="0" w:color="auto"/>
                                                                                                  </w:divBdr>
                                                                                                </w:div>
                                                                                                <w:div w:id="528108366">
                                                                                                  <w:marLeft w:val="0"/>
                                                                                                  <w:marRight w:val="0"/>
                                                                                                  <w:marTop w:val="0"/>
                                                                                                  <w:marBottom w:val="0"/>
                                                                                                  <w:divBdr>
                                                                                                    <w:top w:val="none" w:sz="0" w:space="0" w:color="auto"/>
                                                                                                    <w:left w:val="none" w:sz="0" w:space="0" w:color="auto"/>
                                                                                                    <w:bottom w:val="none" w:sz="0" w:space="0" w:color="auto"/>
                                                                                                    <w:right w:val="none" w:sz="0" w:space="0" w:color="auto"/>
                                                                                                  </w:divBdr>
                                                                                                </w:div>
                                                                                                <w:div w:id="528108377">
                                                                                                  <w:marLeft w:val="0"/>
                                                                                                  <w:marRight w:val="0"/>
                                                                                                  <w:marTop w:val="0"/>
                                                                                                  <w:marBottom w:val="0"/>
                                                                                                  <w:divBdr>
                                                                                                    <w:top w:val="none" w:sz="0" w:space="0" w:color="auto"/>
                                                                                                    <w:left w:val="none" w:sz="0" w:space="0" w:color="auto"/>
                                                                                                    <w:bottom w:val="none" w:sz="0" w:space="0" w:color="auto"/>
                                                                                                    <w:right w:val="none" w:sz="0" w:space="0" w:color="auto"/>
                                                                                                  </w:divBdr>
                                                                                                </w:div>
                                                                                                <w:div w:id="528108410">
                                                                                                  <w:marLeft w:val="0"/>
                                                                                                  <w:marRight w:val="0"/>
                                                                                                  <w:marTop w:val="0"/>
                                                                                                  <w:marBottom w:val="0"/>
                                                                                                  <w:divBdr>
                                                                                                    <w:top w:val="none" w:sz="0" w:space="0" w:color="auto"/>
                                                                                                    <w:left w:val="none" w:sz="0" w:space="0" w:color="auto"/>
                                                                                                    <w:bottom w:val="none" w:sz="0" w:space="0" w:color="auto"/>
                                                                                                    <w:right w:val="none" w:sz="0" w:space="0" w:color="auto"/>
                                                                                                  </w:divBdr>
                                                                                                </w:div>
                                                                                                <w:div w:id="528108426">
                                                                                                  <w:marLeft w:val="0"/>
                                                                                                  <w:marRight w:val="0"/>
                                                                                                  <w:marTop w:val="0"/>
                                                                                                  <w:marBottom w:val="0"/>
                                                                                                  <w:divBdr>
                                                                                                    <w:top w:val="none" w:sz="0" w:space="0" w:color="auto"/>
                                                                                                    <w:left w:val="none" w:sz="0" w:space="0" w:color="auto"/>
                                                                                                    <w:bottom w:val="none" w:sz="0" w:space="0" w:color="auto"/>
                                                                                                    <w:right w:val="none" w:sz="0" w:space="0" w:color="auto"/>
                                                                                                  </w:divBdr>
                                                                                                  <w:divsChild>
                                                                                                    <w:div w:id="528108466">
                                                                                                      <w:marLeft w:val="0"/>
                                                                                                      <w:marRight w:val="0"/>
                                                                                                      <w:marTop w:val="0"/>
                                                                                                      <w:marBottom w:val="0"/>
                                                                                                      <w:divBdr>
                                                                                                        <w:top w:val="none" w:sz="0" w:space="0" w:color="auto"/>
                                                                                                        <w:left w:val="none" w:sz="0" w:space="0" w:color="auto"/>
                                                                                                        <w:bottom w:val="none" w:sz="0" w:space="0" w:color="auto"/>
                                                                                                        <w:right w:val="none" w:sz="0" w:space="0" w:color="auto"/>
                                                                                                      </w:divBdr>
                                                                                                      <w:divsChild>
                                                                                                        <w:div w:id="528108465">
                                                                                                          <w:marLeft w:val="0"/>
                                                                                                          <w:marRight w:val="0"/>
                                                                                                          <w:marTop w:val="0"/>
                                                                                                          <w:marBottom w:val="0"/>
                                                                                                          <w:divBdr>
                                                                                                            <w:top w:val="none" w:sz="0" w:space="0" w:color="auto"/>
                                                                                                            <w:left w:val="none" w:sz="0" w:space="0" w:color="auto"/>
                                                                                                            <w:bottom w:val="none" w:sz="0" w:space="0" w:color="auto"/>
                                                                                                            <w:right w:val="none" w:sz="0" w:space="0" w:color="auto"/>
                                                                                                          </w:divBdr>
                                                                                                        </w:div>
                                                                                                        <w:div w:id="528108531">
                                                                                                          <w:marLeft w:val="0"/>
                                                                                                          <w:marRight w:val="0"/>
                                                                                                          <w:marTop w:val="0"/>
                                                                                                          <w:marBottom w:val="0"/>
                                                                                                          <w:divBdr>
                                                                                                            <w:top w:val="none" w:sz="0" w:space="0" w:color="auto"/>
                                                                                                            <w:left w:val="none" w:sz="0" w:space="0" w:color="auto"/>
                                                                                                            <w:bottom w:val="none" w:sz="0" w:space="0" w:color="auto"/>
                                                                                                            <w:right w:val="none" w:sz="0" w:space="0" w:color="auto"/>
                                                                                                          </w:divBdr>
                                                                                                          <w:divsChild>
                                                                                                            <w:div w:id="528108550">
                                                                                                              <w:marLeft w:val="0"/>
                                                                                                              <w:marRight w:val="0"/>
                                                                                                              <w:marTop w:val="0"/>
                                                                                                              <w:marBottom w:val="0"/>
                                                                                                              <w:divBdr>
                                                                                                                <w:top w:val="none" w:sz="0" w:space="0" w:color="auto"/>
                                                                                                                <w:left w:val="none" w:sz="0" w:space="0" w:color="auto"/>
                                                                                                                <w:bottom w:val="none" w:sz="0" w:space="0" w:color="auto"/>
                                                                                                                <w:right w:val="none" w:sz="0" w:space="0" w:color="auto"/>
                                                                                                              </w:divBdr>
                                                                                                              <w:divsChild>
                                                                                                                <w:div w:id="528108510">
                                                                                                                  <w:marLeft w:val="0"/>
                                                                                                                  <w:marRight w:val="0"/>
                                                                                                                  <w:marTop w:val="0"/>
                                                                                                                  <w:marBottom w:val="0"/>
                                                                                                                  <w:divBdr>
                                                                                                                    <w:top w:val="none" w:sz="0" w:space="0" w:color="auto"/>
                                                                                                                    <w:left w:val="none" w:sz="0" w:space="0" w:color="auto"/>
                                                                                                                    <w:bottom w:val="none" w:sz="0" w:space="0" w:color="auto"/>
                                                                                                                    <w:right w:val="none" w:sz="0" w:space="0" w:color="auto"/>
                                                                                                                  </w:divBdr>
                                                                                                                </w:div>
                                                                                                              </w:divsChild>
                                                                                                            </w:div>
                                                                                                            <w:div w:id="528108575">
                                                                                                              <w:marLeft w:val="0"/>
                                                                                                              <w:marRight w:val="0"/>
                                                                                                              <w:marTop w:val="0"/>
                                                                                                              <w:marBottom w:val="0"/>
                                                                                                              <w:divBdr>
                                                                                                                <w:top w:val="none" w:sz="0" w:space="0" w:color="auto"/>
                                                                                                                <w:left w:val="none" w:sz="0" w:space="0" w:color="auto"/>
                                                                                                                <w:bottom w:val="none" w:sz="0" w:space="0" w:color="auto"/>
                                                                                                                <w:right w:val="none" w:sz="0" w:space="0" w:color="auto"/>
                                                                                                              </w:divBdr>
                                                                                                            </w:div>
                                                                                                            <w:div w:id="528108583">
                                                                                                              <w:marLeft w:val="0"/>
                                                                                                              <w:marRight w:val="0"/>
                                                                                                              <w:marTop w:val="0"/>
                                                                                                              <w:marBottom w:val="0"/>
                                                                                                              <w:divBdr>
                                                                                                                <w:top w:val="none" w:sz="0" w:space="0" w:color="auto"/>
                                                                                                                <w:left w:val="none" w:sz="0" w:space="0" w:color="auto"/>
                                                                                                                <w:bottom w:val="none" w:sz="0" w:space="0" w:color="auto"/>
                                                                                                                <w:right w:val="none" w:sz="0" w:space="0" w:color="auto"/>
                                                                                                              </w:divBdr>
                                                                                                            </w:div>
                                                                                                          </w:divsChild>
                                                                                                        </w:div>
                                                                                                        <w:div w:id="528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27">
                                                                                                  <w:marLeft w:val="0"/>
                                                                                                  <w:marRight w:val="0"/>
                                                                                                  <w:marTop w:val="0"/>
                                                                                                  <w:marBottom w:val="0"/>
                                                                                                  <w:divBdr>
                                                                                                    <w:top w:val="none" w:sz="0" w:space="0" w:color="auto"/>
                                                                                                    <w:left w:val="none" w:sz="0" w:space="0" w:color="auto"/>
                                                                                                    <w:bottom w:val="none" w:sz="0" w:space="0" w:color="auto"/>
                                                                                                    <w:right w:val="none" w:sz="0" w:space="0" w:color="auto"/>
                                                                                                  </w:divBdr>
                                                                                                </w:div>
                                                                                                <w:div w:id="528108491">
                                                                                                  <w:marLeft w:val="0"/>
                                                                                                  <w:marRight w:val="0"/>
                                                                                                  <w:marTop w:val="0"/>
                                                                                                  <w:marBottom w:val="0"/>
                                                                                                  <w:divBdr>
                                                                                                    <w:top w:val="none" w:sz="0" w:space="0" w:color="auto"/>
                                                                                                    <w:left w:val="none" w:sz="0" w:space="0" w:color="auto"/>
                                                                                                    <w:bottom w:val="none" w:sz="0" w:space="0" w:color="auto"/>
                                                                                                    <w:right w:val="none" w:sz="0" w:space="0" w:color="auto"/>
                                                                                                  </w:divBdr>
                                                                                                </w:div>
                                                                                                <w:div w:id="528108496">
                                                                                                  <w:marLeft w:val="0"/>
                                                                                                  <w:marRight w:val="0"/>
                                                                                                  <w:marTop w:val="0"/>
                                                                                                  <w:marBottom w:val="0"/>
                                                                                                  <w:divBdr>
                                                                                                    <w:top w:val="none" w:sz="0" w:space="0" w:color="auto"/>
                                                                                                    <w:left w:val="none" w:sz="0" w:space="0" w:color="auto"/>
                                                                                                    <w:bottom w:val="none" w:sz="0" w:space="0" w:color="auto"/>
                                                                                                    <w:right w:val="none" w:sz="0" w:space="0" w:color="auto"/>
                                                                                                  </w:divBdr>
                                                                                                </w:div>
                                                                                                <w:div w:id="5281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08442">
                                                              <w:marLeft w:val="0"/>
                                                              <w:marRight w:val="0"/>
                                                              <w:marTop w:val="0"/>
                                                              <w:marBottom w:val="0"/>
                                                              <w:divBdr>
                                                                <w:top w:val="none" w:sz="0" w:space="0" w:color="auto"/>
                                                                <w:left w:val="none" w:sz="0" w:space="0" w:color="auto"/>
                                                                <w:bottom w:val="none" w:sz="0" w:space="0" w:color="auto"/>
                                                                <w:right w:val="none" w:sz="0" w:space="0" w:color="auto"/>
                                                              </w:divBdr>
                                                              <w:divsChild>
                                                                <w:div w:id="528108425">
                                                                  <w:marLeft w:val="0"/>
                                                                  <w:marRight w:val="0"/>
                                                                  <w:marTop w:val="0"/>
                                                                  <w:marBottom w:val="0"/>
                                                                  <w:divBdr>
                                                                    <w:top w:val="none" w:sz="0" w:space="0" w:color="auto"/>
                                                                    <w:left w:val="none" w:sz="0" w:space="0" w:color="auto"/>
                                                                    <w:bottom w:val="none" w:sz="0" w:space="0" w:color="auto"/>
                                                                    <w:right w:val="none" w:sz="0" w:space="0" w:color="auto"/>
                                                                  </w:divBdr>
                                                                  <w:divsChild>
                                                                    <w:div w:id="528108474">
                                                                      <w:marLeft w:val="0"/>
                                                                      <w:marRight w:val="0"/>
                                                                      <w:marTop w:val="0"/>
                                                                      <w:marBottom w:val="0"/>
                                                                      <w:divBdr>
                                                                        <w:top w:val="none" w:sz="0" w:space="0" w:color="auto"/>
                                                                        <w:left w:val="none" w:sz="0" w:space="0" w:color="auto"/>
                                                                        <w:bottom w:val="none" w:sz="0" w:space="0" w:color="auto"/>
                                                                        <w:right w:val="none" w:sz="0" w:space="0" w:color="auto"/>
                                                                      </w:divBdr>
                                                                      <w:divsChild>
                                                                        <w:div w:id="528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08462">
      <w:marLeft w:val="0"/>
      <w:marRight w:val="0"/>
      <w:marTop w:val="0"/>
      <w:marBottom w:val="0"/>
      <w:divBdr>
        <w:top w:val="none" w:sz="0" w:space="0" w:color="auto"/>
        <w:left w:val="none" w:sz="0" w:space="0" w:color="auto"/>
        <w:bottom w:val="none" w:sz="0" w:space="0" w:color="auto"/>
        <w:right w:val="none" w:sz="0" w:space="0" w:color="auto"/>
      </w:divBdr>
    </w:div>
    <w:div w:id="528108464">
      <w:marLeft w:val="0"/>
      <w:marRight w:val="0"/>
      <w:marTop w:val="0"/>
      <w:marBottom w:val="0"/>
      <w:divBdr>
        <w:top w:val="none" w:sz="0" w:space="0" w:color="auto"/>
        <w:left w:val="none" w:sz="0" w:space="0" w:color="auto"/>
        <w:bottom w:val="none" w:sz="0" w:space="0" w:color="auto"/>
        <w:right w:val="none" w:sz="0" w:space="0" w:color="auto"/>
      </w:divBdr>
    </w:div>
    <w:div w:id="528108475">
      <w:marLeft w:val="0"/>
      <w:marRight w:val="0"/>
      <w:marTop w:val="0"/>
      <w:marBottom w:val="0"/>
      <w:divBdr>
        <w:top w:val="none" w:sz="0" w:space="0" w:color="auto"/>
        <w:left w:val="none" w:sz="0" w:space="0" w:color="auto"/>
        <w:bottom w:val="none" w:sz="0" w:space="0" w:color="auto"/>
        <w:right w:val="none" w:sz="0" w:space="0" w:color="auto"/>
      </w:divBdr>
    </w:div>
    <w:div w:id="528108485">
      <w:marLeft w:val="0"/>
      <w:marRight w:val="0"/>
      <w:marTop w:val="0"/>
      <w:marBottom w:val="0"/>
      <w:divBdr>
        <w:top w:val="none" w:sz="0" w:space="0" w:color="auto"/>
        <w:left w:val="none" w:sz="0" w:space="0" w:color="auto"/>
        <w:bottom w:val="none" w:sz="0" w:space="0" w:color="auto"/>
        <w:right w:val="none" w:sz="0" w:space="0" w:color="auto"/>
      </w:divBdr>
    </w:div>
    <w:div w:id="528108487">
      <w:marLeft w:val="0"/>
      <w:marRight w:val="0"/>
      <w:marTop w:val="0"/>
      <w:marBottom w:val="0"/>
      <w:divBdr>
        <w:top w:val="none" w:sz="0" w:space="0" w:color="auto"/>
        <w:left w:val="none" w:sz="0" w:space="0" w:color="auto"/>
        <w:bottom w:val="none" w:sz="0" w:space="0" w:color="auto"/>
        <w:right w:val="none" w:sz="0" w:space="0" w:color="auto"/>
      </w:divBdr>
    </w:div>
    <w:div w:id="528108489">
      <w:marLeft w:val="0"/>
      <w:marRight w:val="0"/>
      <w:marTop w:val="0"/>
      <w:marBottom w:val="0"/>
      <w:divBdr>
        <w:top w:val="none" w:sz="0" w:space="0" w:color="auto"/>
        <w:left w:val="none" w:sz="0" w:space="0" w:color="auto"/>
        <w:bottom w:val="none" w:sz="0" w:space="0" w:color="auto"/>
        <w:right w:val="none" w:sz="0" w:space="0" w:color="auto"/>
      </w:divBdr>
    </w:div>
    <w:div w:id="528108499">
      <w:marLeft w:val="0"/>
      <w:marRight w:val="0"/>
      <w:marTop w:val="0"/>
      <w:marBottom w:val="0"/>
      <w:divBdr>
        <w:top w:val="none" w:sz="0" w:space="0" w:color="auto"/>
        <w:left w:val="none" w:sz="0" w:space="0" w:color="auto"/>
        <w:bottom w:val="none" w:sz="0" w:space="0" w:color="auto"/>
        <w:right w:val="none" w:sz="0" w:space="0" w:color="auto"/>
      </w:divBdr>
    </w:div>
    <w:div w:id="528108502">
      <w:marLeft w:val="0"/>
      <w:marRight w:val="0"/>
      <w:marTop w:val="0"/>
      <w:marBottom w:val="0"/>
      <w:divBdr>
        <w:top w:val="none" w:sz="0" w:space="0" w:color="auto"/>
        <w:left w:val="none" w:sz="0" w:space="0" w:color="auto"/>
        <w:bottom w:val="none" w:sz="0" w:space="0" w:color="auto"/>
        <w:right w:val="none" w:sz="0" w:space="0" w:color="auto"/>
      </w:divBdr>
    </w:div>
    <w:div w:id="528108503">
      <w:marLeft w:val="0"/>
      <w:marRight w:val="0"/>
      <w:marTop w:val="0"/>
      <w:marBottom w:val="0"/>
      <w:divBdr>
        <w:top w:val="none" w:sz="0" w:space="0" w:color="auto"/>
        <w:left w:val="none" w:sz="0" w:space="0" w:color="auto"/>
        <w:bottom w:val="none" w:sz="0" w:space="0" w:color="auto"/>
        <w:right w:val="none" w:sz="0" w:space="0" w:color="auto"/>
      </w:divBdr>
    </w:div>
    <w:div w:id="528108507">
      <w:marLeft w:val="0"/>
      <w:marRight w:val="0"/>
      <w:marTop w:val="0"/>
      <w:marBottom w:val="0"/>
      <w:divBdr>
        <w:top w:val="none" w:sz="0" w:space="0" w:color="auto"/>
        <w:left w:val="none" w:sz="0" w:space="0" w:color="auto"/>
        <w:bottom w:val="none" w:sz="0" w:space="0" w:color="auto"/>
        <w:right w:val="none" w:sz="0" w:space="0" w:color="auto"/>
      </w:divBdr>
      <w:divsChild>
        <w:div w:id="528108400">
          <w:marLeft w:val="0"/>
          <w:marRight w:val="0"/>
          <w:marTop w:val="0"/>
          <w:marBottom w:val="0"/>
          <w:divBdr>
            <w:top w:val="none" w:sz="0" w:space="0" w:color="auto"/>
            <w:left w:val="none" w:sz="0" w:space="0" w:color="auto"/>
            <w:bottom w:val="none" w:sz="0" w:space="0" w:color="auto"/>
            <w:right w:val="none" w:sz="0" w:space="0" w:color="auto"/>
          </w:divBdr>
        </w:div>
      </w:divsChild>
    </w:div>
    <w:div w:id="528108514">
      <w:marLeft w:val="0"/>
      <w:marRight w:val="0"/>
      <w:marTop w:val="0"/>
      <w:marBottom w:val="0"/>
      <w:divBdr>
        <w:top w:val="none" w:sz="0" w:space="0" w:color="auto"/>
        <w:left w:val="none" w:sz="0" w:space="0" w:color="auto"/>
        <w:bottom w:val="none" w:sz="0" w:space="0" w:color="auto"/>
        <w:right w:val="none" w:sz="0" w:space="0" w:color="auto"/>
      </w:divBdr>
    </w:div>
    <w:div w:id="528108521">
      <w:marLeft w:val="0"/>
      <w:marRight w:val="0"/>
      <w:marTop w:val="0"/>
      <w:marBottom w:val="0"/>
      <w:divBdr>
        <w:top w:val="none" w:sz="0" w:space="0" w:color="auto"/>
        <w:left w:val="none" w:sz="0" w:space="0" w:color="auto"/>
        <w:bottom w:val="none" w:sz="0" w:space="0" w:color="auto"/>
        <w:right w:val="none" w:sz="0" w:space="0" w:color="auto"/>
      </w:divBdr>
    </w:div>
    <w:div w:id="528108522">
      <w:marLeft w:val="0"/>
      <w:marRight w:val="0"/>
      <w:marTop w:val="0"/>
      <w:marBottom w:val="0"/>
      <w:divBdr>
        <w:top w:val="none" w:sz="0" w:space="0" w:color="auto"/>
        <w:left w:val="none" w:sz="0" w:space="0" w:color="auto"/>
        <w:bottom w:val="none" w:sz="0" w:space="0" w:color="auto"/>
        <w:right w:val="none" w:sz="0" w:space="0" w:color="auto"/>
      </w:divBdr>
    </w:div>
    <w:div w:id="528108523">
      <w:marLeft w:val="0"/>
      <w:marRight w:val="0"/>
      <w:marTop w:val="0"/>
      <w:marBottom w:val="0"/>
      <w:divBdr>
        <w:top w:val="none" w:sz="0" w:space="0" w:color="auto"/>
        <w:left w:val="none" w:sz="0" w:space="0" w:color="auto"/>
        <w:bottom w:val="none" w:sz="0" w:space="0" w:color="auto"/>
        <w:right w:val="none" w:sz="0" w:space="0" w:color="auto"/>
      </w:divBdr>
    </w:div>
    <w:div w:id="528108533">
      <w:marLeft w:val="0"/>
      <w:marRight w:val="0"/>
      <w:marTop w:val="0"/>
      <w:marBottom w:val="0"/>
      <w:divBdr>
        <w:top w:val="none" w:sz="0" w:space="0" w:color="auto"/>
        <w:left w:val="none" w:sz="0" w:space="0" w:color="auto"/>
        <w:bottom w:val="none" w:sz="0" w:space="0" w:color="auto"/>
        <w:right w:val="none" w:sz="0" w:space="0" w:color="auto"/>
      </w:divBdr>
    </w:div>
    <w:div w:id="528108535">
      <w:marLeft w:val="0"/>
      <w:marRight w:val="0"/>
      <w:marTop w:val="0"/>
      <w:marBottom w:val="0"/>
      <w:divBdr>
        <w:top w:val="none" w:sz="0" w:space="0" w:color="auto"/>
        <w:left w:val="none" w:sz="0" w:space="0" w:color="auto"/>
        <w:bottom w:val="none" w:sz="0" w:space="0" w:color="auto"/>
        <w:right w:val="none" w:sz="0" w:space="0" w:color="auto"/>
      </w:divBdr>
    </w:div>
    <w:div w:id="528108538">
      <w:marLeft w:val="0"/>
      <w:marRight w:val="0"/>
      <w:marTop w:val="0"/>
      <w:marBottom w:val="0"/>
      <w:divBdr>
        <w:top w:val="none" w:sz="0" w:space="0" w:color="auto"/>
        <w:left w:val="none" w:sz="0" w:space="0" w:color="auto"/>
        <w:bottom w:val="none" w:sz="0" w:space="0" w:color="auto"/>
        <w:right w:val="none" w:sz="0" w:space="0" w:color="auto"/>
      </w:divBdr>
      <w:divsChild>
        <w:div w:id="528108386">
          <w:marLeft w:val="0"/>
          <w:marRight w:val="0"/>
          <w:marTop w:val="0"/>
          <w:marBottom w:val="0"/>
          <w:divBdr>
            <w:top w:val="none" w:sz="0" w:space="0" w:color="auto"/>
            <w:left w:val="none" w:sz="0" w:space="0" w:color="auto"/>
            <w:bottom w:val="none" w:sz="0" w:space="0" w:color="auto"/>
            <w:right w:val="none" w:sz="0" w:space="0" w:color="auto"/>
          </w:divBdr>
          <w:divsChild>
            <w:div w:id="528108414">
              <w:marLeft w:val="0"/>
              <w:marRight w:val="0"/>
              <w:marTop w:val="0"/>
              <w:marBottom w:val="0"/>
              <w:divBdr>
                <w:top w:val="none" w:sz="0" w:space="0" w:color="auto"/>
                <w:left w:val="none" w:sz="0" w:space="0" w:color="auto"/>
                <w:bottom w:val="none" w:sz="0" w:space="0" w:color="auto"/>
                <w:right w:val="none" w:sz="0" w:space="0" w:color="auto"/>
              </w:divBdr>
              <w:divsChild>
                <w:div w:id="528108527">
                  <w:marLeft w:val="0"/>
                  <w:marRight w:val="0"/>
                  <w:marTop w:val="0"/>
                  <w:marBottom w:val="0"/>
                  <w:divBdr>
                    <w:top w:val="none" w:sz="0" w:space="0" w:color="auto"/>
                    <w:left w:val="none" w:sz="0" w:space="0" w:color="auto"/>
                    <w:bottom w:val="none" w:sz="0" w:space="0" w:color="auto"/>
                    <w:right w:val="none" w:sz="0" w:space="0" w:color="auto"/>
                  </w:divBdr>
                  <w:divsChild>
                    <w:div w:id="528108373">
                      <w:marLeft w:val="0"/>
                      <w:marRight w:val="0"/>
                      <w:marTop w:val="0"/>
                      <w:marBottom w:val="0"/>
                      <w:divBdr>
                        <w:top w:val="none" w:sz="0" w:space="0" w:color="auto"/>
                        <w:left w:val="none" w:sz="0" w:space="0" w:color="auto"/>
                        <w:bottom w:val="none" w:sz="0" w:space="0" w:color="auto"/>
                        <w:right w:val="none" w:sz="0" w:space="0" w:color="auto"/>
                      </w:divBdr>
                      <w:divsChild>
                        <w:div w:id="528108369">
                          <w:marLeft w:val="0"/>
                          <w:marRight w:val="0"/>
                          <w:marTop w:val="0"/>
                          <w:marBottom w:val="0"/>
                          <w:divBdr>
                            <w:top w:val="none" w:sz="0" w:space="0" w:color="auto"/>
                            <w:left w:val="none" w:sz="0" w:space="0" w:color="auto"/>
                            <w:bottom w:val="none" w:sz="0" w:space="0" w:color="auto"/>
                            <w:right w:val="none" w:sz="0" w:space="0" w:color="auto"/>
                          </w:divBdr>
                          <w:divsChild>
                            <w:div w:id="528108448">
                              <w:marLeft w:val="7"/>
                              <w:marRight w:val="91"/>
                              <w:marTop w:val="0"/>
                              <w:marBottom w:val="0"/>
                              <w:divBdr>
                                <w:top w:val="none" w:sz="0" w:space="0" w:color="auto"/>
                                <w:left w:val="none" w:sz="0" w:space="0" w:color="auto"/>
                                <w:bottom w:val="none" w:sz="0" w:space="0" w:color="auto"/>
                                <w:right w:val="none" w:sz="0" w:space="0" w:color="auto"/>
                              </w:divBdr>
                              <w:divsChild>
                                <w:div w:id="528108586">
                                  <w:marLeft w:val="0"/>
                                  <w:marRight w:val="0"/>
                                  <w:marTop w:val="0"/>
                                  <w:marBottom w:val="0"/>
                                  <w:divBdr>
                                    <w:top w:val="none" w:sz="0" w:space="0" w:color="auto"/>
                                    <w:left w:val="none" w:sz="0" w:space="0" w:color="auto"/>
                                    <w:bottom w:val="none" w:sz="0" w:space="0" w:color="auto"/>
                                    <w:right w:val="none" w:sz="0" w:space="0" w:color="auto"/>
                                  </w:divBdr>
                                  <w:divsChild>
                                    <w:div w:id="528108405">
                                      <w:marLeft w:val="0"/>
                                      <w:marRight w:val="0"/>
                                      <w:marTop w:val="0"/>
                                      <w:marBottom w:val="0"/>
                                      <w:divBdr>
                                        <w:top w:val="none" w:sz="0" w:space="0" w:color="auto"/>
                                        <w:left w:val="none" w:sz="0" w:space="0" w:color="auto"/>
                                        <w:bottom w:val="none" w:sz="0" w:space="0" w:color="auto"/>
                                        <w:right w:val="none" w:sz="0" w:space="0" w:color="auto"/>
                                      </w:divBdr>
                                      <w:divsChild>
                                        <w:div w:id="528108529">
                                          <w:marLeft w:val="0"/>
                                          <w:marRight w:val="0"/>
                                          <w:marTop w:val="0"/>
                                          <w:marBottom w:val="0"/>
                                          <w:divBdr>
                                            <w:top w:val="none" w:sz="0" w:space="0" w:color="auto"/>
                                            <w:left w:val="none" w:sz="0" w:space="0" w:color="auto"/>
                                            <w:bottom w:val="none" w:sz="0" w:space="0" w:color="auto"/>
                                            <w:right w:val="none" w:sz="0" w:space="0" w:color="auto"/>
                                          </w:divBdr>
                                          <w:divsChild>
                                            <w:div w:id="528108478">
                                              <w:marLeft w:val="0"/>
                                              <w:marRight w:val="0"/>
                                              <w:marTop w:val="0"/>
                                              <w:marBottom w:val="0"/>
                                              <w:divBdr>
                                                <w:top w:val="none" w:sz="0" w:space="0" w:color="auto"/>
                                                <w:left w:val="none" w:sz="0" w:space="0" w:color="auto"/>
                                                <w:bottom w:val="none" w:sz="0" w:space="0" w:color="auto"/>
                                                <w:right w:val="none" w:sz="0" w:space="0" w:color="auto"/>
                                              </w:divBdr>
                                              <w:divsChild>
                                                <w:div w:id="528108520">
                                                  <w:marLeft w:val="0"/>
                                                  <w:marRight w:val="0"/>
                                                  <w:marTop w:val="0"/>
                                                  <w:marBottom w:val="0"/>
                                                  <w:divBdr>
                                                    <w:top w:val="none" w:sz="0" w:space="0" w:color="auto"/>
                                                    <w:left w:val="none" w:sz="0" w:space="0" w:color="auto"/>
                                                    <w:bottom w:val="none" w:sz="0" w:space="0" w:color="auto"/>
                                                    <w:right w:val="none" w:sz="0" w:space="0" w:color="auto"/>
                                                  </w:divBdr>
                                                  <w:divsChild>
                                                    <w:div w:id="528108374">
                                                      <w:marLeft w:val="0"/>
                                                      <w:marRight w:val="0"/>
                                                      <w:marTop w:val="0"/>
                                                      <w:marBottom w:val="0"/>
                                                      <w:divBdr>
                                                        <w:top w:val="none" w:sz="0" w:space="0" w:color="auto"/>
                                                        <w:left w:val="none" w:sz="0" w:space="0" w:color="auto"/>
                                                        <w:bottom w:val="none" w:sz="0" w:space="0" w:color="auto"/>
                                                        <w:right w:val="none" w:sz="0" w:space="0" w:color="auto"/>
                                                      </w:divBdr>
                                                      <w:divsChild>
                                                        <w:div w:id="528108513">
                                                          <w:marLeft w:val="0"/>
                                                          <w:marRight w:val="0"/>
                                                          <w:marTop w:val="0"/>
                                                          <w:marBottom w:val="0"/>
                                                          <w:divBdr>
                                                            <w:top w:val="none" w:sz="0" w:space="0" w:color="auto"/>
                                                            <w:left w:val="none" w:sz="0" w:space="0" w:color="auto"/>
                                                            <w:bottom w:val="none" w:sz="0" w:space="0" w:color="auto"/>
                                                            <w:right w:val="none" w:sz="0" w:space="0" w:color="auto"/>
                                                          </w:divBdr>
                                                          <w:divsChild>
                                                            <w:div w:id="528108528">
                                                              <w:marLeft w:val="0"/>
                                                              <w:marRight w:val="0"/>
                                                              <w:marTop w:val="0"/>
                                                              <w:marBottom w:val="0"/>
                                                              <w:divBdr>
                                                                <w:top w:val="none" w:sz="0" w:space="0" w:color="auto"/>
                                                                <w:left w:val="none" w:sz="0" w:space="0" w:color="auto"/>
                                                                <w:bottom w:val="none" w:sz="0" w:space="0" w:color="auto"/>
                                                                <w:right w:val="none" w:sz="0" w:space="0" w:color="auto"/>
                                                              </w:divBdr>
                                                              <w:divsChild>
                                                                <w:div w:id="528108519">
                                                                  <w:marLeft w:val="0"/>
                                                                  <w:marRight w:val="0"/>
                                                                  <w:marTop w:val="0"/>
                                                                  <w:marBottom w:val="0"/>
                                                                  <w:divBdr>
                                                                    <w:top w:val="none" w:sz="0" w:space="0" w:color="auto"/>
                                                                    <w:left w:val="none" w:sz="0" w:space="0" w:color="auto"/>
                                                                    <w:bottom w:val="none" w:sz="0" w:space="0" w:color="auto"/>
                                                                    <w:right w:val="none" w:sz="0" w:space="0" w:color="auto"/>
                                                                  </w:divBdr>
                                                                  <w:divsChild>
                                                                    <w:div w:id="528108483">
                                                                      <w:marLeft w:val="0"/>
                                                                      <w:marRight w:val="0"/>
                                                                      <w:marTop w:val="0"/>
                                                                      <w:marBottom w:val="0"/>
                                                                      <w:divBdr>
                                                                        <w:top w:val="none" w:sz="0" w:space="0" w:color="auto"/>
                                                                        <w:left w:val="none" w:sz="0" w:space="0" w:color="auto"/>
                                                                        <w:bottom w:val="none" w:sz="0" w:space="0" w:color="auto"/>
                                                                        <w:right w:val="none" w:sz="0" w:space="0" w:color="auto"/>
                                                                      </w:divBdr>
                                                                      <w:divsChild>
                                                                        <w:div w:id="528108364">
                                                                          <w:marLeft w:val="0"/>
                                                                          <w:marRight w:val="0"/>
                                                                          <w:marTop w:val="0"/>
                                                                          <w:marBottom w:val="0"/>
                                                                          <w:divBdr>
                                                                            <w:top w:val="none" w:sz="0" w:space="0" w:color="auto"/>
                                                                            <w:left w:val="none" w:sz="0" w:space="0" w:color="auto"/>
                                                                            <w:bottom w:val="none" w:sz="0" w:space="0" w:color="auto"/>
                                                                            <w:right w:val="none" w:sz="0" w:space="0" w:color="auto"/>
                                                                          </w:divBdr>
                                                                          <w:divsChild>
                                                                            <w:div w:id="528108380">
                                                                              <w:marLeft w:val="0"/>
                                                                              <w:marRight w:val="0"/>
                                                                              <w:marTop w:val="0"/>
                                                                              <w:marBottom w:val="0"/>
                                                                              <w:divBdr>
                                                                                <w:top w:val="none" w:sz="0" w:space="0" w:color="auto"/>
                                                                                <w:left w:val="none" w:sz="0" w:space="0" w:color="auto"/>
                                                                                <w:bottom w:val="none" w:sz="0" w:space="0" w:color="auto"/>
                                                                                <w:right w:val="none" w:sz="0" w:space="0" w:color="auto"/>
                                                                              </w:divBdr>
                                                                              <w:divsChild>
                                                                                <w:div w:id="528108590">
                                                                                  <w:marLeft w:val="0"/>
                                                                                  <w:marRight w:val="0"/>
                                                                                  <w:marTop w:val="28"/>
                                                                                  <w:marBottom w:val="0"/>
                                                                                  <w:divBdr>
                                                                                    <w:top w:val="none" w:sz="0" w:space="0" w:color="auto"/>
                                                                                    <w:left w:val="none" w:sz="0" w:space="0" w:color="auto"/>
                                                                                    <w:bottom w:val="none" w:sz="0" w:space="0" w:color="auto"/>
                                                                                    <w:right w:val="none" w:sz="0" w:space="0" w:color="auto"/>
                                                                                  </w:divBdr>
                                                                                  <w:divsChild>
                                                                                    <w:div w:id="528108424">
                                                                                      <w:marLeft w:val="0"/>
                                                                                      <w:marRight w:val="0"/>
                                                                                      <w:marTop w:val="0"/>
                                                                                      <w:marBottom w:val="0"/>
                                                                                      <w:divBdr>
                                                                                        <w:top w:val="none" w:sz="0" w:space="0" w:color="auto"/>
                                                                                        <w:left w:val="none" w:sz="0" w:space="0" w:color="auto"/>
                                                                                        <w:bottom w:val="none" w:sz="0" w:space="0" w:color="auto"/>
                                                                                        <w:right w:val="none" w:sz="0" w:space="0" w:color="auto"/>
                                                                                      </w:divBdr>
                                                                                      <w:divsChild>
                                                                                        <w:div w:id="528108511">
                                                                                          <w:marLeft w:val="0"/>
                                                                                          <w:marRight w:val="0"/>
                                                                                          <w:marTop w:val="0"/>
                                                                                          <w:marBottom w:val="0"/>
                                                                                          <w:divBdr>
                                                                                            <w:top w:val="none" w:sz="0" w:space="0" w:color="auto"/>
                                                                                            <w:left w:val="none" w:sz="0" w:space="0" w:color="auto"/>
                                                                                            <w:bottom w:val="none" w:sz="0" w:space="0" w:color="auto"/>
                                                                                            <w:right w:val="none" w:sz="0" w:space="0" w:color="auto"/>
                                                                                          </w:divBdr>
                                                                                          <w:divsChild>
                                                                                            <w:div w:id="528108568">
                                                                                              <w:marLeft w:val="0"/>
                                                                                              <w:marRight w:val="0"/>
                                                                                              <w:marTop w:val="0"/>
                                                                                              <w:marBottom w:val="0"/>
                                                                                              <w:divBdr>
                                                                                                <w:top w:val="none" w:sz="0" w:space="0" w:color="auto"/>
                                                                                                <w:left w:val="none" w:sz="0" w:space="0" w:color="auto"/>
                                                                                                <w:bottom w:val="none" w:sz="0" w:space="0" w:color="auto"/>
                                                                                                <w:right w:val="none" w:sz="0" w:space="0" w:color="auto"/>
                                                                                              </w:divBdr>
                                                                                              <w:divsChild>
                                                                                                <w:div w:id="528108543">
                                                                                                  <w:marLeft w:val="0"/>
                                                                                                  <w:marRight w:val="0"/>
                                                                                                  <w:marTop w:val="0"/>
                                                                                                  <w:marBottom w:val="0"/>
                                                                                                  <w:divBdr>
                                                                                                    <w:top w:val="none" w:sz="0" w:space="0" w:color="auto"/>
                                                                                                    <w:left w:val="none" w:sz="0" w:space="0" w:color="auto"/>
                                                                                                    <w:bottom w:val="none" w:sz="0" w:space="0" w:color="auto"/>
                                                                                                    <w:right w:val="none" w:sz="0" w:space="0" w:color="auto"/>
                                                                                                  </w:divBdr>
                                                                                                  <w:divsChild>
                                                                                                    <w:div w:id="528108428">
                                                                                                      <w:marLeft w:val="0"/>
                                                                                                      <w:marRight w:val="0"/>
                                                                                                      <w:marTop w:val="0"/>
                                                                                                      <w:marBottom w:val="0"/>
                                                                                                      <w:divBdr>
                                                                                                        <w:top w:val="none" w:sz="0" w:space="0" w:color="auto"/>
                                                                                                        <w:left w:val="none" w:sz="0" w:space="0" w:color="auto"/>
                                                                                                        <w:bottom w:val="none" w:sz="0" w:space="0" w:color="auto"/>
                                                                                                        <w:right w:val="none" w:sz="0" w:space="0" w:color="auto"/>
                                                                                                      </w:divBdr>
                                                                                                      <w:divsChild>
                                                                                                        <w:div w:id="528108447">
                                                                                                          <w:marLeft w:val="0"/>
                                                                                                          <w:marRight w:val="0"/>
                                                                                                          <w:marTop w:val="0"/>
                                                                                                          <w:marBottom w:val="0"/>
                                                                                                          <w:divBdr>
                                                                                                            <w:top w:val="none" w:sz="0" w:space="0" w:color="auto"/>
                                                                                                            <w:left w:val="none" w:sz="0" w:space="0" w:color="auto"/>
                                                                                                            <w:bottom w:val="none" w:sz="0" w:space="0" w:color="auto"/>
                                                                                                            <w:right w:val="none" w:sz="0" w:space="0" w:color="auto"/>
                                                                                                          </w:divBdr>
                                                                                                          <w:divsChild>
                                                                                                            <w:div w:id="528108438">
                                                                                                              <w:marLeft w:val="0"/>
                                                                                                              <w:marRight w:val="0"/>
                                                                                                              <w:marTop w:val="0"/>
                                                                                                              <w:marBottom w:val="0"/>
                                                                                                              <w:divBdr>
                                                                                                                <w:top w:val="none" w:sz="0" w:space="0" w:color="auto"/>
                                                                                                                <w:left w:val="none" w:sz="0" w:space="0" w:color="auto"/>
                                                                                                                <w:bottom w:val="none" w:sz="0" w:space="0" w:color="auto"/>
                                                                                                                <w:right w:val="none" w:sz="0" w:space="0" w:color="auto"/>
                                                                                                              </w:divBdr>
                                                                                                              <w:divsChild>
                                                                                                                <w:div w:id="528108444">
                                                                                                                  <w:marLeft w:val="0"/>
                                                                                                                  <w:marRight w:val="0"/>
                                                                                                                  <w:marTop w:val="0"/>
                                                                                                                  <w:marBottom w:val="0"/>
                                                                                                                  <w:divBdr>
                                                                                                                    <w:top w:val="none" w:sz="0" w:space="0" w:color="auto"/>
                                                                                                                    <w:left w:val="none" w:sz="0" w:space="0" w:color="auto"/>
                                                                                                                    <w:bottom w:val="none" w:sz="0" w:space="0" w:color="auto"/>
                                                                                                                    <w:right w:val="none" w:sz="0" w:space="0" w:color="auto"/>
                                                                                                                  </w:divBdr>
                                                                                                                  <w:divsChild>
                                                                                                                    <w:div w:id="5281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08545">
      <w:marLeft w:val="0"/>
      <w:marRight w:val="0"/>
      <w:marTop w:val="0"/>
      <w:marBottom w:val="0"/>
      <w:divBdr>
        <w:top w:val="none" w:sz="0" w:space="0" w:color="auto"/>
        <w:left w:val="none" w:sz="0" w:space="0" w:color="auto"/>
        <w:bottom w:val="none" w:sz="0" w:space="0" w:color="auto"/>
        <w:right w:val="none" w:sz="0" w:space="0" w:color="auto"/>
      </w:divBdr>
    </w:div>
    <w:div w:id="528108547">
      <w:marLeft w:val="0"/>
      <w:marRight w:val="0"/>
      <w:marTop w:val="0"/>
      <w:marBottom w:val="0"/>
      <w:divBdr>
        <w:top w:val="none" w:sz="0" w:space="0" w:color="auto"/>
        <w:left w:val="none" w:sz="0" w:space="0" w:color="auto"/>
        <w:bottom w:val="none" w:sz="0" w:space="0" w:color="auto"/>
        <w:right w:val="none" w:sz="0" w:space="0" w:color="auto"/>
      </w:divBdr>
    </w:div>
    <w:div w:id="528108548">
      <w:marLeft w:val="0"/>
      <w:marRight w:val="0"/>
      <w:marTop w:val="0"/>
      <w:marBottom w:val="0"/>
      <w:divBdr>
        <w:top w:val="none" w:sz="0" w:space="0" w:color="auto"/>
        <w:left w:val="none" w:sz="0" w:space="0" w:color="auto"/>
        <w:bottom w:val="none" w:sz="0" w:space="0" w:color="auto"/>
        <w:right w:val="none" w:sz="0" w:space="0" w:color="auto"/>
      </w:divBdr>
    </w:div>
    <w:div w:id="528108551">
      <w:marLeft w:val="0"/>
      <w:marRight w:val="0"/>
      <w:marTop w:val="0"/>
      <w:marBottom w:val="0"/>
      <w:divBdr>
        <w:top w:val="none" w:sz="0" w:space="0" w:color="auto"/>
        <w:left w:val="none" w:sz="0" w:space="0" w:color="auto"/>
        <w:bottom w:val="none" w:sz="0" w:space="0" w:color="auto"/>
        <w:right w:val="none" w:sz="0" w:space="0" w:color="auto"/>
      </w:divBdr>
    </w:div>
    <w:div w:id="528108552">
      <w:marLeft w:val="0"/>
      <w:marRight w:val="0"/>
      <w:marTop w:val="0"/>
      <w:marBottom w:val="0"/>
      <w:divBdr>
        <w:top w:val="none" w:sz="0" w:space="0" w:color="auto"/>
        <w:left w:val="none" w:sz="0" w:space="0" w:color="auto"/>
        <w:bottom w:val="none" w:sz="0" w:space="0" w:color="auto"/>
        <w:right w:val="none" w:sz="0" w:space="0" w:color="auto"/>
      </w:divBdr>
    </w:div>
    <w:div w:id="528108559">
      <w:marLeft w:val="0"/>
      <w:marRight w:val="0"/>
      <w:marTop w:val="0"/>
      <w:marBottom w:val="0"/>
      <w:divBdr>
        <w:top w:val="none" w:sz="0" w:space="0" w:color="auto"/>
        <w:left w:val="none" w:sz="0" w:space="0" w:color="auto"/>
        <w:bottom w:val="none" w:sz="0" w:space="0" w:color="auto"/>
        <w:right w:val="none" w:sz="0" w:space="0" w:color="auto"/>
      </w:divBdr>
    </w:div>
    <w:div w:id="528108560">
      <w:marLeft w:val="0"/>
      <w:marRight w:val="0"/>
      <w:marTop w:val="0"/>
      <w:marBottom w:val="0"/>
      <w:divBdr>
        <w:top w:val="none" w:sz="0" w:space="0" w:color="auto"/>
        <w:left w:val="none" w:sz="0" w:space="0" w:color="auto"/>
        <w:bottom w:val="none" w:sz="0" w:space="0" w:color="auto"/>
        <w:right w:val="none" w:sz="0" w:space="0" w:color="auto"/>
      </w:divBdr>
    </w:div>
    <w:div w:id="528108563">
      <w:marLeft w:val="0"/>
      <w:marRight w:val="0"/>
      <w:marTop w:val="0"/>
      <w:marBottom w:val="0"/>
      <w:divBdr>
        <w:top w:val="none" w:sz="0" w:space="0" w:color="auto"/>
        <w:left w:val="none" w:sz="0" w:space="0" w:color="auto"/>
        <w:bottom w:val="none" w:sz="0" w:space="0" w:color="auto"/>
        <w:right w:val="none" w:sz="0" w:space="0" w:color="auto"/>
      </w:divBdr>
    </w:div>
    <w:div w:id="528108565">
      <w:marLeft w:val="0"/>
      <w:marRight w:val="0"/>
      <w:marTop w:val="0"/>
      <w:marBottom w:val="0"/>
      <w:divBdr>
        <w:top w:val="none" w:sz="0" w:space="0" w:color="auto"/>
        <w:left w:val="none" w:sz="0" w:space="0" w:color="auto"/>
        <w:bottom w:val="none" w:sz="0" w:space="0" w:color="auto"/>
        <w:right w:val="none" w:sz="0" w:space="0" w:color="auto"/>
      </w:divBdr>
    </w:div>
    <w:div w:id="528108569">
      <w:marLeft w:val="0"/>
      <w:marRight w:val="0"/>
      <w:marTop w:val="0"/>
      <w:marBottom w:val="0"/>
      <w:divBdr>
        <w:top w:val="none" w:sz="0" w:space="0" w:color="auto"/>
        <w:left w:val="none" w:sz="0" w:space="0" w:color="auto"/>
        <w:bottom w:val="none" w:sz="0" w:space="0" w:color="auto"/>
        <w:right w:val="none" w:sz="0" w:space="0" w:color="auto"/>
      </w:divBdr>
    </w:div>
    <w:div w:id="528108571">
      <w:marLeft w:val="0"/>
      <w:marRight w:val="0"/>
      <w:marTop w:val="0"/>
      <w:marBottom w:val="0"/>
      <w:divBdr>
        <w:top w:val="none" w:sz="0" w:space="0" w:color="auto"/>
        <w:left w:val="none" w:sz="0" w:space="0" w:color="auto"/>
        <w:bottom w:val="none" w:sz="0" w:space="0" w:color="auto"/>
        <w:right w:val="none" w:sz="0" w:space="0" w:color="auto"/>
      </w:divBdr>
    </w:div>
    <w:div w:id="528108572">
      <w:marLeft w:val="0"/>
      <w:marRight w:val="0"/>
      <w:marTop w:val="0"/>
      <w:marBottom w:val="0"/>
      <w:divBdr>
        <w:top w:val="none" w:sz="0" w:space="0" w:color="auto"/>
        <w:left w:val="none" w:sz="0" w:space="0" w:color="auto"/>
        <w:bottom w:val="none" w:sz="0" w:space="0" w:color="auto"/>
        <w:right w:val="none" w:sz="0" w:space="0" w:color="auto"/>
      </w:divBdr>
    </w:div>
    <w:div w:id="528108578">
      <w:marLeft w:val="0"/>
      <w:marRight w:val="0"/>
      <w:marTop w:val="0"/>
      <w:marBottom w:val="0"/>
      <w:divBdr>
        <w:top w:val="none" w:sz="0" w:space="0" w:color="auto"/>
        <w:left w:val="none" w:sz="0" w:space="0" w:color="auto"/>
        <w:bottom w:val="none" w:sz="0" w:space="0" w:color="auto"/>
        <w:right w:val="none" w:sz="0" w:space="0" w:color="auto"/>
      </w:divBdr>
    </w:div>
    <w:div w:id="528108581">
      <w:marLeft w:val="0"/>
      <w:marRight w:val="0"/>
      <w:marTop w:val="0"/>
      <w:marBottom w:val="0"/>
      <w:divBdr>
        <w:top w:val="none" w:sz="0" w:space="0" w:color="auto"/>
        <w:left w:val="none" w:sz="0" w:space="0" w:color="auto"/>
        <w:bottom w:val="none" w:sz="0" w:space="0" w:color="auto"/>
        <w:right w:val="none" w:sz="0" w:space="0" w:color="auto"/>
      </w:divBdr>
    </w:div>
    <w:div w:id="52810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edg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edgley.com" TargetMode="External"/><Relationship Id="rId5" Type="http://schemas.openxmlformats.org/officeDocument/2006/relationships/hyperlink" Target="mailto:rcsedgley@hotma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2716</Words>
  <Characters>15484</Characters>
  <Application>Microsoft Office Outlook</Application>
  <DocSecurity>0</DocSecurity>
  <Lines>0</Lines>
  <Paragraphs>0</Paragraphs>
  <ScaleCrop>false</ScaleCrop>
  <Company>PC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CHAD AND ALL SAINTS CHURCH</dc:title>
  <dc:subject/>
  <dc:creator>User</dc:creator>
  <cp:keywords/>
  <dc:description/>
  <cp:lastModifiedBy>PC User</cp:lastModifiedBy>
  <cp:revision>2</cp:revision>
  <cp:lastPrinted>2020-07-31T10:44:00Z</cp:lastPrinted>
  <dcterms:created xsi:type="dcterms:W3CDTF">2020-08-01T11:29:00Z</dcterms:created>
  <dcterms:modified xsi:type="dcterms:W3CDTF">2020-08-01T11:30:00Z</dcterms:modified>
</cp:coreProperties>
</file>